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78C9" w14:textId="77777777" w:rsidR="005351A3" w:rsidRDefault="005351A3">
      <w:pPr>
        <w:tabs>
          <w:tab w:val="left" w:pos="1272"/>
        </w:tabs>
        <w:spacing w:line="60" w:lineRule="exact"/>
        <w:rPr>
          <w:sz w:val="6"/>
          <w:szCs w:val="6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inline distT="0" distB="0" distL="0" distR="0" wp14:anchorId="43C1200F" wp14:editId="62F7A654">
            <wp:extent cx="3086100" cy="3086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inline distT="0" distB="0" distL="0" distR="0" wp14:anchorId="51B4DE46" wp14:editId="22C003A4">
            <wp:extent cx="3086100" cy="3086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238">
        <w:rPr>
          <w:noProof/>
          <w:sz w:val="6"/>
          <w:szCs w:val="6"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3C6C85B3" wp14:editId="2A520510">
                <wp:simplePos x="0" y="0"/>
                <wp:positionH relativeFrom="page">
                  <wp:posOffset>1562100</wp:posOffset>
                </wp:positionH>
                <wp:positionV relativeFrom="page">
                  <wp:posOffset>-772160</wp:posOffset>
                </wp:positionV>
                <wp:extent cx="6848475" cy="9317355"/>
                <wp:effectExtent l="0" t="15240" r="0" b="0"/>
                <wp:wrapNone/>
                <wp:docPr id="4659" name="Group 4659" descr="Ornate flyer fr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848475" cy="9317355"/>
                          <a:chOff x="0" y="0"/>
                          <a:chExt cx="6853126" cy="9317767"/>
                        </a:xfrm>
                      </wpg:grpSpPr>
                      <wpg:grpSp>
                        <wpg:cNvPr id="2" name="Group 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970204" cy="4294505"/>
                            <a:chOff x="0" y="0"/>
                            <a:chExt cx="2959101" cy="416718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208088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11 h 51"/>
                                <a:gd name="T2" fmla="*/ 61 w 74"/>
                                <a:gd name="T3" fmla="*/ 35 h 51"/>
                                <a:gd name="T4" fmla="*/ 20 w 74"/>
                                <a:gd name="T5" fmla="*/ 21 h 51"/>
                                <a:gd name="T6" fmla="*/ 59 w 74"/>
                                <a:gd name="T7" fmla="*/ 40 h 51"/>
                                <a:gd name="T8" fmla="*/ 56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11"/>
                                  </a:moveTo>
                                  <a:cubicBezTo>
                                    <a:pt x="72" y="9"/>
                                    <a:pt x="67" y="27"/>
                                    <a:pt x="61" y="35"/>
                                  </a:cubicBezTo>
                                  <a:cubicBezTo>
                                    <a:pt x="49" y="51"/>
                                    <a:pt x="16" y="42"/>
                                    <a:pt x="20" y="21"/>
                                  </a:cubicBezTo>
                                  <a:cubicBezTo>
                                    <a:pt x="0" y="34"/>
                                    <a:pt x="43" y="51"/>
                                    <a:pt x="59" y="40"/>
                                  </a:cubicBezTo>
                                  <a:cubicBezTo>
                                    <a:pt x="69" y="33"/>
                                    <a:pt x="74" y="0"/>
                                    <a:pt x="56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277938" y="28575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0 h 12"/>
                                <a:gd name="T2" fmla="*/ 43 w 43"/>
                                <a:gd name="T3" fmla="*/ 10 h 12"/>
                                <a:gd name="T4" fmla="*/ 5 w 43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5" y="0"/>
                                  </a:moveTo>
                                  <a:cubicBezTo>
                                    <a:pt x="0" y="10"/>
                                    <a:pt x="35" y="12"/>
                                    <a:pt x="43" y="10"/>
                                  </a:cubicBezTo>
                                  <a:cubicBezTo>
                                    <a:pt x="31" y="7"/>
                                    <a:pt x="16" y="11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112838" y="63500"/>
                              <a:ext cx="107950" cy="635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20"/>
                                <a:gd name="T2" fmla="*/ 14 w 34"/>
                                <a:gd name="T3" fmla="*/ 3 h 20"/>
                                <a:gd name="T4" fmla="*/ 0 w 34"/>
                                <a:gd name="T5" fmla="*/ 20 h 20"/>
                                <a:gd name="T6" fmla="*/ 15 w 34"/>
                                <a:gd name="T7" fmla="*/ 0 h 20"/>
                                <a:gd name="T8" fmla="*/ 34 w 34"/>
                                <a:gd name="T9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34" y="15"/>
                                  </a:moveTo>
                                  <a:cubicBezTo>
                                    <a:pt x="26" y="15"/>
                                    <a:pt x="18" y="11"/>
                                    <a:pt x="14" y="3"/>
                                  </a:cubicBezTo>
                                  <a:cubicBezTo>
                                    <a:pt x="8" y="8"/>
                                    <a:pt x="4" y="14"/>
                                    <a:pt x="0" y="20"/>
                                  </a:cubicBezTo>
                                  <a:cubicBezTo>
                                    <a:pt x="3" y="12"/>
                                    <a:pt x="8" y="5"/>
                                    <a:pt x="15" y="0"/>
                                  </a:cubicBezTo>
                                  <a:cubicBezTo>
                                    <a:pt x="19" y="9"/>
                                    <a:pt x="31" y="9"/>
                                    <a:pt x="34" y="1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208088" y="4005263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40 h 51"/>
                                <a:gd name="T2" fmla="*/ 61 w 74"/>
                                <a:gd name="T3" fmla="*/ 17 h 51"/>
                                <a:gd name="T4" fmla="*/ 20 w 74"/>
                                <a:gd name="T5" fmla="*/ 31 h 51"/>
                                <a:gd name="T6" fmla="*/ 59 w 74"/>
                                <a:gd name="T7" fmla="*/ 11 h 51"/>
                                <a:gd name="T8" fmla="*/ 56 w 74"/>
                                <a:gd name="T9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40"/>
                                  </a:moveTo>
                                  <a:cubicBezTo>
                                    <a:pt x="72" y="43"/>
                                    <a:pt x="68" y="25"/>
                                    <a:pt x="61" y="17"/>
                                  </a:cubicBezTo>
                                  <a:cubicBezTo>
                                    <a:pt x="49" y="2"/>
                                    <a:pt x="17" y="9"/>
                                    <a:pt x="20" y="31"/>
                                  </a:cubicBezTo>
                                  <a:cubicBezTo>
                                    <a:pt x="0" y="18"/>
                                    <a:pt x="44" y="0"/>
                                    <a:pt x="59" y="11"/>
                                  </a:cubicBezTo>
                                  <a:cubicBezTo>
                                    <a:pt x="70" y="19"/>
                                    <a:pt x="74" y="51"/>
                                    <a:pt x="56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277938" y="4103688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2 h 12"/>
                                <a:gd name="T2" fmla="*/ 43 w 43"/>
                                <a:gd name="T3" fmla="*/ 1 h 12"/>
                                <a:gd name="T4" fmla="*/ 6 w 43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6" y="12"/>
                                  </a:moveTo>
                                  <a:cubicBezTo>
                                    <a:pt x="0" y="1"/>
                                    <a:pt x="35" y="0"/>
                                    <a:pt x="43" y="1"/>
                                  </a:cubicBezTo>
                                  <a:cubicBezTo>
                                    <a:pt x="32" y="5"/>
                                    <a:pt x="16" y="0"/>
                                    <a:pt x="6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1128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21"/>
                                <a:gd name="T2" fmla="*/ 15 w 35"/>
                                <a:gd name="T3" fmla="*/ 17 h 21"/>
                                <a:gd name="T4" fmla="*/ 0 w 35"/>
                                <a:gd name="T5" fmla="*/ 0 h 21"/>
                                <a:gd name="T6" fmla="*/ 15 w 35"/>
                                <a:gd name="T7" fmla="*/ 21 h 21"/>
                                <a:gd name="T8" fmla="*/ 35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5" y="5"/>
                                  </a:moveTo>
                                  <a:cubicBezTo>
                                    <a:pt x="26" y="6"/>
                                    <a:pt x="19" y="10"/>
                                    <a:pt x="15" y="17"/>
                                  </a:cubicBezTo>
                                  <a:cubicBezTo>
                                    <a:pt x="9" y="13"/>
                                    <a:pt x="4" y="7"/>
                                    <a:pt x="0" y="0"/>
                                  </a:cubicBezTo>
                                  <a:cubicBezTo>
                                    <a:pt x="3" y="8"/>
                                    <a:pt x="9" y="16"/>
                                    <a:pt x="15" y="21"/>
                                  </a:cubicBezTo>
                                  <a:cubicBezTo>
                                    <a:pt x="19" y="11"/>
                                    <a:pt x="32" y="12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517650" y="4008438"/>
                              <a:ext cx="230188" cy="158750"/>
                            </a:xfrm>
                            <a:custGeom>
                              <a:avLst/>
                              <a:gdLst>
                                <a:gd name="T0" fmla="*/ 18 w 73"/>
                                <a:gd name="T1" fmla="*/ 39 h 50"/>
                                <a:gd name="T2" fmla="*/ 13 w 73"/>
                                <a:gd name="T3" fmla="*/ 16 h 50"/>
                                <a:gd name="T4" fmla="*/ 54 w 73"/>
                                <a:gd name="T5" fmla="*/ 30 h 50"/>
                                <a:gd name="T6" fmla="*/ 14 w 73"/>
                                <a:gd name="T7" fmla="*/ 10 h 50"/>
                                <a:gd name="T8" fmla="*/ 18 w 73"/>
                                <a:gd name="T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18" y="39"/>
                                  </a:moveTo>
                                  <a:cubicBezTo>
                                    <a:pt x="2" y="42"/>
                                    <a:pt x="6" y="24"/>
                                    <a:pt x="13" y="16"/>
                                  </a:cubicBezTo>
                                  <a:cubicBezTo>
                                    <a:pt x="25" y="1"/>
                                    <a:pt x="57" y="8"/>
                                    <a:pt x="54" y="30"/>
                                  </a:cubicBezTo>
                                  <a:cubicBezTo>
                                    <a:pt x="73" y="16"/>
                                    <a:pt x="30" y="0"/>
                                    <a:pt x="14" y="10"/>
                                  </a:cubicBezTo>
                                  <a:cubicBezTo>
                                    <a:pt x="4" y="18"/>
                                    <a:pt x="0" y="50"/>
                                    <a:pt x="18" y="3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546225" y="4103688"/>
                              <a:ext cx="131763" cy="38100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12"/>
                                <a:gd name="T2" fmla="*/ 0 w 42"/>
                                <a:gd name="T3" fmla="*/ 1 h 12"/>
                                <a:gd name="T4" fmla="*/ 37 w 4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2">
                                  <a:moveTo>
                                    <a:pt x="37" y="12"/>
                                  </a:moveTo>
                                  <a:cubicBezTo>
                                    <a:pt x="42" y="1"/>
                                    <a:pt x="7" y="0"/>
                                    <a:pt x="0" y="1"/>
                                  </a:cubicBezTo>
                                  <a:cubicBezTo>
                                    <a:pt x="11" y="5"/>
                                    <a:pt x="27" y="0"/>
                                    <a:pt x="37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7351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 h 21"/>
                                <a:gd name="T2" fmla="*/ 20 w 35"/>
                                <a:gd name="T3" fmla="*/ 17 h 21"/>
                                <a:gd name="T4" fmla="*/ 35 w 35"/>
                                <a:gd name="T5" fmla="*/ 0 h 21"/>
                                <a:gd name="T6" fmla="*/ 20 w 35"/>
                                <a:gd name="T7" fmla="*/ 21 h 21"/>
                                <a:gd name="T8" fmla="*/ 0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0" y="5"/>
                                  </a:moveTo>
                                  <a:cubicBezTo>
                                    <a:pt x="8" y="6"/>
                                    <a:pt x="16" y="10"/>
                                    <a:pt x="20" y="17"/>
                                  </a:cubicBezTo>
                                  <a:cubicBezTo>
                                    <a:pt x="26" y="13"/>
                                    <a:pt x="31" y="7"/>
                                    <a:pt x="35" y="0"/>
                                  </a:cubicBezTo>
                                  <a:cubicBezTo>
                                    <a:pt x="31" y="8"/>
                                    <a:pt x="26" y="16"/>
                                    <a:pt x="20" y="21"/>
                                  </a:cubicBezTo>
                                  <a:cubicBezTo>
                                    <a:pt x="15" y="11"/>
                                    <a:pt x="3" y="12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514475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1 h 51"/>
                                <a:gd name="T2" fmla="*/ 13 w 74"/>
                                <a:gd name="T3" fmla="*/ 35 h 51"/>
                                <a:gd name="T4" fmla="*/ 55 w 74"/>
                                <a:gd name="T5" fmla="*/ 20 h 51"/>
                                <a:gd name="T6" fmla="*/ 15 w 74"/>
                                <a:gd name="T7" fmla="*/ 40 h 51"/>
                                <a:gd name="T8" fmla="*/ 18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18" y="11"/>
                                  </a:moveTo>
                                  <a:cubicBezTo>
                                    <a:pt x="2" y="8"/>
                                    <a:pt x="7" y="27"/>
                                    <a:pt x="13" y="35"/>
                                  </a:cubicBezTo>
                                  <a:cubicBezTo>
                                    <a:pt x="25" y="51"/>
                                    <a:pt x="58" y="42"/>
                                    <a:pt x="55" y="20"/>
                                  </a:cubicBezTo>
                                  <a:cubicBezTo>
                                    <a:pt x="74" y="34"/>
                                    <a:pt x="31" y="51"/>
                                    <a:pt x="15" y="40"/>
                                  </a:cubicBezTo>
                                  <a:cubicBezTo>
                                    <a:pt x="5" y="33"/>
                                    <a:pt x="0" y="0"/>
                                    <a:pt x="1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543050" y="28575"/>
                              <a:ext cx="138113" cy="3810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0 h 12"/>
                                <a:gd name="T2" fmla="*/ 0 w 44"/>
                                <a:gd name="T3" fmla="*/ 10 h 12"/>
                                <a:gd name="T4" fmla="*/ 38 w 44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12">
                                  <a:moveTo>
                                    <a:pt x="38" y="0"/>
                                  </a:moveTo>
                                  <a:cubicBezTo>
                                    <a:pt x="44" y="10"/>
                                    <a:pt x="8" y="12"/>
                                    <a:pt x="0" y="10"/>
                                  </a:cubicBezTo>
                                  <a:cubicBezTo>
                                    <a:pt x="12" y="7"/>
                                    <a:pt x="27" y="12"/>
                                    <a:pt x="3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735138" y="60325"/>
                              <a:ext cx="107950" cy="6667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6 h 21"/>
                                <a:gd name="T2" fmla="*/ 20 w 34"/>
                                <a:gd name="T3" fmla="*/ 4 h 21"/>
                                <a:gd name="T4" fmla="*/ 34 w 34"/>
                                <a:gd name="T5" fmla="*/ 21 h 21"/>
                                <a:gd name="T6" fmla="*/ 19 w 34"/>
                                <a:gd name="T7" fmla="*/ 0 h 21"/>
                                <a:gd name="T8" fmla="*/ 0 w 34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0" y="16"/>
                                  </a:moveTo>
                                  <a:cubicBezTo>
                                    <a:pt x="8" y="16"/>
                                    <a:pt x="16" y="12"/>
                                    <a:pt x="20" y="4"/>
                                  </a:cubicBezTo>
                                  <a:cubicBezTo>
                                    <a:pt x="25" y="9"/>
                                    <a:pt x="30" y="15"/>
                                    <a:pt x="34" y="21"/>
                                  </a:cubicBezTo>
                                  <a:cubicBezTo>
                                    <a:pt x="31" y="13"/>
                                    <a:pt x="26" y="6"/>
                                    <a:pt x="19" y="0"/>
                                  </a:cubicBezTo>
                                  <a:cubicBezTo>
                                    <a:pt x="15" y="10"/>
                                    <a:pt x="3" y="10"/>
                                    <a:pt x="0" y="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204913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66 w 99"/>
                                <a:gd name="T1" fmla="*/ 1 h 72"/>
                                <a:gd name="T2" fmla="*/ 82 w 99"/>
                                <a:gd name="T3" fmla="*/ 17 h 72"/>
                                <a:gd name="T4" fmla="*/ 60 w 99"/>
                                <a:gd name="T5" fmla="*/ 51 h 72"/>
                                <a:gd name="T6" fmla="*/ 22 w 99"/>
                                <a:gd name="T7" fmla="*/ 46 h 72"/>
                                <a:gd name="T8" fmla="*/ 14 w 99"/>
                                <a:gd name="T9" fmla="*/ 19 h 72"/>
                                <a:gd name="T10" fmla="*/ 66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66" y="1"/>
                                  </a:moveTo>
                                  <a:cubicBezTo>
                                    <a:pt x="76" y="0"/>
                                    <a:pt x="81" y="9"/>
                                    <a:pt x="82" y="17"/>
                                  </a:cubicBezTo>
                                  <a:cubicBezTo>
                                    <a:pt x="85" y="33"/>
                                    <a:pt x="73" y="45"/>
                                    <a:pt x="60" y="51"/>
                                  </a:cubicBezTo>
                                  <a:cubicBezTo>
                                    <a:pt x="48" y="56"/>
                                    <a:pt x="33" y="54"/>
                                    <a:pt x="22" y="46"/>
                                  </a:cubicBezTo>
                                  <a:cubicBezTo>
                                    <a:pt x="16" y="41"/>
                                    <a:pt x="0" y="23"/>
                                    <a:pt x="14" y="19"/>
                                  </a:cubicBezTo>
                                  <a:cubicBezTo>
                                    <a:pt x="18" y="72"/>
                                    <a:pt x="99" y="21"/>
                                    <a:pt x="66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271588" y="38100"/>
                              <a:ext cx="141288" cy="123825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0 h 39"/>
                                <a:gd name="T2" fmla="*/ 7 w 45"/>
                                <a:gd name="T3" fmla="*/ 24 h 39"/>
                                <a:gd name="T4" fmla="*/ 45 w 45"/>
                                <a:gd name="T5" fmla="*/ 10 h 39"/>
                                <a:gd name="T6" fmla="*/ 5 w 45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9">
                                  <a:moveTo>
                                    <a:pt x="5" y="0"/>
                                  </a:moveTo>
                                  <a:cubicBezTo>
                                    <a:pt x="1" y="7"/>
                                    <a:pt x="0" y="19"/>
                                    <a:pt x="7" y="24"/>
                                  </a:cubicBezTo>
                                  <a:cubicBezTo>
                                    <a:pt x="11" y="2"/>
                                    <a:pt x="41" y="39"/>
                                    <a:pt x="45" y="10"/>
                                  </a:cubicBezTo>
                                  <a:cubicBezTo>
                                    <a:pt x="32" y="12"/>
                                    <a:pt x="14" y="10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093788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11 h 50"/>
                                <a:gd name="T2" fmla="*/ 51 w 51"/>
                                <a:gd name="T3" fmla="*/ 24 h 50"/>
                                <a:gd name="T4" fmla="*/ 19 w 51"/>
                                <a:gd name="T5" fmla="*/ 15 h 50"/>
                                <a:gd name="T6" fmla="*/ 13 w 51"/>
                                <a:gd name="T7" fmla="*/ 37 h 50"/>
                                <a:gd name="T8" fmla="*/ 17 w 51"/>
                                <a:gd name="T9" fmla="*/ 48 h 50"/>
                                <a:gd name="T10" fmla="*/ 1 w 51"/>
                                <a:gd name="T11" fmla="*/ 31 h 50"/>
                                <a:gd name="T12" fmla="*/ 19 w 51"/>
                                <a:gd name="T13" fmla="*/ 0 h 50"/>
                                <a:gd name="T14" fmla="*/ 41 w 51"/>
                                <a:gd name="T15" fmla="*/ 1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41" y="11"/>
                                  </a:moveTo>
                                  <a:cubicBezTo>
                                    <a:pt x="44" y="15"/>
                                    <a:pt x="47" y="20"/>
                                    <a:pt x="51" y="24"/>
                                  </a:cubicBezTo>
                                  <a:cubicBezTo>
                                    <a:pt x="43" y="22"/>
                                    <a:pt x="22" y="10"/>
                                    <a:pt x="19" y="15"/>
                                  </a:cubicBezTo>
                                  <a:cubicBezTo>
                                    <a:pt x="15" y="20"/>
                                    <a:pt x="9" y="33"/>
                                    <a:pt x="13" y="37"/>
                                  </a:cubicBezTo>
                                  <a:cubicBezTo>
                                    <a:pt x="8" y="17"/>
                                    <a:pt x="39" y="41"/>
                                    <a:pt x="17" y="48"/>
                                  </a:cubicBezTo>
                                  <a:cubicBezTo>
                                    <a:pt x="8" y="50"/>
                                    <a:pt x="1" y="38"/>
                                    <a:pt x="1" y="31"/>
                                  </a:cubicBezTo>
                                  <a:cubicBezTo>
                                    <a:pt x="0" y="19"/>
                                    <a:pt x="11" y="7"/>
                                    <a:pt x="19" y="0"/>
                                  </a:cubicBezTo>
                                  <a:cubicBezTo>
                                    <a:pt x="25" y="7"/>
                                    <a:pt x="32" y="11"/>
                                    <a:pt x="4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204913" y="3919538"/>
                              <a:ext cx="312738" cy="22542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70 h 71"/>
                                <a:gd name="T2" fmla="*/ 83 w 99"/>
                                <a:gd name="T3" fmla="*/ 54 h 71"/>
                                <a:gd name="T4" fmla="*/ 60 w 99"/>
                                <a:gd name="T5" fmla="*/ 21 h 71"/>
                                <a:gd name="T6" fmla="*/ 23 w 99"/>
                                <a:gd name="T7" fmla="*/ 26 h 71"/>
                                <a:gd name="T8" fmla="*/ 15 w 99"/>
                                <a:gd name="T9" fmla="*/ 53 h 71"/>
                                <a:gd name="T10" fmla="*/ 67 w 99"/>
                                <a:gd name="T11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1">
                                  <a:moveTo>
                                    <a:pt x="67" y="70"/>
                                  </a:moveTo>
                                  <a:cubicBezTo>
                                    <a:pt x="76" y="71"/>
                                    <a:pt x="81" y="63"/>
                                    <a:pt x="83" y="54"/>
                                  </a:cubicBezTo>
                                  <a:cubicBezTo>
                                    <a:pt x="85" y="39"/>
                                    <a:pt x="74" y="26"/>
                                    <a:pt x="60" y="21"/>
                                  </a:cubicBezTo>
                                  <a:cubicBezTo>
                                    <a:pt x="48" y="16"/>
                                    <a:pt x="33" y="18"/>
                                    <a:pt x="23" y="26"/>
                                  </a:cubicBezTo>
                                  <a:cubicBezTo>
                                    <a:pt x="16" y="31"/>
                                    <a:pt x="0" y="49"/>
                                    <a:pt x="15" y="53"/>
                                  </a:cubicBezTo>
                                  <a:cubicBezTo>
                                    <a:pt x="18" y="0"/>
                                    <a:pt x="99" y="50"/>
                                    <a:pt x="67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271588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38 h 38"/>
                                <a:gd name="T2" fmla="*/ 7 w 45"/>
                                <a:gd name="T3" fmla="*/ 15 h 38"/>
                                <a:gd name="T4" fmla="*/ 45 w 45"/>
                                <a:gd name="T5" fmla="*/ 29 h 38"/>
                                <a:gd name="T6" fmla="*/ 5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5" y="38"/>
                                  </a:moveTo>
                                  <a:cubicBezTo>
                                    <a:pt x="1" y="32"/>
                                    <a:pt x="0" y="20"/>
                                    <a:pt x="7" y="15"/>
                                  </a:cubicBezTo>
                                  <a:cubicBezTo>
                                    <a:pt x="11" y="37"/>
                                    <a:pt x="42" y="0"/>
                                    <a:pt x="45" y="29"/>
                                  </a:cubicBezTo>
                                  <a:cubicBezTo>
                                    <a:pt x="32" y="26"/>
                                    <a:pt x="14" y="28"/>
                                    <a:pt x="5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09696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40 h 51"/>
                                <a:gd name="T2" fmla="*/ 51 w 51"/>
                                <a:gd name="T3" fmla="*/ 27 h 51"/>
                                <a:gd name="T4" fmla="*/ 19 w 51"/>
                                <a:gd name="T5" fmla="*/ 37 h 51"/>
                                <a:gd name="T6" fmla="*/ 12 w 51"/>
                                <a:gd name="T7" fmla="*/ 13 h 51"/>
                                <a:gd name="T8" fmla="*/ 16 w 51"/>
                                <a:gd name="T9" fmla="*/ 3 h 51"/>
                                <a:gd name="T10" fmla="*/ 0 w 51"/>
                                <a:gd name="T11" fmla="*/ 20 h 51"/>
                                <a:gd name="T12" fmla="*/ 19 w 51"/>
                                <a:gd name="T13" fmla="*/ 51 h 51"/>
                                <a:gd name="T14" fmla="*/ 4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0" y="40"/>
                                  </a:moveTo>
                                  <a:cubicBezTo>
                                    <a:pt x="43" y="35"/>
                                    <a:pt x="46" y="31"/>
                                    <a:pt x="51" y="27"/>
                                  </a:cubicBezTo>
                                  <a:cubicBezTo>
                                    <a:pt x="41" y="29"/>
                                    <a:pt x="24" y="40"/>
                                    <a:pt x="19" y="37"/>
                                  </a:cubicBezTo>
                                  <a:cubicBezTo>
                                    <a:pt x="14" y="33"/>
                                    <a:pt x="9" y="17"/>
                                    <a:pt x="12" y="13"/>
                                  </a:cubicBezTo>
                                  <a:cubicBezTo>
                                    <a:pt x="8" y="34"/>
                                    <a:pt x="38" y="9"/>
                                    <a:pt x="16" y="3"/>
                                  </a:cubicBezTo>
                                  <a:cubicBezTo>
                                    <a:pt x="7" y="0"/>
                                    <a:pt x="1" y="12"/>
                                    <a:pt x="0" y="20"/>
                                  </a:cubicBezTo>
                                  <a:cubicBezTo>
                                    <a:pt x="0" y="32"/>
                                    <a:pt x="10" y="43"/>
                                    <a:pt x="19" y="51"/>
                                  </a:cubicBezTo>
                                  <a:cubicBezTo>
                                    <a:pt x="24" y="44"/>
                                    <a:pt x="32" y="40"/>
                                    <a:pt x="4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441450" y="3919538"/>
                              <a:ext cx="309563" cy="228600"/>
                            </a:xfrm>
                            <a:custGeom>
                              <a:avLst/>
                              <a:gdLst>
                                <a:gd name="T0" fmla="*/ 32 w 98"/>
                                <a:gd name="T1" fmla="*/ 70 h 72"/>
                                <a:gd name="T2" fmla="*/ 16 w 98"/>
                                <a:gd name="T3" fmla="*/ 54 h 72"/>
                                <a:gd name="T4" fmla="*/ 38 w 98"/>
                                <a:gd name="T5" fmla="*/ 21 h 72"/>
                                <a:gd name="T6" fmla="*/ 76 w 98"/>
                                <a:gd name="T7" fmla="*/ 26 h 72"/>
                                <a:gd name="T8" fmla="*/ 84 w 98"/>
                                <a:gd name="T9" fmla="*/ 53 h 72"/>
                                <a:gd name="T10" fmla="*/ 32 w 98"/>
                                <a:gd name="T11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72">
                                  <a:moveTo>
                                    <a:pt x="32" y="70"/>
                                  </a:moveTo>
                                  <a:cubicBezTo>
                                    <a:pt x="22" y="72"/>
                                    <a:pt x="17" y="63"/>
                                    <a:pt x="16" y="54"/>
                                  </a:cubicBezTo>
                                  <a:cubicBezTo>
                                    <a:pt x="13" y="39"/>
                                    <a:pt x="25" y="26"/>
                                    <a:pt x="38" y="21"/>
                                  </a:cubicBezTo>
                                  <a:cubicBezTo>
                                    <a:pt x="51" y="16"/>
                                    <a:pt x="66" y="18"/>
                                    <a:pt x="76" y="26"/>
                                  </a:cubicBezTo>
                                  <a:cubicBezTo>
                                    <a:pt x="82" y="31"/>
                                    <a:pt x="98" y="49"/>
                                    <a:pt x="84" y="53"/>
                                  </a:cubicBezTo>
                                  <a:cubicBezTo>
                                    <a:pt x="79" y="0"/>
                                    <a:pt x="0" y="51"/>
                                    <a:pt x="32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546225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40 w 45"/>
                                <a:gd name="T1" fmla="*/ 38 h 38"/>
                                <a:gd name="T2" fmla="*/ 37 w 45"/>
                                <a:gd name="T3" fmla="*/ 15 h 38"/>
                                <a:gd name="T4" fmla="*/ 0 w 45"/>
                                <a:gd name="T5" fmla="*/ 29 h 38"/>
                                <a:gd name="T6" fmla="*/ 40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40" y="38"/>
                                  </a:moveTo>
                                  <a:cubicBezTo>
                                    <a:pt x="44" y="32"/>
                                    <a:pt x="45" y="20"/>
                                    <a:pt x="37" y="15"/>
                                  </a:cubicBezTo>
                                  <a:cubicBezTo>
                                    <a:pt x="33" y="37"/>
                                    <a:pt x="3" y="0"/>
                                    <a:pt x="0" y="29"/>
                                  </a:cubicBezTo>
                                  <a:cubicBezTo>
                                    <a:pt x="13" y="26"/>
                                    <a:pt x="30" y="28"/>
                                    <a:pt x="40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70021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40 h 51"/>
                                <a:gd name="T2" fmla="*/ 0 w 51"/>
                                <a:gd name="T3" fmla="*/ 27 h 51"/>
                                <a:gd name="T4" fmla="*/ 32 w 51"/>
                                <a:gd name="T5" fmla="*/ 37 h 51"/>
                                <a:gd name="T6" fmla="*/ 38 w 51"/>
                                <a:gd name="T7" fmla="*/ 13 h 51"/>
                                <a:gd name="T8" fmla="*/ 35 w 51"/>
                                <a:gd name="T9" fmla="*/ 3 h 51"/>
                                <a:gd name="T10" fmla="*/ 50 w 51"/>
                                <a:gd name="T11" fmla="*/ 20 h 51"/>
                                <a:gd name="T12" fmla="*/ 32 w 51"/>
                                <a:gd name="T13" fmla="*/ 51 h 51"/>
                                <a:gd name="T14" fmla="*/ 1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10" y="40"/>
                                  </a:moveTo>
                                  <a:cubicBezTo>
                                    <a:pt x="8" y="35"/>
                                    <a:pt x="5" y="31"/>
                                    <a:pt x="0" y="27"/>
                                  </a:cubicBezTo>
                                  <a:cubicBezTo>
                                    <a:pt x="9" y="29"/>
                                    <a:pt x="27" y="40"/>
                                    <a:pt x="32" y="37"/>
                                  </a:cubicBezTo>
                                  <a:cubicBezTo>
                                    <a:pt x="37" y="33"/>
                                    <a:pt x="41" y="17"/>
                                    <a:pt x="38" y="13"/>
                                  </a:cubicBezTo>
                                  <a:cubicBezTo>
                                    <a:pt x="43" y="34"/>
                                    <a:pt x="12" y="9"/>
                                    <a:pt x="35" y="3"/>
                                  </a:cubicBezTo>
                                  <a:cubicBezTo>
                                    <a:pt x="44" y="0"/>
                                    <a:pt x="50" y="13"/>
                                    <a:pt x="50" y="20"/>
                                  </a:cubicBezTo>
                                  <a:cubicBezTo>
                                    <a:pt x="51" y="33"/>
                                    <a:pt x="41" y="43"/>
                                    <a:pt x="32" y="51"/>
                                  </a:cubicBezTo>
                                  <a:cubicBezTo>
                                    <a:pt x="27" y="44"/>
                                    <a:pt x="19" y="40"/>
                                    <a:pt x="1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438275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33 w 99"/>
                                <a:gd name="T1" fmla="*/ 1 h 72"/>
                                <a:gd name="T2" fmla="*/ 16 w 99"/>
                                <a:gd name="T3" fmla="*/ 17 h 72"/>
                                <a:gd name="T4" fmla="*/ 39 w 99"/>
                                <a:gd name="T5" fmla="*/ 51 h 72"/>
                                <a:gd name="T6" fmla="*/ 77 w 99"/>
                                <a:gd name="T7" fmla="*/ 46 h 72"/>
                                <a:gd name="T8" fmla="*/ 85 w 99"/>
                                <a:gd name="T9" fmla="*/ 19 h 72"/>
                                <a:gd name="T10" fmla="*/ 33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33" y="1"/>
                                  </a:moveTo>
                                  <a:cubicBezTo>
                                    <a:pt x="23" y="0"/>
                                    <a:pt x="18" y="9"/>
                                    <a:pt x="16" y="17"/>
                                  </a:cubicBezTo>
                                  <a:cubicBezTo>
                                    <a:pt x="14" y="33"/>
                                    <a:pt x="25" y="46"/>
                                    <a:pt x="39" y="51"/>
                                  </a:cubicBezTo>
                                  <a:cubicBezTo>
                                    <a:pt x="51" y="56"/>
                                    <a:pt x="66" y="54"/>
                                    <a:pt x="77" y="46"/>
                                  </a:cubicBezTo>
                                  <a:cubicBezTo>
                                    <a:pt x="83" y="41"/>
                                    <a:pt x="99" y="23"/>
                                    <a:pt x="85" y="19"/>
                                  </a:cubicBezTo>
                                  <a:cubicBezTo>
                                    <a:pt x="81" y="72"/>
                                    <a:pt x="0" y="21"/>
                                    <a:pt x="33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543050" y="38100"/>
                              <a:ext cx="144463" cy="123825"/>
                            </a:xfrm>
                            <a:custGeom>
                              <a:avLst/>
                              <a:gdLst>
                                <a:gd name="T0" fmla="*/ 40 w 46"/>
                                <a:gd name="T1" fmla="*/ 0 h 39"/>
                                <a:gd name="T2" fmla="*/ 38 w 46"/>
                                <a:gd name="T3" fmla="*/ 24 h 39"/>
                                <a:gd name="T4" fmla="*/ 0 w 46"/>
                                <a:gd name="T5" fmla="*/ 9 h 39"/>
                                <a:gd name="T6" fmla="*/ 40 w 46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40" y="0"/>
                                  </a:moveTo>
                                  <a:cubicBezTo>
                                    <a:pt x="44" y="7"/>
                                    <a:pt x="46" y="18"/>
                                    <a:pt x="38" y="24"/>
                                  </a:cubicBezTo>
                                  <a:cubicBezTo>
                                    <a:pt x="35" y="2"/>
                                    <a:pt x="4" y="39"/>
                                    <a:pt x="0" y="9"/>
                                  </a:cubicBezTo>
                                  <a:cubicBezTo>
                                    <a:pt x="13" y="12"/>
                                    <a:pt x="31" y="11"/>
                                    <a:pt x="4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700213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10 h 50"/>
                                <a:gd name="T2" fmla="*/ 0 w 51"/>
                                <a:gd name="T3" fmla="*/ 23 h 50"/>
                                <a:gd name="T4" fmla="*/ 32 w 51"/>
                                <a:gd name="T5" fmla="*/ 14 h 50"/>
                                <a:gd name="T6" fmla="*/ 38 w 51"/>
                                <a:gd name="T7" fmla="*/ 37 h 50"/>
                                <a:gd name="T8" fmla="*/ 34 w 51"/>
                                <a:gd name="T9" fmla="*/ 48 h 50"/>
                                <a:gd name="T10" fmla="*/ 50 w 51"/>
                                <a:gd name="T11" fmla="*/ 31 h 50"/>
                                <a:gd name="T12" fmla="*/ 32 w 51"/>
                                <a:gd name="T13" fmla="*/ 0 h 50"/>
                                <a:gd name="T14" fmla="*/ 10 w 51"/>
                                <a:gd name="T15" fmla="*/ 1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10" y="10"/>
                                  </a:moveTo>
                                  <a:cubicBezTo>
                                    <a:pt x="7" y="15"/>
                                    <a:pt x="4" y="20"/>
                                    <a:pt x="0" y="23"/>
                                  </a:cubicBezTo>
                                  <a:cubicBezTo>
                                    <a:pt x="9" y="22"/>
                                    <a:pt x="27" y="10"/>
                                    <a:pt x="32" y="14"/>
                                  </a:cubicBezTo>
                                  <a:cubicBezTo>
                                    <a:pt x="37" y="17"/>
                                    <a:pt x="41" y="34"/>
                                    <a:pt x="38" y="37"/>
                                  </a:cubicBezTo>
                                  <a:cubicBezTo>
                                    <a:pt x="43" y="17"/>
                                    <a:pt x="12" y="41"/>
                                    <a:pt x="34" y="48"/>
                                  </a:cubicBezTo>
                                  <a:cubicBezTo>
                                    <a:pt x="44" y="50"/>
                                    <a:pt x="50" y="38"/>
                                    <a:pt x="50" y="31"/>
                                  </a:cubicBezTo>
                                  <a:cubicBezTo>
                                    <a:pt x="51" y="18"/>
                                    <a:pt x="40" y="7"/>
                                    <a:pt x="32" y="0"/>
                                  </a:cubicBezTo>
                                  <a:cubicBezTo>
                                    <a:pt x="27" y="7"/>
                                    <a:pt x="19" y="11"/>
                                    <a:pt x="10" y="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2776538" y="1836738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34 w 45"/>
                                <a:gd name="T1" fmla="*/ 45 h 67"/>
                                <a:gd name="T2" fmla="*/ 7 w 45"/>
                                <a:gd name="T3" fmla="*/ 43 h 67"/>
                                <a:gd name="T4" fmla="*/ 26 w 45"/>
                                <a:gd name="T5" fmla="*/ 7 h 67"/>
                                <a:gd name="T6" fmla="*/ 10 w 45"/>
                                <a:gd name="T7" fmla="*/ 7 h 67"/>
                                <a:gd name="T8" fmla="*/ 8 w 45"/>
                                <a:gd name="T9" fmla="*/ 49 h 67"/>
                                <a:gd name="T10" fmla="*/ 34 w 45"/>
                                <a:gd name="T11" fmla="*/ 4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34" y="45"/>
                                  </a:moveTo>
                                  <a:cubicBezTo>
                                    <a:pt x="38" y="67"/>
                                    <a:pt x="12" y="54"/>
                                    <a:pt x="7" y="43"/>
                                  </a:cubicBezTo>
                                  <a:cubicBezTo>
                                    <a:pt x="2" y="30"/>
                                    <a:pt x="7" y="3"/>
                                    <a:pt x="26" y="7"/>
                                  </a:cubicBezTo>
                                  <a:cubicBezTo>
                                    <a:pt x="22" y="0"/>
                                    <a:pt x="15" y="2"/>
                                    <a:pt x="10" y="7"/>
                                  </a:cubicBezTo>
                                  <a:cubicBezTo>
                                    <a:pt x="0" y="16"/>
                                    <a:pt x="1" y="38"/>
                                    <a:pt x="8" y="49"/>
                                  </a:cubicBezTo>
                                  <a:cubicBezTo>
                                    <a:pt x="15" y="61"/>
                                    <a:pt x="45" y="65"/>
                                    <a:pt x="34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854325" y="1865313"/>
                              <a:ext cx="38100" cy="14605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46"/>
                                <a:gd name="T2" fmla="*/ 2 w 12"/>
                                <a:gd name="T3" fmla="*/ 46 h 46"/>
                                <a:gd name="T4" fmla="*/ 12 w 12"/>
                                <a:gd name="T5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6">
                                  <a:moveTo>
                                    <a:pt x="12" y="6"/>
                                  </a:moveTo>
                                  <a:cubicBezTo>
                                    <a:pt x="2" y="0"/>
                                    <a:pt x="1" y="40"/>
                                    <a:pt x="2" y="46"/>
                                  </a:cubicBezTo>
                                  <a:cubicBezTo>
                                    <a:pt x="5" y="33"/>
                                    <a:pt x="0" y="18"/>
                                    <a:pt x="12" y="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2800350" y="1685925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37 h 37"/>
                                <a:gd name="T2" fmla="*/ 15 w 19"/>
                                <a:gd name="T3" fmla="*/ 15 h 37"/>
                                <a:gd name="T4" fmla="*/ 0 w 19"/>
                                <a:gd name="T5" fmla="*/ 0 h 37"/>
                                <a:gd name="T6" fmla="*/ 19 w 19"/>
                                <a:gd name="T7" fmla="*/ 16 h 37"/>
                                <a:gd name="T8" fmla="*/ 4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37"/>
                                  </a:moveTo>
                                  <a:cubicBezTo>
                                    <a:pt x="4" y="30"/>
                                    <a:pt x="16" y="18"/>
                                    <a:pt x="15" y="15"/>
                                  </a:cubicBezTo>
                                  <a:cubicBezTo>
                                    <a:pt x="15" y="11"/>
                                    <a:pt x="3" y="3"/>
                                    <a:pt x="0" y="0"/>
                                  </a:cubicBezTo>
                                  <a:cubicBezTo>
                                    <a:pt x="7" y="4"/>
                                    <a:pt x="14" y="9"/>
                                    <a:pt x="19" y="16"/>
                                  </a:cubicBezTo>
                                  <a:cubicBezTo>
                                    <a:pt x="10" y="21"/>
                                    <a:pt x="10" y="34"/>
                                    <a:pt x="4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2770188" y="2116138"/>
                              <a:ext cx="147638" cy="254000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2 h 80"/>
                                <a:gd name="T2" fmla="*/ 10 w 47"/>
                                <a:gd name="T3" fmla="*/ 24 h 80"/>
                                <a:gd name="T4" fmla="*/ 28 w 47"/>
                                <a:gd name="T5" fmla="*/ 60 h 80"/>
                                <a:gd name="T6" fmla="*/ 10 w 47"/>
                                <a:gd name="T7" fmla="*/ 18 h 80"/>
                                <a:gd name="T8" fmla="*/ 37 w 47"/>
                                <a:gd name="T9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80">
                                  <a:moveTo>
                                    <a:pt x="37" y="22"/>
                                  </a:moveTo>
                                  <a:cubicBezTo>
                                    <a:pt x="40" y="0"/>
                                    <a:pt x="14" y="13"/>
                                    <a:pt x="10" y="24"/>
                                  </a:cubicBezTo>
                                  <a:cubicBezTo>
                                    <a:pt x="4" y="38"/>
                                    <a:pt x="9" y="64"/>
                                    <a:pt x="28" y="60"/>
                                  </a:cubicBezTo>
                                  <a:cubicBezTo>
                                    <a:pt x="16" y="80"/>
                                    <a:pt x="0" y="34"/>
                                    <a:pt x="10" y="18"/>
                                  </a:cubicBezTo>
                                  <a:cubicBezTo>
                                    <a:pt x="17" y="6"/>
                                    <a:pt x="47" y="2"/>
                                    <a:pt x="37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2854325" y="2154238"/>
                              <a:ext cx="38100" cy="149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40 h 47"/>
                                <a:gd name="T2" fmla="*/ 2 w 12"/>
                                <a:gd name="T3" fmla="*/ 0 h 47"/>
                                <a:gd name="T4" fmla="*/ 12 w 12"/>
                                <a:gd name="T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12" y="40"/>
                                  </a:moveTo>
                                  <a:cubicBezTo>
                                    <a:pt x="2" y="47"/>
                                    <a:pt x="1" y="6"/>
                                    <a:pt x="2" y="0"/>
                                  </a:cubicBezTo>
                                  <a:cubicBezTo>
                                    <a:pt x="6" y="12"/>
                                    <a:pt x="0" y="28"/>
                                    <a:pt x="12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2800350" y="23606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37"/>
                                <a:gd name="T2" fmla="*/ 15 w 19"/>
                                <a:gd name="T3" fmla="*/ 22 h 37"/>
                                <a:gd name="T4" fmla="*/ 0 w 19"/>
                                <a:gd name="T5" fmla="*/ 37 h 37"/>
                                <a:gd name="T6" fmla="*/ 19 w 19"/>
                                <a:gd name="T7" fmla="*/ 21 h 37"/>
                                <a:gd name="T8" fmla="*/ 4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0"/>
                                  </a:moveTo>
                                  <a:cubicBezTo>
                                    <a:pt x="5" y="7"/>
                                    <a:pt x="16" y="19"/>
                                    <a:pt x="15" y="22"/>
                                  </a:cubicBezTo>
                                  <a:cubicBezTo>
                                    <a:pt x="15" y="27"/>
                                    <a:pt x="3" y="34"/>
                                    <a:pt x="0" y="37"/>
                                  </a:cubicBezTo>
                                  <a:cubicBezTo>
                                    <a:pt x="7" y="34"/>
                                    <a:pt x="14" y="28"/>
                                    <a:pt x="19" y="21"/>
                                  </a:cubicBezTo>
                                  <a:cubicBezTo>
                                    <a:pt x="10" y="16"/>
                                    <a:pt x="10" y="3"/>
                                    <a:pt x="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2735263" y="1800225"/>
                              <a:ext cx="166688" cy="287338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67 h 90"/>
                                <a:gd name="T2" fmla="*/ 11 w 53"/>
                                <a:gd name="T3" fmla="*/ 74 h 90"/>
                                <a:gd name="T4" fmla="*/ 4 w 53"/>
                                <a:gd name="T5" fmla="*/ 29 h 90"/>
                                <a:gd name="T6" fmla="*/ 31 w 53"/>
                                <a:gd name="T7" fmla="*/ 5 h 90"/>
                                <a:gd name="T8" fmla="*/ 25 w 53"/>
                                <a:gd name="T9" fmla="*/ 14 h 90"/>
                                <a:gd name="T10" fmla="*/ 14 w 53"/>
                                <a:gd name="T11" fmla="*/ 48 h 90"/>
                                <a:gd name="T12" fmla="*/ 50 w 53"/>
                                <a:gd name="T13" fmla="*/ 6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50" y="67"/>
                                  </a:moveTo>
                                  <a:cubicBezTo>
                                    <a:pt x="53" y="89"/>
                                    <a:pt x="21" y="88"/>
                                    <a:pt x="11" y="74"/>
                                  </a:cubicBezTo>
                                  <a:cubicBezTo>
                                    <a:pt x="2" y="60"/>
                                    <a:pt x="0" y="45"/>
                                    <a:pt x="4" y="29"/>
                                  </a:cubicBezTo>
                                  <a:cubicBezTo>
                                    <a:pt x="6" y="21"/>
                                    <a:pt x="21" y="0"/>
                                    <a:pt x="31" y="5"/>
                                  </a:cubicBezTo>
                                  <a:cubicBezTo>
                                    <a:pt x="40" y="9"/>
                                    <a:pt x="27" y="13"/>
                                    <a:pt x="25" y="14"/>
                                  </a:cubicBezTo>
                                  <a:cubicBezTo>
                                    <a:pt x="14" y="21"/>
                                    <a:pt x="12" y="36"/>
                                    <a:pt x="14" y="48"/>
                                  </a:cubicBezTo>
                                  <a:cubicBezTo>
                                    <a:pt x="16" y="61"/>
                                    <a:pt x="40" y="90"/>
                                    <a:pt x="50" y="6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2770188" y="1858963"/>
                              <a:ext cx="109538" cy="15240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48"/>
                                <a:gd name="T2" fmla="*/ 14 w 35"/>
                                <a:gd name="T3" fmla="*/ 8 h 48"/>
                                <a:gd name="T4" fmla="*/ 27 w 35"/>
                                <a:gd name="T5" fmla="*/ 48 h 48"/>
                                <a:gd name="T6" fmla="*/ 35 w 35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5" y="5"/>
                                  </a:moveTo>
                                  <a:cubicBezTo>
                                    <a:pt x="29" y="1"/>
                                    <a:pt x="18" y="0"/>
                                    <a:pt x="14" y="8"/>
                                  </a:cubicBezTo>
                                  <a:cubicBezTo>
                                    <a:pt x="35" y="12"/>
                                    <a:pt x="0" y="44"/>
                                    <a:pt x="27" y="48"/>
                                  </a:cubicBezTo>
                                  <a:cubicBezTo>
                                    <a:pt x="24" y="34"/>
                                    <a:pt x="26" y="16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687638" y="1660525"/>
                              <a:ext cx="147638" cy="182563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46 h 57"/>
                                <a:gd name="T2" fmla="*/ 26 w 47"/>
                                <a:gd name="T3" fmla="*/ 57 h 57"/>
                                <a:gd name="T4" fmla="*/ 34 w 47"/>
                                <a:gd name="T5" fmla="*/ 22 h 57"/>
                                <a:gd name="T6" fmla="*/ 13 w 47"/>
                                <a:gd name="T7" fmla="*/ 16 h 57"/>
                                <a:gd name="T8" fmla="*/ 15 w 47"/>
                                <a:gd name="T9" fmla="*/ 27 h 57"/>
                                <a:gd name="T10" fmla="*/ 8 w 47"/>
                                <a:gd name="T11" fmla="*/ 8 h 57"/>
                                <a:gd name="T12" fmla="*/ 46 w 47"/>
                                <a:gd name="T13" fmla="*/ 20 h 57"/>
                                <a:gd name="T14" fmla="*/ 38 w 47"/>
                                <a:gd name="T15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8" y="46"/>
                                  </a:moveTo>
                                  <a:cubicBezTo>
                                    <a:pt x="33" y="49"/>
                                    <a:pt x="29" y="52"/>
                                    <a:pt x="26" y="57"/>
                                  </a:cubicBezTo>
                                  <a:cubicBezTo>
                                    <a:pt x="27" y="49"/>
                                    <a:pt x="39" y="26"/>
                                    <a:pt x="34" y="22"/>
                                  </a:cubicBezTo>
                                  <a:cubicBezTo>
                                    <a:pt x="29" y="18"/>
                                    <a:pt x="17" y="12"/>
                                    <a:pt x="13" y="16"/>
                                  </a:cubicBezTo>
                                  <a:cubicBezTo>
                                    <a:pt x="23" y="13"/>
                                    <a:pt x="24" y="26"/>
                                    <a:pt x="15" y="27"/>
                                  </a:cubicBezTo>
                                  <a:cubicBezTo>
                                    <a:pt x="3" y="30"/>
                                    <a:pt x="0" y="14"/>
                                    <a:pt x="8" y="8"/>
                                  </a:cubicBezTo>
                                  <a:cubicBezTo>
                                    <a:pt x="18" y="0"/>
                                    <a:pt x="43" y="6"/>
                                    <a:pt x="46" y="20"/>
                                  </a:cubicBezTo>
                                  <a:cubicBezTo>
                                    <a:pt x="47" y="27"/>
                                    <a:pt x="37" y="36"/>
                                    <a:pt x="38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2735263" y="2081213"/>
                              <a:ext cx="166688" cy="279400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22 h 88"/>
                                <a:gd name="T2" fmla="*/ 11 w 53"/>
                                <a:gd name="T3" fmla="*/ 16 h 88"/>
                                <a:gd name="T4" fmla="*/ 4 w 53"/>
                                <a:gd name="T5" fmla="*/ 60 h 88"/>
                                <a:gd name="T6" fmla="*/ 31 w 53"/>
                                <a:gd name="T7" fmla="*/ 84 h 88"/>
                                <a:gd name="T8" fmla="*/ 25 w 53"/>
                                <a:gd name="T9" fmla="*/ 75 h 88"/>
                                <a:gd name="T10" fmla="*/ 14 w 53"/>
                                <a:gd name="T11" fmla="*/ 41 h 88"/>
                                <a:gd name="T12" fmla="*/ 50 w 53"/>
                                <a:gd name="T13" fmla="*/ 2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8">
                                  <a:moveTo>
                                    <a:pt x="50" y="22"/>
                                  </a:moveTo>
                                  <a:cubicBezTo>
                                    <a:pt x="53" y="0"/>
                                    <a:pt x="20" y="2"/>
                                    <a:pt x="11" y="16"/>
                                  </a:cubicBezTo>
                                  <a:cubicBezTo>
                                    <a:pt x="2" y="30"/>
                                    <a:pt x="0" y="44"/>
                                    <a:pt x="4" y="60"/>
                                  </a:cubicBezTo>
                                  <a:cubicBezTo>
                                    <a:pt x="7" y="68"/>
                                    <a:pt x="21" y="88"/>
                                    <a:pt x="31" y="84"/>
                                  </a:cubicBezTo>
                                  <a:cubicBezTo>
                                    <a:pt x="40" y="80"/>
                                    <a:pt x="27" y="77"/>
                                    <a:pt x="25" y="75"/>
                                  </a:cubicBezTo>
                                  <a:cubicBezTo>
                                    <a:pt x="15" y="68"/>
                                    <a:pt x="12" y="53"/>
                                    <a:pt x="14" y="41"/>
                                  </a:cubicBezTo>
                                  <a:cubicBezTo>
                                    <a:pt x="16" y="28"/>
                                    <a:pt x="39" y="0"/>
                                    <a:pt x="5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2770188" y="21542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48"/>
                                <a:gd name="T2" fmla="*/ 14 w 36"/>
                                <a:gd name="T3" fmla="*/ 40 h 48"/>
                                <a:gd name="T4" fmla="*/ 27 w 36"/>
                                <a:gd name="T5" fmla="*/ 0 h 48"/>
                                <a:gd name="T6" fmla="*/ 36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6" y="43"/>
                                  </a:moveTo>
                                  <a:cubicBezTo>
                                    <a:pt x="29" y="47"/>
                                    <a:pt x="18" y="48"/>
                                    <a:pt x="14" y="40"/>
                                  </a:cubicBezTo>
                                  <a:cubicBezTo>
                                    <a:pt x="35" y="37"/>
                                    <a:pt x="0" y="4"/>
                                    <a:pt x="27" y="0"/>
                                  </a:cubicBezTo>
                                  <a:cubicBezTo>
                                    <a:pt x="24" y="14"/>
                                    <a:pt x="26" y="32"/>
                                    <a:pt x="36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2690813" y="2322513"/>
                              <a:ext cx="144463" cy="190500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11 h 60"/>
                                <a:gd name="T2" fmla="*/ 25 w 46"/>
                                <a:gd name="T3" fmla="*/ 0 h 60"/>
                                <a:gd name="T4" fmla="*/ 34 w 46"/>
                                <a:gd name="T5" fmla="*/ 35 h 60"/>
                                <a:gd name="T6" fmla="*/ 12 w 46"/>
                                <a:gd name="T7" fmla="*/ 41 h 60"/>
                                <a:gd name="T8" fmla="*/ 16 w 46"/>
                                <a:gd name="T9" fmla="*/ 30 h 60"/>
                                <a:gd name="T10" fmla="*/ 5 w 46"/>
                                <a:gd name="T11" fmla="*/ 48 h 60"/>
                                <a:gd name="T12" fmla="*/ 45 w 46"/>
                                <a:gd name="T13" fmla="*/ 37 h 60"/>
                                <a:gd name="T14" fmla="*/ 37 w 46"/>
                                <a:gd name="T15" fmla="*/ 1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37" y="11"/>
                                  </a:moveTo>
                                  <a:cubicBezTo>
                                    <a:pt x="33" y="8"/>
                                    <a:pt x="28" y="5"/>
                                    <a:pt x="25" y="0"/>
                                  </a:cubicBezTo>
                                  <a:cubicBezTo>
                                    <a:pt x="26" y="10"/>
                                    <a:pt x="38" y="28"/>
                                    <a:pt x="34" y="35"/>
                                  </a:cubicBezTo>
                                  <a:cubicBezTo>
                                    <a:pt x="31" y="40"/>
                                    <a:pt x="15" y="44"/>
                                    <a:pt x="12" y="41"/>
                                  </a:cubicBezTo>
                                  <a:cubicBezTo>
                                    <a:pt x="21" y="43"/>
                                    <a:pt x="23" y="33"/>
                                    <a:pt x="16" y="30"/>
                                  </a:cubicBezTo>
                                  <a:cubicBezTo>
                                    <a:pt x="4" y="25"/>
                                    <a:pt x="0" y="41"/>
                                    <a:pt x="5" y="48"/>
                                  </a:cubicBezTo>
                                  <a:cubicBezTo>
                                    <a:pt x="14" y="60"/>
                                    <a:pt x="42" y="51"/>
                                    <a:pt x="45" y="37"/>
                                  </a:cubicBezTo>
                                  <a:cubicBezTo>
                                    <a:pt x="46" y="31"/>
                                    <a:pt x="37" y="21"/>
                                    <a:pt x="3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34925" y="1839913"/>
                              <a:ext cx="141288" cy="21590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45 h 68"/>
                                <a:gd name="T2" fmla="*/ 38 w 45"/>
                                <a:gd name="T3" fmla="*/ 41 h 68"/>
                                <a:gd name="T4" fmla="*/ 19 w 45"/>
                                <a:gd name="T5" fmla="*/ 7 h 68"/>
                                <a:gd name="T6" fmla="*/ 35 w 45"/>
                                <a:gd name="T7" fmla="*/ 7 h 68"/>
                                <a:gd name="T8" fmla="*/ 37 w 45"/>
                                <a:gd name="T9" fmla="*/ 49 h 68"/>
                                <a:gd name="T10" fmla="*/ 10 w 45"/>
                                <a:gd name="T11" fmla="*/ 4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8">
                                  <a:moveTo>
                                    <a:pt x="10" y="45"/>
                                  </a:moveTo>
                                  <a:cubicBezTo>
                                    <a:pt x="7" y="68"/>
                                    <a:pt x="35" y="54"/>
                                    <a:pt x="38" y="41"/>
                                  </a:cubicBezTo>
                                  <a:cubicBezTo>
                                    <a:pt x="41" y="27"/>
                                    <a:pt x="38" y="3"/>
                                    <a:pt x="19" y="7"/>
                                  </a:cubicBezTo>
                                  <a:cubicBezTo>
                                    <a:pt x="23" y="0"/>
                                    <a:pt x="29" y="2"/>
                                    <a:pt x="35" y="7"/>
                                  </a:cubicBezTo>
                                  <a:cubicBezTo>
                                    <a:pt x="45" y="16"/>
                                    <a:pt x="44" y="39"/>
                                    <a:pt x="37" y="49"/>
                                  </a:cubicBezTo>
                                  <a:cubicBezTo>
                                    <a:pt x="30" y="61"/>
                                    <a:pt x="0" y="65"/>
                                    <a:pt x="10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60325" y="1871663"/>
                              <a:ext cx="38100" cy="14287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45"/>
                                <a:gd name="T2" fmla="*/ 10 w 12"/>
                                <a:gd name="T3" fmla="*/ 45 h 45"/>
                                <a:gd name="T4" fmla="*/ 0 w 12"/>
                                <a:gd name="T5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5">
                                  <a:moveTo>
                                    <a:pt x="0" y="5"/>
                                  </a:moveTo>
                                  <a:cubicBezTo>
                                    <a:pt x="10" y="0"/>
                                    <a:pt x="11" y="39"/>
                                    <a:pt x="10" y="45"/>
                                  </a:cubicBezTo>
                                  <a:cubicBezTo>
                                    <a:pt x="6" y="33"/>
                                    <a:pt x="12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92075" y="1689100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37 h 37"/>
                                <a:gd name="T2" fmla="*/ 3 w 19"/>
                                <a:gd name="T3" fmla="*/ 16 h 37"/>
                                <a:gd name="T4" fmla="*/ 19 w 19"/>
                                <a:gd name="T5" fmla="*/ 0 h 37"/>
                                <a:gd name="T6" fmla="*/ 0 w 19"/>
                                <a:gd name="T7" fmla="*/ 16 h 37"/>
                                <a:gd name="T8" fmla="*/ 15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37"/>
                                  </a:moveTo>
                                  <a:cubicBezTo>
                                    <a:pt x="14" y="30"/>
                                    <a:pt x="3" y="19"/>
                                    <a:pt x="3" y="16"/>
                                  </a:cubicBezTo>
                                  <a:cubicBezTo>
                                    <a:pt x="4" y="11"/>
                                    <a:pt x="16" y="3"/>
                                    <a:pt x="19" y="0"/>
                                  </a:cubicBezTo>
                                  <a:cubicBezTo>
                                    <a:pt x="12" y="4"/>
                                    <a:pt x="5" y="10"/>
                                    <a:pt x="0" y="16"/>
                                  </a:cubicBezTo>
                                  <a:cubicBezTo>
                                    <a:pt x="9" y="21"/>
                                    <a:pt x="8" y="34"/>
                                    <a:pt x="15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4925" y="2119313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22 h 67"/>
                                <a:gd name="T2" fmla="*/ 37 w 45"/>
                                <a:gd name="T3" fmla="*/ 24 h 67"/>
                                <a:gd name="T4" fmla="*/ 19 w 45"/>
                                <a:gd name="T5" fmla="*/ 61 h 67"/>
                                <a:gd name="T6" fmla="*/ 34 w 45"/>
                                <a:gd name="T7" fmla="*/ 60 h 67"/>
                                <a:gd name="T8" fmla="*/ 37 w 45"/>
                                <a:gd name="T9" fmla="*/ 18 h 67"/>
                                <a:gd name="T10" fmla="*/ 10 w 45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10" y="22"/>
                                  </a:moveTo>
                                  <a:cubicBezTo>
                                    <a:pt x="7" y="0"/>
                                    <a:pt x="32" y="13"/>
                                    <a:pt x="37" y="24"/>
                                  </a:cubicBezTo>
                                  <a:cubicBezTo>
                                    <a:pt x="43" y="38"/>
                                    <a:pt x="38" y="64"/>
                                    <a:pt x="19" y="61"/>
                                  </a:cubicBezTo>
                                  <a:cubicBezTo>
                                    <a:pt x="23" y="67"/>
                                    <a:pt x="29" y="65"/>
                                    <a:pt x="34" y="60"/>
                                  </a:cubicBezTo>
                                  <a:cubicBezTo>
                                    <a:pt x="45" y="51"/>
                                    <a:pt x="44" y="29"/>
                                    <a:pt x="37" y="18"/>
                                  </a:cubicBezTo>
                                  <a:cubicBezTo>
                                    <a:pt x="29" y="6"/>
                                    <a:pt x="0" y="2"/>
                                    <a:pt x="1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60325" y="2157413"/>
                              <a:ext cx="34925" cy="1460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0 h 46"/>
                                <a:gd name="T2" fmla="*/ 10 w 11"/>
                                <a:gd name="T3" fmla="*/ 0 h 46"/>
                                <a:gd name="T4" fmla="*/ 0 w 11"/>
                                <a:gd name="T5" fmla="*/ 4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0"/>
                                  </a:moveTo>
                                  <a:cubicBezTo>
                                    <a:pt x="10" y="46"/>
                                    <a:pt x="11" y="6"/>
                                    <a:pt x="10" y="0"/>
                                  </a:cubicBezTo>
                                  <a:cubicBezTo>
                                    <a:pt x="7" y="13"/>
                                    <a:pt x="11" y="28"/>
                                    <a:pt x="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92075" y="2363788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37"/>
                                <a:gd name="T2" fmla="*/ 3 w 19"/>
                                <a:gd name="T3" fmla="*/ 22 h 37"/>
                                <a:gd name="T4" fmla="*/ 19 w 19"/>
                                <a:gd name="T5" fmla="*/ 37 h 37"/>
                                <a:gd name="T6" fmla="*/ 0 w 19"/>
                                <a:gd name="T7" fmla="*/ 21 h 37"/>
                                <a:gd name="T8" fmla="*/ 15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cubicBezTo>
                                    <a:pt x="14" y="7"/>
                                    <a:pt x="3" y="18"/>
                                    <a:pt x="3" y="22"/>
                                  </a:cubicBezTo>
                                  <a:cubicBezTo>
                                    <a:pt x="4" y="27"/>
                                    <a:pt x="15" y="35"/>
                                    <a:pt x="19" y="37"/>
                                  </a:cubicBezTo>
                                  <a:cubicBezTo>
                                    <a:pt x="11" y="34"/>
                                    <a:pt x="5" y="28"/>
                                    <a:pt x="0" y="21"/>
                                  </a:cubicBezTo>
                                  <a:cubicBezTo>
                                    <a:pt x="9" y="16"/>
                                    <a:pt x="8" y="3"/>
                                    <a:pt x="1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0800" y="1806575"/>
                              <a:ext cx="166688" cy="28416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66 h 89"/>
                                <a:gd name="T2" fmla="*/ 42 w 53"/>
                                <a:gd name="T3" fmla="*/ 73 h 89"/>
                                <a:gd name="T4" fmla="*/ 48 w 53"/>
                                <a:gd name="T5" fmla="*/ 28 h 89"/>
                                <a:gd name="T6" fmla="*/ 22 w 53"/>
                                <a:gd name="T7" fmla="*/ 4 h 89"/>
                                <a:gd name="T8" fmla="*/ 28 w 53"/>
                                <a:gd name="T9" fmla="*/ 13 h 89"/>
                                <a:gd name="T10" fmla="*/ 39 w 53"/>
                                <a:gd name="T11" fmla="*/ 47 h 89"/>
                                <a:gd name="T12" fmla="*/ 3 w 53"/>
                                <a:gd name="T13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9">
                                  <a:moveTo>
                                    <a:pt x="3" y="66"/>
                                  </a:moveTo>
                                  <a:cubicBezTo>
                                    <a:pt x="0" y="88"/>
                                    <a:pt x="32" y="87"/>
                                    <a:pt x="42" y="73"/>
                                  </a:cubicBezTo>
                                  <a:cubicBezTo>
                                    <a:pt x="51" y="59"/>
                                    <a:pt x="53" y="44"/>
                                    <a:pt x="48" y="28"/>
                                  </a:cubicBezTo>
                                  <a:cubicBezTo>
                                    <a:pt x="46" y="20"/>
                                    <a:pt x="32" y="0"/>
                                    <a:pt x="22" y="4"/>
                                  </a:cubicBezTo>
                                  <a:cubicBezTo>
                                    <a:pt x="12" y="8"/>
                                    <a:pt x="26" y="12"/>
                                    <a:pt x="28" y="13"/>
                                  </a:cubicBezTo>
                                  <a:cubicBezTo>
                                    <a:pt x="38" y="21"/>
                                    <a:pt x="41" y="35"/>
                                    <a:pt x="39" y="47"/>
                                  </a:cubicBezTo>
                                  <a:cubicBezTo>
                                    <a:pt x="36" y="60"/>
                                    <a:pt x="13" y="89"/>
                                    <a:pt x="3" y="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69850" y="18621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5 h 48"/>
                                <a:gd name="T2" fmla="*/ 22 w 36"/>
                                <a:gd name="T3" fmla="*/ 8 h 48"/>
                                <a:gd name="T4" fmla="*/ 9 w 36"/>
                                <a:gd name="T5" fmla="*/ 48 h 48"/>
                                <a:gd name="T6" fmla="*/ 0 w 36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5"/>
                                  </a:moveTo>
                                  <a:cubicBezTo>
                                    <a:pt x="7" y="1"/>
                                    <a:pt x="17" y="0"/>
                                    <a:pt x="22" y="8"/>
                                  </a:cubicBezTo>
                                  <a:cubicBezTo>
                                    <a:pt x="1" y="12"/>
                                    <a:pt x="36" y="44"/>
                                    <a:pt x="9" y="48"/>
                                  </a:cubicBezTo>
                                  <a:cubicBezTo>
                                    <a:pt x="11" y="35"/>
                                    <a:pt x="10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17475" y="1654175"/>
                              <a:ext cx="144463" cy="192088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49 h 60"/>
                                <a:gd name="T2" fmla="*/ 21 w 46"/>
                                <a:gd name="T3" fmla="*/ 60 h 60"/>
                                <a:gd name="T4" fmla="*/ 12 w 46"/>
                                <a:gd name="T5" fmla="*/ 25 h 60"/>
                                <a:gd name="T6" fmla="*/ 33 w 46"/>
                                <a:gd name="T7" fmla="*/ 19 h 60"/>
                                <a:gd name="T8" fmla="*/ 30 w 46"/>
                                <a:gd name="T9" fmla="*/ 30 h 60"/>
                                <a:gd name="T10" fmla="*/ 41 w 46"/>
                                <a:gd name="T11" fmla="*/ 12 h 60"/>
                                <a:gd name="T12" fmla="*/ 1 w 46"/>
                                <a:gd name="T13" fmla="*/ 23 h 60"/>
                                <a:gd name="T14" fmla="*/ 8 w 46"/>
                                <a:gd name="T15" fmla="*/ 4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8" y="49"/>
                                  </a:moveTo>
                                  <a:cubicBezTo>
                                    <a:pt x="13" y="52"/>
                                    <a:pt x="18" y="55"/>
                                    <a:pt x="21" y="60"/>
                                  </a:cubicBezTo>
                                  <a:cubicBezTo>
                                    <a:pt x="20" y="50"/>
                                    <a:pt x="8" y="32"/>
                                    <a:pt x="12" y="25"/>
                                  </a:cubicBezTo>
                                  <a:cubicBezTo>
                                    <a:pt x="15" y="20"/>
                                    <a:pt x="30" y="16"/>
                                    <a:pt x="33" y="19"/>
                                  </a:cubicBezTo>
                                  <a:cubicBezTo>
                                    <a:pt x="25" y="17"/>
                                    <a:pt x="22" y="27"/>
                                    <a:pt x="30" y="30"/>
                                  </a:cubicBezTo>
                                  <a:cubicBezTo>
                                    <a:pt x="42" y="35"/>
                                    <a:pt x="46" y="19"/>
                                    <a:pt x="41" y="12"/>
                                  </a:cubicBezTo>
                                  <a:cubicBezTo>
                                    <a:pt x="32" y="0"/>
                                    <a:pt x="4" y="9"/>
                                    <a:pt x="1" y="23"/>
                                  </a:cubicBezTo>
                                  <a:cubicBezTo>
                                    <a:pt x="0" y="30"/>
                                    <a:pt x="9" y="38"/>
                                    <a:pt x="8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7625" y="2084388"/>
                              <a:ext cx="169863" cy="282575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22 h 89"/>
                                <a:gd name="T2" fmla="*/ 42 w 54"/>
                                <a:gd name="T3" fmla="*/ 16 h 89"/>
                                <a:gd name="T4" fmla="*/ 49 w 54"/>
                                <a:gd name="T5" fmla="*/ 60 h 89"/>
                                <a:gd name="T6" fmla="*/ 23 w 54"/>
                                <a:gd name="T7" fmla="*/ 84 h 89"/>
                                <a:gd name="T8" fmla="*/ 29 w 54"/>
                                <a:gd name="T9" fmla="*/ 75 h 89"/>
                                <a:gd name="T10" fmla="*/ 39 w 54"/>
                                <a:gd name="T11" fmla="*/ 41 h 89"/>
                                <a:gd name="T12" fmla="*/ 3 w 54"/>
                                <a:gd name="T13" fmla="*/ 2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9">
                                  <a:moveTo>
                                    <a:pt x="3" y="22"/>
                                  </a:moveTo>
                                  <a:cubicBezTo>
                                    <a:pt x="0" y="0"/>
                                    <a:pt x="33" y="3"/>
                                    <a:pt x="42" y="16"/>
                                  </a:cubicBezTo>
                                  <a:cubicBezTo>
                                    <a:pt x="52" y="30"/>
                                    <a:pt x="54" y="44"/>
                                    <a:pt x="49" y="60"/>
                                  </a:cubicBezTo>
                                  <a:cubicBezTo>
                                    <a:pt x="47" y="68"/>
                                    <a:pt x="33" y="89"/>
                                    <a:pt x="23" y="84"/>
                                  </a:cubicBezTo>
                                  <a:cubicBezTo>
                                    <a:pt x="14" y="80"/>
                                    <a:pt x="27" y="76"/>
                                    <a:pt x="29" y="75"/>
                                  </a:cubicBezTo>
                                  <a:cubicBezTo>
                                    <a:pt x="39" y="69"/>
                                    <a:pt x="41" y="52"/>
                                    <a:pt x="39" y="41"/>
                                  </a:cubicBezTo>
                                  <a:cubicBezTo>
                                    <a:pt x="37" y="28"/>
                                    <a:pt x="14" y="0"/>
                                    <a:pt x="3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9850" y="2157413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3 h 48"/>
                                <a:gd name="T2" fmla="*/ 22 w 36"/>
                                <a:gd name="T3" fmla="*/ 40 h 48"/>
                                <a:gd name="T4" fmla="*/ 9 w 36"/>
                                <a:gd name="T5" fmla="*/ 0 h 48"/>
                                <a:gd name="T6" fmla="*/ 0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43"/>
                                  </a:moveTo>
                                  <a:cubicBezTo>
                                    <a:pt x="6" y="48"/>
                                    <a:pt x="18" y="48"/>
                                    <a:pt x="22" y="40"/>
                                  </a:cubicBezTo>
                                  <a:cubicBezTo>
                                    <a:pt x="1" y="36"/>
                                    <a:pt x="36" y="4"/>
                                    <a:pt x="9" y="0"/>
                                  </a:cubicBezTo>
                                  <a:cubicBezTo>
                                    <a:pt x="11" y="14"/>
                                    <a:pt x="10" y="32"/>
                                    <a:pt x="0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14300" y="2325688"/>
                              <a:ext cx="147638" cy="184150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11 h 58"/>
                                <a:gd name="T2" fmla="*/ 22 w 47"/>
                                <a:gd name="T3" fmla="*/ 0 h 58"/>
                                <a:gd name="T4" fmla="*/ 13 w 47"/>
                                <a:gd name="T5" fmla="*/ 35 h 58"/>
                                <a:gd name="T6" fmla="*/ 34 w 47"/>
                                <a:gd name="T7" fmla="*/ 41 h 58"/>
                                <a:gd name="T8" fmla="*/ 32 w 47"/>
                                <a:gd name="T9" fmla="*/ 30 h 58"/>
                                <a:gd name="T10" fmla="*/ 40 w 47"/>
                                <a:gd name="T11" fmla="*/ 49 h 58"/>
                                <a:gd name="T12" fmla="*/ 2 w 47"/>
                                <a:gd name="T13" fmla="*/ 37 h 58"/>
                                <a:gd name="T14" fmla="*/ 9 w 47"/>
                                <a:gd name="T15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9" y="11"/>
                                  </a:moveTo>
                                  <a:cubicBezTo>
                                    <a:pt x="14" y="8"/>
                                    <a:pt x="19" y="5"/>
                                    <a:pt x="22" y="0"/>
                                  </a:cubicBezTo>
                                  <a:cubicBezTo>
                                    <a:pt x="20" y="8"/>
                                    <a:pt x="8" y="31"/>
                                    <a:pt x="13" y="35"/>
                                  </a:cubicBezTo>
                                  <a:cubicBezTo>
                                    <a:pt x="19" y="39"/>
                                    <a:pt x="30" y="46"/>
                                    <a:pt x="34" y="41"/>
                                  </a:cubicBezTo>
                                  <a:cubicBezTo>
                                    <a:pt x="25" y="44"/>
                                    <a:pt x="24" y="32"/>
                                    <a:pt x="32" y="30"/>
                                  </a:cubicBezTo>
                                  <a:cubicBezTo>
                                    <a:pt x="44" y="27"/>
                                    <a:pt x="47" y="43"/>
                                    <a:pt x="40" y="49"/>
                                  </a:cubicBezTo>
                                  <a:cubicBezTo>
                                    <a:pt x="30" y="58"/>
                                    <a:pt x="5" y="51"/>
                                    <a:pt x="2" y="37"/>
                                  </a:cubicBezTo>
                                  <a:cubicBezTo>
                                    <a:pt x="0" y="30"/>
                                    <a:pt x="10" y="22"/>
                                    <a:pt x="9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855788" y="2484438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12 h 504"/>
                                <a:gd name="T2" fmla="*/ 317 w 325"/>
                                <a:gd name="T3" fmla="*/ 469 h 504"/>
                                <a:gd name="T4" fmla="*/ 158 w 325"/>
                                <a:gd name="T5" fmla="*/ 453 h 504"/>
                                <a:gd name="T6" fmla="*/ 77 w 325"/>
                                <a:gd name="T7" fmla="*/ 468 h 504"/>
                                <a:gd name="T8" fmla="*/ 0 w 325"/>
                                <a:gd name="T9" fmla="*/ 504 h 504"/>
                                <a:gd name="T10" fmla="*/ 325 w 325"/>
                                <a:gd name="T11" fmla="*/ 476 h 504"/>
                                <a:gd name="T12" fmla="*/ 316 w 325"/>
                                <a:gd name="T13" fmla="*/ 0 h 504"/>
                                <a:gd name="T14" fmla="*/ 304 w 325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12"/>
                                  </a:moveTo>
                                  <a:cubicBezTo>
                                    <a:pt x="273" y="162"/>
                                    <a:pt x="276" y="322"/>
                                    <a:pt x="317" y="469"/>
                                  </a:cubicBezTo>
                                  <a:cubicBezTo>
                                    <a:pt x="266" y="455"/>
                                    <a:pt x="212" y="448"/>
                                    <a:pt x="158" y="453"/>
                                  </a:cubicBezTo>
                                  <a:cubicBezTo>
                                    <a:pt x="131" y="456"/>
                                    <a:pt x="104" y="460"/>
                                    <a:pt x="77" y="468"/>
                                  </a:cubicBezTo>
                                  <a:cubicBezTo>
                                    <a:pt x="52" y="475"/>
                                    <a:pt x="16" y="481"/>
                                    <a:pt x="0" y="504"/>
                                  </a:cubicBezTo>
                                  <a:cubicBezTo>
                                    <a:pt x="95" y="447"/>
                                    <a:pt x="221" y="453"/>
                                    <a:pt x="325" y="476"/>
                                  </a:cubicBezTo>
                                  <a:cubicBezTo>
                                    <a:pt x="282" y="320"/>
                                    <a:pt x="293" y="158"/>
                                    <a:pt x="316" y="0"/>
                                  </a:cubicBezTo>
                                  <a:cubicBezTo>
                                    <a:pt x="312" y="4"/>
                                    <a:pt x="308" y="8"/>
                                    <a:pt x="304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76200" y="2484438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12 h 504"/>
                                <a:gd name="T2" fmla="*/ 8 w 324"/>
                                <a:gd name="T3" fmla="*/ 469 h 504"/>
                                <a:gd name="T4" fmla="*/ 166 w 324"/>
                                <a:gd name="T5" fmla="*/ 453 h 504"/>
                                <a:gd name="T6" fmla="*/ 248 w 324"/>
                                <a:gd name="T7" fmla="*/ 468 h 504"/>
                                <a:gd name="T8" fmla="*/ 324 w 324"/>
                                <a:gd name="T9" fmla="*/ 504 h 504"/>
                                <a:gd name="T10" fmla="*/ 0 w 324"/>
                                <a:gd name="T11" fmla="*/ 476 h 504"/>
                                <a:gd name="T12" fmla="*/ 9 w 324"/>
                                <a:gd name="T13" fmla="*/ 0 h 504"/>
                                <a:gd name="T14" fmla="*/ 21 w 324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12"/>
                                  </a:moveTo>
                                  <a:cubicBezTo>
                                    <a:pt x="51" y="162"/>
                                    <a:pt x="48" y="321"/>
                                    <a:pt x="8" y="469"/>
                                  </a:cubicBezTo>
                                  <a:cubicBezTo>
                                    <a:pt x="59" y="455"/>
                                    <a:pt x="113" y="448"/>
                                    <a:pt x="166" y="453"/>
                                  </a:cubicBezTo>
                                  <a:cubicBezTo>
                                    <a:pt x="194" y="456"/>
                                    <a:pt x="221" y="460"/>
                                    <a:pt x="248" y="468"/>
                                  </a:cubicBezTo>
                                  <a:cubicBezTo>
                                    <a:pt x="273" y="475"/>
                                    <a:pt x="309" y="482"/>
                                    <a:pt x="324" y="504"/>
                                  </a:cubicBezTo>
                                  <a:cubicBezTo>
                                    <a:pt x="229" y="447"/>
                                    <a:pt x="104" y="453"/>
                                    <a:pt x="0" y="476"/>
                                  </a:cubicBezTo>
                                  <a:cubicBezTo>
                                    <a:pt x="43" y="320"/>
                                    <a:pt x="31" y="158"/>
                                    <a:pt x="9" y="0"/>
                                  </a:cubicBezTo>
                                  <a:cubicBezTo>
                                    <a:pt x="13" y="4"/>
                                    <a:pt x="17" y="8"/>
                                    <a:pt x="21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855788" y="82550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491 h 504"/>
                                <a:gd name="T2" fmla="*/ 317 w 325"/>
                                <a:gd name="T3" fmla="*/ 34 h 504"/>
                                <a:gd name="T4" fmla="*/ 158 w 325"/>
                                <a:gd name="T5" fmla="*/ 50 h 504"/>
                                <a:gd name="T6" fmla="*/ 77 w 325"/>
                                <a:gd name="T7" fmla="*/ 35 h 504"/>
                                <a:gd name="T8" fmla="*/ 0 w 325"/>
                                <a:gd name="T9" fmla="*/ 0 h 504"/>
                                <a:gd name="T10" fmla="*/ 325 w 325"/>
                                <a:gd name="T11" fmla="*/ 27 h 504"/>
                                <a:gd name="T12" fmla="*/ 316 w 325"/>
                                <a:gd name="T13" fmla="*/ 504 h 504"/>
                                <a:gd name="T14" fmla="*/ 304 w 325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491"/>
                                  </a:moveTo>
                                  <a:cubicBezTo>
                                    <a:pt x="273" y="341"/>
                                    <a:pt x="276" y="182"/>
                                    <a:pt x="317" y="34"/>
                                  </a:cubicBezTo>
                                  <a:cubicBezTo>
                                    <a:pt x="265" y="48"/>
                                    <a:pt x="212" y="54"/>
                                    <a:pt x="158" y="50"/>
                                  </a:cubicBezTo>
                                  <a:cubicBezTo>
                                    <a:pt x="131" y="48"/>
                                    <a:pt x="103" y="43"/>
                                    <a:pt x="77" y="35"/>
                                  </a:cubicBezTo>
                                  <a:cubicBezTo>
                                    <a:pt x="52" y="28"/>
                                    <a:pt x="15" y="22"/>
                                    <a:pt x="0" y="0"/>
                                  </a:cubicBezTo>
                                  <a:cubicBezTo>
                                    <a:pt x="96" y="56"/>
                                    <a:pt x="221" y="51"/>
                                    <a:pt x="325" y="27"/>
                                  </a:cubicBezTo>
                                  <a:cubicBezTo>
                                    <a:pt x="282" y="184"/>
                                    <a:pt x="293" y="345"/>
                                    <a:pt x="316" y="504"/>
                                  </a:cubicBezTo>
                                  <a:cubicBezTo>
                                    <a:pt x="312" y="499"/>
                                    <a:pt x="308" y="495"/>
                                    <a:pt x="304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76200" y="82550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491 h 504"/>
                                <a:gd name="T2" fmla="*/ 8 w 324"/>
                                <a:gd name="T3" fmla="*/ 34 h 504"/>
                                <a:gd name="T4" fmla="*/ 166 w 324"/>
                                <a:gd name="T5" fmla="*/ 50 h 504"/>
                                <a:gd name="T6" fmla="*/ 248 w 324"/>
                                <a:gd name="T7" fmla="*/ 35 h 504"/>
                                <a:gd name="T8" fmla="*/ 324 w 324"/>
                                <a:gd name="T9" fmla="*/ 0 h 504"/>
                                <a:gd name="T10" fmla="*/ 0 w 324"/>
                                <a:gd name="T11" fmla="*/ 27 h 504"/>
                                <a:gd name="T12" fmla="*/ 9 w 324"/>
                                <a:gd name="T13" fmla="*/ 504 h 504"/>
                                <a:gd name="T14" fmla="*/ 21 w 324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491"/>
                                  </a:moveTo>
                                  <a:cubicBezTo>
                                    <a:pt x="51" y="341"/>
                                    <a:pt x="48" y="182"/>
                                    <a:pt x="8" y="34"/>
                                  </a:cubicBezTo>
                                  <a:cubicBezTo>
                                    <a:pt x="60" y="48"/>
                                    <a:pt x="112" y="54"/>
                                    <a:pt x="166" y="50"/>
                                  </a:cubicBezTo>
                                  <a:cubicBezTo>
                                    <a:pt x="194" y="48"/>
                                    <a:pt x="221" y="43"/>
                                    <a:pt x="248" y="35"/>
                                  </a:cubicBezTo>
                                  <a:cubicBezTo>
                                    <a:pt x="273" y="28"/>
                                    <a:pt x="309" y="22"/>
                                    <a:pt x="324" y="0"/>
                                  </a:cubicBezTo>
                                  <a:cubicBezTo>
                                    <a:pt x="229" y="56"/>
                                    <a:pt x="104" y="51"/>
                                    <a:pt x="0" y="27"/>
                                  </a:cubicBezTo>
                                  <a:cubicBezTo>
                                    <a:pt x="43" y="184"/>
                                    <a:pt x="31" y="345"/>
                                    <a:pt x="9" y="504"/>
                                  </a:cubicBezTo>
                                  <a:cubicBezTo>
                                    <a:pt x="13" y="499"/>
                                    <a:pt x="17" y="495"/>
                                    <a:pt x="21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839913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19 h 514"/>
                                <a:gd name="T2" fmla="*/ 336 w 354"/>
                                <a:gd name="T3" fmla="*/ 484 h 514"/>
                                <a:gd name="T4" fmla="*/ 0 w 354"/>
                                <a:gd name="T5" fmla="*/ 514 h 514"/>
                                <a:gd name="T6" fmla="*/ 354 w 354"/>
                                <a:gd name="T7" fmla="*/ 505 h 514"/>
                                <a:gd name="T8" fmla="*/ 320 w 354"/>
                                <a:gd name="T9" fmla="*/ 256 h 514"/>
                                <a:gd name="T10" fmla="*/ 326 w 354"/>
                                <a:gd name="T11" fmla="*/ 0 h 514"/>
                                <a:gd name="T12" fmla="*/ 320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19"/>
                                  </a:moveTo>
                                  <a:cubicBezTo>
                                    <a:pt x="298" y="171"/>
                                    <a:pt x="291" y="336"/>
                                    <a:pt x="336" y="484"/>
                                  </a:cubicBezTo>
                                  <a:cubicBezTo>
                                    <a:pt x="225" y="454"/>
                                    <a:pt x="102" y="457"/>
                                    <a:pt x="0" y="514"/>
                                  </a:cubicBezTo>
                                  <a:cubicBezTo>
                                    <a:pt x="106" y="463"/>
                                    <a:pt x="243" y="479"/>
                                    <a:pt x="354" y="505"/>
                                  </a:cubicBezTo>
                                  <a:cubicBezTo>
                                    <a:pt x="327" y="426"/>
                                    <a:pt x="322" y="340"/>
                                    <a:pt x="320" y="256"/>
                                  </a:cubicBezTo>
                                  <a:cubicBezTo>
                                    <a:pt x="317" y="171"/>
                                    <a:pt x="321" y="85"/>
                                    <a:pt x="326" y="0"/>
                                  </a:cubicBezTo>
                                  <a:cubicBezTo>
                                    <a:pt x="324" y="6"/>
                                    <a:pt x="322" y="13"/>
                                    <a:pt x="320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19 h 514"/>
                                <a:gd name="T2" fmla="*/ 18 w 354"/>
                                <a:gd name="T3" fmla="*/ 484 h 514"/>
                                <a:gd name="T4" fmla="*/ 354 w 354"/>
                                <a:gd name="T5" fmla="*/ 514 h 514"/>
                                <a:gd name="T6" fmla="*/ 0 w 354"/>
                                <a:gd name="T7" fmla="*/ 505 h 514"/>
                                <a:gd name="T8" fmla="*/ 34 w 354"/>
                                <a:gd name="T9" fmla="*/ 256 h 514"/>
                                <a:gd name="T10" fmla="*/ 28 w 354"/>
                                <a:gd name="T11" fmla="*/ 0 h 514"/>
                                <a:gd name="T12" fmla="*/ 33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19"/>
                                  </a:moveTo>
                                  <a:cubicBezTo>
                                    <a:pt x="56" y="171"/>
                                    <a:pt x="63" y="336"/>
                                    <a:pt x="18" y="484"/>
                                  </a:cubicBezTo>
                                  <a:cubicBezTo>
                                    <a:pt x="129" y="454"/>
                                    <a:pt x="252" y="457"/>
                                    <a:pt x="354" y="514"/>
                                  </a:cubicBezTo>
                                  <a:cubicBezTo>
                                    <a:pt x="247" y="464"/>
                                    <a:pt x="111" y="479"/>
                                    <a:pt x="0" y="505"/>
                                  </a:cubicBezTo>
                                  <a:cubicBezTo>
                                    <a:pt x="27" y="425"/>
                                    <a:pt x="31" y="340"/>
                                    <a:pt x="34" y="256"/>
                                  </a:cubicBezTo>
                                  <a:cubicBezTo>
                                    <a:pt x="37" y="171"/>
                                    <a:pt x="33" y="85"/>
                                    <a:pt x="28" y="0"/>
                                  </a:cubicBezTo>
                                  <a:cubicBezTo>
                                    <a:pt x="30" y="6"/>
                                    <a:pt x="32" y="13"/>
                                    <a:pt x="33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839913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495 h 514"/>
                                <a:gd name="T2" fmla="*/ 336 w 354"/>
                                <a:gd name="T3" fmla="*/ 30 h 514"/>
                                <a:gd name="T4" fmla="*/ 0 w 354"/>
                                <a:gd name="T5" fmla="*/ 0 h 514"/>
                                <a:gd name="T6" fmla="*/ 354 w 354"/>
                                <a:gd name="T7" fmla="*/ 9 h 514"/>
                                <a:gd name="T8" fmla="*/ 320 w 354"/>
                                <a:gd name="T9" fmla="*/ 258 h 514"/>
                                <a:gd name="T10" fmla="*/ 326 w 354"/>
                                <a:gd name="T11" fmla="*/ 514 h 514"/>
                                <a:gd name="T12" fmla="*/ 320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495"/>
                                  </a:moveTo>
                                  <a:cubicBezTo>
                                    <a:pt x="298" y="343"/>
                                    <a:pt x="291" y="178"/>
                                    <a:pt x="336" y="30"/>
                                  </a:cubicBezTo>
                                  <a:cubicBezTo>
                                    <a:pt x="227" y="63"/>
                                    <a:pt x="100" y="56"/>
                                    <a:pt x="0" y="0"/>
                                  </a:cubicBezTo>
                                  <a:cubicBezTo>
                                    <a:pt x="106" y="51"/>
                                    <a:pt x="243" y="35"/>
                                    <a:pt x="354" y="9"/>
                                  </a:cubicBezTo>
                                  <a:cubicBezTo>
                                    <a:pt x="327" y="89"/>
                                    <a:pt x="322" y="174"/>
                                    <a:pt x="320" y="258"/>
                                  </a:cubicBezTo>
                                  <a:cubicBezTo>
                                    <a:pt x="317" y="343"/>
                                    <a:pt x="321" y="429"/>
                                    <a:pt x="326" y="514"/>
                                  </a:cubicBezTo>
                                  <a:cubicBezTo>
                                    <a:pt x="324" y="508"/>
                                    <a:pt x="322" y="502"/>
                                    <a:pt x="320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495 h 514"/>
                                <a:gd name="T2" fmla="*/ 18 w 354"/>
                                <a:gd name="T3" fmla="*/ 30 h 514"/>
                                <a:gd name="T4" fmla="*/ 354 w 354"/>
                                <a:gd name="T5" fmla="*/ 0 h 514"/>
                                <a:gd name="T6" fmla="*/ 0 w 354"/>
                                <a:gd name="T7" fmla="*/ 9 h 514"/>
                                <a:gd name="T8" fmla="*/ 34 w 354"/>
                                <a:gd name="T9" fmla="*/ 258 h 514"/>
                                <a:gd name="T10" fmla="*/ 28 w 354"/>
                                <a:gd name="T11" fmla="*/ 514 h 514"/>
                                <a:gd name="T12" fmla="*/ 33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495"/>
                                  </a:moveTo>
                                  <a:cubicBezTo>
                                    <a:pt x="56" y="343"/>
                                    <a:pt x="63" y="178"/>
                                    <a:pt x="18" y="30"/>
                                  </a:cubicBezTo>
                                  <a:cubicBezTo>
                                    <a:pt x="127" y="63"/>
                                    <a:pt x="254" y="56"/>
                                    <a:pt x="354" y="0"/>
                                  </a:cubicBezTo>
                                  <a:cubicBezTo>
                                    <a:pt x="247" y="50"/>
                                    <a:pt x="111" y="36"/>
                                    <a:pt x="0" y="9"/>
                                  </a:cubicBezTo>
                                  <a:cubicBezTo>
                                    <a:pt x="27" y="89"/>
                                    <a:pt x="31" y="174"/>
                                    <a:pt x="34" y="258"/>
                                  </a:cubicBezTo>
                                  <a:cubicBezTo>
                                    <a:pt x="37" y="343"/>
                                    <a:pt x="33" y="429"/>
                                    <a:pt x="28" y="514"/>
                                  </a:cubicBezTo>
                                  <a:cubicBezTo>
                                    <a:pt x="30" y="508"/>
                                    <a:pt x="32" y="502"/>
                                    <a:pt x="33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480" name="Group 4480"/>
                        <wpg:cNvGrpSpPr>
                          <a:grpSpLocks noChangeAspect="1"/>
                        </wpg:cNvGrpSpPr>
                        <wpg:grpSpPr>
                          <a:xfrm>
                            <a:off x="3871356" y="0"/>
                            <a:ext cx="2969895" cy="4294505"/>
                            <a:chOff x="0" y="0"/>
                            <a:chExt cx="2959101" cy="416718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481" name="Freeform 4481"/>
                          <wps:cNvSpPr>
                            <a:spLocks/>
                          </wps:cNvSpPr>
                          <wps:spPr bwMode="auto">
                            <a:xfrm>
                              <a:off x="1208088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11 h 51"/>
                                <a:gd name="T2" fmla="*/ 61 w 74"/>
                                <a:gd name="T3" fmla="*/ 35 h 51"/>
                                <a:gd name="T4" fmla="*/ 20 w 74"/>
                                <a:gd name="T5" fmla="*/ 21 h 51"/>
                                <a:gd name="T6" fmla="*/ 59 w 74"/>
                                <a:gd name="T7" fmla="*/ 40 h 51"/>
                                <a:gd name="T8" fmla="*/ 56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11"/>
                                  </a:moveTo>
                                  <a:cubicBezTo>
                                    <a:pt x="72" y="9"/>
                                    <a:pt x="67" y="27"/>
                                    <a:pt x="61" y="35"/>
                                  </a:cubicBezTo>
                                  <a:cubicBezTo>
                                    <a:pt x="49" y="51"/>
                                    <a:pt x="16" y="42"/>
                                    <a:pt x="20" y="21"/>
                                  </a:cubicBezTo>
                                  <a:cubicBezTo>
                                    <a:pt x="0" y="34"/>
                                    <a:pt x="43" y="51"/>
                                    <a:pt x="59" y="40"/>
                                  </a:cubicBezTo>
                                  <a:cubicBezTo>
                                    <a:pt x="69" y="33"/>
                                    <a:pt x="74" y="0"/>
                                    <a:pt x="56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2" name="Freeform 4482"/>
                          <wps:cNvSpPr>
                            <a:spLocks/>
                          </wps:cNvSpPr>
                          <wps:spPr bwMode="auto">
                            <a:xfrm>
                              <a:off x="1277938" y="28575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0 h 12"/>
                                <a:gd name="T2" fmla="*/ 43 w 43"/>
                                <a:gd name="T3" fmla="*/ 10 h 12"/>
                                <a:gd name="T4" fmla="*/ 5 w 43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5" y="0"/>
                                  </a:moveTo>
                                  <a:cubicBezTo>
                                    <a:pt x="0" y="10"/>
                                    <a:pt x="35" y="12"/>
                                    <a:pt x="43" y="10"/>
                                  </a:cubicBezTo>
                                  <a:cubicBezTo>
                                    <a:pt x="31" y="7"/>
                                    <a:pt x="16" y="11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3" name="Freeform 4483"/>
                          <wps:cNvSpPr>
                            <a:spLocks/>
                          </wps:cNvSpPr>
                          <wps:spPr bwMode="auto">
                            <a:xfrm>
                              <a:off x="1112838" y="63500"/>
                              <a:ext cx="107950" cy="635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20"/>
                                <a:gd name="T2" fmla="*/ 14 w 34"/>
                                <a:gd name="T3" fmla="*/ 3 h 20"/>
                                <a:gd name="T4" fmla="*/ 0 w 34"/>
                                <a:gd name="T5" fmla="*/ 20 h 20"/>
                                <a:gd name="T6" fmla="*/ 15 w 34"/>
                                <a:gd name="T7" fmla="*/ 0 h 20"/>
                                <a:gd name="T8" fmla="*/ 34 w 34"/>
                                <a:gd name="T9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34" y="15"/>
                                  </a:moveTo>
                                  <a:cubicBezTo>
                                    <a:pt x="26" y="15"/>
                                    <a:pt x="18" y="11"/>
                                    <a:pt x="14" y="3"/>
                                  </a:cubicBezTo>
                                  <a:cubicBezTo>
                                    <a:pt x="8" y="8"/>
                                    <a:pt x="4" y="14"/>
                                    <a:pt x="0" y="20"/>
                                  </a:cubicBezTo>
                                  <a:cubicBezTo>
                                    <a:pt x="3" y="12"/>
                                    <a:pt x="8" y="5"/>
                                    <a:pt x="15" y="0"/>
                                  </a:cubicBezTo>
                                  <a:cubicBezTo>
                                    <a:pt x="19" y="9"/>
                                    <a:pt x="31" y="9"/>
                                    <a:pt x="34" y="1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4" name="Freeform 4484"/>
                          <wps:cNvSpPr>
                            <a:spLocks/>
                          </wps:cNvSpPr>
                          <wps:spPr bwMode="auto">
                            <a:xfrm>
                              <a:off x="1208088" y="4005263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40 h 51"/>
                                <a:gd name="T2" fmla="*/ 61 w 74"/>
                                <a:gd name="T3" fmla="*/ 17 h 51"/>
                                <a:gd name="T4" fmla="*/ 20 w 74"/>
                                <a:gd name="T5" fmla="*/ 31 h 51"/>
                                <a:gd name="T6" fmla="*/ 59 w 74"/>
                                <a:gd name="T7" fmla="*/ 11 h 51"/>
                                <a:gd name="T8" fmla="*/ 56 w 74"/>
                                <a:gd name="T9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40"/>
                                  </a:moveTo>
                                  <a:cubicBezTo>
                                    <a:pt x="72" y="43"/>
                                    <a:pt x="68" y="25"/>
                                    <a:pt x="61" y="17"/>
                                  </a:cubicBezTo>
                                  <a:cubicBezTo>
                                    <a:pt x="49" y="2"/>
                                    <a:pt x="17" y="9"/>
                                    <a:pt x="20" y="31"/>
                                  </a:cubicBezTo>
                                  <a:cubicBezTo>
                                    <a:pt x="0" y="18"/>
                                    <a:pt x="44" y="0"/>
                                    <a:pt x="59" y="11"/>
                                  </a:cubicBezTo>
                                  <a:cubicBezTo>
                                    <a:pt x="70" y="19"/>
                                    <a:pt x="74" y="51"/>
                                    <a:pt x="56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5" name="Freeform 4485"/>
                          <wps:cNvSpPr>
                            <a:spLocks/>
                          </wps:cNvSpPr>
                          <wps:spPr bwMode="auto">
                            <a:xfrm>
                              <a:off x="1277938" y="4103688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2 h 12"/>
                                <a:gd name="T2" fmla="*/ 43 w 43"/>
                                <a:gd name="T3" fmla="*/ 1 h 12"/>
                                <a:gd name="T4" fmla="*/ 6 w 43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6" y="12"/>
                                  </a:moveTo>
                                  <a:cubicBezTo>
                                    <a:pt x="0" y="1"/>
                                    <a:pt x="35" y="0"/>
                                    <a:pt x="43" y="1"/>
                                  </a:cubicBezTo>
                                  <a:cubicBezTo>
                                    <a:pt x="32" y="5"/>
                                    <a:pt x="16" y="0"/>
                                    <a:pt x="6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6" name="Freeform 4486"/>
                          <wps:cNvSpPr>
                            <a:spLocks/>
                          </wps:cNvSpPr>
                          <wps:spPr bwMode="auto">
                            <a:xfrm>
                              <a:off x="11128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21"/>
                                <a:gd name="T2" fmla="*/ 15 w 35"/>
                                <a:gd name="T3" fmla="*/ 17 h 21"/>
                                <a:gd name="T4" fmla="*/ 0 w 35"/>
                                <a:gd name="T5" fmla="*/ 0 h 21"/>
                                <a:gd name="T6" fmla="*/ 15 w 35"/>
                                <a:gd name="T7" fmla="*/ 21 h 21"/>
                                <a:gd name="T8" fmla="*/ 35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5" y="5"/>
                                  </a:moveTo>
                                  <a:cubicBezTo>
                                    <a:pt x="26" y="6"/>
                                    <a:pt x="19" y="10"/>
                                    <a:pt x="15" y="17"/>
                                  </a:cubicBezTo>
                                  <a:cubicBezTo>
                                    <a:pt x="9" y="13"/>
                                    <a:pt x="4" y="7"/>
                                    <a:pt x="0" y="0"/>
                                  </a:cubicBezTo>
                                  <a:cubicBezTo>
                                    <a:pt x="3" y="8"/>
                                    <a:pt x="9" y="16"/>
                                    <a:pt x="15" y="21"/>
                                  </a:cubicBezTo>
                                  <a:cubicBezTo>
                                    <a:pt x="19" y="11"/>
                                    <a:pt x="32" y="12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7" name="Freeform 4487"/>
                          <wps:cNvSpPr>
                            <a:spLocks/>
                          </wps:cNvSpPr>
                          <wps:spPr bwMode="auto">
                            <a:xfrm>
                              <a:off x="1517650" y="4008438"/>
                              <a:ext cx="230188" cy="158750"/>
                            </a:xfrm>
                            <a:custGeom>
                              <a:avLst/>
                              <a:gdLst>
                                <a:gd name="T0" fmla="*/ 18 w 73"/>
                                <a:gd name="T1" fmla="*/ 39 h 50"/>
                                <a:gd name="T2" fmla="*/ 13 w 73"/>
                                <a:gd name="T3" fmla="*/ 16 h 50"/>
                                <a:gd name="T4" fmla="*/ 54 w 73"/>
                                <a:gd name="T5" fmla="*/ 30 h 50"/>
                                <a:gd name="T6" fmla="*/ 14 w 73"/>
                                <a:gd name="T7" fmla="*/ 10 h 50"/>
                                <a:gd name="T8" fmla="*/ 18 w 73"/>
                                <a:gd name="T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18" y="39"/>
                                  </a:moveTo>
                                  <a:cubicBezTo>
                                    <a:pt x="2" y="42"/>
                                    <a:pt x="6" y="24"/>
                                    <a:pt x="13" y="16"/>
                                  </a:cubicBezTo>
                                  <a:cubicBezTo>
                                    <a:pt x="25" y="1"/>
                                    <a:pt x="57" y="8"/>
                                    <a:pt x="54" y="30"/>
                                  </a:cubicBezTo>
                                  <a:cubicBezTo>
                                    <a:pt x="73" y="16"/>
                                    <a:pt x="30" y="0"/>
                                    <a:pt x="14" y="10"/>
                                  </a:cubicBezTo>
                                  <a:cubicBezTo>
                                    <a:pt x="4" y="18"/>
                                    <a:pt x="0" y="50"/>
                                    <a:pt x="18" y="3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8" name="Freeform 4488"/>
                          <wps:cNvSpPr>
                            <a:spLocks/>
                          </wps:cNvSpPr>
                          <wps:spPr bwMode="auto">
                            <a:xfrm>
                              <a:off x="1546225" y="4103688"/>
                              <a:ext cx="131763" cy="38100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12"/>
                                <a:gd name="T2" fmla="*/ 0 w 42"/>
                                <a:gd name="T3" fmla="*/ 1 h 12"/>
                                <a:gd name="T4" fmla="*/ 37 w 4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2">
                                  <a:moveTo>
                                    <a:pt x="37" y="12"/>
                                  </a:moveTo>
                                  <a:cubicBezTo>
                                    <a:pt x="42" y="1"/>
                                    <a:pt x="7" y="0"/>
                                    <a:pt x="0" y="1"/>
                                  </a:cubicBezTo>
                                  <a:cubicBezTo>
                                    <a:pt x="11" y="5"/>
                                    <a:pt x="27" y="0"/>
                                    <a:pt x="37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89" name="Freeform 4489"/>
                          <wps:cNvSpPr>
                            <a:spLocks/>
                          </wps:cNvSpPr>
                          <wps:spPr bwMode="auto">
                            <a:xfrm>
                              <a:off x="17351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 h 21"/>
                                <a:gd name="T2" fmla="*/ 20 w 35"/>
                                <a:gd name="T3" fmla="*/ 17 h 21"/>
                                <a:gd name="T4" fmla="*/ 35 w 35"/>
                                <a:gd name="T5" fmla="*/ 0 h 21"/>
                                <a:gd name="T6" fmla="*/ 20 w 35"/>
                                <a:gd name="T7" fmla="*/ 21 h 21"/>
                                <a:gd name="T8" fmla="*/ 0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0" y="5"/>
                                  </a:moveTo>
                                  <a:cubicBezTo>
                                    <a:pt x="8" y="6"/>
                                    <a:pt x="16" y="10"/>
                                    <a:pt x="20" y="17"/>
                                  </a:cubicBezTo>
                                  <a:cubicBezTo>
                                    <a:pt x="26" y="13"/>
                                    <a:pt x="31" y="7"/>
                                    <a:pt x="35" y="0"/>
                                  </a:cubicBezTo>
                                  <a:cubicBezTo>
                                    <a:pt x="31" y="8"/>
                                    <a:pt x="26" y="16"/>
                                    <a:pt x="20" y="21"/>
                                  </a:cubicBezTo>
                                  <a:cubicBezTo>
                                    <a:pt x="15" y="11"/>
                                    <a:pt x="3" y="12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0" name="Freeform 4490"/>
                          <wps:cNvSpPr>
                            <a:spLocks/>
                          </wps:cNvSpPr>
                          <wps:spPr bwMode="auto">
                            <a:xfrm>
                              <a:off x="1514475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1 h 51"/>
                                <a:gd name="T2" fmla="*/ 13 w 74"/>
                                <a:gd name="T3" fmla="*/ 35 h 51"/>
                                <a:gd name="T4" fmla="*/ 55 w 74"/>
                                <a:gd name="T5" fmla="*/ 20 h 51"/>
                                <a:gd name="T6" fmla="*/ 15 w 74"/>
                                <a:gd name="T7" fmla="*/ 40 h 51"/>
                                <a:gd name="T8" fmla="*/ 18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18" y="11"/>
                                  </a:moveTo>
                                  <a:cubicBezTo>
                                    <a:pt x="2" y="8"/>
                                    <a:pt x="7" y="27"/>
                                    <a:pt x="13" y="35"/>
                                  </a:cubicBezTo>
                                  <a:cubicBezTo>
                                    <a:pt x="25" y="51"/>
                                    <a:pt x="58" y="42"/>
                                    <a:pt x="55" y="20"/>
                                  </a:cubicBezTo>
                                  <a:cubicBezTo>
                                    <a:pt x="74" y="34"/>
                                    <a:pt x="31" y="51"/>
                                    <a:pt x="15" y="40"/>
                                  </a:cubicBezTo>
                                  <a:cubicBezTo>
                                    <a:pt x="5" y="33"/>
                                    <a:pt x="0" y="0"/>
                                    <a:pt x="1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1" name="Freeform 4491"/>
                          <wps:cNvSpPr>
                            <a:spLocks/>
                          </wps:cNvSpPr>
                          <wps:spPr bwMode="auto">
                            <a:xfrm>
                              <a:off x="1543050" y="28575"/>
                              <a:ext cx="138113" cy="3810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0 h 12"/>
                                <a:gd name="T2" fmla="*/ 0 w 44"/>
                                <a:gd name="T3" fmla="*/ 10 h 12"/>
                                <a:gd name="T4" fmla="*/ 38 w 44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12">
                                  <a:moveTo>
                                    <a:pt x="38" y="0"/>
                                  </a:moveTo>
                                  <a:cubicBezTo>
                                    <a:pt x="44" y="10"/>
                                    <a:pt x="8" y="12"/>
                                    <a:pt x="0" y="10"/>
                                  </a:cubicBezTo>
                                  <a:cubicBezTo>
                                    <a:pt x="12" y="7"/>
                                    <a:pt x="27" y="12"/>
                                    <a:pt x="3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2" name="Freeform 4492"/>
                          <wps:cNvSpPr>
                            <a:spLocks/>
                          </wps:cNvSpPr>
                          <wps:spPr bwMode="auto">
                            <a:xfrm>
                              <a:off x="1735138" y="60325"/>
                              <a:ext cx="107950" cy="6667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6 h 21"/>
                                <a:gd name="T2" fmla="*/ 20 w 34"/>
                                <a:gd name="T3" fmla="*/ 4 h 21"/>
                                <a:gd name="T4" fmla="*/ 34 w 34"/>
                                <a:gd name="T5" fmla="*/ 21 h 21"/>
                                <a:gd name="T6" fmla="*/ 19 w 34"/>
                                <a:gd name="T7" fmla="*/ 0 h 21"/>
                                <a:gd name="T8" fmla="*/ 0 w 34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0" y="16"/>
                                  </a:moveTo>
                                  <a:cubicBezTo>
                                    <a:pt x="8" y="16"/>
                                    <a:pt x="16" y="12"/>
                                    <a:pt x="20" y="4"/>
                                  </a:cubicBezTo>
                                  <a:cubicBezTo>
                                    <a:pt x="25" y="9"/>
                                    <a:pt x="30" y="15"/>
                                    <a:pt x="34" y="21"/>
                                  </a:cubicBezTo>
                                  <a:cubicBezTo>
                                    <a:pt x="31" y="13"/>
                                    <a:pt x="26" y="6"/>
                                    <a:pt x="19" y="0"/>
                                  </a:cubicBezTo>
                                  <a:cubicBezTo>
                                    <a:pt x="15" y="10"/>
                                    <a:pt x="3" y="10"/>
                                    <a:pt x="0" y="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3" name="Freeform 4493"/>
                          <wps:cNvSpPr>
                            <a:spLocks/>
                          </wps:cNvSpPr>
                          <wps:spPr bwMode="auto">
                            <a:xfrm>
                              <a:off x="1204913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66 w 99"/>
                                <a:gd name="T1" fmla="*/ 1 h 72"/>
                                <a:gd name="T2" fmla="*/ 82 w 99"/>
                                <a:gd name="T3" fmla="*/ 17 h 72"/>
                                <a:gd name="T4" fmla="*/ 60 w 99"/>
                                <a:gd name="T5" fmla="*/ 51 h 72"/>
                                <a:gd name="T6" fmla="*/ 22 w 99"/>
                                <a:gd name="T7" fmla="*/ 46 h 72"/>
                                <a:gd name="T8" fmla="*/ 14 w 99"/>
                                <a:gd name="T9" fmla="*/ 19 h 72"/>
                                <a:gd name="T10" fmla="*/ 66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66" y="1"/>
                                  </a:moveTo>
                                  <a:cubicBezTo>
                                    <a:pt x="76" y="0"/>
                                    <a:pt x="81" y="9"/>
                                    <a:pt x="82" y="17"/>
                                  </a:cubicBezTo>
                                  <a:cubicBezTo>
                                    <a:pt x="85" y="33"/>
                                    <a:pt x="73" y="45"/>
                                    <a:pt x="60" y="51"/>
                                  </a:cubicBezTo>
                                  <a:cubicBezTo>
                                    <a:pt x="48" y="56"/>
                                    <a:pt x="33" y="54"/>
                                    <a:pt x="22" y="46"/>
                                  </a:cubicBezTo>
                                  <a:cubicBezTo>
                                    <a:pt x="16" y="41"/>
                                    <a:pt x="0" y="23"/>
                                    <a:pt x="14" y="19"/>
                                  </a:cubicBezTo>
                                  <a:cubicBezTo>
                                    <a:pt x="18" y="72"/>
                                    <a:pt x="99" y="21"/>
                                    <a:pt x="66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4" name="Freeform 4494"/>
                          <wps:cNvSpPr>
                            <a:spLocks/>
                          </wps:cNvSpPr>
                          <wps:spPr bwMode="auto">
                            <a:xfrm>
                              <a:off x="1271588" y="38100"/>
                              <a:ext cx="141288" cy="123825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0 h 39"/>
                                <a:gd name="T2" fmla="*/ 7 w 45"/>
                                <a:gd name="T3" fmla="*/ 24 h 39"/>
                                <a:gd name="T4" fmla="*/ 45 w 45"/>
                                <a:gd name="T5" fmla="*/ 10 h 39"/>
                                <a:gd name="T6" fmla="*/ 5 w 45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9">
                                  <a:moveTo>
                                    <a:pt x="5" y="0"/>
                                  </a:moveTo>
                                  <a:cubicBezTo>
                                    <a:pt x="1" y="7"/>
                                    <a:pt x="0" y="19"/>
                                    <a:pt x="7" y="24"/>
                                  </a:cubicBezTo>
                                  <a:cubicBezTo>
                                    <a:pt x="11" y="2"/>
                                    <a:pt x="41" y="39"/>
                                    <a:pt x="45" y="10"/>
                                  </a:cubicBezTo>
                                  <a:cubicBezTo>
                                    <a:pt x="32" y="12"/>
                                    <a:pt x="14" y="10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5" name="Freeform 4495"/>
                          <wps:cNvSpPr>
                            <a:spLocks/>
                          </wps:cNvSpPr>
                          <wps:spPr bwMode="auto">
                            <a:xfrm>
                              <a:off x="1093788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11 h 50"/>
                                <a:gd name="T2" fmla="*/ 51 w 51"/>
                                <a:gd name="T3" fmla="*/ 24 h 50"/>
                                <a:gd name="T4" fmla="*/ 19 w 51"/>
                                <a:gd name="T5" fmla="*/ 15 h 50"/>
                                <a:gd name="T6" fmla="*/ 13 w 51"/>
                                <a:gd name="T7" fmla="*/ 37 h 50"/>
                                <a:gd name="T8" fmla="*/ 17 w 51"/>
                                <a:gd name="T9" fmla="*/ 48 h 50"/>
                                <a:gd name="T10" fmla="*/ 1 w 51"/>
                                <a:gd name="T11" fmla="*/ 31 h 50"/>
                                <a:gd name="T12" fmla="*/ 19 w 51"/>
                                <a:gd name="T13" fmla="*/ 0 h 50"/>
                                <a:gd name="T14" fmla="*/ 41 w 51"/>
                                <a:gd name="T15" fmla="*/ 1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41" y="11"/>
                                  </a:moveTo>
                                  <a:cubicBezTo>
                                    <a:pt x="44" y="15"/>
                                    <a:pt x="47" y="20"/>
                                    <a:pt x="51" y="24"/>
                                  </a:cubicBezTo>
                                  <a:cubicBezTo>
                                    <a:pt x="43" y="22"/>
                                    <a:pt x="22" y="10"/>
                                    <a:pt x="19" y="15"/>
                                  </a:cubicBezTo>
                                  <a:cubicBezTo>
                                    <a:pt x="15" y="20"/>
                                    <a:pt x="9" y="33"/>
                                    <a:pt x="13" y="37"/>
                                  </a:cubicBezTo>
                                  <a:cubicBezTo>
                                    <a:pt x="8" y="17"/>
                                    <a:pt x="39" y="41"/>
                                    <a:pt x="17" y="48"/>
                                  </a:cubicBezTo>
                                  <a:cubicBezTo>
                                    <a:pt x="8" y="50"/>
                                    <a:pt x="1" y="38"/>
                                    <a:pt x="1" y="31"/>
                                  </a:cubicBezTo>
                                  <a:cubicBezTo>
                                    <a:pt x="0" y="19"/>
                                    <a:pt x="11" y="7"/>
                                    <a:pt x="19" y="0"/>
                                  </a:cubicBezTo>
                                  <a:cubicBezTo>
                                    <a:pt x="25" y="7"/>
                                    <a:pt x="32" y="11"/>
                                    <a:pt x="4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6" name="Freeform 4496"/>
                          <wps:cNvSpPr>
                            <a:spLocks/>
                          </wps:cNvSpPr>
                          <wps:spPr bwMode="auto">
                            <a:xfrm>
                              <a:off x="1204913" y="3919538"/>
                              <a:ext cx="312738" cy="22542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70 h 71"/>
                                <a:gd name="T2" fmla="*/ 83 w 99"/>
                                <a:gd name="T3" fmla="*/ 54 h 71"/>
                                <a:gd name="T4" fmla="*/ 60 w 99"/>
                                <a:gd name="T5" fmla="*/ 21 h 71"/>
                                <a:gd name="T6" fmla="*/ 23 w 99"/>
                                <a:gd name="T7" fmla="*/ 26 h 71"/>
                                <a:gd name="T8" fmla="*/ 15 w 99"/>
                                <a:gd name="T9" fmla="*/ 53 h 71"/>
                                <a:gd name="T10" fmla="*/ 67 w 99"/>
                                <a:gd name="T11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1">
                                  <a:moveTo>
                                    <a:pt x="67" y="70"/>
                                  </a:moveTo>
                                  <a:cubicBezTo>
                                    <a:pt x="76" y="71"/>
                                    <a:pt x="81" y="63"/>
                                    <a:pt x="83" y="54"/>
                                  </a:cubicBezTo>
                                  <a:cubicBezTo>
                                    <a:pt x="85" y="39"/>
                                    <a:pt x="74" y="26"/>
                                    <a:pt x="60" y="21"/>
                                  </a:cubicBezTo>
                                  <a:cubicBezTo>
                                    <a:pt x="48" y="16"/>
                                    <a:pt x="33" y="18"/>
                                    <a:pt x="23" y="26"/>
                                  </a:cubicBezTo>
                                  <a:cubicBezTo>
                                    <a:pt x="16" y="31"/>
                                    <a:pt x="0" y="49"/>
                                    <a:pt x="15" y="53"/>
                                  </a:cubicBezTo>
                                  <a:cubicBezTo>
                                    <a:pt x="18" y="0"/>
                                    <a:pt x="99" y="50"/>
                                    <a:pt x="67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97" name="Freeform 4497"/>
                          <wps:cNvSpPr>
                            <a:spLocks/>
                          </wps:cNvSpPr>
                          <wps:spPr bwMode="auto">
                            <a:xfrm>
                              <a:off x="1271588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38 h 38"/>
                                <a:gd name="T2" fmla="*/ 7 w 45"/>
                                <a:gd name="T3" fmla="*/ 15 h 38"/>
                                <a:gd name="T4" fmla="*/ 45 w 45"/>
                                <a:gd name="T5" fmla="*/ 29 h 38"/>
                                <a:gd name="T6" fmla="*/ 5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5" y="38"/>
                                  </a:moveTo>
                                  <a:cubicBezTo>
                                    <a:pt x="1" y="32"/>
                                    <a:pt x="0" y="20"/>
                                    <a:pt x="7" y="15"/>
                                  </a:cubicBezTo>
                                  <a:cubicBezTo>
                                    <a:pt x="11" y="37"/>
                                    <a:pt x="42" y="0"/>
                                    <a:pt x="45" y="29"/>
                                  </a:cubicBezTo>
                                  <a:cubicBezTo>
                                    <a:pt x="32" y="26"/>
                                    <a:pt x="14" y="28"/>
                                    <a:pt x="5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109696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40 h 51"/>
                                <a:gd name="T2" fmla="*/ 51 w 51"/>
                                <a:gd name="T3" fmla="*/ 27 h 51"/>
                                <a:gd name="T4" fmla="*/ 19 w 51"/>
                                <a:gd name="T5" fmla="*/ 37 h 51"/>
                                <a:gd name="T6" fmla="*/ 12 w 51"/>
                                <a:gd name="T7" fmla="*/ 13 h 51"/>
                                <a:gd name="T8" fmla="*/ 16 w 51"/>
                                <a:gd name="T9" fmla="*/ 3 h 51"/>
                                <a:gd name="T10" fmla="*/ 0 w 51"/>
                                <a:gd name="T11" fmla="*/ 20 h 51"/>
                                <a:gd name="T12" fmla="*/ 19 w 51"/>
                                <a:gd name="T13" fmla="*/ 51 h 51"/>
                                <a:gd name="T14" fmla="*/ 4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0" y="40"/>
                                  </a:moveTo>
                                  <a:cubicBezTo>
                                    <a:pt x="43" y="35"/>
                                    <a:pt x="46" y="31"/>
                                    <a:pt x="51" y="27"/>
                                  </a:cubicBezTo>
                                  <a:cubicBezTo>
                                    <a:pt x="41" y="29"/>
                                    <a:pt x="24" y="40"/>
                                    <a:pt x="19" y="37"/>
                                  </a:cubicBezTo>
                                  <a:cubicBezTo>
                                    <a:pt x="14" y="33"/>
                                    <a:pt x="9" y="17"/>
                                    <a:pt x="12" y="13"/>
                                  </a:cubicBezTo>
                                  <a:cubicBezTo>
                                    <a:pt x="8" y="34"/>
                                    <a:pt x="38" y="9"/>
                                    <a:pt x="16" y="3"/>
                                  </a:cubicBezTo>
                                  <a:cubicBezTo>
                                    <a:pt x="7" y="0"/>
                                    <a:pt x="1" y="12"/>
                                    <a:pt x="0" y="20"/>
                                  </a:cubicBezTo>
                                  <a:cubicBezTo>
                                    <a:pt x="0" y="32"/>
                                    <a:pt x="10" y="43"/>
                                    <a:pt x="19" y="51"/>
                                  </a:cubicBezTo>
                                  <a:cubicBezTo>
                                    <a:pt x="24" y="44"/>
                                    <a:pt x="32" y="40"/>
                                    <a:pt x="4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441450" y="3919538"/>
                              <a:ext cx="309563" cy="228600"/>
                            </a:xfrm>
                            <a:custGeom>
                              <a:avLst/>
                              <a:gdLst>
                                <a:gd name="T0" fmla="*/ 32 w 98"/>
                                <a:gd name="T1" fmla="*/ 70 h 72"/>
                                <a:gd name="T2" fmla="*/ 16 w 98"/>
                                <a:gd name="T3" fmla="*/ 54 h 72"/>
                                <a:gd name="T4" fmla="*/ 38 w 98"/>
                                <a:gd name="T5" fmla="*/ 21 h 72"/>
                                <a:gd name="T6" fmla="*/ 76 w 98"/>
                                <a:gd name="T7" fmla="*/ 26 h 72"/>
                                <a:gd name="T8" fmla="*/ 84 w 98"/>
                                <a:gd name="T9" fmla="*/ 53 h 72"/>
                                <a:gd name="T10" fmla="*/ 32 w 98"/>
                                <a:gd name="T11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72">
                                  <a:moveTo>
                                    <a:pt x="32" y="70"/>
                                  </a:moveTo>
                                  <a:cubicBezTo>
                                    <a:pt x="22" y="72"/>
                                    <a:pt x="17" y="63"/>
                                    <a:pt x="16" y="54"/>
                                  </a:cubicBezTo>
                                  <a:cubicBezTo>
                                    <a:pt x="13" y="39"/>
                                    <a:pt x="25" y="26"/>
                                    <a:pt x="38" y="21"/>
                                  </a:cubicBezTo>
                                  <a:cubicBezTo>
                                    <a:pt x="51" y="16"/>
                                    <a:pt x="66" y="18"/>
                                    <a:pt x="76" y="26"/>
                                  </a:cubicBezTo>
                                  <a:cubicBezTo>
                                    <a:pt x="82" y="31"/>
                                    <a:pt x="98" y="49"/>
                                    <a:pt x="84" y="53"/>
                                  </a:cubicBezTo>
                                  <a:cubicBezTo>
                                    <a:pt x="79" y="0"/>
                                    <a:pt x="0" y="51"/>
                                    <a:pt x="32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546225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40 w 45"/>
                                <a:gd name="T1" fmla="*/ 38 h 38"/>
                                <a:gd name="T2" fmla="*/ 37 w 45"/>
                                <a:gd name="T3" fmla="*/ 15 h 38"/>
                                <a:gd name="T4" fmla="*/ 0 w 45"/>
                                <a:gd name="T5" fmla="*/ 29 h 38"/>
                                <a:gd name="T6" fmla="*/ 40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40" y="38"/>
                                  </a:moveTo>
                                  <a:cubicBezTo>
                                    <a:pt x="44" y="32"/>
                                    <a:pt x="45" y="20"/>
                                    <a:pt x="37" y="15"/>
                                  </a:cubicBezTo>
                                  <a:cubicBezTo>
                                    <a:pt x="33" y="37"/>
                                    <a:pt x="3" y="0"/>
                                    <a:pt x="0" y="29"/>
                                  </a:cubicBezTo>
                                  <a:cubicBezTo>
                                    <a:pt x="13" y="26"/>
                                    <a:pt x="30" y="28"/>
                                    <a:pt x="40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170021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40 h 51"/>
                                <a:gd name="T2" fmla="*/ 0 w 51"/>
                                <a:gd name="T3" fmla="*/ 27 h 51"/>
                                <a:gd name="T4" fmla="*/ 32 w 51"/>
                                <a:gd name="T5" fmla="*/ 37 h 51"/>
                                <a:gd name="T6" fmla="*/ 38 w 51"/>
                                <a:gd name="T7" fmla="*/ 13 h 51"/>
                                <a:gd name="T8" fmla="*/ 35 w 51"/>
                                <a:gd name="T9" fmla="*/ 3 h 51"/>
                                <a:gd name="T10" fmla="*/ 50 w 51"/>
                                <a:gd name="T11" fmla="*/ 20 h 51"/>
                                <a:gd name="T12" fmla="*/ 32 w 51"/>
                                <a:gd name="T13" fmla="*/ 51 h 51"/>
                                <a:gd name="T14" fmla="*/ 1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10" y="40"/>
                                  </a:moveTo>
                                  <a:cubicBezTo>
                                    <a:pt x="8" y="35"/>
                                    <a:pt x="5" y="31"/>
                                    <a:pt x="0" y="27"/>
                                  </a:cubicBezTo>
                                  <a:cubicBezTo>
                                    <a:pt x="9" y="29"/>
                                    <a:pt x="27" y="40"/>
                                    <a:pt x="32" y="37"/>
                                  </a:cubicBezTo>
                                  <a:cubicBezTo>
                                    <a:pt x="37" y="33"/>
                                    <a:pt x="41" y="17"/>
                                    <a:pt x="38" y="13"/>
                                  </a:cubicBezTo>
                                  <a:cubicBezTo>
                                    <a:pt x="43" y="34"/>
                                    <a:pt x="12" y="9"/>
                                    <a:pt x="35" y="3"/>
                                  </a:cubicBezTo>
                                  <a:cubicBezTo>
                                    <a:pt x="44" y="0"/>
                                    <a:pt x="50" y="13"/>
                                    <a:pt x="50" y="20"/>
                                  </a:cubicBezTo>
                                  <a:cubicBezTo>
                                    <a:pt x="51" y="33"/>
                                    <a:pt x="41" y="43"/>
                                    <a:pt x="32" y="51"/>
                                  </a:cubicBezTo>
                                  <a:cubicBezTo>
                                    <a:pt x="27" y="44"/>
                                    <a:pt x="19" y="40"/>
                                    <a:pt x="1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1438275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33 w 99"/>
                                <a:gd name="T1" fmla="*/ 1 h 72"/>
                                <a:gd name="T2" fmla="*/ 16 w 99"/>
                                <a:gd name="T3" fmla="*/ 17 h 72"/>
                                <a:gd name="T4" fmla="*/ 39 w 99"/>
                                <a:gd name="T5" fmla="*/ 51 h 72"/>
                                <a:gd name="T6" fmla="*/ 77 w 99"/>
                                <a:gd name="T7" fmla="*/ 46 h 72"/>
                                <a:gd name="T8" fmla="*/ 85 w 99"/>
                                <a:gd name="T9" fmla="*/ 19 h 72"/>
                                <a:gd name="T10" fmla="*/ 33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33" y="1"/>
                                  </a:moveTo>
                                  <a:cubicBezTo>
                                    <a:pt x="23" y="0"/>
                                    <a:pt x="18" y="9"/>
                                    <a:pt x="16" y="17"/>
                                  </a:cubicBezTo>
                                  <a:cubicBezTo>
                                    <a:pt x="14" y="33"/>
                                    <a:pt x="25" y="46"/>
                                    <a:pt x="39" y="51"/>
                                  </a:cubicBezTo>
                                  <a:cubicBezTo>
                                    <a:pt x="51" y="56"/>
                                    <a:pt x="66" y="54"/>
                                    <a:pt x="77" y="46"/>
                                  </a:cubicBezTo>
                                  <a:cubicBezTo>
                                    <a:pt x="83" y="41"/>
                                    <a:pt x="99" y="23"/>
                                    <a:pt x="85" y="19"/>
                                  </a:cubicBezTo>
                                  <a:cubicBezTo>
                                    <a:pt x="81" y="72"/>
                                    <a:pt x="0" y="21"/>
                                    <a:pt x="33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1543050" y="38100"/>
                              <a:ext cx="144463" cy="123825"/>
                            </a:xfrm>
                            <a:custGeom>
                              <a:avLst/>
                              <a:gdLst>
                                <a:gd name="T0" fmla="*/ 40 w 46"/>
                                <a:gd name="T1" fmla="*/ 0 h 39"/>
                                <a:gd name="T2" fmla="*/ 38 w 46"/>
                                <a:gd name="T3" fmla="*/ 24 h 39"/>
                                <a:gd name="T4" fmla="*/ 0 w 46"/>
                                <a:gd name="T5" fmla="*/ 9 h 39"/>
                                <a:gd name="T6" fmla="*/ 40 w 46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40" y="0"/>
                                  </a:moveTo>
                                  <a:cubicBezTo>
                                    <a:pt x="44" y="7"/>
                                    <a:pt x="46" y="18"/>
                                    <a:pt x="38" y="24"/>
                                  </a:cubicBezTo>
                                  <a:cubicBezTo>
                                    <a:pt x="35" y="2"/>
                                    <a:pt x="4" y="39"/>
                                    <a:pt x="0" y="9"/>
                                  </a:cubicBezTo>
                                  <a:cubicBezTo>
                                    <a:pt x="13" y="12"/>
                                    <a:pt x="31" y="11"/>
                                    <a:pt x="4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1700213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10 h 50"/>
                                <a:gd name="T2" fmla="*/ 0 w 51"/>
                                <a:gd name="T3" fmla="*/ 23 h 50"/>
                                <a:gd name="T4" fmla="*/ 32 w 51"/>
                                <a:gd name="T5" fmla="*/ 14 h 50"/>
                                <a:gd name="T6" fmla="*/ 38 w 51"/>
                                <a:gd name="T7" fmla="*/ 37 h 50"/>
                                <a:gd name="T8" fmla="*/ 34 w 51"/>
                                <a:gd name="T9" fmla="*/ 48 h 50"/>
                                <a:gd name="T10" fmla="*/ 50 w 51"/>
                                <a:gd name="T11" fmla="*/ 31 h 50"/>
                                <a:gd name="T12" fmla="*/ 32 w 51"/>
                                <a:gd name="T13" fmla="*/ 0 h 50"/>
                                <a:gd name="T14" fmla="*/ 10 w 51"/>
                                <a:gd name="T15" fmla="*/ 1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10" y="10"/>
                                  </a:moveTo>
                                  <a:cubicBezTo>
                                    <a:pt x="7" y="15"/>
                                    <a:pt x="4" y="20"/>
                                    <a:pt x="0" y="23"/>
                                  </a:cubicBezTo>
                                  <a:cubicBezTo>
                                    <a:pt x="9" y="22"/>
                                    <a:pt x="27" y="10"/>
                                    <a:pt x="32" y="14"/>
                                  </a:cubicBezTo>
                                  <a:cubicBezTo>
                                    <a:pt x="37" y="17"/>
                                    <a:pt x="41" y="34"/>
                                    <a:pt x="38" y="37"/>
                                  </a:cubicBezTo>
                                  <a:cubicBezTo>
                                    <a:pt x="43" y="17"/>
                                    <a:pt x="12" y="41"/>
                                    <a:pt x="34" y="48"/>
                                  </a:cubicBezTo>
                                  <a:cubicBezTo>
                                    <a:pt x="44" y="50"/>
                                    <a:pt x="50" y="38"/>
                                    <a:pt x="50" y="31"/>
                                  </a:cubicBezTo>
                                  <a:cubicBezTo>
                                    <a:pt x="51" y="18"/>
                                    <a:pt x="40" y="7"/>
                                    <a:pt x="32" y="0"/>
                                  </a:cubicBezTo>
                                  <a:cubicBezTo>
                                    <a:pt x="27" y="7"/>
                                    <a:pt x="19" y="11"/>
                                    <a:pt x="10" y="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2" name="Freeform 4532"/>
                          <wps:cNvSpPr>
                            <a:spLocks/>
                          </wps:cNvSpPr>
                          <wps:spPr bwMode="auto">
                            <a:xfrm>
                              <a:off x="2776538" y="1836738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34 w 45"/>
                                <a:gd name="T1" fmla="*/ 45 h 67"/>
                                <a:gd name="T2" fmla="*/ 7 w 45"/>
                                <a:gd name="T3" fmla="*/ 43 h 67"/>
                                <a:gd name="T4" fmla="*/ 26 w 45"/>
                                <a:gd name="T5" fmla="*/ 7 h 67"/>
                                <a:gd name="T6" fmla="*/ 10 w 45"/>
                                <a:gd name="T7" fmla="*/ 7 h 67"/>
                                <a:gd name="T8" fmla="*/ 8 w 45"/>
                                <a:gd name="T9" fmla="*/ 49 h 67"/>
                                <a:gd name="T10" fmla="*/ 34 w 45"/>
                                <a:gd name="T11" fmla="*/ 4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34" y="45"/>
                                  </a:moveTo>
                                  <a:cubicBezTo>
                                    <a:pt x="38" y="67"/>
                                    <a:pt x="12" y="54"/>
                                    <a:pt x="7" y="43"/>
                                  </a:cubicBezTo>
                                  <a:cubicBezTo>
                                    <a:pt x="2" y="30"/>
                                    <a:pt x="7" y="3"/>
                                    <a:pt x="26" y="7"/>
                                  </a:cubicBezTo>
                                  <a:cubicBezTo>
                                    <a:pt x="22" y="0"/>
                                    <a:pt x="15" y="2"/>
                                    <a:pt x="10" y="7"/>
                                  </a:cubicBezTo>
                                  <a:cubicBezTo>
                                    <a:pt x="0" y="16"/>
                                    <a:pt x="1" y="38"/>
                                    <a:pt x="8" y="49"/>
                                  </a:cubicBezTo>
                                  <a:cubicBezTo>
                                    <a:pt x="15" y="61"/>
                                    <a:pt x="45" y="65"/>
                                    <a:pt x="34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3" name="Freeform 4533"/>
                          <wps:cNvSpPr>
                            <a:spLocks/>
                          </wps:cNvSpPr>
                          <wps:spPr bwMode="auto">
                            <a:xfrm>
                              <a:off x="2854325" y="1865313"/>
                              <a:ext cx="38100" cy="14605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46"/>
                                <a:gd name="T2" fmla="*/ 2 w 12"/>
                                <a:gd name="T3" fmla="*/ 46 h 46"/>
                                <a:gd name="T4" fmla="*/ 12 w 12"/>
                                <a:gd name="T5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6">
                                  <a:moveTo>
                                    <a:pt x="12" y="6"/>
                                  </a:moveTo>
                                  <a:cubicBezTo>
                                    <a:pt x="2" y="0"/>
                                    <a:pt x="1" y="40"/>
                                    <a:pt x="2" y="46"/>
                                  </a:cubicBezTo>
                                  <a:cubicBezTo>
                                    <a:pt x="5" y="33"/>
                                    <a:pt x="0" y="18"/>
                                    <a:pt x="12" y="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4" name="Freeform 4534"/>
                          <wps:cNvSpPr>
                            <a:spLocks/>
                          </wps:cNvSpPr>
                          <wps:spPr bwMode="auto">
                            <a:xfrm>
                              <a:off x="2800350" y="1685925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37 h 37"/>
                                <a:gd name="T2" fmla="*/ 15 w 19"/>
                                <a:gd name="T3" fmla="*/ 15 h 37"/>
                                <a:gd name="T4" fmla="*/ 0 w 19"/>
                                <a:gd name="T5" fmla="*/ 0 h 37"/>
                                <a:gd name="T6" fmla="*/ 19 w 19"/>
                                <a:gd name="T7" fmla="*/ 16 h 37"/>
                                <a:gd name="T8" fmla="*/ 4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37"/>
                                  </a:moveTo>
                                  <a:cubicBezTo>
                                    <a:pt x="4" y="30"/>
                                    <a:pt x="16" y="18"/>
                                    <a:pt x="15" y="15"/>
                                  </a:cubicBezTo>
                                  <a:cubicBezTo>
                                    <a:pt x="15" y="11"/>
                                    <a:pt x="3" y="3"/>
                                    <a:pt x="0" y="0"/>
                                  </a:cubicBezTo>
                                  <a:cubicBezTo>
                                    <a:pt x="7" y="4"/>
                                    <a:pt x="14" y="9"/>
                                    <a:pt x="19" y="16"/>
                                  </a:cubicBezTo>
                                  <a:cubicBezTo>
                                    <a:pt x="10" y="21"/>
                                    <a:pt x="10" y="34"/>
                                    <a:pt x="4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5" name="Freeform 4535"/>
                          <wps:cNvSpPr>
                            <a:spLocks/>
                          </wps:cNvSpPr>
                          <wps:spPr bwMode="auto">
                            <a:xfrm>
                              <a:off x="2770188" y="2116138"/>
                              <a:ext cx="147638" cy="254000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2 h 80"/>
                                <a:gd name="T2" fmla="*/ 10 w 47"/>
                                <a:gd name="T3" fmla="*/ 24 h 80"/>
                                <a:gd name="T4" fmla="*/ 28 w 47"/>
                                <a:gd name="T5" fmla="*/ 60 h 80"/>
                                <a:gd name="T6" fmla="*/ 10 w 47"/>
                                <a:gd name="T7" fmla="*/ 18 h 80"/>
                                <a:gd name="T8" fmla="*/ 37 w 47"/>
                                <a:gd name="T9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80">
                                  <a:moveTo>
                                    <a:pt x="37" y="22"/>
                                  </a:moveTo>
                                  <a:cubicBezTo>
                                    <a:pt x="40" y="0"/>
                                    <a:pt x="14" y="13"/>
                                    <a:pt x="10" y="24"/>
                                  </a:cubicBezTo>
                                  <a:cubicBezTo>
                                    <a:pt x="4" y="38"/>
                                    <a:pt x="9" y="64"/>
                                    <a:pt x="28" y="60"/>
                                  </a:cubicBezTo>
                                  <a:cubicBezTo>
                                    <a:pt x="16" y="80"/>
                                    <a:pt x="0" y="34"/>
                                    <a:pt x="10" y="18"/>
                                  </a:cubicBezTo>
                                  <a:cubicBezTo>
                                    <a:pt x="17" y="6"/>
                                    <a:pt x="47" y="2"/>
                                    <a:pt x="37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6" name="Freeform 4536"/>
                          <wps:cNvSpPr>
                            <a:spLocks/>
                          </wps:cNvSpPr>
                          <wps:spPr bwMode="auto">
                            <a:xfrm>
                              <a:off x="2854325" y="2154238"/>
                              <a:ext cx="38100" cy="149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40 h 47"/>
                                <a:gd name="T2" fmla="*/ 2 w 12"/>
                                <a:gd name="T3" fmla="*/ 0 h 47"/>
                                <a:gd name="T4" fmla="*/ 12 w 12"/>
                                <a:gd name="T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12" y="40"/>
                                  </a:moveTo>
                                  <a:cubicBezTo>
                                    <a:pt x="2" y="47"/>
                                    <a:pt x="1" y="6"/>
                                    <a:pt x="2" y="0"/>
                                  </a:cubicBezTo>
                                  <a:cubicBezTo>
                                    <a:pt x="6" y="12"/>
                                    <a:pt x="0" y="28"/>
                                    <a:pt x="12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7" name="Freeform 4537"/>
                          <wps:cNvSpPr>
                            <a:spLocks/>
                          </wps:cNvSpPr>
                          <wps:spPr bwMode="auto">
                            <a:xfrm>
                              <a:off x="2800350" y="23606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37"/>
                                <a:gd name="T2" fmla="*/ 15 w 19"/>
                                <a:gd name="T3" fmla="*/ 22 h 37"/>
                                <a:gd name="T4" fmla="*/ 0 w 19"/>
                                <a:gd name="T5" fmla="*/ 37 h 37"/>
                                <a:gd name="T6" fmla="*/ 19 w 19"/>
                                <a:gd name="T7" fmla="*/ 21 h 37"/>
                                <a:gd name="T8" fmla="*/ 4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0"/>
                                  </a:moveTo>
                                  <a:cubicBezTo>
                                    <a:pt x="5" y="7"/>
                                    <a:pt x="16" y="19"/>
                                    <a:pt x="15" y="22"/>
                                  </a:cubicBezTo>
                                  <a:cubicBezTo>
                                    <a:pt x="15" y="27"/>
                                    <a:pt x="3" y="34"/>
                                    <a:pt x="0" y="37"/>
                                  </a:cubicBezTo>
                                  <a:cubicBezTo>
                                    <a:pt x="7" y="34"/>
                                    <a:pt x="14" y="28"/>
                                    <a:pt x="19" y="21"/>
                                  </a:cubicBezTo>
                                  <a:cubicBezTo>
                                    <a:pt x="10" y="16"/>
                                    <a:pt x="10" y="3"/>
                                    <a:pt x="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8" name="Freeform 4538"/>
                          <wps:cNvSpPr>
                            <a:spLocks/>
                          </wps:cNvSpPr>
                          <wps:spPr bwMode="auto">
                            <a:xfrm>
                              <a:off x="2735263" y="1800225"/>
                              <a:ext cx="166688" cy="287338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67 h 90"/>
                                <a:gd name="T2" fmla="*/ 11 w 53"/>
                                <a:gd name="T3" fmla="*/ 74 h 90"/>
                                <a:gd name="T4" fmla="*/ 4 w 53"/>
                                <a:gd name="T5" fmla="*/ 29 h 90"/>
                                <a:gd name="T6" fmla="*/ 31 w 53"/>
                                <a:gd name="T7" fmla="*/ 5 h 90"/>
                                <a:gd name="T8" fmla="*/ 25 w 53"/>
                                <a:gd name="T9" fmla="*/ 14 h 90"/>
                                <a:gd name="T10" fmla="*/ 14 w 53"/>
                                <a:gd name="T11" fmla="*/ 48 h 90"/>
                                <a:gd name="T12" fmla="*/ 50 w 53"/>
                                <a:gd name="T13" fmla="*/ 6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50" y="67"/>
                                  </a:moveTo>
                                  <a:cubicBezTo>
                                    <a:pt x="53" y="89"/>
                                    <a:pt x="21" y="88"/>
                                    <a:pt x="11" y="74"/>
                                  </a:cubicBezTo>
                                  <a:cubicBezTo>
                                    <a:pt x="2" y="60"/>
                                    <a:pt x="0" y="45"/>
                                    <a:pt x="4" y="29"/>
                                  </a:cubicBezTo>
                                  <a:cubicBezTo>
                                    <a:pt x="6" y="21"/>
                                    <a:pt x="21" y="0"/>
                                    <a:pt x="31" y="5"/>
                                  </a:cubicBezTo>
                                  <a:cubicBezTo>
                                    <a:pt x="40" y="9"/>
                                    <a:pt x="27" y="13"/>
                                    <a:pt x="25" y="14"/>
                                  </a:cubicBezTo>
                                  <a:cubicBezTo>
                                    <a:pt x="14" y="21"/>
                                    <a:pt x="12" y="36"/>
                                    <a:pt x="14" y="48"/>
                                  </a:cubicBezTo>
                                  <a:cubicBezTo>
                                    <a:pt x="16" y="61"/>
                                    <a:pt x="40" y="90"/>
                                    <a:pt x="50" y="6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39" name="Freeform 4539"/>
                          <wps:cNvSpPr>
                            <a:spLocks/>
                          </wps:cNvSpPr>
                          <wps:spPr bwMode="auto">
                            <a:xfrm>
                              <a:off x="2770188" y="1858963"/>
                              <a:ext cx="109538" cy="15240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48"/>
                                <a:gd name="T2" fmla="*/ 14 w 35"/>
                                <a:gd name="T3" fmla="*/ 8 h 48"/>
                                <a:gd name="T4" fmla="*/ 27 w 35"/>
                                <a:gd name="T5" fmla="*/ 48 h 48"/>
                                <a:gd name="T6" fmla="*/ 35 w 35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5" y="5"/>
                                  </a:moveTo>
                                  <a:cubicBezTo>
                                    <a:pt x="29" y="1"/>
                                    <a:pt x="18" y="0"/>
                                    <a:pt x="14" y="8"/>
                                  </a:cubicBezTo>
                                  <a:cubicBezTo>
                                    <a:pt x="35" y="12"/>
                                    <a:pt x="0" y="44"/>
                                    <a:pt x="27" y="48"/>
                                  </a:cubicBezTo>
                                  <a:cubicBezTo>
                                    <a:pt x="24" y="34"/>
                                    <a:pt x="26" y="16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0" name="Freeform 4540"/>
                          <wps:cNvSpPr>
                            <a:spLocks/>
                          </wps:cNvSpPr>
                          <wps:spPr bwMode="auto">
                            <a:xfrm>
                              <a:off x="2687638" y="1660525"/>
                              <a:ext cx="147638" cy="182563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46 h 57"/>
                                <a:gd name="T2" fmla="*/ 26 w 47"/>
                                <a:gd name="T3" fmla="*/ 57 h 57"/>
                                <a:gd name="T4" fmla="*/ 34 w 47"/>
                                <a:gd name="T5" fmla="*/ 22 h 57"/>
                                <a:gd name="T6" fmla="*/ 13 w 47"/>
                                <a:gd name="T7" fmla="*/ 16 h 57"/>
                                <a:gd name="T8" fmla="*/ 15 w 47"/>
                                <a:gd name="T9" fmla="*/ 27 h 57"/>
                                <a:gd name="T10" fmla="*/ 8 w 47"/>
                                <a:gd name="T11" fmla="*/ 8 h 57"/>
                                <a:gd name="T12" fmla="*/ 46 w 47"/>
                                <a:gd name="T13" fmla="*/ 20 h 57"/>
                                <a:gd name="T14" fmla="*/ 38 w 47"/>
                                <a:gd name="T15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8" y="46"/>
                                  </a:moveTo>
                                  <a:cubicBezTo>
                                    <a:pt x="33" y="49"/>
                                    <a:pt x="29" y="52"/>
                                    <a:pt x="26" y="57"/>
                                  </a:cubicBezTo>
                                  <a:cubicBezTo>
                                    <a:pt x="27" y="49"/>
                                    <a:pt x="39" y="26"/>
                                    <a:pt x="34" y="22"/>
                                  </a:cubicBezTo>
                                  <a:cubicBezTo>
                                    <a:pt x="29" y="18"/>
                                    <a:pt x="17" y="12"/>
                                    <a:pt x="13" y="16"/>
                                  </a:cubicBezTo>
                                  <a:cubicBezTo>
                                    <a:pt x="23" y="13"/>
                                    <a:pt x="24" y="26"/>
                                    <a:pt x="15" y="27"/>
                                  </a:cubicBezTo>
                                  <a:cubicBezTo>
                                    <a:pt x="3" y="30"/>
                                    <a:pt x="0" y="14"/>
                                    <a:pt x="8" y="8"/>
                                  </a:cubicBezTo>
                                  <a:cubicBezTo>
                                    <a:pt x="18" y="0"/>
                                    <a:pt x="43" y="6"/>
                                    <a:pt x="46" y="20"/>
                                  </a:cubicBezTo>
                                  <a:cubicBezTo>
                                    <a:pt x="47" y="27"/>
                                    <a:pt x="37" y="36"/>
                                    <a:pt x="38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1" name="Freeform 4541"/>
                          <wps:cNvSpPr>
                            <a:spLocks/>
                          </wps:cNvSpPr>
                          <wps:spPr bwMode="auto">
                            <a:xfrm>
                              <a:off x="2735263" y="2081213"/>
                              <a:ext cx="166688" cy="279400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22 h 88"/>
                                <a:gd name="T2" fmla="*/ 11 w 53"/>
                                <a:gd name="T3" fmla="*/ 16 h 88"/>
                                <a:gd name="T4" fmla="*/ 4 w 53"/>
                                <a:gd name="T5" fmla="*/ 60 h 88"/>
                                <a:gd name="T6" fmla="*/ 31 w 53"/>
                                <a:gd name="T7" fmla="*/ 84 h 88"/>
                                <a:gd name="T8" fmla="*/ 25 w 53"/>
                                <a:gd name="T9" fmla="*/ 75 h 88"/>
                                <a:gd name="T10" fmla="*/ 14 w 53"/>
                                <a:gd name="T11" fmla="*/ 41 h 88"/>
                                <a:gd name="T12" fmla="*/ 50 w 53"/>
                                <a:gd name="T13" fmla="*/ 2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8">
                                  <a:moveTo>
                                    <a:pt x="50" y="22"/>
                                  </a:moveTo>
                                  <a:cubicBezTo>
                                    <a:pt x="53" y="0"/>
                                    <a:pt x="20" y="2"/>
                                    <a:pt x="11" y="16"/>
                                  </a:cubicBezTo>
                                  <a:cubicBezTo>
                                    <a:pt x="2" y="30"/>
                                    <a:pt x="0" y="44"/>
                                    <a:pt x="4" y="60"/>
                                  </a:cubicBezTo>
                                  <a:cubicBezTo>
                                    <a:pt x="7" y="68"/>
                                    <a:pt x="21" y="88"/>
                                    <a:pt x="31" y="84"/>
                                  </a:cubicBezTo>
                                  <a:cubicBezTo>
                                    <a:pt x="40" y="80"/>
                                    <a:pt x="27" y="77"/>
                                    <a:pt x="25" y="75"/>
                                  </a:cubicBezTo>
                                  <a:cubicBezTo>
                                    <a:pt x="15" y="68"/>
                                    <a:pt x="12" y="53"/>
                                    <a:pt x="14" y="41"/>
                                  </a:cubicBezTo>
                                  <a:cubicBezTo>
                                    <a:pt x="16" y="28"/>
                                    <a:pt x="39" y="0"/>
                                    <a:pt x="5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2" name="Freeform 4542"/>
                          <wps:cNvSpPr>
                            <a:spLocks/>
                          </wps:cNvSpPr>
                          <wps:spPr bwMode="auto">
                            <a:xfrm>
                              <a:off x="2770188" y="21542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48"/>
                                <a:gd name="T2" fmla="*/ 14 w 36"/>
                                <a:gd name="T3" fmla="*/ 40 h 48"/>
                                <a:gd name="T4" fmla="*/ 27 w 36"/>
                                <a:gd name="T5" fmla="*/ 0 h 48"/>
                                <a:gd name="T6" fmla="*/ 36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6" y="43"/>
                                  </a:moveTo>
                                  <a:cubicBezTo>
                                    <a:pt x="29" y="47"/>
                                    <a:pt x="18" y="48"/>
                                    <a:pt x="14" y="40"/>
                                  </a:cubicBezTo>
                                  <a:cubicBezTo>
                                    <a:pt x="35" y="37"/>
                                    <a:pt x="0" y="4"/>
                                    <a:pt x="27" y="0"/>
                                  </a:cubicBezTo>
                                  <a:cubicBezTo>
                                    <a:pt x="24" y="14"/>
                                    <a:pt x="26" y="32"/>
                                    <a:pt x="36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3" name="Freeform 4543"/>
                          <wps:cNvSpPr>
                            <a:spLocks/>
                          </wps:cNvSpPr>
                          <wps:spPr bwMode="auto">
                            <a:xfrm>
                              <a:off x="2690813" y="2322513"/>
                              <a:ext cx="144463" cy="190500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11 h 60"/>
                                <a:gd name="T2" fmla="*/ 25 w 46"/>
                                <a:gd name="T3" fmla="*/ 0 h 60"/>
                                <a:gd name="T4" fmla="*/ 34 w 46"/>
                                <a:gd name="T5" fmla="*/ 35 h 60"/>
                                <a:gd name="T6" fmla="*/ 12 w 46"/>
                                <a:gd name="T7" fmla="*/ 41 h 60"/>
                                <a:gd name="T8" fmla="*/ 16 w 46"/>
                                <a:gd name="T9" fmla="*/ 30 h 60"/>
                                <a:gd name="T10" fmla="*/ 5 w 46"/>
                                <a:gd name="T11" fmla="*/ 48 h 60"/>
                                <a:gd name="T12" fmla="*/ 45 w 46"/>
                                <a:gd name="T13" fmla="*/ 37 h 60"/>
                                <a:gd name="T14" fmla="*/ 37 w 46"/>
                                <a:gd name="T15" fmla="*/ 1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37" y="11"/>
                                  </a:moveTo>
                                  <a:cubicBezTo>
                                    <a:pt x="33" y="8"/>
                                    <a:pt x="28" y="5"/>
                                    <a:pt x="25" y="0"/>
                                  </a:cubicBezTo>
                                  <a:cubicBezTo>
                                    <a:pt x="26" y="10"/>
                                    <a:pt x="38" y="28"/>
                                    <a:pt x="34" y="35"/>
                                  </a:cubicBezTo>
                                  <a:cubicBezTo>
                                    <a:pt x="31" y="40"/>
                                    <a:pt x="15" y="44"/>
                                    <a:pt x="12" y="41"/>
                                  </a:cubicBezTo>
                                  <a:cubicBezTo>
                                    <a:pt x="21" y="43"/>
                                    <a:pt x="23" y="33"/>
                                    <a:pt x="16" y="30"/>
                                  </a:cubicBezTo>
                                  <a:cubicBezTo>
                                    <a:pt x="4" y="25"/>
                                    <a:pt x="0" y="41"/>
                                    <a:pt x="5" y="48"/>
                                  </a:cubicBezTo>
                                  <a:cubicBezTo>
                                    <a:pt x="14" y="60"/>
                                    <a:pt x="42" y="51"/>
                                    <a:pt x="45" y="37"/>
                                  </a:cubicBezTo>
                                  <a:cubicBezTo>
                                    <a:pt x="46" y="31"/>
                                    <a:pt x="37" y="21"/>
                                    <a:pt x="3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7" name="Freeform 4127"/>
                          <wps:cNvSpPr>
                            <a:spLocks/>
                          </wps:cNvSpPr>
                          <wps:spPr bwMode="auto">
                            <a:xfrm>
                              <a:off x="34925" y="1839913"/>
                              <a:ext cx="141288" cy="21590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45 h 68"/>
                                <a:gd name="T2" fmla="*/ 38 w 45"/>
                                <a:gd name="T3" fmla="*/ 41 h 68"/>
                                <a:gd name="T4" fmla="*/ 19 w 45"/>
                                <a:gd name="T5" fmla="*/ 7 h 68"/>
                                <a:gd name="T6" fmla="*/ 35 w 45"/>
                                <a:gd name="T7" fmla="*/ 7 h 68"/>
                                <a:gd name="T8" fmla="*/ 37 w 45"/>
                                <a:gd name="T9" fmla="*/ 49 h 68"/>
                                <a:gd name="T10" fmla="*/ 10 w 45"/>
                                <a:gd name="T11" fmla="*/ 4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8">
                                  <a:moveTo>
                                    <a:pt x="10" y="45"/>
                                  </a:moveTo>
                                  <a:cubicBezTo>
                                    <a:pt x="7" y="68"/>
                                    <a:pt x="35" y="54"/>
                                    <a:pt x="38" y="41"/>
                                  </a:cubicBezTo>
                                  <a:cubicBezTo>
                                    <a:pt x="41" y="27"/>
                                    <a:pt x="38" y="3"/>
                                    <a:pt x="19" y="7"/>
                                  </a:cubicBezTo>
                                  <a:cubicBezTo>
                                    <a:pt x="23" y="0"/>
                                    <a:pt x="29" y="2"/>
                                    <a:pt x="35" y="7"/>
                                  </a:cubicBezTo>
                                  <a:cubicBezTo>
                                    <a:pt x="45" y="16"/>
                                    <a:pt x="44" y="39"/>
                                    <a:pt x="37" y="49"/>
                                  </a:cubicBezTo>
                                  <a:cubicBezTo>
                                    <a:pt x="30" y="61"/>
                                    <a:pt x="0" y="65"/>
                                    <a:pt x="10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60325" y="1871663"/>
                              <a:ext cx="38100" cy="14287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45"/>
                                <a:gd name="T2" fmla="*/ 10 w 12"/>
                                <a:gd name="T3" fmla="*/ 45 h 45"/>
                                <a:gd name="T4" fmla="*/ 0 w 12"/>
                                <a:gd name="T5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5">
                                  <a:moveTo>
                                    <a:pt x="0" y="5"/>
                                  </a:moveTo>
                                  <a:cubicBezTo>
                                    <a:pt x="10" y="0"/>
                                    <a:pt x="11" y="39"/>
                                    <a:pt x="10" y="45"/>
                                  </a:cubicBezTo>
                                  <a:cubicBezTo>
                                    <a:pt x="6" y="33"/>
                                    <a:pt x="12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92075" y="1689100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37 h 37"/>
                                <a:gd name="T2" fmla="*/ 3 w 19"/>
                                <a:gd name="T3" fmla="*/ 16 h 37"/>
                                <a:gd name="T4" fmla="*/ 19 w 19"/>
                                <a:gd name="T5" fmla="*/ 0 h 37"/>
                                <a:gd name="T6" fmla="*/ 0 w 19"/>
                                <a:gd name="T7" fmla="*/ 16 h 37"/>
                                <a:gd name="T8" fmla="*/ 15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37"/>
                                  </a:moveTo>
                                  <a:cubicBezTo>
                                    <a:pt x="14" y="30"/>
                                    <a:pt x="3" y="19"/>
                                    <a:pt x="3" y="16"/>
                                  </a:cubicBezTo>
                                  <a:cubicBezTo>
                                    <a:pt x="4" y="11"/>
                                    <a:pt x="16" y="3"/>
                                    <a:pt x="19" y="0"/>
                                  </a:cubicBezTo>
                                  <a:cubicBezTo>
                                    <a:pt x="12" y="4"/>
                                    <a:pt x="5" y="10"/>
                                    <a:pt x="0" y="16"/>
                                  </a:cubicBezTo>
                                  <a:cubicBezTo>
                                    <a:pt x="9" y="21"/>
                                    <a:pt x="8" y="34"/>
                                    <a:pt x="15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4925" y="2119313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22 h 67"/>
                                <a:gd name="T2" fmla="*/ 37 w 45"/>
                                <a:gd name="T3" fmla="*/ 24 h 67"/>
                                <a:gd name="T4" fmla="*/ 19 w 45"/>
                                <a:gd name="T5" fmla="*/ 61 h 67"/>
                                <a:gd name="T6" fmla="*/ 34 w 45"/>
                                <a:gd name="T7" fmla="*/ 60 h 67"/>
                                <a:gd name="T8" fmla="*/ 37 w 45"/>
                                <a:gd name="T9" fmla="*/ 18 h 67"/>
                                <a:gd name="T10" fmla="*/ 10 w 45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10" y="22"/>
                                  </a:moveTo>
                                  <a:cubicBezTo>
                                    <a:pt x="7" y="0"/>
                                    <a:pt x="32" y="13"/>
                                    <a:pt x="37" y="24"/>
                                  </a:cubicBezTo>
                                  <a:cubicBezTo>
                                    <a:pt x="43" y="38"/>
                                    <a:pt x="38" y="64"/>
                                    <a:pt x="19" y="61"/>
                                  </a:cubicBezTo>
                                  <a:cubicBezTo>
                                    <a:pt x="23" y="67"/>
                                    <a:pt x="29" y="65"/>
                                    <a:pt x="34" y="60"/>
                                  </a:cubicBezTo>
                                  <a:cubicBezTo>
                                    <a:pt x="45" y="51"/>
                                    <a:pt x="44" y="29"/>
                                    <a:pt x="37" y="18"/>
                                  </a:cubicBezTo>
                                  <a:cubicBezTo>
                                    <a:pt x="29" y="6"/>
                                    <a:pt x="0" y="2"/>
                                    <a:pt x="1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60325" y="2157413"/>
                              <a:ext cx="34925" cy="1460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0 h 46"/>
                                <a:gd name="T2" fmla="*/ 10 w 11"/>
                                <a:gd name="T3" fmla="*/ 0 h 46"/>
                                <a:gd name="T4" fmla="*/ 0 w 11"/>
                                <a:gd name="T5" fmla="*/ 4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0"/>
                                  </a:moveTo>
                                  <a:cubicBezTo>
                                    <a:pt x="10" y="46"/>
                                    <a:pt x="11" y="6"/>
                                    <a:pt x="10" y="0"/>
                                  </a:cubicBezTo>
                                  <a:cubicBezTo>
                                    <a:pt x="7" y="13"/>
                                    <a:pt x="11" y="28"/>
                                    <a:pt x="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92075" y="2363788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37"/>
                                <a:gd name="T2" fmla="*/ 3 w 19"/>
                                <a:gd name="T3" fmla="*/ 22 h 37"/>
                                <a:gd name="T4" fmla="*/ 19 w 19"/>
                                <a:gd name="T5" fmla="*/ 37 h 37"/>
                                <a:gd name="T6" fmla="*/ 0 w 19"/>
                                <a:gd name="T7" fmla="*/ 21 h 37"/>
                                <a:gd name="T8" fmla="*/ 15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cubicBezTo>
                                    <a:pt x="14" y="7"/>
                                    <a:pt x="3" y="18"/>
                                    <a:pt x="3" y="22"/>
                                  </a:cubicBezTo>
                                  <a:cubicBezTo>
                                    <a:pt x="4" y="27"/>
                                    <a:pt x="15" y="35"/>
                                    <a:pt x="19" y="37"/>
                                  </a:cubicBezTo>
                                  <a:cubicBezTo>
                                    <a:pt x="11" y="34"/>
                                    <a:pt x="5" y="28"/>
                                    <a:pt x="0" y="21"/>
                                  </a:cubicBezTo>
                                  <a:cubicBezTo>
                                    <a:pt x="9" y="16"/>
                                    <a:pt x="8" y="3"/>
                                    <a:pt x="1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50800" y="1806575"/>
                              <a:ext cx="166688" cy="28416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66 h 89"/>
                                <a:gd name="T2" fmla="*/ 42 w 53"/>
                                <a:gd name="T3" fmla="*/ 73 h 89"/>
                                <a:gd name="T4" fmla="*/ 48 w 53"/>
                                <a:gd name="T5" fmla="*/ 28 h 89"/>
                                <a:gd name="T6" fmla="*/ 22 w 53"/>
                                <a:gd name="T7" fmla="*/ 4 h 89"/>
                                <a:gd name="T8" fmla="*/ 28 w 53"/>
                                <a:gd name="T9" fmla="*/ 13 h 89"/>
                                <a:gd name="T10" fmla="*/ 39 w 53"/>
                                <a:gd name="T11" fmla="*/ 47 h 89"/>
                                <a:gd name="T12" fmla="*/ 3 w 53"/>
                                <a:gd name="T13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9">
                                  <a:moveTo>
                                    <a:pt x="3" y="66"/>
                                  </a:moveTo>
                                  <a:cubicBezTo>
                                    <a:pt x="0" y="88"/>
                                    <a:pt x="32" y="87"/>
                                    <a:pt x="42" y="73"/>
                                  </a:cubicBezTo>
                                  <a:cubicBezTo>
                                    <a:pt x="51" y="59"/>
                                    <a:pt x="53" y="44"/>
                                    <a:pt x="48" y="28"/>
                                  </a:cubicBezTo>
                                  <a:cubicBezTo>
                                    <a:pt x="46" y="20"/>
                                    <a:pt x="32" y="0"/>
                                    <a:pt x="22" y="4"/>
                                  </a:cubicBezTo>
                                  <a:cubicBezTo>
                                    <a:pt x="12" y="8"/>
                                    <a:pt x="26" y="12"/>
                                    <a:pt x="28" y="13"/>
                                  </a:cubicBezTo>
                                  <a:cubicBezTo>
                                    <a:pt x="38" y="21"/>
                                    <a:pt x="41" y="35"/>
                                    <a:pt x="39" y="47"/>
                                  </a:cubicBezTo>
                                  <a:cubicBezTo>
                                    <a:pt x="36" y="60"/>
                                    <a:pt x="13" y="89"/>
                                    <a:pt x="3" y="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69850" y="18621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5 h 48"/>
                                <a:gd name="T2" fmla="*/ 22 w 36"/>
                                <a:gd name="T3" fmla="*/ 8 h 48"/>
                                <a:gd name="T4" fmla="*/ 9 w 36"/>
                                <a:gd name="T5" fmla="*/ 48 h 48"/>
                                <a:gd name="T6" fmla="*/ 0 w 36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5"/>
                                  </a:moveTo>
                                  <a:cubicBezTo>
                                    <a:pt x="7" y="1"/>
                                    <a:pt x="17" y="0"/>
                                    <a:pt x="22" y="8"/>
                                  </a:cubicBezTo>
                                  <a:cubicBezTo>
                                    <a:pt x="1" y="12"/>
                                    <a:pt x="36" y="44"/>
                                    <a:pt x="9" y="48"/>
                                  </a:cubicBezTo>
                                  <a:cubicBezTo>
                                    <a:pt x="11" y="35"/>
                                    <a:pt x="10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17475" y="1654175"/>
                              <a:ext cx="144463" cy="192088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49 h 60"/>
                                <a:gd name="T2" fmla="*/ 21 w 46"/>
                                <a:gd name="T3" fmla="*/ 60 h 60"/>
                                <a:gd name="T4" fmla="*/ 12 w 46"/>
                                <a:gd name="T5" fmla="*/ 25 h 60"/>
                                <a:gd name="T6" fmla="*/ 33 w 46"/>
                                <a:gd name="T7" fmla="*/ 19 h 60"/>
                                <a:gd name="T8" fmla="*/ 30 w 46"/>
                                <a:gd name="T9" fmla="*/ 30 h 60"/>
                                <a:gd name="T10" fmla="*/ 41 w 46"/>
                                <a:gd name="T11" fmla="*/ 12 h 60"/>
                                <a:gd name="T12" fmla="*/ 1 w 46"/>
                                <a:gd name="T13" fmla="*/ 23 h 60"/>
                                <a:gd name="T14" fmla="*/ 8 w 46"/>
                                <a:gd name="T15" fmla="*/ 4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8" y="49"/>
                                  </a:moveTo>
                                  <a:cubicBezTo>
                                    <a:pt x="13" y="52"/>
                                    <a:pt x="18" y="55"/>
                                    <a:pt x="21" y="60"/>
                                  </a:cubicBezTo>
                                  <a:cubicBezTo>
                                    <a:pt x="20" y="50"/>
                                    <a:pt x="8" y="32"/>
                                    <a:pt x="12" y="25"/>
                                  </a:cubicBezTo>
                                  <a:cubicBezTo>
                                    <a:pt x="15" y="20"/>
                                    <a:pt x="30" y="16"/>
                                    <a:pt x="33" y="19"/>
                                  </a:cubicBezTo>
                                  <a:cubicBezTo>
                                    <a:pt x="25" y="17"/>
                                    <a:pt x="22" y="27"/>
                                    <a:pt x="30" y="30"/>
                                  </a:cubicBezTo>
                                  <a:cubicBezTo>
                                    <a:pt x="42" y="35"/>
                                    <a:pt x="46" y="19"/>
                                    <a:pt x="41" y="12"/>
                                  </a:cubicBezTo>
                                  <a:cubicBezTo>
                                    <a:pt x="32" y="0"/>
                                    <a:pt x="4" y="9"/>
                                    <a:pt x="1" y="23"/>
                                  </a:cubicBezTo>
                                  <a:cubicBezTo>
                                    <a:pt x="0" y="30"/>
                                    <a:pt x="9" y="38"/>
                                    <a:pt x="8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47625" y="2084388"/>
                              <a:ext cx="169863" cy="282575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22 h 89"/>
                                <a:gd name="T2" fmla="*/ 42 w 54"/>
                                <a:gd name="T3" fmla="*/ 16 h 89"/>
                                <a:gd name="T4" fmla="*/ 49 w 54"/>
                                <a:gd name="T5" fmla="*/ 60 h 89"/>
                                <a:gd name="T6" fmla="*/ 23 w 54"/>
                                <a:gd name="T7" fmla="*/ 84 h 89"/>
                                <a:gd name="T8" fmla="*/ 29 w 54"/>
                                <a:gd name="T9" fmla="*/ 75 h 89"/>
                                <a:gd name="T10" fmla="*/ 39 w 54"/>
                                <a:gd name="T11" fmla="*/ 41 h 89"/>
                                <a:gd name="T12" fmla="*/ 3 w 54"/>
                                <a:gd name="T13" fmla="*/ 2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9">
                                  <a:moveTo>
                                    <a:pt x="3" y="22"/>
                                  </a:moveTo>
                                  <a:cubicBezTo>
                                    <a:pt x="0" y="0"/>
                                    <a:pt x="33" y="3"/>
                                    <a:pt x="42" y="16"/>
                                  </a:cubicBezTo>
                                  <a:cubicBezTo>
                                    <a:pt x="52" y="30"/>
                                    <a:pt x="54" y="44"/>
                                    <a:pt x="49" y="60"/>
                                  </a:cubicBezTo>
                                  <a:cubicBezTo>
                                    <a:pt x="47" y="68"/>
                                    <a:pt x="33" y="89"/>
                                    <a:pt x="23" y="84"/>
                                  </a:cubicBezTo>
                                  <a:cubicBezTo>
                                    <a:pt x="14" y="80"/>
                                    <a:pt x="27" y="76"/>
                                    <a:pt x="29" y="75"/>
                                  </a:cubicBezTo>
                                  <a:cubicBezTo>
                                    <a:pt x="39" y="69"/>
                                    <a:pt x="41" y="52"/>
                                    <a:pt x="39" y="41"/>
                                  </a:cubicBezTo>
                                  <a:cubicBezTo>
                                    <a:pt x="37" y="28"/>
                                    <a:pt x="14" y="0"/>
                                    <a:pt x="3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69850" y="2157413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3 h 48"/>
                                <a:gd name="T2" fmla="*/ 22 w 36"/>
                                <a:gd name="T3" fmla="*/ 40 h 48"/>
                                <a:gd name="T4" fmla="*/ 9 w 36"/>
                                <a:gd name="T5" fmla="*/ 0 h 48"/>
                                <a:gd name="T6" fmla="*/ 0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43"/>
                                  </a:moveTo>
                                  <a:cubicBezTo>
                                    <a:pt x="6" y="48"/>
                                    <a:pt x="18" y="48"/>
                                    <a:pt x="22" y="40"/>
                                  </a:cubicBezTo>
                                  <a:cubicBezTo>
                                    <a:pt x="1" y="36"/>
                                    <a:pt x="36" y="4"/>
                                    <a:pt x="9" y="0"/>
                                  </a:cubicBezTo>
                                  <a:cubicBezTo>
                                    <a:pt x="11" y="14"/>
                                    <a:pt x="10" y="32"/>
                                    <a:pt x="0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14300" y="2325688"/>
                              <a:ext cx="147638" cy="184150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11 h 58"/>
                                <a:gd name="T2" fmla="*/ 22 w 47"/>
                                <a:gd name="T3" fmla="*/ 0 h 58"/>
                                <a:gd name="T4" fmla="*/ 13 w 47"/>
                                <a:gd name="T5" fmla="*/ 35 h 58"/>
                                <a:gd name="T6" fmla="*/ 34 w 47"/>
                                <a:gd name="T7" fmla="*/ 41 h 58"/>
                                <a:gd name="T8" fmla="*/ 32 w 47"/>
                                <a:gd name="T9" fmla="*/ 30 h 58"/>
                                <a:gd name="T10" fmla="*/ 40 w 47"/>
                                <a:gd name="T11" fmla="*/ 49 h 58"/>
                                <a:gd name="T12" fmla="*/ 2 w 47"/>
                                <a:gd name="T13" fmla="*/ 37 h 58"/>
                                <a:gd name="T14" fmla="*/ 9 w 47"/>
                                <a:gd name="T15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9" y="11"/>
                                  </a:moveTo>
                                  <a:cubicBezTo>
                                    <a:pt x="14" y="8"/>
                                    <a:pt x="19" y="5"/>
                                    <a:pt x="22" y="0"/>
                                  </a:cubicBezTo>
                                  <a:cubicBezTo>
                                    <a:pt x="20" y="8"/>
                                    <a:pt x="8" y="31"/>
                                    <a:pt x="13" y="35"/>
                                  </a:cubicBezTo>
                                  <a:cubicBezTo>
                                    <a:pt x="19" y="39"/>
                                    <a:pt x="30" y="46"/>
                                    <a:pt x="34" y="41"/>
                                  </a:cubicBezTo>
                                  <a:cubicBezTo>
                                    <a:pt x="25" y="44"/>
                                    <a:pt x="24" y="32"/>
                                    <a:pt x="32" y="30"/>
                                  </a:cubicBezTo>
                                  <a:cubicBezTo>
                                    <a:pt x="44" y="27"/>
                                    <a:pt x="47" y="43"/>
                                    <a:pt x="40" y="49"/>
                                  </a:cubicBezTo>
                                  <a:cubicBezTo>
                                    <a:pt x="30" y="58"/>
                                    <a:pt x="5" y="51"/>
                                    <a:pt x="2" y="37"/>
                                  </a:cubicBezTo>
                                  <a:cubicBezTo>
                                    <a:pt x="0" y="30"/>
                                    <a:pt x="10" y="22"/>
                                    <a:pt x="9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1" name="Freeform 4441"/>
                          <wps:cNvSpPr>
                            <a:spLocks/>
                          </wps:cNvSpPr>
                          <wps:spPr bwMode="auto">
                            <a:xfrm>
                              <a:off x="1855788" y="2484438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12 h 504"/>
                                <a:gd name="T2" fmla="*/ 317 w 325"/>
                                <a:gd name="T3" fmla="*/ 469 h 504"/>
                                <a:gd name="T4" fmla="*/ 158 w 325"/>
                                <a:gd name="T5" fmla="*/ 453 h 504"/>
                                <a:gd name="T6" fmla="*/ 77 w 325"/>
                                <a:gd name="T7" fmla="*/ 468 h 504"/>
                                <a:gd name="T8" fmla="*/ 0 w 325"/>
                                <a:gd name="T9" fmla="*/ 504 h 504"/>
                                <a:gd name="T10" fmla="*/ 325 w 325"/>
                                <a:gd name="T11" fmla="*/ 476 h 504"/>
                                <a:gd name="T12" fmla="*/ 316 w 325"/>
                                <a:gd name="T13" fmla="*/ 0 h 504"/>
                                <a:gd name="T14" fmla="*/ 304 w 325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12"/>
                                  </a:moveTo>
                                  <a:cubicBezTo>
                                    <a:pt x="273" y="162"/>
                                    <a:pt x="276" y="322"/>
                                    <a:pt x="317" y="469"/>
                                  </a:cubicBezTo>
                                  <a:cubicBezTo>
                                    <a:pt x="266" y="455"/>
                                    <a:pt x="212" y="448"/>
                                    <a:pt x="158" y="453"/>
                                  </a:cubicBezTo>
                                  <a:cubicBezTo>
                                    <a:pt x="131" y="456"/>
                                    <a:pt x="104" y="460"/>
                                    <a:pt x="77" y="468"/>
                                  </a:cubicBezTo>
                                  <a:cubicBezTo>
                                    <a:pt x="52" y="475"/>
                                    <a:pt x="16" y="481"/>
                                    <a:pt x="0" y="504"/>
                                  </a:cubicBezTo>
                                  <a:cubicBezTo>
                                    <a:pt x="95" y="447"/>
                                    <a:pt x="221" y="453"/>
                                    <a:pt x="325" y="476"/>
                                  </a:cubicBezTo>
                                  <a:cubicBezTo>
                                    <a:pt x="282" y="320"/>
                                    <a:pt x="293" y="158"/>
                                    <a:pt x="316" y="0"/>
                                  </a:cubicBezTo>
                                  <a:cubicBezTo>
                                    <a:pt x="312" y="4"/>
                                    <a:pt x="308" y="8"/>
                                    <a:pt x="304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2" name="Freeform 4442"/>
                          <wps:cNvSpPr>
                            <a:spLocks/>
                          </wps:cNvSpPr>
                          <wps:spPr bwMode="auto">
                            <a:xfrm>
                              <a:off x="76200" y="2484438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12 h 504"/>
                                <a:gd name="T2" fmla="*/ 8 w 324"/>
                                <a:gd name="T3" fmla="*/ 469 h 504"/>
                                <a:gd name="T4" fmla="*/ 166 w 324"/>
                                <a:gd name="T5" fmla="*/ 453 h 504"/>
                                <a:gd name="T6" fmla="*/ 248 w 324"/>
                                <a:gd name="T7" fmla="*/ 468 h 504"/>
                                <a:gd name="T8" fmla="*/ 324 w 324"/>
                                <a:gd name="T9" fmla="*/ 504 h 504"/>
                                <a:gd name="T10" fmla="*/ 0 w 324"/>
                                <a:gd name="T11" fmla="*/ 476 h 504"/>
                                <a:gd name="T12" fmla="*/ 9 w 324"/>
                                <a:gd name="T13" fmla="*/ 0 h 504"/>
                                <a:gd name="T14" fmla="*/ 21 w 324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12"/>
                                  </a:moveTo>
                                  <a:cubicBezTo>
                                    <a:pt x="51" y="162"/>
                                    <a:pt x="48" y="321"/>
                                    <a:pt x="8" y="469"/>
                                  </a:cubicBezTo>
                                  <a:cubicBezTo>
                                    <a:pt x="59" y="455"/>
                                    <a:pt x="113" y="448"/>
                                    <a:pt x="166" y="453"/>
                                  </a:cubicBezTo>
                                  <a:cubicBezTo>
                                    <a:pt x="194" y="456"/>
                                    <a:pt x="221" y="460"/>
                                    <a:pt x="248" y="468"/>
                                  </a:cubicBezTo>
                                  <a:cubicBezTo>
                                    <a:pt x="273" y="475"/>
                                    <a:pt x="309" y="482"/>
                                    <a:pt x="324" y="504"/>
                                  </a:cubicBezTo>
                                  <a:cubicBezTo>
                                    <a:pt x="229" y="447"/>
                                    <a:pt x="104" y="453"/>
                                    <a:pt x="0" y="476"/>
                                  </a:cubicBezTo>
                                  <a:cubicBezTo>
                                    <a:pt x="43" y="320"/>
                                    <a:pt x="31" y="158"/>
                                    <a:pt x="9" y="0"/>
                                  </a:cubicBezTo>
                                  <a:cubicBezTo>
                                    <a:pt x="13" y="4"/>
                                    <a:pt x="17" y="8"/>
                                    <a:pt x="21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3" name="Freeform 4443"/>
                          <wps:cNvSpPr>
                            <a:spLocks/>
                          </wps:cNvSpPr>
                          <wps:spPr bwMode="auto">
                            <a:xfrm>
                              <a:off x="1855788" y="82550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491 h 504"/>
                                <a:gd name="T2" fmla="*/ 317 w 325"/>
                                <a:gd name="T3" fmla="*/ 34 h 504"/>
                                <a:gd name="T4" fmla="*/ 158 w 325"/>
                                <a:gd name="T5" fmla="*/ 50 h 504"/>
                                <a:gd name="T6" fmla="*/ 77 w 325"/>
                                <a:gd name="T7" fmla="*/ 35 h 504"/>
                                <a:gd name="T8" fmla="*/ 0 w 325"/>
                                <a:gd name="T9" fmla="*/ 0 h 504"/>
                                <a:gd name="T10" fmla="*/ 325 w 325"/>
                                <a:gd name="T11" fmla="*/ 27 h 504"/>
                                <a:gd name="T12" fmla="*/ 316 w 325"/>
                                <a:gd name="T13" fmla="*/ 504 h 504"/>
                                <a:gd name="T14" fmla="*/ 304 w 325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491"/>
                                  </a:moveTo>
                                  <a:cubicBezTo>
                                    <a:pt x="273" y="341"/>
                                    <a:pt x="276" y="182"/>
                                    <a:pt x="317" y="34"/>
                                  </a:cubicBezTo>
                                  <a:cubicBezTo>
                                    <a:pt x="265" y="48"/>
                                    <a:pt x="212" y="54"/>
                                    <a:pt x="158" y="50"/>
                                  </a:cubicBezTo>
                                  <a:cubicBezTo>
                                    <a:pt x="131" y="48"/>
                                    <a:pt x="103" y="43"/>
                                    <a:pt x="77" y="35"/>
                                  </a:cubicBezTo>
                                  <a:cubicBezTo>
                                    <a:pt x="52" y="28"/>
                                    <a:pt x="15" y="22"/>
                                    <a:pt x="0" y="0"/>
                                  </a:cubicBezTo>
                                  <a:cubicBezTo>
                                    <a:pt x="96" y="56"/>
                                    <a:pt x="221" y="51"/>
                                    <a:pt x="325" y="27"/>
                                  </a:cubicBezTo>
                                  <a:cubicBezTo>
                                    <a:pt x="282" y="184"/>
                                    <a:pt x="293" y="345"/>
                                    <a:pt x="316" y="504"/>
                                  </a:cubicBezTo>
                                  <a:cubicBezTo>
                                    <a:pt x="312" y="499"/>
                                    <a:pt x="308" y="495"/>
                                    <a:pt x="304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4" name="Freeform 4444"/>
                          <wps:cNvSpPr>
                            <a:spLocks/>
                          </wps:cNvSpPr>
                          <wps:spPr bwMode="auto">
                            <a:xfrm>
                              <a:off x="76200" y="82550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491 h 504"/>
                                <a:gd name="T2" fmla="*/ 8 w 324"/>
                                <a:gd name="T3" fmla="*/ 34 h 504"/>
                                <a:gd name="T4" fmla="*/ 166 w 324"/>
                                <a:gd name="T5" fmla="*/ 50 h 504"/>
                                <a:gd name="T6" fmla="*/ 248 w 324"/>
                                <a:gd name="T7" fmla="*/ 35 h 504"/>
                                <a:gd name="T8" fmla="*/ 324 w 324"/>
                                <a:gd name="T9" fmla="*/ 0 h 504"/>
                                <a:gd name="T10" fmla="*/ 0 w 324"/>
                                <a:gd name="T11" fmla="*/ 27 h 504"/>
                                <a:gd name="T12" fmla="*/ 9 w 324"/>
                                <a:gd name="T13" fmla="*/ 504 h 504"/>
                                <a:gd name="T14" fmla="*/ 21 w 324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491"/>
                                  </a:moveTo>
                                  <a:cubicBezTo>
                                    <a:pt x="51" y="341"/>
                                    <a:pt x="48" y="182"/>
                                    <a:pt x="8" y="34"/>
                                  </a:cubicBezTo>
                                  <a:cubicBezTo>
                                    <a:pt x="60" y="48"/>
                                    <a:pt x="112" y="54"/>
                                    <a:pt x="166" y="50"/>
                                  </a:cubicBezTo>
                                  <a:cubicBezTo>
                                    <a:pt x="194" y="48"/>
                                    <a:pt x="221" y="43"/>
                                    <a:pt x="248" y="35"/>
                                  </a:cubicBezTo>
                                  <a:cubicBezTo>
                                    <a:pt x="273" y="28"/>
                                    <a:pt x="309" y="22"/>
                                    <a:pt x="324" y="0"/>
                                  </a:cubicBezTo>
                                  <a:cubicBezTo>
                                    <a:pt x="229" y="56"/>
                                    <a:pt x="104" y="51"/>
                                    <a:pt x="0" y="27"/>
                                  </a:cubicBezTo>
                                  <a:cubicBezTo>
                                    <a:pt x="43" y="184"/>
                                    <a:pt x="31" y="345"/>
                                    <a:pt x="9" y="504"/>
                                  </a:cubicBezTo>
                                  <a:cubicBezTo>
                                    <a:pt x="13" y="499"/>
                                    <a:pt x="17" y="495"/>
                                    <a:pt x="21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5" name="Freeform 4445"/>
                          <wps:cNvSpPr>
                            <a:spLocks/>
                          </wps:cNvSpPr>
                          <wps:spPr bwMode="auto">
                            <a:xfrm>
                              <a:off x="1839913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19 h 514"/>
                                <a:gd name="T2" fmla="*/ 336 w 354"/>
                                <a:gd name="T3" fmla="*/ 484 h 514"/>
                                <a:gd name="T4" fmla="*/ 0 w 354"/>
                                <a:gd name="T5" fmla="*/ 514 h 514"/>
                                <a:gd name="T6" fmla="*/ 354 w 354"/>
                                <a:gd name="T7" fmla="*/ 505 h 514"/>
                                <a:gd name="T8" fmla="*/ 320 w 354"/>
                                <a:gd name="T9" fmla="*/ 256 h 514"/>
                                <a:gd name="T10" fmla="*/ 326 w 354"/>
                                <a:gd name="T11" fmla="*/ 0 h 514"/>
                                <a:gd name="T12" fmla="*/ 320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19"/>
                                  </a:moveTo>
                                  <a:cubicBezTo>
                                    <a:pt x="298" y="171"/>
                                    <a:pt x="291" y="336"/>
                                    <a:pt x="336" y="484"/>
                                  </a:cubicBezTo>
                                  <a:cubicBezTo>
                                    <a:pt x="225" y="454"/>
                                    <a:pt x="102" y="457"/>
                                    <a:pt x="0" y="514"/>
                                  </a:cubicBezTo>
                                  <a:cubicBezTo>
                                    <a:pt x="106" y="463"/>
                                    <a:pt x="243" y="479"/>
                                    <a:pt x="354" y="505"/>
                                  </a:cubicBezTo>
                                  <a:cubicBezTo>
                                    <a:pt x="327" y="426"/>
                                    <a:pt x="322" y="340"/>
                                    <a:pt x="320" y="256"/>
                                  </a:cubicBezTo>
                                  <a:cubicBezTo>
                                    <a:pt x="317" y="171"/>
                                    <a:pt x="321" y="85"/>
                                    <a:pt x="326" y="0"/>
                                  </a:cubicBezTo>
                                  <a:cubicBezTo>
                                    <a:pt x="324" y="6"/>
                                    <a:pt x="322" y="13"/>
                                    <a:pt x="320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6" name="Freeform 4446"/>
                          <wps:cNvSpPr>
                            <a:spLocks/>
                          </wps:cNvSpPr>
                          <wps:spPr bwMode="auto">
                            <a:xfrm>
                              <a:off x="0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19 h 514"/>
                                <a:gd name="T2" fmla="*/ 18 w 354"/>
                                <a:gd name="T3" fmla="*/ 484 h 514"/>
                                <a:gd name="T4" fmla="*/ 354 w 354"/>
                                <a:gd name="T5" fmla="*/ 514 h 514"/>
                                <a:gd name="T6" fmla="*/ 0 w 354"/>
                                <a:gd name="T7" fmla="*/ 505 h 514"/>
                                <a:gd name="T8" fmla="*/ 34 w 354"/>
                                <a:gd name="T9" fmla="*/ 256 h 514"/>
                                <a:gd name="T10" fmla="*/ 28 w 354"/>
                                <a:gd name="T11" fmla="*/ 0 h 514"/>
                                <a:gd name="T12" fmla="*/ 33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19"/>
                                  </a:moveTo>
                                  <a:cubicBezTo>
                                    <a:pt x="56" y="171"/>
                                    <a:pt x="63" y="336"/>
                                    <a:pt x="18" y="484"/>
                                  </a:cubicBezTo>
                                  <a:cubicBezTo>
                                    <a:pt x="129" y="454"/>
                                    <a:pt x="252" y="457"/>
                                    <a:pt x="354" y="514"/>
                                  </a:cubicBezTo>
                                  <a:cubicBezTo>
                                    <a:pt x="247" y="464"/>
                                    <a:pt x="111" y="479"/>
                                    <a:pt x="0" y="505"/>
                                  </a:cubicBezTo>
                                  <a:cubicBezTo>
                                    <a:pt x="27" y="425"/>
                                    <a:pt x="31" y="340"/>
                                    <a:pt x="34" y="256"/>
                                  </a:cubicBezTo>
                                  <a:cubicBezTo>
                                    <a:pt x="37" y="171"/>
                                    <a:pt x="33" y="85"/>
                                    <a:pt x="28" y="0"/>
                                  </a:cubicBezTo>
                                  <a:cubicBezTo>
                                    <a:pt x="30" y="6"/>
                                    <a:pt x="32" y="13"/>
                                    <a:pt x="33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47" name="Freeform 4447"/>
                          <wps:cNvSpPr>
                            <a:spLocks/>
                          </wps:cNvSpPr>
                          <wps:spPr bwMode="auto">
                            <a:xfrm>
                              <a:off x="1839913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495 h 514"/>
                                <a:gd name="T2" fmla="*/ 336 w 354"/>
                                <a:gd name="T3" fmla="*/ 30 h 514"/>
                                <a:gd name="T4" fmla="*/ 0 w 354"/>
                                <a:gd name="T5" fmla="*/ 0 h 514"/>
                                <a:gd name="T6" fmla="*/ 354 w 354"/>
                                <a:gd name="T7" fmla="*/ 9 h 514"/>
                                <a:gd name="T8" fmla="*/ 320 w 354"/>
                                <a:gd name="T9" fmla="*/ 258 h 514"/>
                                <a:gd name="T10" fmla="*/ 326 w 354"/>
                                <a:gd name="T11" fmla="*/ 514 h 514"/>
                                <a:gd name="T12" fmla="*/ 320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495"/>
                                  </a:moveTo>
                                  <a:cubicBezTo>
                                    <a:pt x="298" y="343"/>
                                    <a:pt x="291" y="178"/>
                                    <a:pt x="336" y="30"/>
                                  </a:cubicBezTo>
                                  <a:cubicBezTo>
                                    <a:pt x="227" y="63"/>
                                    <a:pt x="100" y="56"/>
                                    <a:pt x="0" y="0"/>
                                  </a:cubicBezTo>
                                  <a:cubicBezTo>
                                    <a:pt x="106" y="51"/>
                                    <a:pt x="243" y="35"/>
                                    <a:pt x="354" y="9"/>
                                  </a:cubicBezTo>
                                  <a:cubicBezTo>
                                    <a:pt x="327" y="89"/>
                                    <a:pt x="322" y="174"/>
                                    <a:pt x="320" y="258"/>
                                  </a:cubicBezTo>
                                  <a:cubicBezTo>
                                    <a:pt x="317" y="343"/>
                                    <a:pt x="321" y="429"/>
                                    <a:pt x="326" y="514"/>
                                  </a:cubicBezTo>
                                  <a:cubicBezTo>
                                    <a:pt x="324" y="508"/>
                                    <a:pt x="322" y="502"/>
                                    <a:pt x="320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4" name="Freeform 4544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495 h 514"/>
                                <a:gd name="T2" fmla="*/ 18 w 354"/>
                                <a:gd name="T3" fmla="*/ 30 h 514"/>
                                <a:gd name="T4" fmla="*/ 354 w 354"/>
                                <a:gd name="T5" fmla="*/ 0 h 514"/>
                                <a:gd name="T6" fmla="*/ 0 w 354"/>
                                <a:gd name="T7" fmla="*/ 9 h 514"/>
                                <a:gd name="T8" fmla="*/ 34 w 354"/>
                                <a:gd name="T9" fmla="*/ 258 h 514"/>
                                <a:gd name="T10" fmla="*/ 28 w 354"/>
                                <a:gd name="T11" fmla="*/ 514 h 514"/>
                                <a:gd name="T12" fmla="*/ 33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495"/>
                                  </a:moveTo>
                                  <a:cubicBezTo>
                                    <a:pt x="56" y="343"/>
                                    <a:pt x="63" y="178"/>
                                    <a:pt x="18" y="30"/>
                                  </a:cubicBezTo>
                                  <a:cubicBezTo>
                                    <a:pt x="127" y="63"/>
                                    <a:pt x="254" y="56"/>
                                    <a:pt x="354" y="0"/>
                                  </a:cubicBezTo>
                                  <a:cubicBezTo>
                                    <a:pt x="247" y="50"/>
                                    <a:pt x="111" y="36"/>
                                    <a:pt x="0" y="9"/>
                                  </a:cubicBezTo>
                                  <a:cubicBezTo>
                                    <a:pt x="27" y="89"/>
                                    <a:pt x="31" y="174"/>
                                    <a:pt x="34" y="258"/>
                                  </a:cubicBezTo>
                                  <a:cubicBezTo>
                                    <a:pt x="37" y="343"/>
                                    <a:pt x="33" y="429"/>
                                    <a:pt x="28" y="514"/>
                                  </a:cubicBezTo>
                                  <a:cubicBezTo>
                                    <a:pt x="30" y="508"/>
                                    <a:pt x="32" y="502"/>
                                    <a:pt x="33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545" name="Group 4545"/>
                        <wpg:cNvGrpSpPr>
                          <a:grpSpLocks noChangeAspect="1"/>
                        </wpg:cNvGrpSpPr>
                        <wpg:grpSpPr>
                          <a:xfrm>
                            <a:off x="0" y="5023262"/>
                            <a:ext cx="2970204" cy="4294505"/>
                            <a:chOff x="0" y="0"/>
                            <a:chExt cx="2959101" cy="416718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46" name="Freeform 4546"/>
                          <wps:cNvSpPr>
                            <a:spLocks/>
                          </wps:cNvSpPr>
                          <wps:spPr bwMode="auto">
                            <a:xfrm>
                              <a:off x="1208088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11 h 51"/>
                                <a:gd name="T2" fmla="*/ 61 w 74"/>
                                <a:gd name="T3" fmla="*/ 35 h 51"/>
                                <a:gd name="T4" fmla="*/ 20 w 74"/>
                                <a:gd name="T5" fmla="*/ 21 h 51"/>
                                <a:gd name="T6" fmla="*/ 59 w 74"/>
                                <a:gd name="T7" fmla="*/ 40 h 51"/>
                                <a:gd name="T8" fmla="*/ 56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11"/>
                                  </a:moveTo>
                                  <a:cubicBezTo>
                                    <a:pt x="72" y="9"/>
                                    <a:pt x="67" y="27"/>
                                    <a:pt x="61" y="35"/>
                                  </a:cubicBezTo>
                                  <a:cubicBezTo>
                                    <a:pt x="49" y="51"/>
                                    <a:pt x="16" y="42"/>
                                    <a:pt x="20" y="21"/>
                                  </a:cubicBezTo>
                                  <a:cubicBezTo>
                                    <a:pt x="0" y="34"/>
                                    <a:pt x="43" y="51"/>
                                    <a:pt x="59" y="40"/>
                                  </a:cubicBezTo>
                                  <a:cubicBezTo>
                                    <a:pt x="69" y="33"/>
                                    <a:pt x="74" y="0"/>
                                    <a:pt x="56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7" name="Freeform 4547"/>
                          <wps:cNvSpPr>
                            <a:spLocks/>
                          </wps:cNvSpPr>
                          <wps:spPr bwMode="auto">
                            <a:xfrm>
                              <a:off x="1277938" y="28575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0 h 12"/>
                                <a:gd name="T2" fmla="*/ 43 w 43"/>
                                <a:gd name="T3" fmla="*/ 10 h 12"/>
                                <a:gd name="T4" fmla="*/ 5 w 43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5" y="0"/>
                                  </a:moveTo>
                                  <a:cubicBezTo>
                                    <a:pt x="0" y="10"/>
                                    <a:pt x="35" y="12"/>
                                    <a:pt x="43" y="10"/>
                                  </a:cubicBezTo>
                                  <a:cubicBezTo>
                                    <a:pt x="31" y="7"/>
                                    <a:pt x="16" y="11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8" name="Freeform 4548"/>
                          <wps:cNvSpPr>
                            <a:spLocks/>
                          </wps:cNvSpPr>
                          <wps:spPr bwMode="auto">
                            <a:xfrm>
                              <a:off x="1112838" y="63500"/>
                              <a:ext cx="107950" cy="635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20"/>
                                <a:gd name="T2" fmla="*/ 14 w 34"/>
                                <a:gd name="T3" fmla="*/ 3 h 20"/>
                                <a:gd name="T4" fmla="*/ 0 w 34"/>
                                <a:gd name="T5" fmla="*/ 20 h 20"/>
                                <a:gd name="T6" fmla="*/ 15 w 34"/>
                                <a:gd name="T7" fmla="*/ 0 h 20"/>
                                <a:gd name="T8" fmla="*/ 34 w 34"/>
                                <a:gd name="T9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34" y="15"/>
                                  </a:moveTo>
                                  <a:cubicBezTo>
                                    <a:pt x="26" y="15"/>
                                    <a:pt x="18" y="11"/>
                                    <a:pt x="14" y="3"/>
                                  </a:cubicBezTo>
                                  <a:cubicBezTo>
                                    <a:pt x="8" y="8"/>
                                    <a:pt x="4" y="14"/>
                                    <a:pt x="0" y="20"/>
                                  </a:cubicBezTo>
                                  <a:cubicBezTo>
                                    <a:pt x="3" y="12"/>
                                    <a:pt x="8" y="5"/>
                                    <a:pt x="15" y="0"/>
                                  </a:cubicBezTo>
                                  <a:cubicBezTo>
                                    <a:pt x="19" y="9"/>
                                    <a:pt x="31" y="9"/>
                                    <a:pt x="34" y="1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49" name="Freeform 4549"/>
                          <wps:cNvSpPr>
                            <a:spLocks/>
                          </wps:cNvSpPr>
                          <wps:spPr bwMode="auto">
                            <a:xfrm>
                              <a:off x="1208088" y="4005263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40 h 51"/>
                                <a:gd name="T2" fmla="*/ 61 w 74"/>
                                <a:gd name="T3" fmla="*/ 17 h 51"/>
                                <a:gd name="T4" fmla="*/ 20 w 74"/>
                                <a:gd name="T5" fmla="*/ 31 h 51"/>
                                <a:gd name="T6" fmla="*/ 59 w 74"/>
                                <a:gd name="T7" fmla="*/ 11 h 51"/>
                                <a:gd name="T8" fmla="*/ 56 w 74"/>
                                <a:gd name="T9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40"/>
                                  </a:moveTo>
                                  <a:cubicBezTo>
                                    <a:pt x="72" y="43"/>
                                    <a:pt x="68" y="25"/>
                                    <a:pt x="61" y="17"/>
                                  </a:cubicBezTo>
                                  <a:cubicBezTo>
                                    <a:pt x="49" y="2"/>
                                    <a:pt x="17" y="9"/>
                                    <a:pt x="20" y="31"/>
                                  </a:cubicBezTo>
                                  <a:cubicBezTo>
                                    <a:pt x="0" y="18"/>
                                    <a:pt x="44" y="0"/>
                                    <a:pt x="59" y="11"/>
                                  </a:cubicBezTo>
                                  <a:cubicBezTo>
                                    <a:pt x="70" y="19"/>
                                    <a:pt x="74" y="51"/>
                                    <a:pt x="56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0" name="Freeform 4550"/>
                          <wps:cNvSpPr>
                            <a:spLocks/>
                          </wps:cNvSpPr>
                          <wps:spPr bwMode="auto">
                            <a:xfrm>
                              <a:off x="1277938" y="4103688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2 h 12"/>
                                <a:gd name="T2" fmla="*/ 43 w 43"/>
                                <a:gd name="T3" fmla="*/ 1 h 12"/>
                                <a:gd name="T4" fmla="*/ 6 w 43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6" y="12"/>
                                  </a:moveTo>
                                  <a:cubicBezTo>
                                    <a:pt x="0" y="1"/>
                                    <a:pt x="35" y="0"/>
                                    <a:pt x="43" y="1"/>
                                  </a:cubicBezTo>
                                  <a:cubicBezTo>
                                    <a:pt x="32" y="5"/>
                                    <a:pt x="16" y="0"/>
                                    <a:pt x="6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1" name="Freeform 4551"/>
                          <wps:cNvSpPr>
                            <a:spLocks/>
                          </wps:cNvSpPr>
                          <wps:spPr bwMode="auto">
                            <a:xfrm>
                              <a:off x="11128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21"/>
                                <a:gd name="T2" fmla="*/ 15 w 35"/>
                                <a:gd name="T3" fmla="*/ 17 h 21"/>
                                <a:gd name="T4" fmla="*/ 0 w 35"/>
                                <a:gd name="T5" fmla="*/ 0 h 21"/>
                                <a:gd name="T6" fmla="*/ 15 w 35"/>
                                <a:gd name="T7" fmla="*/ 21 h 21"/>
                                <a:gd name="T8" fmla="*/ 35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5" y="5"/>
                                  </a:moveTo>
                                  <a:cubicBezTo>
                                    <a:pt x="26" y="6"/>
                                    <a:pt x="19" y="10"/>
                                    <a:pt x="15" y="17"/>
                                  </a:cubicBezTo>
                                  <a:cubicBezTo>
                                    <a:pt x="9" y="13"/>
                                    <a:pt x="4" y="7"/>
                                    <a:pt x="0" y="0"/>
                                  </a:cubicBezTo>
                                  <a:cubicBezTo>
                                    <a:pt x="3" y="8"/>
                                    <a:pt x="9" y="16"/>
                                    <a:pt x="15" y="21"/>
                                  </a:cubicBezTo>
                                  <a:cubicBezTo>
                                    <a:pt x="19" y="11"/>
                                    <a:pt x="32" y="12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2" name="Freeform 4552"/>
                          <wps:cNvSpPr>
                            <a:spLocks/>
                          </wps:cNvSpPr>
                          <wps:spPr bwMode="auto">
                            <a:xfrm>
                              <a:off x="1517650" y="4008438"/>
                              <a:ext cx="230188" cy="158750"/>
                            </a:xfrm>
                            <a:custGeom>
                              <a:avLst/>
                              <a:gdLst>
                                <a:gd name="T0" fmla="*/ 18 w 73"/>
                                <a:gd name="T1" fmla="*/ 39 h 50"/>
                                <a:gd name="T2" fmla="*/ 13 w 73"/>
                                <a:gd name="T3" fmla="*/ 16 h 50"/>
                                <a:gd name="T4" fmla="*/ 54 w 73"/>
                                <a:gd name="T5" fmla="*/ 30 h 50"/>
                                <a:gd name="T6" fmla="*/ 14 w 73"/>
                                <a:gd name="T7" fmla="*/ 10 h 50"/>
                                <a:gd name="T8" fmla="*/ 18 w 73"/>
                                <a:gd name="T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18" y="39"/>
                                  </a:moveTo>
                                  <a:cubicBezTo>
                                    <a:pt x="2" y="42"/>
                                    <a:pt x="6" y="24"/>
                                    <a:pt x="13" y="16"/>
                                  </a:cubicBezTo>
                                  <a:cubicBezTo>
                                    <a:pt x="25" y="1"/>
                                    <a:pt x="57" y="8"/>
                                    <a:pt x="54" y="30"/>
                                  </a:cubicBezTo>
                                  <a:cubicBezTo>
                                    <a:pt x="73" y="16"/>
                                    <a:pt x="30" y="0"/>
                                    <a:pt x="14" y="10"/>
                                  </a:cubicBezTo>
                                  <a:cubicBezTo>
                                    <a:pt x="4" y="18"/>
                                    <a:pt x="0" y="50"/>
                                    <a:pt x="18" y="3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3" name="Freeform 4553"/>
                          <wps:cNvSpPr>
                            <a:spLocks/>
                          </wps:cNvSpPr>
                          <wps:spPr bwMode="auto">
                            <a:xfrm>
                              <a:off x="1546225" y="4103688"/>
                              <a:ext cx="131763" cy="38100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12"/>
                                <a:gd name="T2" fmla="*/ 0 w 42"/>
                                <a:gd name="T3" fmla="*/ 1 h 12"/>
                                <a:gd name="T4" fmla="*/ 37 w 4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2">
                                  <a:moveTo>
                                    <a:pt x="37" y="12"/>
                                  </a:moveTo>
                                  <a:cubicBezTo>
                                    <a:pt x="42" y="1"/>
                                    <a:pt x="7" y="0"/>
                                    <a:pt x="0" y="1"/>
                                  </a:cubicBezTo>
                                  <a:cubicBezTo>
                                    <a:pt x="11" y="5"/>
                                    <a:pt x="27" y="0"/>
                                    <a:pt x="37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4" name="Freeform 4554"/>
                          <wps:cNvSpPr>
                            <a:spLocks/>
                          </wps:cNvSpPr>
                          <wps:spPr bwMode="auto">
                            <a:xfrm>
                              <a:off x="17351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 h 21"/>
                                <a:gd name="T2" fmla="*/ 20 w 35"/>
                                <a:gd name="T3" fmla="*/ 17 h 21"/>
                                <a:gd name="T4" fmla="*/ 35 w 35"/>
                                <a:gd name="T5" fmla="*/ 0 h 21"/>
                                <a:gd name="T6" fmla="*/ 20 w 35"/>
                                <a:gd name="T7" fmla="*/ 21 h 21"/>
                                <a:gd name="T8" fmla="*/ 0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0" y="5"/>
                                  </a:moveTo>
                                  <a:cubicBezTo>
                                    <a:pt x="8" y="6"/>
                                    <a:pt x="16" y="10"/>
                                    <a:pt x="20" y="17"/>
                                  </a:cubicBezTo>
                                  <a:cubicBezTo>
                                    <a:pt x="26" y="13"/>
                                    <a:pt x="31" y="7"/>
                                    <a:pt x="35" y="0"/>
                                  </a:cubicBezTo>
                                  <a:cubicBezTo>
                                    <a:pt x="31" y="8"/>
                                    <a:pt x="26" y="16"/>
                                    <a:pt x="20" y="21"/>
                                  </a:cubicBezTo>
                                  <a:cubicBezTo>
                                    <a:pt x="15" y="11"/>
                                    <a:pt x="3" y="12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5" name="Freeform 4555"/>
                          <wps:cNvSpPr>
                            <a:spLocks/>
                          </wps:cNvSpPr>
                          <wps:spPr bwMode="auto">
                            <a:xfrm>
                              <a:off x="1514475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1 h 51"/>
                                <a:gd name="T2" fmla="*/ 13 w 74"/>
                                <a:gd name="T3" fmla="*/ 35 h 51"/>
                                <a:gd name="T4" fmla="*/ 55 w 74"/>
                                <a:gd name="T5" fmla="*/ 20 h 51"/>
                                <a:gd name="T6" fmla="*/ 15 w 74"/>
                                <a:gd name="T7" fmla="*/ 40 h 51"/>
                                <a:gd name="T8" fmla="*/ 18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18" y="11"/>
                                  </a:moveTo>
                                  <a:cubicBezTo>
                                    <a:pt x="2" y="8"/>
                                    <a:pt x="7" y="27"/>
                                    <a:pt x="13" y="35"/>
                                  </a:cubicBezTo>
                                  <a:cubicBezTo>
                                    <a:pt x="25" y="51"/>
                                    <a:pt x="58" y="42"/>
                                    <a:pt x="55" y="20"/>
                                  </a:cubicBezTo>
                                  <a:cubicBezTo>
                                    <a:pt x="74" y="34"/>
                                    <a:pt x="31" y="51"/>
                                    <a:pt x="15" y="40"/>
                                  </a:cubicBezTo>
                                  <a:cubicBezTo>
                                    <a:pt x="5" y="33"/>
                                    <a:pt x="0" y="0"/>
                                    <a:pt x="1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6" name="Freeform 4556"/>
                          <wps:cNvSpPr>
                            <a:spLocks/>
                          </wps:cNvSpPr>
                          <wps:spPr bwMode="auto">
                            <a:xfrm>
                              <a:off x="1543050" y="28575"/>
                              <a:ext cx="138113" cy="3810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0 h 12"/>
                                <a:gd name="T2" fmla="*/ 0 w 44"/>
                                <a:gd name="T3" fmla="*/ 10 h 12"/>
                                <a:gd name="T4" fmla="*/ 38 w 44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12">
                                  <a:moveTo>
                                    <a:pt x="38" y="0"/>
                                  </a:moveTo>
                                  <a:cubicBezTo>
                                    <a:pt x="44" y="10"/>
                                    <a:pt x="8" y="12"/>
                                    <a:pt x="0" y="10"/>
                                  </a:cubicBezTo>
                                  <a:cubicBezTo>
                                    <a:pt x="12" y="7"/>
                                    <a:pt x="27" y="12"/>
                                    <a:pt x="3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7" name="Freeform 4557"/>
                          <wps:cNvSpPr>
                            <a:spLocks/>
                          </wps:cNvSpPr>
                          <wps:spPr bwMode="auto">
                            <a:xfrm>
                              <a:off x="1735138" y="60325"/>
                              <a:ext cx="107950" cy="6667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6 h 21"/>
                                <a:gd name="T2" fmla="*/ 20 w 34"/>
                                <a:gd name="T3" fmla="*/ 4 h 21"/>
                                <a:gd name="T4" fmla="*/ 34 w 34"/>
                                <a:gd name="T5" fmla="*/ 21 h 21"/>
                                <a:gd name="T6" fmla="*/ 19 w 34"/>
                                <a:gd name="T7" fmla="*/ 0 h 21"/>
                                <a:gd name="T8" fmla="*/ 0 w 34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0" y="16"/>
                                  </a:moveTo>
                                  <a:cubicBezTo>
                                    <a:pt x="8" y="16"/>
                                    <a:pt x="16" y="12"/>
                                    <a:pt x="20" y="4"/>
                                  </a:cubicBezTo>
                                  <a:cubicBezTo>
                                    <a:pt x="25" y="9"/>
                                    <a:pt x="30" y="15"/>
                                    <a:pt x="34" y="21"/>
                                  </a:cubicBezTo>
                                  <a:cubicBezTo>
                                    <a:pt x="31" y="13"/>
                                    <a:pt x="26" y="6"/>
                                    <a:pt x="19" y="0"/>
                                  </a:cubicBezTo>
                                  <a:cubicBezTo>
                                    <a:pt x="15" y="10"/>
                                    <a:pt x="3" y="10"/>
                                    <a:pt x="0" y="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8" name="Freeform 4558"/>
                          <wps:cNvSpPr>
                            <a:spLocks/>
                          </wps:cNvSpPr>
                          <wps:spPr bwMode="auto">
                            <a:xfrm>
                              <a:off x="1204913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66 w 99"/>
                                <a:gd name="T1" fmla="*/ 1 h 72"/>
                                <a:gd name="T2" fmla="*/ 82 w 99"/>
                                <a:gd name="T3" fmla="*/ 17 h 72"/>
                                <a:gd name="T4" fmla="*/ 60 w 99"/>
                                <a:gd name="T5" fmla="*/ 51 h 72"/>
                                <a:gd name="T6" fmla="*/ 22 w 99"/>
                                <a:gd name="T7" fmla="*/ 46 h 72"/>
                                <a:gd name="T8" fmla="*/ 14 w 99"/>
                                <a:gd name="T9" fmla="*/ 19 h 72"/>
                                <a:gd name="T10" fmla="*/ 66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66" y="1"/>
                                  </a:moveTo>
                                  <a:cubicBezTo>
                                    <a:pt x="76" y="0"/>
                                    <a:pt x="81" y="9"/>
                                    <a:pt x="82" y="17"/>
                                  </a:cubicBezTo>
                                  <a:cubicBezTo>
                                    <a:pt x="85" y="33"/>
                                    <a:pt x="73" y="45"/>
                                    <a:pt x="60" y="51"/>
                                  </a:cubicBezTo>
                                  <a:cubicBezTo>
                                    <a:pt x="48" y="56"/>
                                    <a:pt x="33" y="54"/>
                                    <a:pt x="22" y="46"/>
                                  </a:cubicBezTo>
                                  <a:cubicBezTo>
                                    <a:pt x="16" y="41"/>
                                    <a:pt x="0" y="23"/>
                                    <a:pt x="14" y="19"/>
                                  </a:cubicBezTo>
                                  <a:cubicBezTo>
                                    <a:pt x="18" y="72"/>
                                    <a:pt x="99" y="21"/>
                                    <a:pt x="66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59" name="Freeform 4559"/>
                          <wps:cNvSpPr>
                            <a:spLocks/>
                          </wps:cNvSpPr>
                          <wps:spPr bwMode="auto">
                            <a:xfrm>
                              <a:off x="1271588" y="38100"/>
                              <a:ext cx="141288" cy="123825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0 h 39"/>
                                <a:gd name="T2" fmla="*/ 7 w 45"/>
                                <a:gd name="T3" fmla="*/ 24 h 39"/>
                                <a:gd name="T4" fmla="*/ 45 w 45"/>
                                <a:gd name="T5" fmla="*/ 10 h 39"/>
                                <a:gd name="T6" fmla="*/ 5 w 45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9">
                                  <a:moveTo>
                                    <a:pt x="5" y="0"/>
                                  </a:moveTo>
                                  <a:cubicBezTo>
                                    <a:pt x="1" y="7"/>
                                    <a:pt x="0" y="19"/>
                                    <a:pt x="7" y="24"/>
                                  </a:cubicBezTo>
                                  <a:cubicBezTo>
                                    <a:pt x="11" y="2"/>
                                    <a:pt x="41" y="39"/>
                                    <a:pt x="45" y="10"/>
                                  </a:cubicBezTo>
                                  <a:cubicBezTo>
                                    <a:pt x="32" y="12"/>
                                    <a:pt x="14" y="10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0" name="Freeform 4560"/>
                          <wps:cNvSpPr>
                            <a:spLocks/>
                          </wps:cNvSpPr>
                          <wps:spPr bwMode="auto">
                            <a:xfrm>
                              <a:off x="1093788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11 h 50"/>
                                <a:gd name="T2" fmla="*/ 51 w 51"/>
                                <a:gd name="T3" fmla="*/ 24 h 50"/>
                                <a:gd name="T4" fmla="*/ 19 w 51"/>
                                <a:gd name="T5" fmla="*/ 15 h 50"/>
                                <a:gd name="T6" fmla="*/ 13 w 51"/>
                                <a:gd name="T7" fmla="*/ 37 h 50"/>
                                <a:gd name="T8" fmla="*/ 17 w 51"/>
                                <a:gd name="T9" fmla="*/ 48 h 50"/>
                                <a:gd name="T10" fmla="*/ 1 w 51"/>
                                <a:gd name="T11" fmla="*/ 31 h 50"/>
                                <a:gd name="T12" fmla="*/ 19 w 51"/>
                                <a:gd name="T13" fmla="*/ 0 h 50"/>
                                <a:gd name="T14" fmla="*/ 41 w 51"/>
                                <a:gd name="T15" fmla="*/ 1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41" y="11"/>
                                  </a:moveTo>
                                  <a:cubicBezTo>
                                    <a:pt x="44" y="15"/>
                                    <a:pt x="47" y="20"/>
                                    <a:pt x="51" y="24"/>
                                  </a:cubicBezTo>
                                  <a:cubicBezTo>
                                    <a:pt x="43" y="22"/>
                                    <a:pt x="22" y="10"/>
                                    <a:pt x="19" y="15"/>
                                  </a:cubicBezTo>
                                  <a:cubicBezTo>
                                    <a:pt x="15" y="20"/>
                                    <a:pt x="9" y="33"/>
                                    <a:pt x="13" y="37"/>
                                  </a:cubicBezTo>
                                  <a:cubicBezTo>
                                    <a:pt x="8" y="17"/>
                                    <a:pt x="39" y="41"/>
                                    <a:pt x="17" y="48"/>
                                  </a:cubicBezTo>
                                  <a:cubicBezTo>
                                    <a:pt x="8" y="50"/>
                                    <a:pt x="1" y="38"/>
                                    <a:pt x="1" y="31"/>
                                  </a:cubicBezTo>
                                  <a:cubicBezTo>
                                    <a:pt x="0" y="19"/>
                                    <a:pt x="11" y="7"/>
                                    <a:pt x="19" y="0"/>
                                  </a:cubicBezTo>
                                  <a:cubicBezTo>
                                    <a:pt x="25" y="7"/>
                                    <a:pt x="32" y="11"/>
                                    <a:pt x="4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1" name="Freeform 4561"/>
                          <wps:cNvSpPr>
                            <a:spLocks/>
                          </wps:cNvSpPr>
                          <wps:spPr bwMode="auto">
                            <a:xfrm>
                              <a:off x="1204913" y="3919538"/>
                              <a:ext cx="312738" cy="22542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70 h 71"/>
                                <a:gd name="T2" fmla="*/ 83 w 99"/>
                                <a:gd name="T3" fmla="*/ 54 h 71"/>
                                <a:gd name="T4" fmla="*/ 60 w 99"/>
                                <a:gd name="T5" fmla="*/ 21 h 71"/>
                                <a:gd name="T6" fmla="*/ 23 w 99"/>
                                <a:gd name="T7" fmla="*/ 26 h 71"/>
                                <a:gd name="T8" fmla="*/ 15 w 99"/>
                                <a:gd name="T9" fmla="*/ 53 h 71"/>
                                <a:gd name="T10" fmla="*/ 67 w 99"/>
                                <a:gd name="T11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1">
                                  <a:moveTo>
                                    <a:pt x="67" y="70"/>
                                  </a:moveTo>
                                  <a:cubicBezTo>
                                    <a:pt x="76" y="71"/>
                                    <a:pt x="81" y="63"/>
                                    <a:pt x="83" y="54"/>
                                  </a:cubicBezTo>
                                  <a:cubicBezTo>
                                    <a:pt x="85" y="39"/>
                                    <a:pt x="74" y="26"/>
                                    <a:pt x="60" y="21"/>
                                  </a:cubicBezTo>
                                  <a:cubicBezTo>
                                    <a:pt x="48" y="16"/>
                                    <a:pt x="33" y="18"/>
                                    <a:pt x="23" y="26"/>
                                  </a:cubicBezTo>
                                  <a:cubicBezTo>
                                    <a:pt x="16" y="31"/>
                                    <a:pt x="0" y="49"/>
                                    <a:pt x="15" y="53"/>
                                  </a:cubicBezTo>
                                  <a:cubicBezTo>
                                    <a:pt x="18" y="0"/>
                                    <a:pt x="99" y="50"/>
                                    <a:pt x="67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2" name="Freeform 4562"/>
                          <wps:cNvSpPr>
                            <a:spLocks/>
                          </wps:cNvSpPr>
                          <wps:spPr bwMode="auto">
                            <a:xfrm>
                              <a:off x="1271588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38 h 38"/>
                                <a:gd name="T2" fmla="*/ 7 w 45"/>
                                <a:gd name="T3" fmla="*/ 15 h 38"/>
                                <a:gd name="T4" fmla="*/ 45 w 45"/>
                                <a:gd name="T5" fmla="*/ 29 h 38"/>
                                <a:gd name="T6" fmla="*/ 5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5" y="38"/>
                                  </a:moveTo>
                                  <a:cubicBezTo>
                                    <a:pt x="1" y="32"/>
                                    <a:pt x="0" y="20"/>
                                    <a:pt x="7" y="15"/>
                                  </a:cubicBezTo>
                                  <a:cubicBezTo>
                                    <a:pt x="11" y="37"/>
                                    <a:pt x="42" y="0"/>
                                    <a:pt x="45" y="29"/>
                                  </a:cubicBezTo>
                                  <a:cubicBezTo>
                                    <a:pt x="32" y="26"/>
                                    <a:pt x="14" y="28"/>
                                    <a:pt x="5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3" name="Freeform 4563"/>
                          <wps:cNvSpPr>
                            <a:spLocks/>
                          </wps:cNvSpPr>
                          <wps:spPr bwMode="auto">
                            <a:xfrm>
                              <a:off x="109696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40 h 51"/>
                                <a:gd name="T2" fmla="*/ 51 w 51"/>
                                <a:gd name="T3" fmla="*/ 27 h 51"/>
                                <a:gd name="T4" fmla="*/ 19 w 51"/>
                                <a:gd name="T5" fmla="*/ 37 h 51"/>
                                <a:gd name="T6" fmla="*/ 12 w 51"/>
                                <a:gd name="T7" fmla="*/ 13 h 51"/>
                                <a:gd name="T8" fmla="*/ 16 w 51"/>
                                <a:gd name="T9" fmla="*/ 3 h 51"/>
                                <a:gd name="T10" fmla="*/ 0 w 51"/>
                                <a:gd name="T11" fmla="*/ 20 h 51"/>
                                <a:gd name="T12" fmla="*/ 19 w 51"/>
                                <a:gd name="T13" fmla="*/ 51 h 51"/>
                                <a:gd name="T14" fmla="*/ 4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0" y="40"/>
                                  </a:moveTo>
                                  <a:cubicBezTo>
                                    <a:pt x="43" y="35"/>
                                    <a:pt x="46" y="31"/>
                                    <a:pt x="51" y="27"/>
                                  </a:cubicBezTo>
                                  <a:cubicBezTo>
                                    <a:pt x="41" y="29"/>
                                    <a:pt x="24" y="40"/>
                                    <a:pt x="19" y="37"/>
                                  </a:cubicBezTo>
                                  <a:cubicBezTo>
                                    <a:pt x="14" y="33"/>
                                    <a:pt x="9" y="17"/>
                                    <a:pt x="12" y="13"/>
                                  </a:cubicBezTo>
                                  <a:cubicBezTo>
                                    <a:pt x="8" y="34"/>
                                    <a:pt x="38" y="9"/>
                                    <a:pt x="16" y="3"/>
                                  </a:cubicBezTo>
                                  <a:cubicBezTo>
                                    <a:pt x="7" y="0"/>
                                    <a:pt x="1" y="12"/>
                                    <a:pt x="0" y="20"/>
                                  </a:cubicBezTo>
                                  <a:cubicBezTo>
                                    <a:pt x="0" y="32"/>
                                    <a:pt x="10" y="43"/>
                                    <a:pt x="19" y="51"/>
                                  </a:cubicBezTo>
                                  <a:cubicBezTo>
                                    <a:pt x="24" y="44"/>
                                    <a:pt x="32" y="40"/>
                                    <a:pt x="4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4" name="Freeform 4564"/>
                          <wps:cNvSpPr>
                            <a:spLocks/>
                          </wps:cNvSpPr>
                          <wps:spPr bwMode="auto">
                            <a:xfrm>
                              <a:off x="1441450" y="3919538"/>
                              <a:ext cx="309563" cy="228600"/>
                            </a:xfrm>
                            <a:custGeom>
                              <a:avLst/>
                              <a:gdLst>
                                <a:gd name="T0" fmla="*/ 32 w 98"/>
                                <a:gd name="T1" fmla="*/ 70 h 72"/>
                                <a:gd name="T2" fmla="*/ 16 w 98"/>
                                <a:gd name="T3" fmla="*/ 54 h 72"/>
                                <a:gd name="T4" fmla="*/ 38 w 98"/>
                                <a:gd name="T5" fmla="*/ 21 h 72"/>
                                <a:gd name="T6" fmla="*/ 76 w 98"/>
                                <a:gd name="T7" fmla="*/ 26 h 72"/>
                                <a:gd name="T8" fmla="*/ 84 w 98"/>
                                <a:gd name="T9" fmla="*/ 53 h 72"/>
                                <a:gd name="T10" fmla="*/ 32 w 98"/>
                                <a:gd name="T11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72">
                                  <a:moveTo>
                                    <a:pt x="32" y="70"/>
                                  </a:moveTo>
                                  <a:cubicBezTo>
                                    <a:pt x="22" y="72"/>
                                    <a:pt x="17" y="63"/>
                                    <a:pt x="16" y="54"/>
                                  </a:cubicBezTo>
                                  <a:cubicBezTo>
                                    <a:pt x="13" y="39"/>
                                    <a:pt x="25" y="26"/>
                                    <a:pt x="38" y="21"/>
                                  </a:cubicBezTo>
                                  <a:cubicBezTo>
                                    <a:pt x="51" y="16"/>
                                    <a:pt x="66" y="18"/>
                                    <a:pt x="76" y="26"/>
                                  </a:cubicBezTo>
                                  <a:cubicBezTo>
                                    <a:pt x="82" y="31"/>
                                    <a:pt x="98" y="49"/>
                                    <a:pt x="84" y="53"/>
                                  </a:cubicBezTo>
                                  <a:cubicBezTo>
                                    <a:pt x="79" y="0"/>
                                    <a:pt x="0" y="51"/>
                                    <a:pt x="32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5" name="Freeform 4565"/>
                          <wps:cNvSpPr>
                            <a:spLocks/>
                          </wps:cNvSpPr>
                          <wps:spPr bwMode="auto">
                            <a:xfrm>
                              <a:off x="1546225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40 w 45"/>
                                <a:gd name="T1" fmla="*/ 38 h 38"/>
                                <a:gd name="T2" fmla="*/ 37 w 45"/>
                                <a:gd name="T3" fmla="*/ 15 h 38"/>
                                <a:gd name="T4" fmla="*/ 0 w 45"/>
                                <a:gd name="T5" fmla="*/ 29 h 38"/>
                                <a:gd name="T6" fmla="*/ 40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40" y="38"/>
                                  </a:moveTo>
                                  <a:cubicBezTo>
                                    <a:pt x="44" y="32"/>
                                    <a:pt x="45" y="20"/>
                                    <a:pt x="37" y="15"/>
                                  </a:cubicBezTo>
                                  <a:cubicBezTo>
                                    <a:pt x="33" y="37"/>
                                    <a:pt x="3" y="0"/>
                                    <a:pt x="0" y="29"/>
                                  </a:cubicBezTo>
                                  <a:cubicBezTo>
                                    <a:pt x="13" y="26"/>
                                    <a:pt x="30" y="28"/>
                                    <a:pt x="40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6" name="Freeform 4566"/>
                          <wps:cNvSpPr>
                            <a:spLocks/>
                          </wps:cNvSpPr>
                          <wps:spPr bwMode="auto">
                            <a:xfrm>
                              <a:off x="170021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40 h 51"/>
                                <a:gd name="T2" fmla="*/ 0 w 51"/>
                                <a:gd name="T3" fmla="*/ 27 h 51"/>
                                <a:gd name="T4" fmla="*/ 32 w 51"/>
                                <a:gd name="T5" fmla="*/ 37 h 51"/>
                                <a:gd name="T6" fmla="*/ 38 w 51"/>
                                <a:gd name="T7" fmla="*/ 13 h 51"/>
                                <a:gd name="T8" fmla="*/ 35 w 51"/>
                                <a:gd name="T9" fmla="*/ 3 h 51"/>
                                <a:gd name="T10" fmla="*/ 50 w 51"/>
                                <a:gd name="T11" fmla="*/ 20 h 51"/>
                                <a:gd name="T12" fmla="*/ 32 w 51"/>
                                <a:gd name="T13" fmla="*/ 51 h 51"/>
                                <a:gd name="T14" fmla="*/ 1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10" y="40"/>
                                  </a:moveTo>
                                  <a:cubicBezTo>
                                    <a:pt x="8" y="35"/>
                                    <a:pt x="5" y="31"/>
                                    <a:pt x="0" y="27"/>
                                  </a:cubicBezTo>
                                  <a:cubicBezTo>
                                    <a:pt x="9" y="29"/>
                                    <a:pt x="27" y="40"/>
                                    <a:pt x="32" y="37"/>
                                  </a:cubicBezTo>
                                  <a:cubicBezTo>
                                    <a:pt x="37" y="33"/>
                                    <a:pt x="41" y="17"/>
                                    <a:pt x="38" y="13"/>
                                  </a:cubicBezTo>
                                  <a:cubicBezTo>
                                    <a:pt x="43" y="34"/>
                                    <a:pt x="12" y="9"/>
                                    <a:pt x="35" y="3"/>
                                  </a:cubicBezTo>
                                  <a:cubicBezTo>
                                    <a:pt x="44" y="0"/>
                                    <a:pt x="50" y="13"/>
                                    <a:pt x="50" y="20"/>
                                  </a:cubicBezTo>
                                  <a:cubicBezTo>
                                    <a:pt x="51" y="33"/>
                                    <a:pt x="41" y="43"/>
                                    <a:pt x="32" y="51"/>
                                  </a:cubicBezTo>
                                  <a:cubicBezTo>
                                    <a:pt x="27" y="44"/>
                                    <a:pt x="19" y="40"/>
                                    <a:pt x="1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7" name="Freeform 4567"/>
                          <wps:cNvSpPr>
                            <a:spLocks/>
                          </wps:cNvSpPr>
                          <wps:spPr bwMode="auto">
                            <a:xfrm>
                              <a:off x="1438275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33 w 99"/>
                                <a:gd name="T1" fmla="*/ 1 h 72"/>
                                <a:gd name="T2" fmla="*/ 16 w 99"/>
                                <a:gd name="T3" fmla="*/ 17 h 72"/>
                                <a:gd name="T4" fmla="*/ 39 w 99"/>
                                <a:gd name="T5" fmla="*/ 51 h 72"/>
                                <a:gd name="T6" fmla="*/ 77 w 99"/>
                                <a:gd name="T7" fmla="*/ 46 h 72"/>
                                <a:gd name="T8" fmla="*/ 85 w 99"/>
                                <a:gd name="T9" fmla="*/ 19 h 72"/>
                                <a:gd name="T10" fmla="*/ 33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33" y="1"/>
                                  </a:moveTo>
                                  <a:cubicBezTo>
                                    <a:pt x="23" y="0"/>
                                    <a:pt x="18" y="9"/>
                                    <a:pt x="16" y="17"/>
                                  </a:cubicBezTo>
                                  <a:cubicBezTo>
                                    <a:pt x="14" y="33"/>
                                    <a:pt x="25" y="46"/>
                                    <a:pt x="39" y="51"/>
                                  </a:cubicBezTo>
                                  <a:cubicBezTo>
                                    <a:pt x="51" y="56"/>
                                    <a:pt x="66" y="54"/>
                                    <a:pt x="77" y="46"/>
                                  </a:cubicBezTo>
                                  <a:cubicBezTo>
                                    <a:pt x="83" y="41"/>
                                    <a:pt x="99" y="23"/>
                                    <a:pt x="85" y="19"/>
                                  </a:cubicBezTo>
                                  <a:cubicBezTo>
                                    <a:pt x="81" y="72"/>
                                    <a:pt x="0" y="21"/>
                                    <a:pt x="33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8" name="Freeform 4568"/>
                          <wps:cNvSpPr>
                            <a:spLocks/>
                          </wps:cNvSpPr>
                          <wps:spPr bwMode="auto">
                            <a:xfrm>
                              <a:off x="1543050" y="38100"/>
                              <a:ext cx="144463" cy="123825"/>
                            </a:xfrm>
                            <a:custGeom>
                              <a:avLst/>
                              <a:gdLst>
                                <a:gd name="T0" fmla="*/ 40 w 46"/>
                                <a:gd name="T1" fmla="*/ 0 h 39"/>
                                <a:gd name="T2" fmla="*/ 38 w 46"/>
                                <a:gd name="T3" fmla="*/ 24 h 39"/>
                                <a:gd name="T4" fmla="*/ 0 w 46"/>
                                <a:gd name="T5" fmla="*/ 9 h 39"/>
                                <a:gd name="T6" fmla="*/ 40 w 46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40" y="0"/>
                                  </a:moveTo>
                                  <a:cubicBezTo>
                                    <a:pt x="44" y="7"/>
                                    <a:pt x="46" y="18"/>
                                    <a:pt x="38" y="24"/>
                                  </a:cubicBezTo>
                                  <a:cubicBezTo>
                                    <a:pt x="35" y="2"/>
                                    <a:pt x="4" y="39"/>
                                    <a:pt x="0" y="9"/>
                                  </a:cubicBezTo>
                                  <a:cubicBezTo>
                                    <a:pt x="13" y="12"/>
                                    <a:pt x="31" y="11"/>
                                    <a:pt x="4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69" name="Freeform 4569"/>
                          <wps:cNvSpPr>
                            <a:spLocks/>
                          </wps:cNvSpPr>
                          <wps:spPr bwMode="auto">
                            <a:xfrm>
                              <a:off x="1700213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10 h 50"/>
                                <a:gd name="T2" fmla="*/ 0 w 51"/>
                                <a:gd name="T3" fmla="*/ 23 h 50"/>
                                <a:gd name="T4" fmla="*/ 32 w 51"/>
                                <a:gd name="T5" fmla="*/ 14 h 50"/>
                                <a:gd name="T6" fmla="*/ 38 w 51"/>
                                <a:gd name="T7" fmla="*/ 37 h 50"/>
                                <a:gd name="T8" fmla="*/ 34 w 51"/>
                                <a:gd name="T9" fmla="*/ 48 h 50"/>
                                <a:gd name="T10" fmla="*/ 50 w 51"/>
                                <a:gd name="T11" fmla="*/ 31 h 50"/>
                                <a:gd name="T12" fmla="*/ 32 w 51"/>
                                <a:gd name="T13" fmla="*/ 0 h 50"/>
                                <a:gd name="T14" fmla="*/ 10 w 51"/>
                                <a:gd name="T15" fmla="*/ 1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10" y="10"/>
                                  </a:moveTo>
                                  <a:cubicBezTo>
                                    <a:pt x="7" y="15"/>
                                    <a:pt x="4" y="20"/>
                                    <a:pt x="0" y="23"/>
                                  </a:cubicBezTo>
                                  <a:cubicBezTo>
                                    <a:pt x="9" y="22"/>
                                    <a:pt x="27" y="10"/>
                                    <a:pt x="32" y="14"/>
                                  </a:cubicBezTo>
                                  <a:cubicBezTo>
                                    <a:pt x="37" y="17"/>
                                    <a:pt x="41" y="34"/>
                                    <a:pt x="38" y="37"/>
                                  </a:cubicBezTo>
                                  <a:cubicBezTo>
                                    <a:pt x="43" y="17"/>
                                    <a:pt x="12" y="41"/>
                                    <a:pt x="34" y="48"/>
                                  </a:cubicBezTo>
                                  <a:cubicBezTo>
                                    <a:pt x="44" y="50"/>
                                    <a:pt x="50" y="38"/>
                                    <a:pt x="50" y="31"/>
                                  </a:cubicBezTo>
                                  <a:cubicBezTo>
                                    <a:pt x="51" y="18"/>
                                    <a:pt x="40" y="7"/>
                                    <a:pt x="32" y="0"/>
                                  </a:cubicBezTo>
                                  <a:cubicBezTo>
                                    <a:pt x="27" y="7"/>
                                    <a:pt x="19" y="11"/>
                                    <a:pt x="10" y="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0" name="Freeform 4570"/>
                          <wps:cNvSpPr>
                            <a:spLocks/>
                          </wps:cNvSpPr>
                          <wps:spPr bwMode="auto">
                            <a:xfrm>
                              <a:off x="2776538" y="1836738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34 w 45"/>
                                <a:gd name="T1" fmla="*/ 45 h 67"/>
                                <a:gd name="T2" fmla="*/ 7 w 45"/>
                                <a:gd name="T3" fmla="*/ 43 h 67"/>
                                <a:gd name="T4" fmla="*/ 26 w 45"/>
                                <a:gd name="T5" fmla="*/ 7 h 67"/>
                                <a:gd name="T6" fmla="*/ 10 w 45"/>
                                <a:gd name="T7" fmla="*/ 7 h 67"/>
                                <a:gd name="T8" fmla="*/ 8 w 45"/>
                                <a:gd name="T9" fmla="*/ 49 h 67"/>
                                <a:gd name="T10" fmla="*/ 34 w 45"/>
                                <a:gd name="T11" fmla="*/ 4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34" y="45"/>
                                  </a:moveTo>
                                  <a:cubicBezTo>
                                    <a:pt x="38" y="67"/>
                                    <a:pt x="12" y="54"/>
                                    <a:pt x="7" y="43"/>
                                  </a:cubicBezTo>
                                  <a:cubicBezTo>
                                    <a:pt x="2" y="30"/>
                                    <a:pt x="7" y="3"/>
                                    <a:pt x="26" y="7"/>
                                  </a:cubicBezTo>
                                  <a:cubicBezTo>
                                    <a:pt x="22" y="0"/>
                                    <a:pt x="15" y="2"/>
                                    <a:pt x="10" y="7"/>
                                  </a:cubicBezTo>
                                  <a:cubicBezTo>
                                    <a:pt x="0" y="16"/>
                                    <a:pt x="1" y="38"/>
                                    <a:pt x="8" y="49"/>
                                  </a:cubicBezTo>
                                  <a:cubicBezTo>
                                    <a:pt x="15" y="61"/>
                                    <a:pt x="45" y="65"/>
                                    <a:pt x="34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1" name="Freeform 4571"/>
                          <wps:cNvSpPr>
                            <a:spLocks/>
                          </wps:cNvSpPr>
                          <wps:spPr bwMode="auto">
                            <a:xfrm>
                              <a:off x="2854325" y="1865313"/>
                              <a:ext cx="38100" cy="14605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46"/>
                                <a:gd name="T2" fmla="*/ 2 w 12"/>
                                <a:gd name="T3" fmla="*/ 46 h 46"/>
                                <a:gd name="T4" fmla="*/ 12 w 12"/>
                                <a:gd name="T5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6">
                                  <a:moveTo>
                                    <a:pt x="12" y="6"/>
                                  </a:moveTo>
                                  <a:cubicBezTo>
                                    <a:pt x="2" y="0"/>
                                    <a:pt x="1" y="40"/>
                                    <a:pt x="2" y="46"/>
                                  </a:cubicBezTo>
                                  <a:cubicBezTo>
                                    <a:pt x="5" y="33"/>
                                    <a:pt x="0" y="18"/>
                                    <a:pt x="12" y="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2" name="Freeform 4572"/>
                          <wps:cNvSpPr>
                            <a:spLocks/>
                          </wps:cNvSpPr>
                          <wps:spPr bwMode="auto">
                            <a:xfrm>
                              <a:off x="2800350" y="1685925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37 h 37"/>
                                <a:gd name="T2" fmla="*/ 15 w 19"/>
                                <a:gd name="T3" fmla="*/ 15 h 37"/>
                                <a:gd name="T4" fmla="*/ 0 w 19"/>
                                <a:gd name="T5" fmla="*/ 0 h 37"/>
                                <a:gd name="T6" fmla="*/ 19 w 19"/>
                                <a:gd name="T7" fmla="*/ 16 h 37"/>
                                <a:gd name="T8" fmla="*/ 4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37"/>
                                  </a:moveTo>
                                  <a:cubicBezTo>
                                    <a:pt x="4" y="30"/>
                                    <a:pt x="16" y="18"/>
                                    <a:pt x="15" y="15"/>
                                  </a:cubicBezTo>
                                  <a:cubicBezTo>
                                    <a:pt x="15" y="11"/>
                                    <a:pt x="3" y="3"/>
                                    <a:pt x="0" y="0"/>
                                  </a:cubicBezTo>
                                  <a:cubicBezTo>
                                    <a:pt x="7" y="4"/>
                                    <a:pt x="14" y="9"/>
                                    <a:pt x="19" y="16"/>
                                  </a:cubicBezTo>
                                  <a:cubicBezTo>
                                    <a:pt x="10" y="21"/>
                                    <a:pt x="10" y="34"/>
                                    <a:pt x="4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3" name="Freeform 4573"/>
                          <wps:cNvSpPr>
                            <a:spLocks/>
                          </wps:cNvSpPr>
                          <wps:spPr bwMode="auto">
                            <a:xfrm>
                              <a:off x="2770188" y="2116138"/>
                              <a:ext cx="147638" cy="254000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2 h 80"/>
                                <a:gd name="T2" fmla="*/ 10 w 47"/>
                                <a:gd name="T3" fmla="*/ 24 h 80"/>
                                <a:gd name="T4" fmla="*/ 28 w 47"/>
                                <a:gd name="T5" fmla="*/ 60 h 80"/>
                                <a:gd name="T6" fmla="*/ 10 w 47"/>
                                <a:gd name="T7" fmla="*/ 18 h 80"/>
                                <a:gd name="T8" fmla="*/ 37 w 47"/>
                                <a:gd name="T9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80">
                                  <a:moveTo>
                                    <a:pt x="37" y="22"/>
                                  </a:moveTo>
                                  <a:cubicBezTo>
                                    <a:pt x="40" y="0"/>
                                    <a:pt x="14" y="13"/>
                                    <a:pt x="10" y="24"/>
                                  </a:cubicBezTo>
                                  <a:cubicBezTo>
                                    <a:pt x="4" y="38"/>
                                    <a:pt x="9" y="64"/>
                                    <a:pt x="28" y="60"/>
                                  </a:cubicBezTo>
                                  <a:cubicBezTo>
                                    <a:pt x="16" y="80"/>
                                    <a:pt x="0" y="34"/>
                                    <a:pt x="10" y="18"/>
                                  </a:cubicBezTo>
                                  <a:cubicBezTo>
                                    <a:pt x="17" y="6"/>
                                    <a:pt x="47" y="2"/>
                                    <a:pt x="37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4" name="Freeform 4574"/>
                          <wps:cNvSpPr>
                            <a:spLocks/>
                          </wps:cNvSpPr>
                          <wps:spPr bwMode="auto">
                            <a:xfrm>
                              <a:off x="2854325" y="2154238"/>
                              <a:ext cx="38100" cy="149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40 h 47"/>
                                <a:gd name="T2" fmla="*/ 2 w 12"/>
                                <a:gd name="T3" fmla="*/ 0 h 47"/>
                                <a:gd name="T4" fmla="*/ 12 w 12"/>
                                <a:gd name="T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12" y="40"/>
                                  </a:moveTo>
                                  <a:cubicBezTo>
                                    <a:pt x="2" y="47"/>
                                    <a:pt x="1" y="6"/>
                                    <a:pt x="2" y="0"/>
                                  </a:cubicBezTo>
                                  <a:cubicBezTo>
                                    <a:pt x="6" y="12"/>
                                    <a:pt x="0" y="28"/>
                                    <a:pt x="12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5" name="Freeform 4575"/>
                          <wps:cNvSpPr>
                            <a:spLocks/>
                          </wps:cNvSpPr>
                          <wps:spPr bwMode="auto">
                            <a:xfrm>
                              <a:off x="2800350" y="23606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37"/>
                                <a:gd name="T2" fmla="*/ 15 w 19"/>
                                <a:gd name="T3" fmla="*/ 22 h 37"/>
                                <a:gd name="T4" fmla="*/ 0 w 19"/>
                                <a:gd name="T5" fmla="*/ 37 h 37"/>
                                <a:gd name="T6" fmla="*/ 19 w 19"/>
                                <a:gd name="T7" fmla="*/ 21 h 37"/>
                                <a:gd name="T8" fmla="*/ 4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0"/>
                                  </a:moveTo>
                                  <a:cubicBezTo>
                                    <a:pt x="5" y="7"/>
                                    <a:pt x="16" y="19"/>
                                    <a:pt x="15" y="22"/>
                                  </a:cubicBezTo>
                                  <a:cubicBezTo>
                                    <a:pt x="15" y="27"/>
                                    <a:pt x="3" y="34"/>
                                    <a:pt x="0" y="37"/>
                                  </a:cubicBezTo>
                                  <a:cubicBezTo>
                                    <a:pt x="7" y="34"/>
                                    <a:pt x="14" y="28"/>
                                    <a:pt x="19" y="21"/>
                                  </a:cubicBezTo>
                                  <a:cubicBezTo>
                                    <a:pt x="10" y="16"/>
                                    <a:pt x="10" y="3"/>
                                    <a:pt x="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6" name="Freeform 4576"/>
                          <wps:cNvSpPr>
                            <a:spLocks/>
                          </wps:cNvSpPr>
                          <wps:spPr bwMode="auto">
                            <a:xfrm>
                              <a:off x="2735263" y="1800225"/>
                              <a:ext cx="166688" cy="287338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67 h 90"/>
                                <a:gd name="T2" fmla="*/ 11 w 53"/>
                                <a:gd name="T3" fmla="*/ 74 h 90"/>
                                <a:gd name="T4" fmla="*/ 4 w 53"/>
                                <a:gd name="T5" fmla="*/ 29 h 90"/>
                                <a:gd name="T6" fmla="*/ 31 w 53"/>
                                <a:gd name="T7" fmla="*/ 5 h 90"/>
                                <a:gd name="T8" fmla="*/ 25 w 53"/>
                                <a:gd name="T9" fmla="*/ 14 h 90"/>
                                <a:gd name="T10" fmla="*/ 14 w 53"/>
                                <a:gd name="T11" fmla="*/ 48 h 90"/>
                                <a:gd name="T12" fmla="*/ 50 w 53"/>
                                <a:gd name="T13" fmla="*/ 6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50" y="67"/>
                                  </a:moveTo>
                                  <a:cubicBezTo>
                                    <a:pt x="53" y="89"/>
                                    <a:pt x="21" y="88"/>
                                    <a:pt x="11" y="74"/>
                                  </a:cubicBezTo>
                                  <a:cubicBezTo>
                                    <a:pt x="2" y="60"/>
                                    <a:pt x="0" y="45"/>
                                    <a:pt x="4" y="29"/>
                                  </a:cubicBezTo>
                                  <a:cubicBezTo>
                                    <a:pt x="6" y="21"/>
                                    <a:pt x="21" y="0"/>
                                    <a:pt x="31" y="5"/>
                                  </a:cubicBezTo>
                                  <a:cubicBezTo>
                                    <a:pt x="40" y="9"/>
                                    <a:pt x="27" y="13"/>
                                    <a:pt x="25" y="14"/>
                                  </a:cubicBezTo>
                                  <a:cubicBezTo>
                                    <a:pt x="14" y="21"/>
                                    <a:pt x="12" y="36"/>
                                    <a:pt x="14" y="48"/>
                                  </a:cubicBezTo>
                                  <a:cubicBezTo>
                                    <a:pt x="16" y="61"/>
                                    <a:pt x="40" y="90"/>
                                    <a:pt x="50" y="6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7" name="Freeform 4577"/>
                          <wps:cNvSpPr>
                            <a:spLocks/>
                          </wps:cNvSpPr>
                          <wps:spPr bwMode="auto">
                            <a:xfrm>
                              <a:off x="2770188" y="1858963"/>
                              <a:ext cx="109538" cy="15240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48"/>
                                <a:gd name="T2" fmla="*/ 14 w 35"/>
                                <a:gd name="T3" fmla="*/ 8 h 48"/>
                                <a:gd name="T4" fmla="*/ 27 w 35"/>
                                <a:gd name="T5" fmla="*/ 48 h 48"/>
                                <a:gd name="T6" fmla="*/ 35 w 35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5" y="5"/>
                                  </a:moveTo>
                                  <a:cubicBezTo>
                                    <a:pt x="29" y="1"/>
                                    <a:pt x="18" y="0"/>
                                    <a:pt x="14" y="8"/>
                                  </a:cubicBezTo>
                                  <a:cubicBezTo>
                                    <a:pt x="35" y="12"/>
                                    <a:pt x="0" y="44"/>
                                    <a:pt x="27" y="48"/>
                                  </a:cubicBezTo>
                                  <a:cubicBezTo>
                                    <a:pt x="24" y="34"/>
                                    <a:pt x="26" y="16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8" name="Freeform 4578"/>
                          <wps:cNvSpPr>
                            <a:spLocks/>
                          </wps:cNvSpPr>
                          <wps:spPr bwMode="auto">
                            <a:xfrm>
                              <a:off x="2687638" y="1660525"/>
                              <a:ext cx="147638" cy="182563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46 h 57"/>
                                <a:gd name="T2" fmla="*/ 26 w 47"/>
                                <a:gd name="T3" fmla="*/ 57 h 57"/>
                                <a:gd name="T4" fmla="*/ 34 w 47"/>
                                <a:gd name="T5" fmla="*/ 22 h 57"/>
                                <a:gd name="T6" fmla="*/ 13 w 47"/>
                                <a:gd name="T7" fmla="*/ 16 h 57"/>
                                <a:gd name="T8" fmla="*/ 15 w 47"/>
                                <a:gd name="T9" fmla="*/ 27 h 57"/>
                                <a:gd name="T10" fmla="*/ 8 w 47"/>
                                <a:gd name="T11" fmla="*/ 8 h 57"/>
                                <a:gd name="T12" fmla="*/ 46 w 47"/>
                                <a:gd name="T13" fmla="*/ 20 h 57"/>
                                <a:gd name="T14" fmla="*/ 38 w 47"/>
                                <a:gd name="T15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8" y="46"/>
                                  </a:moveTo>
                                  <a:cubicBezTo>
                                    <a:pt x="33" y="49"/>
                                    <a:pt x="29" y="52"/>
                                    <a:pt x="26" y="57"/>
                                  </a:cubicBezTo>
                                  <a:cubicBezTo>
                                    <a:pt x="27" y="49"/>
                                    <a:pt x="39" y="26"/>
                                    <a:pt x="34" y="22"/>
                                  </a:cubicBezTo>
                                  <a:cubicBezTo>
                                    <a:pt x="29" y="18"/>
                                    <a:pt x="17" y="12"/>
                                    <a:pt x="13" y="16"/>
                                  </a:cubicBezTo>
                                  <a:cubicBezTo>
                                    <a:pt x="23" y="13"/>
                                    <a:pt x="24" y="26"/>
                                    <a:pt x="15" y="27"/>
                                  </a:cubicBezTo>
                                  <a:cubicBezTo>
                                    <a:pt x="3" y="30"/>
                                    <a:pt x="0" y="14"/>
                                    <a:pt x="8" y="8"/>
                                  </a:cubicBezTo>
                                  <a:cubicBezTo>
                                    <a:pt x="18" y="0"/>
                                    <a:pt x="43" y="6"/>
                                    <a:pt x="46" y="20"/>
                                  </a:cubicBezTo>
                                  <a:cubicBezTo>
                                    <a:pt x="47" y="27"/>
                                    <a:pt x="37" y="36"/>
                                    <a:pt x="38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79" name="Freeform 4579"/>
                          <wps:cNvSpPr>
                            <a:spLocks/>
                          </wps:cNvSpPr>
                          <wps:spPr bwMode="auto">
                            <a:xfrm>
                              <a:off x="2735263" y="2081213"/>
                              <a:ext cx="166688" cy="279400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22 h 88"/>
                                <a:gd name="T2" fmla="*/ 11 w 53"/>
                                <a:gd name="T3" fmla="*/ 16 h 88"/>
                                <a:gd name="T4" fmla="*/ 4 w 53"/>
                                <a:gd name="T5" fmla="*/ 60 h 88"/>
                                <a:gd name="T6" fmla="*/ 31 w 53"/>
                                <a:gd name="T7" fmla="*/ 84 h 88"/>
                                <a:gd name="T8" fmla="*/ 25 w 53"/>
                                <a:gd name="T9" fmla="*/ 75 h 88"/>
                                <a:gd name="T10" fmla="*/ 14 w 53"/>
                                <a:gd name="T11" fmla="*/ 41 h 88"/>
                                <a:gd name="T12" fmla="*/ 50 w 53"/>
                                <a:gd name="T13" fmla="*/ 2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8">
                                  <a:moveTo>
                                    <a:pt x="50" y="22"/>
                                  </a:moveTo>
                                  <a:cubicBezTo>
                                    <a:pt x="53" y="0"/>
                                    <a:pt x="20" y="2"/>
                                    <a:pt x="11" y="16"/>
                                  </a:cubicBezTo>
                                  <a:cubicBezTo>
                                    <a:pt x="2" y="30"/>
                                    <a:pt x="0" y="44"/>
                                    <a:pt x="4" y="60"/>
                                  </a:cubicBezTo>
                                  <a:cubicBezTo>
                                    <a:pt x="7" y="68"/>
                                    <a:pt x="21" y="88"/>
                                    <a:pt x="31" y="84"/>
                                  </a:cubicBezTo>
                                  <a:cubicBezTo>
                                    <a:pt x="40" y="80"/>
                                    <a:pt x="27" y="77"/>
                                    <a:pt x="25" y="75"/>
                                  </a:cubicBezTo>
                                  <a:cubicBezTo>
                                    <a:pt x="15" y="68"/>
                                    <a:pt x="12" y="53"/>
                                    <a:pt x="14" y="41"/>
                                  </a:cubicBezTo>
                                  <a:cubicBezTo>
                                    <a:pt x="16" y="28"/>
                                    <a:pt x="39" y="0"/>
                                    <a:pt x="5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0" name="Freeform 4580"/>
                          <wps:cNvSpPr>
                            <a:spLocks/>
                          </wps:cNvSpPr>
                          <wps:spPr bwMode="auto">
                            <a:xfrm>
                              <a:off x="2770188" y="21542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48"/>
                                <a:gd name="T2" fmla="*/ 14 w 36"/>
                                <a:gd name="T3" fmla="*/ 40 h 48"/>
                                <a:gd name="T4" fmla="*/ 27 w 36"/>
                                <a:gd name="T5" fmla="*/ 0 h 48"/>
                                <a:gd name="T6" fmla="*/ 36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6" y="43"/>
                                  </a:moveTo>
                                  <a:cubicBezTo>
                                    <a:pt x="29" y="47"/>
                                    <a:pt x="18" y="48"/>
                                    <a:pt x="14" y="40"/>
                                  </a:cubicBezTo>
                                  <a:cubicBezTo>
                                    <a:pt x="35" y="37"/>
                                    <a:pt x="0" y="4"/>
                                    <a:pt x="27" y="0"/>
                                  </a:cubicBezTo>
                                  <a:cubicBezTo>
                                    <a:pt x="24" y="14"/>
                                    <a:pt x="26" y="32"/>
                                    <a:pt x="36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1" name="Freeform 4581"/>
                          <wps:cNvSpPr>
                            <a:spLocks/>
                          </wps:cNvSpPr>
                          <wps:spPr bwMode="auto">
                            <a:xfrm>
                              <a:off x="2690813" y="2322513"/>
                              <a:ext cx="144463" cy="190500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11 h 60"/>
                                <a:gd name="T2" fmla="*/ 25 w 46"/>
                                <a:gd name="T3" fmla="*/ 0 h 60"/>
                                <a:gd name="T4" fmla="*/ 34 w 46"/>
                                <a:gd name="T5" fmla="*/ 35 h 60"/>
                                <a:gd name="T6" fmla="*/ 12 w 46"/>
                                <a:gd name="T7" fmla="*/ 41 h 60"/>
                                <a:gd name="T8" fmla="*/ 16 w 46"/>
                                <a:gd name="T9" fmla="*/ 30 h 60"/>
                                <a:gd name="T10" fmla="*/ 5 w 46"/>
                                <a:gd name="T11" fmla="*/ 48 h 60"/>
                                <a:gd name="T12" fmla="*/ 45 w 46"/>
                                <a:gd name="T13" fmla="*/ 37 h 60"/>
                                <a:gd name="T14" fmla="*/ 37 w 46"/>
                                <a:gd name="T15" fmla="*/ 1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37" y="11"/>
                                  </a:moveTo>
                                  <a:cubicBezTo>
                                    <a:pt x="33" y="8"/>
                                    <a:pt x="28" y="5"/>
                                    <a:pt x="25" y="0"/>
                                  </a:cubicBezTo>
                                  <a:cubicBezTo>
                                    <a:pt x="26" y="10"/>
                                    <a:pt x="38" y="28"/>
                                    <a:pt x="34" y="35"/>
                                  </a:cubicBezTo>
                                  <a:cubicBezTo>
                                    <a:pt x="31" y="40"/>
                                    <a:pt x="15" y="44"/>
                                    <a:pt x="12" y="41"/>
                                  </a:cubicBezTo>
                                  <a:cubicBezTo>
                                    <a:pt x="21" y="43"/>
                                    <a:pt x="23" y="33"/>
                                    <a:pt x="16" y="30"/>
                                  </a:cubicBezTo>
                                  <a:cubicBezTo>
                                    <a:pt x="4" y="25"/>
                                    <a:pt x="0" y="41"/>
                                    <a:pt x="5" y="48"/>
                                  </a:cubicBezTo>
                                  <a:cubicBezTo>
                                    <a:pt x="14" y="60"/>
                                    <a:pt x="42" y="51"/>
                                    <a:pt x="45" y="37"/>
                                  </a:cubicBezTo>
                                  <a:cubicBezTo>
                                    <a:pt x="46" y="31"/>
                                    <a:pt x="37" y="21"/>
                                    <a:pt x="3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2" name="Freeform 4582"/>
                          <wps:cNvSpPr>
                            <a:spLocks/>
                          </wps:cNvSpPr>
                          <wps:spPr bwMode="auto">
                            <a:xfrm>
                              <a:off x="34925" y="1839913"/>
                              <a:ext cx="141288" cy="21590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45 h 68"/>
                                <a:gd name="T2" fmla="*/ 38 w 45"/>
                                <a:gd name="T3" fmla="*/ 41 h 68"/>
                                <a:gd name="T4" fmla="*/ 19 w 45"/>
                                <a:gd name="T5" fmla="*/ 7 h 68"/>
                                <a:gd name="T6" fmla="*/ 35 w 45"/>
                                <a:gd name="T7" fmla="*/ 7 h 68"/>
                                <a:gd name="T8" fmla="*/ 37 w 45"/>
                                <a:gd name="T9" fmla="*/ 49 h 68"/>
                                <a:gd name="T10" fmla="*/ 10 w 45"/>
                                <a:gd name="T11" fmla="*/ 4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8">
                                  <a:moveTo>
                                    <a:pt x="10" y="45"/>
                                  </a:moveTo>
                                  <a:cubicBezTo>
                                    <a:pt x="7" y="68"/>
                                    <a:pt x="35" y="54"/>
                                    <a:pt x="38" y="41"/>
                                  </a:cubicBezTo>
                                  <a:cubicBezTo>
                                    <a:pt x="41" y="27"/>
                                    <a:pt x="38" y="3"/>
                                    <a:pt x="19" y="7"/>
                                  </a:cubicBezTo>
                                  <a:cubicBezTo>
                                    <a:pt x="23" y="0"/>
                                    <a:pt x="29" y="2"/>
                                    <a:pt x="35" y="7"/>
                                  </a:cubicBezTo>
                                  <a:cubicBezTo>
                                    <a:pt x="45" y="16"/>
                                    <a:pt x="44" y="39"/>
                                    <a:pt x="37" y="49"/>
                                  </a:cubicBezTo>
                                  <a:cubicBezTo>
                                    <a:pt x="30" y="61"/>
                                    <a:pt x="0" y="65"/>
                                    <a:pt x="10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3" name="Freeform 4583"/>
                          <wps:cNvSpPr>
                            <a:spLocks/>
                          </wps:cNvSpPr>
                          <wps:spPr bwMode="auto">
                            <a:xfrm>
                              <a:off x="60325" y="1871663"/>
                              <a:ext cx="38100" cy="14287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45"/>
                                <a:gd name="T2" fmla="*/ 10 w 12"/>
                                <a:gd name="T3" fmla="*/ 45 h 45"/>
                                <a:gd name="T4" fmla="*/ 0 w 12"/>
                                <a:gd name="T5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5">
                                  <a:moveTo>
                                    <a:pt x="0" y="5"/>
                                  </a:moveTo>
                                  <a:cubicBezTo>
                                    <a:pt x="10" y="0"/>
                                    <a:pt x="11" y="39"/>
                                    <a:pt x="10" y="45"/>
                                  </a:cubicBezTo>
                                  <a:cubicBezTo>
                                    <a:pt x="6" y="33"/>
                                    <a:pt x="12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4" name="Freeform 4584"/>
                          <wps:cNvSpPr>
                            <a:spLocks/>
                          </wps:cNvSpPr>
                          <wps:spPr bwMode="auto">
                            <a:xfrm>
                              <a:off x="92075" y="1689100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37 h 37"/>
                                <a:gd name="T2" fmla="*/ 3 w 19"/>
                                <a:gd name="T3" fmla="*/ 16 h 37"/>
                                <a:gd name="T4" fmla="*/ 19 w 19"/>
                                <a:gd name="T5" fmla="*/ 0 h 37"/>
                                <a:gd name="T6" fmla="*/ 0 w 19"/>
                                <a:gd name="T7" fmla="*/ 16 h 37"/>
                                <a:gd name="T8" fmla="*/ 15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37"/>
                                  </a:moveTo>
                                  <a:cubicBezTo>
                                    <a:pt x="14" y="30"/>
                                    <a:pt x="3" y="19"/>
                                    <a:pt x="3" y="16"/>
                                  </a:cubicBezTo>
                                  <a:cubicBezTo>
                                    <a:pt x="4" y="11"/>
                                    <a:pt x="16" y="3"/>
                                    <a:pt x="19" y="0"/>
                                  </a:cubicBezTo>
                                  <a:cubicBezTo>
                                    <a:pt x="12" y="4"/>
                                    <a:pt x="5" y="10"/>
                                    <a:pt x="0" y="16"/>
                                  </a:cubicBezTo>
                                  <a:cubicBezTo>
                                    <a:pt x="9" y="21"/>
                                    <a:pt x="8" y="34"/>
                                    <a:pt x="15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5" name="Freeform 4585"/>
                          <wps:cNvSpPr>
                            <a:spLocks/>
                          </wps:cNvSpPr>
                          <wps:spPr bwMode="auto">
                            <a:xfrm>
                              <a:off x="34925" y="2119313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22 h 67"/>
                                <a:gd name="T2" fmla="*/ 37 w 45"/>
                                <a:gd name="T3" fmla="*/ 24 h 67"/>
                                <a:gd name="T4" fmla="*/ 19 w 45"/>
                                <a:gd name="T5" fmla="*/ 61 h 67"/>
                                <a:gd name="T6" fmla="*/ 34 w 45"/>
                                <a:gd name="T7" fmla="*/ 60 h 67"/>
                                <a:gd name="T8" fmla="*/ 37 w 45"/>
                                <a:gd name="T9" fmla="*/ 18 h 67"/>
                                <a:gd name="T10" fmla="*/ 10 w 45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10" y="22"/>
                                  </a:moveTo>
                                  <a:cubicBezTo>
                                    <a:pt x="7" y="0"/>
                                    <a:pt x="32" y="13"/>
                                    <a:pt x="37" y="24"/>
                                  </a:cubicBezTo>
                                  <a:cubicBezTo>
                                    <a:pt x="43" y="38"/>
                                    <a:pt x="38" y="64"/>
                                    <a:pt x="19" y="61"/>
                                  </a:cubicBezTo>
                                  <a:cubicBezTo>
                                    <a:pt x="23" y="67"/>
                                    <a:pt x="29" y="65"/>
                                    <a:pt x="34" y="60"/>
                                  </a:cubicBezTo>
                                  <a:cubicBezTo>
                                    <a:pt x="45" y="51"/>
                                    <a:pt x="44" y="29"/>
                                    <a:pt x="37" y="18"/>
                                  </a:cubicBezTo>
                                  <a:cubicBezTo>
                                    <a:pt x="29" y="6"/>
                                    <a:pt x="0" y="2"/>
                                    <a:pt x="1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6" name="Freeform 4586"/>
                          <wps:cNvSpPr>
                            <a:spLocks/>
                          </wps:cNvSpPr>
                          <wps:spPr bwMode="auto">
                            <a:xfrm>
                              <a:off x="60325" y="2157413"/>
                              <a:ext cx="34925" cy="1460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0 h 46"/>
                                <a:gd name="T2" fmla="*/ 10 w 11"/>
                                <a:gd name="T3" fmla="*/ 0 h 46"/>
                                <a:gd name="T4" fmla="*/ 0 w 11"/>
                                <a:gd name="T5" fmla="*/ 4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0"/>
                                  </a:moveTo>
                                  <a:cubicBezTo>
                                    <a:pt x="10" y="46"/>
                                    <a:pt x="11" y="6"/>
                                    <a:pt x="10" y="0"/>
                                  </a:cubicBezTo>
                                  <a:cubicBezTo>
                                    <a:pt x="7" y="13"/>
                                    <a:pt x="11" y="28"/>
                                    <a:pt x="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7" name="Freeform 4587"/>
                          <wps:cNvSpPr>
                            <a:spLocks/>
                          </wps:cNvSpPr>
                          <wps:spPr bwMode="auto">
                            <a:xfrm>
                              <a:off x="92075" y="2363788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37"/>
                                <a:gd name="T2" fmla="*/ 3 w 19"/>
                                <a:gd name="T3" fmla="*/ 22 h 37"/>
                                <a:gd name="T4" fmla="*/ 19 w 19"/>
                                <a:gd name="T5" fmla="*/ 37 h 37"/>
                                <a:gd name="T6" fmla="*/ 0 w 19"/>
                                <a:gd name="T7" fmla="*/ 21 h 37"/>
                                <a:gd name="T8" fmla="*/ 15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cubicBezTo>
                                    <a:pt x="14" y="7"/>
                                    <a:pt x="3" y="18"/>
                                    <a:pt x="3" y="22"/>
                                  </a:cubicBezTo>
                                  <a:cubicBezTo>
                                    <a:pt x="4" y="27"/>
                                    <a:pt x="15" y="35"/>
                                    <a:pt x="19" y="37"/>
                                  </a:cubicBezTo>
                                  <a:cubicBezTo>
                                    <a:pt x="11" y="34"/>
                                    <a:pt x="5" y="28"/>
                                    <a:pt x="0" y="21"/>
                                  </a:cubicBezTo>
                                  <a:cubicBezTo>
                                    <a:pt x="9" y="16"/>
                                    <a:pt x="8" y="3"/>
                                    <a:pt x="1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8" name="Freeform 4588"/>
                          <wps:cNvSpPr>
                            <a:spLocks/>
                          </wps:cNvSpPr>
                          <wps:spPr bwMode="auto">
                            <a:xfrm>
                              <a:off x="50800" y="1806575"/>
                              <a:ext cx="166688" cy="28416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66 h 89"/>
                                <a:gd name="T2" fmla="*/ 42 w 53"/>
                                <a:gd name="T3" fmla="*/ 73 h 89"/>
                                <a:gd name="T4" fmla="*/ 48 w 53"/>
                                <a:gd name="T5" fmla="*/ 28 h 89"/>
                                <a:gd name="T6" fmla="*/ 22 w 53"/>
                                <a:gd name="T7" fmla="*/ 4 h 89"/>
                                <a:gd name="T8" fmla="*/ 28 w 53"/>
                                <a:gd name="T9" fmla="*/ 13 h 89"/>
                                <a:gd name="T10" fmla="*/ 39 w 53"/>
                                <a:gd name="T11" fmla="*/ 47 h 89"/>
                                <a:gd name="T12" fmla="*/ 3 w 53"/>
                                <a:gd name="T13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9">
                                  <a:moveTo>
                                    <a:pt x="3" y="66"/>
                                  </a:moveTo>
                                  <a:cubicBezTo>
                                    <a:pt x="0" y="88"/>
                                    <a:pt x="32" y="87"/>
                                    <a:pt x="42" y="73"/>
                                  </a:cubicBezTo>
                                  <a:cubicBezTo>
                                    <a:pt x="51" y="59"/>
                                    <a:pt x="53" y="44"/>
                                    <a:pt x="48" y="28"/>
                                  </a:cubicBezTo>
                                  <a:cubicBezTo>
                                    <a:pt x="46" y="20"/>
                                    <a:pt x="32" y="0"/>
                                    <a:pt x="22" y="4"/>
                                  </a:cubicBezTo>
                                  <a:cubicBezTo>
                                    <a:pt x="12" y="8"/>
                                    <a:pt x="26" y="12"/>
                                    <a:pt x="28" y="13"/>
                                  </a:cubicBezTo>
                                  <a:cubicBezTo>
                                    <a:pt x="38" y="21"/>
                                    <a:pt x="41" y="35"/>
                                    <a:pt x="39" y="47"/>
                                  </a:cubicBezTo>
                                  <a:cubicBezTo>
                                    <a:pt x="36" y="60"/>
                                    <a:pt x="13" y="89"/>
                                    <a:pt x="3" y="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89" name="Freeform 4589"/>
                          <wps:cNvSpPr>
                            <a:spLocks/>
                          </wps:cNvSpPr>
                          <wps:spPr bwMode="auto">
                            <a:xfrm>
                              <a:off x="69850" y="18621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5 h 48"/>
                                <a:gd name="T2" fmla="*/ 22 w 36"/>
                                <a:gd name="T3" fmla="*/ 8 h 48"/>
                                <a:gd name="T4" fmla="*/ 9 w 36"/>
                                <a:gd name="T5" fmla="*/ 48 h 48"/>
                                <a:gd name="T6" fmla="*/ 0 w 36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5"/>
                                  </a:moveTo>
                                  <a:cubicBezTo>
                                    <a:pt x="7" y="1"/>
                                    <a:pt x="17" y="0"/>
                                    <a:pt x="22" y="8"/>
                                  </a:cubicBezTo>
                                  <a:cubicBezTo>
                                    <a:pt x="1" y="12"/>
                                    <a:pt x="36" y="44"/>
                                    <a:pt x="9" y="48"/>
                                  </a:cubicBezTo>
                                  <a:cubicBezTo>
                                    <a:pt x="11" y="35"/>
                                    <a:pt x="10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0" name="Freeform 4590"/>
                          <wps:cNvSpPr>
                            <a:spLocks/>
                          </wps:cNvSpPr>
                          <wps:spPr bwMode="auto">
                            <a:xfrm>
                              <a:off x="117475" y="1654175"/>
                              <a:ext cx="144463" cy="192088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49 h 60"/>
                                <a:gd name="T2" fmla="*/ 21 w 46"/>
                                <a:gd name="T3" fmla="*/ 60 h 60"/>
                                <a:gd name="T4" fmla="*/ 12 w 46"/>
                                <a:gd name="T5" fmla="*/ 25 h 60"/>
                                <a:gd name="T6" fmla="*/ 33 w 46"/>
                                <a:gd name="T7" fmla="*/ 19 h 60"/>
                                <a:gd name="T8" fmla="*/ 30 w 46"/>
                                <a:gd name="T9" fmla="*/ 30 h 60"/>
                                <a:gd name="T10" fmla="*/ 41 w 46"/>
                                <a:gd name="T11" fmla="*/ 12 h 60"/>
                                <a:gd name="T12" fmla="*/ 1 w 46"/>
                                <a:gd name="T13" fmla="*/ 23 h 60"/>
                                <a:gd name="T14" fmla="*/ 8 w 46"/>
                                <a:gd name="T15" fmla="*/ 4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8" y="49"/>
                                  </a:moveTo>
                                  <a:cubicBezTo>
                                    <a:pt x="13" y="52"/>
                                    <a:pt x="18" y="55"/>
                                    <a:pt x="21" y="60"/>
                                  </a:cubicBezTo>
                                  <a:cubicBezTo>
                                    <a:pt x="20" y="50"/>
                                    <a:pt x="8" y="32"/>
                                    <a:pt x="12" y="25"/>
                                  </a:cubicBezTo>
                                  <a:cubicBezTo>
                                    <a:pt x="15" y="20"/>
                                    <a:pt x="30" y="16"/>
                                    <a:pt x="33" y="19"/>
                                  </a:cubicBezTo>
                                  <a:cubicBezTo>
                                    <a:pt x="25" y="17"/>
                                    <a:pt x="22" y="27"/>
                                    <a:pt x="30" y="30"/>
                                  </a:cubicBezTo>
                                  <a:cubicBezTo>
                                    <a:pt x="42" y="35"/>
                                    <a:pt x="46" y="19"/>
                                    <a:pt x="41" y="12"/>
                                  </a:cubicBezTo>
                                  <a:cubicBezTo>
                                    <a:pt x="32" y="0"/>
                                    <a:pt x="4" y="9"/>
                                    <a:pt x="1" y="23"/>
                                  </a:cubicBezTo>
                                  <a:cubicBezTo>
                                    <a:pt x="0" y="30"/>
                                    <a:pt x="9" y="38"/>
                                    <a:pt x="8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1" name="Freeform 4591"/>
                          <wps:cNvSpPr>
                            <a:spLocks/>
                          </wps:cNvSpPr>
                          <wps:spPr bwMode="auto">
                            <a:xfrm>
                              <a:off x="47625" y="2084388"/>
                              <a:ext cx="169863" cy="282575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22 h 89"/>
                                <a:gd name="T2" fmla="*/ 42 w 54"/>
                                <a:gd name="T3" fmla="*/ 16 h 89"/>
                                <a:gd name="T4" fmla="*/ 49 w 54"/>
                                <a:gd name="T5" fmla="*/ 60 h 89"/>
                                <a:gd name="T6" fmla="*/ 23 w 54"/>
                                <a:gd name="T7" fmla="*/ 84 h 89"/>
                                <a:gd name="T8" fmla="*/ 29 w 54"/>
                                <a:gd name="T9" fmla="*/ 75 h 89"/>
                                <a:gd name="T10" fmla="*/ 39 w 54"/>
                                <a:gd name="T11" fmla="*/ 41 h 89"/>
                                <a:gd name="T12" fmla="*/ 3 w 54"/>
                                <a:gd name="T13" fmla="*/ 2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9">
                                  <a:moveTo>
                                    <a:pt x="3" y="22"/>
                                  </a:moveTo>
                                  <a:cubicBezTo>
                                    <a:pt x="0" y="0"/>
                                    <a:pt x="33" y="3"/>
                                    <a:pt x="42" y="16"/>
                                  </a:cubicBezTo>
                                  <a:cubicBezTo>
                                    <a:pt x="52" y="30"/>
                                    <a:pt x="54" y="44"/>
                                    <a:pt x="49" y="60"/>
                                  </a:cubicBezTo>
                                  <a:cubicBezTo>
                                    <a:pt x="47" y="68"/>
                                    <a:pt x="33" y="89"/>
                                    <a:pt x="23" y="84"/>
                                  </a:cubicBezTo>
                                  <a:cubicBezTo>
                                    <a:pt x="14" y="80"/>
                                    <a:pt x="27" y="76"/>
                                    <a:pt x="29" y="75"/>
                                  </a:cubicBezTo>
                                  <a:cubicBezTo>
                                    <a:pt x="39" y="69"/>
                                    <a:pt x="41" y="52"/>
                                    <a:pt x="39" y="41"/>
                                  </a:cubicBezTo>
                                  <a:cubicBezTo>
                                    <a:pt x="37" y="28"/>
                                    <a:pt x="14" y="0"/>
                                    <a:pt x="3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2" name="Freeform 4592"/>
                          <wps:cNvSpPr>
                            <a:spLocks/>
                          </wps:cNvSpPr>
                          <wps:spPr bwMode="auto">
                            <a:xfrm>
                              <a:off x="69850" y="2157413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3 h 48"/>
                                <a:gd name="T2" fmla="*/ 22 w 36"/>
                                <a:gd name="T3" fmla="*/ 40 h 48"/>
                                <a:gd name="T4" fmla="*/ 9 w 36"/>
                                <a:gd name="T5" fmla="*/ 0 h 48"/>
                                <a:gd name="T6" fmla="*/ 0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43"/>
                                  </a:moveTo>
                                  <a:cubicBezTo>
                                    <a:pt x="6" y="48"/>
                                    <a:pt x="18" y="48"/>
                                    <a:pt x="22" y="40"/>
                                  </a:cubicBezTo>
                                  <a:cubicBezTo>
                                    <a:pt x="1" y="36"/>
                                    <a:pt x="36" y="4"/>
                                    <a:pt x="9" y="0"/>
                                  </a:cubicBezTo>
                                  <a:cubicBezTo>
                                    <a:pt x="11" y="14"/>
                                    <a:pt x="10" y="32"/>
                                    <a:pt x="0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3" name="Freeform 4593"/>
                          <wps:cNvSpPr>
                            <a:spLocks/>
                          </wps:cNvSpPr>
                          <wps:spPr bwMode="auto">
                            <a:xfrm>
                              <a:off x="114300" y="2325688"/>
                              <a:ext cx="147638" cy="184150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11 h 58"/>
                                <a:gd name="T2" fmla="*/ 22 w 47"/>
                                <a:gd name="T3" fmla="*/ 0 h 58"/>
                                <a:gd name="T4" fmla="*/ 13 w 47"/>
                                <a:gd name="T5" fmla="*/ 35 h 58"/>
                                <a:gd name="T6" fmla="*/ 34 w 47"/>
                                <a:gd name="T7" fmla="*/ 41 h 58"/>
                                <a:gd name="T8" fmla="*/ 32 w 47"/>
                                <a:gd name="T9" fmla="*/ 30 h 58"/>
                                <a:gd name="T10" fmla="*/ 40 w 47"/>
                                <a:gd name="T11" fmla="*/ 49 h 58"/>
                                <a:gd name="T12" fmla="*/ 2 w 47"/>
                                <a:gd name="T13" fmla="*/ 37 h 58"/>
                                <a:gd name="T14" fmla="*/ 9 w 47"/>
                                <a:gd name="T15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9" y="11"/>
                                  </a:moveTo>
                                  <a:cubicBezTo>
                                    <a:pt x="14" y="8"/>
                                    <a:pt x="19" y="5"/>
                                    <a:pt x="22" y="0"/>
                                  </a:cubicBezTo>
                                  <a:cubicBezTo>
                                    <a:pt x="20" y="8"/>
                                    <a:pt x="8" y="31"/>
                                    <a:pt x="13" y="35"/>
                                  </a:cubicBezTo>
                                  <a:cubicBezTo>
                                    <a:pt x="19" y="39"/>
                                    <a:pt x="30" y="46"/>
                                    <a:pt x="34" y="41"/>
                                  </a:cubicBezTo>
                                  <a:cubicBezTo>
                                    <a:pt x="25" y="44"/>
                                    <a:pt x="24" y="32"/>
                                    <a:pt x="32" y="30"/>
                                  </a:cubicBezTo>
                                  <a:cubicBezTo>
                                    <a:pt x="44" y="27"/>
                                    <a:pt x="47" y="43"/>
                                    <a:pt x="40" y="49"/>
                                  </a:cubicBezTo>
                                  <a:cubicBezTo>
                                    <a:pt x="30" y="58"/>
                                    <a:pt x="5" y="51"/>
                                    <a:pt x="2" y="37"/>
                                  </a:cubicBezTo>
                                  <a:cubicBezTo>
                                    <a:pt x="0" y="30"/>
                                    <a:pt x="10" y="22"/>
                                    <a:pt x="9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4" name="Freeform 4594"/>
                          <wps:cNvSpPr>
                            <a:spLocks/>
                          </wps:cNvSpPr>
                          <wps:spPr bwMode="auto">
                            <a:xfrm>
                              <a:off x="1855788" y="2484438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12 h 504"/>
                                <a:gd name="T2" fmla="*/ 317 w 325"/>
                                <a:gd name="T3" fmla="*/ 469 h 504"/>
                                <a:gd name="T4" fmla="*/ 158 w 325"/>
                                <a:gd name="T5" fmla="*/ 453 h 504"/>
                                <a:gd name="T6" fmla="*/ 77 w 325"/>
                                <a:gd name="T7" fmla="*/ 468 h 504"/>
                                <a:gd name="T8" fmla="*/ 0 w 325"/>
                                <a:gd name="T9" fmla="*/ 504 h 504"/>
                                <a:gd name="T10" fmla="*/ 325 w 325"/>
                                <a:gd name="T11" fmla="*/ 476 h 504"/>
                                <a:gd name="T12" fmla="*/ 316 w 325"/>
                                <a:gd name="T13" fmla="*/ 0 h 504"/>
                                <a:gd name="T14" fmla="*/ 304 w 325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12"/>
                                  </a:moveTo>
                                  <a:cubicBezTo>
                                    <a:pt x="273" y="162"/>
                                    <a:pt x="276" y="322"/>
                                    <a:pt x="317" y="469"/>
                                  </a:cubicBezTo>
                                  <a:cubicBezTo>
                                    <a:pt x="266" y="455"/>
                                    <a:pt x="212" y="448"/>
                                    <a:pt x="158" y="453"/>
                                  </a:cubicBezTo>
                                  <a:cubicBezTo>
                                    <a:pt x="131" y="456"/>
                                    <a:pt x="104" y="460"/>
                                    <a:pt x="77" y="468"/>
                                  </a:cubicBezTo>
                                  <a:cubicBezTo>
                                    <a:pt x="52" y="475"/>
                                    <a:pt x="16" y="481"/>
                                    <a:pt x="0" y="504"/>
                                  </a:cubicBezTo>
                                  <a:cubicBezTo>
                                    <a:pt x="95" y="447"/>
                                    <a:pt x="221" y="453"/>
                                    <a:pt x="325" y="476"/>
                                  </a:cubicBezTo>
                                  <a:cubicBezTo>
                                    <a:pt x="282" y="320"/>
                                    <a:pt x="293" y="158"/>
                                    <a:pt x="316" y="0"/>
                                  </a:cubicBezTo>
                                  <a:cubicBezTo>
                                    <a:pt x="312" y="4"/>
                                    <a:pt x="308" y="8"/>
                                    <a:pt x="304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5" name="Freeform 4595"/>
                          <wps:cNvSpPr>
                            <a:spLocks/>
                          </wps:cNvSpPr>
                          <wps:spPr bwMode="auto">
                            <a:xfrm>
                              <a:off x="76200" y="2484438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12 h 504"/>
                                <a:gd name="T2" fmla="*/ 8 w 324"/>
                                <a:gd name="T3" fmla="*/ 469 h 504"/>
                                <a:gd name="T4" fmla="*/ 166 w 324"/>
                                <a:gd name="T5" fmla="*/ 453 h 504"/>
                                <a:gd name="T6" fmla="*/ 248 w 324"/>
                                <a:gd name="T7" fmla="*/ 468 h 504"/>
                                <a:gd name="T8" fmla="*/ 324 w 324"/>
                                <a:gd name="T9" fmla="*/ 504 h 504"/>
                                <a:gd name="T10" fmla="*/ 0 w 324"/>
                                <a:gd name="T11" fmla="*/ 476 h 504"/>
                                <a:gd name="T12" fmla="*/ 9 w 324"/>
                                <a:gd name="T13" fmla="*/ 0 h 504"/>
                                <a:gd name="T14" fmla="*/ 21 w 324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12"/>
                                  </a:moveTo>
                                  <a:cubicBezTo>
                                    <a:pt x="51" y="162"/>
                                    <a:pt x="48" y="321"/>
                                    <a:pt x="8" y="469"/>
                                  </a:cubicBezTo>
                                  <a:cubicBezTo>
                                    <a:pt x="59" y="455"/>
                                    <a:pt x="113" y="448"/>
                                    <a:pt x="166" y="453"/>
                                  </a:cubicBezTo>
                                  <a:cubicBezTo>
                                    <a:pt x="194" y="456"/>
                                    <a:pt x="221" y="460"/>
                                    <a:pt x="248" y="468"/>
                                  </a:cubicBezTo>
                                  <a:cubicBezTo>
                                    <a:pt x="273" y="475"/>
                                    <a:pt x="309" y="482"/>
                                    <a:pt x="324" y="504"/>
                                  </a:cubicBezTo>
                                  <a:cubicBezTo>
                                    <a:pt x="229" y="447"/>
                                    <a:pt x="104" y="453"/>
                                    <a:pt x="0" y="476"/>
                                  </a:cubicBezTo>
                                  <a:cubicBezTo>
                                    <a:pt x="43" y="320"/>
                                    <a:pt x="31" y="158"/>
                                    <a:pt x="9" y="0"/>
                                  </a:cubicBezTo>
                                  <a:cubicBezTo>
                                    <a:pt x="13" y="4"/>
                                    <a:pt x="17" y="8"/>
                                    <a:pt x="21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6" name="Freeform 4596"/>
                          <wps:cNvSpPr>
                            <a:spLocks/>
                          </wps:cNvSpPr>
                          <wps:spPr bwMode="auto">
                            <a:xfrm>
                              <a:off x="1855788" y="82550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491 h 504"/>
                                <a:gd name="T2" fmla="*/ 317 w 325"/>
                                <a:gd name="T3" fmla="*/ 34 h 504"/>
                                <a:gd name="T4" fmla="*/ 158 w 325"/>
                                <a:gd name="T5" fmla="*/ 50 h 504"/>
                                <a:gd name="T6" fmla="*/ 77 w 325"/>
                                <a:gd name="T7" fmla="*/ 35 h 504"/>
                                <a:gd name="T8" fmla="*/ 0 w 325"/>
                                <a:gd name="T9" fmla="*/ 0 h 504"/>
                                <a:gd name="T10" fmla="*/ 325 w 325"/>
                                <a:gd name="T11" fmla="*/ 27 h 504"/>
                                <a:gd name="T12" fmla="*/ 316 w 325"/>
                                <a:gd name="T13" fmla="*/ 504 h 504"/>
                                <a:gd name="T14" fmla="*/ 304 w 325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491"/>
                                  </a:moveTo>
                                  <a:cubicBezTo>
                                    <a:pt x="273" y="341"/>
                                    <a:pt x="276" y="182"/>
                                    <a:pt x="317" y="34"/>
                                  </a:cubicBezTo>
                                  <a:cubicBezTo>
                                    <a:pt x="265" y="48"/>
                                    <a:pt x="212" y="54"/>
                                    <a:pt x="158" y="50"/>
                                  </a:cubicBezTo>
                                  <a:cubicBezTo>
                                    <a:pt x="131" y="48"/>
                                    <a:pt x="103" y="43"/>
                                    <a:pt x="77" y="35"/>
                                  </a:cubicBezTo>
                                  <a:cubicBezTo>
                                    <a:pt x="52" y="28"/>
                                    <a:pt x="15" y="22"/>
                                    <a:pt x="0" y="0"/>
                                  </a:cubicBezTo>
                                  <a:cubicBezTo>
                                    <a:pt x="96" y="56"/>
                                    <a:pt x="221" y="51"/>
                                    <a:pt x="325" y="27"/>
                                  </a:cubicBezTo>
                                  <a:cubicBezTo>
                                    <a:pt x="282" y="184"/>
                                    <a:pt x="293" y="345"/>
                                    <a:pt x="316" y="504"/>
                                  </a:cubicBezTo>
                                  <a:cubicBezTo>
                                    <a:pt x="312" y="499"/>
                                    <a:pt x="308" y="495"/>
                                    <a:pt x="304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7" name="Freeform 4597"/>
                          <wps:cNvSpPr>
                            <a:spLocks/>
                          </wps:cNvSpPr>
                          <wps:spPr bwMode="auto">
                            <a:xfrm>
                              <a:off x="76200" y="82550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491 h 504"/>
                                <a:gd name="T2" fmla="*/ 8 w 324"/>
                                <a:gd name="T3" fmla="*/ 34 h 504"/>
                                <a:gd name="T4" fmla="*/ 166 w 324"/>
                                <a:gd name="T5" fmla="*/ 50 h 504"/>
                                <a:gd name="T6" fmla="*/ 248 w 324"/>
                                <a:gd name="T7" fmla="*/ 35 h 504"/>
                                <a:gd name="T8" fmla="*/ 324 w 324"/>
                                <a:gd name="T9" fmla="*/ 0 h 504"/>
                                <a:gd name="T10" fmla="*/ 0 w 324"/>
                                <a:gd name="T11" fmla="*/ 27 h 504"/>
                                <a:gd name="T12" fmla="*/ 9 w 324"/>
                                <a:gd name="T13" fmla="*/ 504 h 504"/>
                                <a:gd name="T14" fmla="*/ 21 w 324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491"/>
                                  </a:moveTo>
                                  <a:cubicBezTo>
                                    <a:pt x="51" y="341"/>
                                    <a:pt x="48" y="182"/>
                                    <a:pt x="8" y="34"/>
                                  </a:cubicBezTo>
                                  <a:cubicBezTo>
                                    <a:pt x="60" y="48"/>
                                    <a:pt x="112" y="54"/>
                                    <a:pt x="166" y="50"/>
                                  </a:cubicBezTo>
                                  <a:cubicBezTo>
                                    <a:pt x="194" y="48"/>
                                    <a:pt x="221" y="43"/>
                                    <a:pt x="248" y="35"/>
                                  </a:cubicBezTo>
                                  <a:cubicBezTo>
                                    <a:pt x="273" y="28"/>
                                    <a:pt x="309" y="22"/>
                                    <a:pt x="324" y="0"/>
                                  </a:cubicBezTo>
                                  <a:cubicBezTo>
                                    <a:pt x="229" y="56"/>
                                    <a:pt x="104" y="51"/>
                                    <a:pt x="0" y="27"/>
                                  </a:cubicBezTo>
                                  <a:cubicBezTo>
                                    <a:pt x="43" y="184"/>
                                    <a:pt x="31" y="345"/>
                                    <a:pt x="9" y="504"/>
                                  </a:cubicBezTo>
                                  <a:cubicBezTo>
                                    <a:pt x="13" y="499"/>
                                    <a:pt x="17" y="495"/>
                                    <a:pt x="21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8" name="Freeform 4598"/>
                          <wps:cNvSpPr>
                            <a:spLocks/>
                          </wps:cNvSpPr>
                          <wps:spPr bwMode="auto">
                            <a:xfrm>
                              <a:off x="1839913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19 h 514"/>
                                <a:gd name="T2" fmla="*/ 336 w 354"/>
                                <a:gd name="T3" fmla="*/ 484 h 514"/>
                                <a:gd name="T4" fmla="*/ 0 w 354"/>
                                <a:gd name="T5" fmla="*/ 514 h 514"/>
                                <a:gd name="T6" fmla="*/ 354 w 354"/>
                                <a:gd name="T7" fmla="*/ 505 h 514"/>
                                <a:gd name="T8" fmla="*/ 320 w 354"/>
                                <a:gd name="T9" fmla="*/ 256 h 514"/>
                                <a:gd name="T10" fmla="*/ 326 w 354"/>
                                <a:gd name="T11" fmla="*/ 0 h 514"/>
                                <a:gd name="T12" fmla="*/ 320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19"/>
                                  </a:moveTo>
                                  <a:cubicBezTo>
                                    <a:pt x="298" y="171"/>
                                    <a:pt x="291" y="336"/>
                                    <a:pt x="336" y="484"/>
                                  </a:cubicBezTo>
                                  <a:cubicBezTo>
                                    <a:pt x="225" y="454"/>
                                    <a:pt x="102" y="457"/>
                                    <a:pt x="0" y="514"/>
                                  </a:cubicBezTo>
                                  <a:cubicBezTo>
                                    <a:pt x="106" y="463"/>
                                    <a:pt x="243" y="479"/>
                                    <a:pt x="354" y="505"/>
                                  </a:cubicBezTo>
                                  <a:cubicBezTo>
                                    <a:pt x="327" y="426"/>
                                    <a:pt x="322" y="340"/>
                                    <a:pt x="320" y="256"/>
                                  </a:cubicBezTo>
                                  <a:cubicBezTo>
                                    <a:pt x="317" y="171"/>
                                    <a:pt x="321" y="85"/>
                                    <a:pt x="326" y="0"/>
                                  </a:cubicBezTo>
                                  <a:cubicBezTo>
                                    <a:pt x="324" y="6"/>
                                    <a:pt x="322" y="13"/>
                                    <a:pt x="320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99" name="Freeform 4599"/>
                          <wps:cNvSpPr>
                            <a:spLocks/>
                          </wps:cNvSpPr>
                          <wps:spPr bwMode="auto">
                            <a:xfrm>
                              <a:off x="0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19 h 514"/>
                                <a:gd name="T2" fmla="*/ 18 w 354"/>
                                <a:gd name="T3" fmla="*/ 484 h 514"/>
                                <a:gd name="T4" fmla="*/ 354 w 354"/>
                                <a:gd name="T5" fmla="*/ 514 h 514"/>
                                <a:gd name="T6" fmla="*/ 0 w 354"/>
                                <a:gd name="T7" fmla="*/ 505 h 514"/>
                                <a:gd name="T8" fmla="*/ 34 w 354"/>
                                <a:gd name="T9" fmla="*/ 256 h 514"/>
                                <a:gd name="T10" fmla="*/ 28 w 354"/>
                                <a:gd name="T11" fmla="*/ 0 h 514"/>
                                <a:gd name="T12" fmla="*/ 33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19"/>
                                  </a:moveTo>
                                  <a:cubicBezTo>
                                    <a:pt x="56" y="171"/>
                                    <a:pt x="63" y="336"/>
                                    <a:pt x="18" y="484"/>
                                  </a:cubicBezTo>
                                  <a:cubicBezTo>
                                    <a:pt x="129" y="454"/>
                                    <a:pt x="252" y="457"/>
                                    <a:pt x="354" y="514"/>
                                  </a:cubicBezTo>
                                  <a:cubicBezTo>
                                    <a:pt x="247" y="464"/>
                                    <a:pt x="111" y="479"/>
                                    <a:pt x="0" y="505"/>
                                  </a:cubicBezTo>
                                  <a:cubicBezTo>
                                    <a:pt x="27" y="425"/>
                                    <a:pt x="31" y="340"/>
                                    <a:pt x="34" y="256"/>
                                  </a:cubicBezTo>
                                  <a:cubicBezTo>
                                    <a:pt x="37" y="171"/>
                                    <a:pt x="33" y="85"/>
                                    <a:pt x="28" y="0"/>
                                  </a:cubicBezTo>
                                  <a:cubicBezTo>
                                    <a:pt x="30" y="6"/>
                                    <a:pt x="32" y="13"/>
                                    <a:pt x="33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0" name="Freeform 4600"/>
                          <wps:cNvSpPr>
                            <a:spLocks/>
                          </wps:cNvSpPr>
                          <wps:spPr bwMode="auto">
                            <a:xfrm>
                              <a:off x="1839913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495 h 514"/>
                                <a:gd name="T2" fmla="*/ 336 w 354"/>
                                <a:gd name="T3" fmla="*/ 30 h 514"/>
                                <a:gd name="T4" fmla="*/ 0 w 354"/>
                                <a:gd name="T5" fmla="*/ 0 h 514"/>
                                <a:gd name="T6" fmla="*/ 354 w 354"/>
                                <a:gd name="T7" fmla="*/ 9 h 514"/>
                                <a:gd name="T8" fmla="*/ 320 w 354"/>
                                <a:gd name="T9" fmla="*/ 258 h 514"/>
                                <a:gd name="T10" fmla="*/ 326 w 354"/>
                                <a:gd name="T11" fmla="*/ 514 h 514"/>
                                <a:gd name="T12" fmla="*/ 320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495"/>
                                  </a:moveTo>
                                  <a:cubicBezTo>
                                    <a:pt x="298" y="343"/>
                                    <a:pt x="291" y="178"/>
                                    <a:pt x="336" y="30"/>
                                  </a:cubicBezTo>
                                  <a:cubicBezTo>
                                    <a:pt x="227" y="63"/>
                                    <a:pt x="100" y="56"/>
                                    <a:pt x="0" y="0"/>
                                  </a:cubicBezTo>
                                  <a:cubicBezTo>
                                    <a:pt x="106" y="51"/>
                                    <a:pt x="243" y="35"/>
                                    <a:pt x="354" y="9"/>
                                  </a:cubicBezTo>
                                  <a:cubicBezTo>
                                    <a:pt x="327" y="89"/>
                                    <a:pt x="322" y="174"/>
                                    <a:pt x="320" y="258"/>
                                  </a:cubicBezTo>
                                  <a:cubicBezTo>
                                    <a:pt x="317" y="343"/>
                                    <a:pt x="321" y="429"/>
                                    <a:pt x="326" y="514"/>
                                  </a:cubicBezTo>
                                  <a:cubicBezTo>
                                    <a:pt x="324" y="508"/>
                                    <a:pt x="322" y="502"/>
                                    <a:pt x="320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1" name="Freeform 4601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495 h 514"/>
                                <a:gd name="T2" fmla="*/ 18 w 354"/>
                                <a:gd name="T3" fmla="*/ 30 h 514"/>
                                <a:gd name="T4" fmla="*/ 354 w 354"/>
                                <a:gd name="T5" fmla="*/ 0 h 514"/>
                                <a:gd name="T6" fmla="*/ 0 w 354"/>
                                <a:gd name="T7" fmla="*/ 9 h 514"/>
                                <a:gd name="T8" fmla="*/ 34 w 354"/>
                                <a:gd name="T9" fmla="*/ 258 h 514"/>
                                <a:gd name="T10" fmla="*/ 28 w 354"/>
                                <a:gd name="T11" fmla="*/ 514 h 514"/>
                                <a:gd name="T12" fmla="*/ 33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495"/>
                                  </a:moveTo>
                                  <a:cubicBezTo>
                                    <a:pt x="56" y="343"/>
                                    <a:pt x="63" y="178"/>
                                    <a:pt x="18" y="30"/>
                                  </a:cubicBezTo>
                                  <a:cubicBezTo>
                                    <a:pt x="127" y="63"/>
                                    <a:pt x="254" y="56"/>
                                    <a:pt x="354" y="0"/>
                                  </a:cubicBezTo>
                                  <a:cubicBezTo>
                                    <a:pt x="247" y="50"/>
                                    <a:pt x="111" y="36"/>
                                    <a:pt x="0" y="9"/>
                                  </a:cubicBezTo>
                                  <a:cubicBezTo>
                                    <a:pt x="27" y="89"/>
                                    <a:pt x="31" y="174"/>
                                    <a:pt x="34" y="258"/>
                                  </a:cubicBezTo>
                                  <a:cubicBezTo>
                                    <a:pt x="37" y="343"/>
                                    <a:pt x="33" y="429"/>
                                    <a:pt x="28" y="514"/>
                                  </a:cubicBezTo>
                                  <a:cubicBezTo>
                                    <a:pt x="30" y="508"/>
                                    <a:pt x="32" y="502"/>
                                    <a:pt x="33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602" name="Group 4602"/>
                        <wpg:cNvGrpSpPr>
                          <a:grpSpLocks noChangeAspect="1"/>
                        </wpg:cNvGrpSpPr>
                        <wpg:grpSpPr>
                          <a:xfrm>
                            <a:off x="3883231" y="5023262"/>
                            <a:ext cx="2969895" cy="4294505"/>
                            <a:chOff x="0" y="0"/>
                            <a:chExt cx="2959101" cy="416718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603" name="Freeform 4603"/>
                          <wps:cNvSpPr>
                            <a:spLocks/>
                          </wps:cNvSpPr>
                          <wps:spPr bwMode="auto">
                            <a:xfrm>
                              <a:off x="1208088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11 h 51"/>
                                <a:gd name="T2" fmla="*/ 61 w 74"/>
                                <a:gd name="T3" fmla="*/ 35 h 51"/>
                                <a:gd name="T4" fmla="*/ 20 w 74"/>
                                <a:gd name="T5" fmla="*/ 21 h 51"/>
                                <a:gd name="T6" fmla="*/ 59 w 74"/>
                                <a:gd name="T7" fmla="*/ 40 h 51"/>
                                <a:gd name="T8" fmla="*/ 56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11"/>
                                  </a:moveTo>
                                  <a:cubicBezTo>
                                    <a:pt x="72" y="9"/>
                                    <a:pt x="67" y="27"/>
                                    <a:pt x="61" y="35"/>
                                  </a:cubicBezTo>
                                  <a:cubicBezTo>
                                    <a:pt x="49" y="51"/>
                                    <a:pt x="16" y="42"/>
                                    <a:pt x="20" y="21"/>
                                  </a:cubicBezTo>
                                  <a:cubicBezTo>
                                    <a:pt x="0" y="34"/>
                                    <a:pt x="43" y="51"/>
                                    <a:pt x="59" y="40"/>
                                  </a:cubicBezTo>
                                  <a:cubicBezTo>
                                    <a:pt x="69" y="33"/>
                                    <a:pt x="74" y="0"/>
                                    <a:pt x="56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4" name="Freeform 4604"/>
                          <wps:cNvSpPr>
                            <a:spLocks/>
                          </wps:cNvSpPr>
                          <wps:spPr bwMode="auto">
                            <a:xfrm>
                              <a:off x="1277938" y="28575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5 w 43"/>
                                <a:gd name="T1" fmla="*/ 0 h 12"/>
                                <a:gd name="T2" fmla="*/ 43 w 43"/>
                                <a:gd name="T3" fmla="*/ 10 h 12"/>
                                <a:gd name="T4" fmla="*/ 5 w 43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5" y="0"/>
                                  </a:moveTo>
                                  <a:cubicBezTo>
                                    <a:pt x="0" y="10"/>
                                    <a:pt x="35" y="12"/>
                                    <a:pt x="43" y="10"/>
                                  </a:cubicBezTo>
                                  <a:cubicBezTo>
                                    <a:pt x="31" y="7"/>
                                    <a:pt x="16" y="11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5" name="Freeform 4605"/>
                          <wps:cNvSpPr>
                            <a:spLocks/>
                          </wps:cNvSpPr>
                          <wps:spPr bwMode="auto">
                            <a:xfrm>
                              <a:off x="1112838" y="63500"/>
                              <a:ext cx="107950" cy="6350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20"/>
                                <a:gd name="T2" fmla="*/ 14 w 34"/>
                                <a:gd name="T3" fmla="*/ 3 h 20"/>
                                <a:gd name="T4" fmla="*/ 0 w 34"/>
                                <a:gd name="T5" fmla="*/ 20 h 20"/>
                                <a:gd name="T6" fmla="*/ 15 w 34"/>
                                <a:gd name="T7" fmla="*/ 0 h 20"/>
                                <a:gd name="T8" fmla="*/ 34 w 34"/>
                                <a:gd name="T9" fmla="*/ 1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34" y="15"/>
                                  </a:moveTo>
                                  <a:cubicBezTo>
                                    <a:pt x="26" y="15"/>
                                    <a:pt x="18" y="11"/>
                                    <a:pt x="14" y="3"/>
                                  </a:cubicBezTo>
                                  <a:cubicBezTo>
                                    <a:pt x="8" y="8"/>
                                    <a:pt x="4" y="14"/>
                                    <a:pt x="0" y="20"/>
                                  </a:cubicBezTo>
                                  <a:cubicBezTo>
                                    <a:pt x="3" y="12"/>
                                    <a:pt x="8" y="5"/>
                                    <a:pt x="15" y="0"/>
                                  </a:cubicBezTo>
                                  <a:cubicBezTo>
                                    <a:pt x="19" y="9"/>
                                    <a:pt x="31" y="9"/>
                                    <a:pt x="34" y="1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6" name="Freeform 4606"/>
                          <wps:cNvSpPr>
                            <a:spLocks/>
                          </wps:cNvSpPr>
                          <wps:spPr bwMode="auto">
                            <a:xfrm>
                              <a:off x="1208088" y="4005263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56 w 74"/>
                                <a:gd name="T1" fmla="*/ 40 h 51"/>
                                <a:gd name="T2" fmla="*/ 61 w 74"/>
                                <a:gd name="T3" fmla="*/ 17 h 51"/>
                                <a:gd name="T4" fmla="*/ 20 w 74"/>
                                <a:gd name="T5" fmla="*/ 31 h 51"/>
                                <a:gd name="T6" fmla="*/ 59 w 74"/>
                                <a:gd name="T7" fmla="*/ 11 h 51"/>
                                <a:gd name="T8" fmla="*/ 56 w 74"/>
                                <a:gd name="T9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56" y="40"/>
                                  </a:moveTo>
                                  <a:cubicBezTo>
                                    <a:pt x="72" y="43"/>
                                    <a:pt x="68" y="25"/>
                                    <a:pt x="61" y="17"/>
                                  </a:cubicBezTo>
                                  <a:cubicBezTo>
                                    <a:pt x="49" y="2"/>
                                    <a:pt x="17" y="9"/>
                                    <a:pt x="20" y="31"/>
                                  </a:cubicBezTo>
                                  <a:cubicBezTo>
                                    <a:pt x="0" y="18"/>
                                    <a:pt x="44" y="0"/>
                                    <a:pt x="59" y="11"/>
                                  </a:cubicBezTo>
                                  <a:cubicBezTo>
                                    <a:pt x="70" y="19"/>
                                    <a:pt x="74" y="51"/>
                                    <a:pt x="56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7" name="Freeform 4607"/>
                          <wps:cNvSpPr>
                            <a:spLocks/>
                          </wps:cNvSpPr>
                          <wps:spPr bwMode="auto">
                            <a:xfrm>
                              <a:off x="1277938" y="4103688"/>
                              <a:ext cx="134938" cy="38100"/>
                            </a:xfrm>
                            <a:custGeom>
                              <a:avLst/>
                              <a:gdLst>
                                <a:gd name="T0" fmla="*/ 6 w 43"/>
                                <a:gd name="T1" fmla="*/ 12 h 12"/>
                                <a:gd name="T2" fmla="*/ 43 w 43"/>
                                <a:gd name="T3" fmla="*/ 1 h 12"/>
                                <a:gd name="T4" fmla="*/ 6 w 43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12">
                                  <a:moveTo>
                                    <a:pt x="6" y="12"/>
                                  </a:moveTo>
                                  <a:cubicBezTo>
                                    <a:pt x="0" y="1"/>
                                    <a:pt x="35" y="0"/>
                                    <a:pt x="43" y="1"/>
                                  </a:cubicBezTo>
                                  <a:cubicBezTo>
                                    <a:pt x="32" y="5"/>
                                    <a:pt x="16" y="0"/>
                                    <a:pt x="6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8" name="Freeform 4608"/>
                          <wps:cNvSpPr>
                            <a:spLocks/>
                          </wps:cNvSpPr>
                          <wps:spPr bwMode="auto">
                            <a:xfrm>
                              <a:off x="11128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21"/>
                                <a:gd name="T2" fmla="*/ 15 w 35"/>
                                <a:gd name="T3" fmla="*/ 17 h 21"/>
                                <a:gd name="T4" fmla="*/ 0 w 35"/>
                                <a:gd name="T5" fmla="*/ 0 h 21"/>
                                <a:gd name="T6" fmla="*/ 15 w 35"/>
                                <a:gd name="T7" fmla="*/ 21 h 21"/>
                                <a:gd name="T8" fmla="*/ 35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5" y="5"/>
                                  </a:moveTo>
                                  <a:cubicBezTo>
                                    <a:pt x="26" y="6"/>
                                    <a:pt x="19" y="10"/>
                                    <a:pt x="15" y="17"/>
                                  </a:cubicBezTo>
                                  <a:cubicBezTo>
                                    <a:pt x="9" y="13"/>
                                    <a:pt x="4" y="7"/>
                                    <a:pt x="0" y="0"/>
                                  </a:cubicBezTo>
                                  <a:cubicBezTo>
                                    <a:pt x="3" y="8"/>
                                    <a:pt x="9" y="16"/>
                                    <a:pt x="15" y="21"/>
                                  </a:cubicBezTo>
                                  <a:cubicBezTo>
                                    <a:pt x="19" y="11"/>
                                    <a:pt x="32" y="12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09" name="Freeform 4609"/>
                          <wps:cNvSpPr>
                            <a:spLocks/>
                          </wps:cNvSpPr>
                          <wps:spPr bwMode="auto">
                            <a:xfrm>
                              <a:off x="1517650" y="4008438"/>
                              <a:ext cx="230188" cy="158750"/>
                            </a:xfrm>
                            <a:custGeom>
                              <a:avLst/>
                              <a:gdLst>
                                <a:gd name="T0" fmla="*/ 18 w 73"/>
                                <a:gd name="T1" fmla="*/ 39 h 50"/>
                                <a:gd name="T2" fmla="*/ 13 w 73"/>
                                <a:gd name="T3" fmla="*/ 16 h 50"/>
                                <a:gd name="T4" fmla="*/ 54 w 73"/>
                                <a:gd name="T5" fmla="*/ 30 h 50"/>
                                <a:gd name="T6" fmla="*/ 14 w 73"/>
                                <a:gd name="T7" fmla="*/ 10 h 50"/>
                                <a:gd name="T8" fmla="*/ 18 w 73"/>
                                <a:gd name="T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18" y="39"/>
                                  </a:moveTo>
                                  <a:cubicBezTo>
                                    <a:pt x="2" y="42"/>
                                    <a:pt x="6" y="24"/>
                                    <a:pt x="13" y="16"/>
                                  </a:cubicBezTo>
                                  <a:cubicBezTo>
                                    <a:pt x="25" y="1"/>
                                    <a:pt x="57" y="8"/>
                                    <a:pt x="54" y="30"/>
                                  </a:cubicBezTo>
                                  <a:cubicBezTo>
                                    <a:pt x="73" y="16"/>
                                    <a:pt x="30" y="0"/>
                                    <a:pt x="14" y="10"/>
                                  </a:cubicBezTo>
                                  <a:cubicBezTo>
                                    <a:pt x="4" y="18"/>
                                    <a:pt x="0" y="50"/>
                                    <a:pt x="18" y="3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0" name="Freeform 4610"/>
                          <wps:cNvSpPr>
                            <a:spLocks/>
                          </wps:cNvSpPr>
                          <wps:spPr bwMode="auto">
                            <a:xfrm>
                              <a:off x="1546225" y="4103688"/>
                              <a:ext cx="131763" cy="38100"/>
                            </a:xfrm>
                            <a:custGeom>
                              <a:avLst/>
                              <a:gdLst>
                                <a:gd name="T0" fmla="*/ 37 w 42"/>
                                <a:gd name="T1" fmla="*/ 12 h 12"/>
                                <a:gd name="T2" fmla="*/ 0 w 42"/>
                                <a:gd name="T3" fmla="*/ 1 h 12"/>
                                <a:gd name="T4" fmla="*/ 37 w 4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2">
                                  <a:moveTo>
                                    <a:pt x="37" y="12"/>
                                  </a:moveTo>
                                  <a:cubicBezTo>
                                    <a:pt x="42" y="1"/>
                                    <a:pt x="7" y="0"/>
                                    <a:pt x="0" y="1"/>
                                  </a:cubicBezTo>
                                  <a:cubicBezTo>
                                    <a:pt x="11" y="5"/>
                                    <a:pt x="27" y="0"/>
                                    <a:pt x="37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1" name="Freeform 4611"/>
                          <wps:cNvSpPr>
                            <a:spLocks/>
                          </wps:cNvSpPr>
                          <wps:spPr bwMode="auto">
                            <a:xfrm>
                              <a:off x="1735138" y="4040188"/>
                              <a:ext cx="111125" cy="6667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 h 21"/>
                                <a:gd name="T2" fmla="*/ 20 w 35"/>
                                <a:gd name="T3" fmla="*/ 17 h 21"/>
                                <a:gd name="T4" fmla="*/ 35 w 35"/>
                                <a:gd name="T5" fmla="*/ 0 h 21"/>
                                <a:gd name="T6" fmla="*/ 20 w 35"/>
                                <a:gd name="T7" fmla="*/ 21 h 21"/>
                                <a:gd name="T8" fmla="*/ 0 w 35"/>
                                <a:gd name="T9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0" y="5"/>
                                  </a:moveTo>
                                  <a:cubicBezTo>
                                    <a:pt x="8" y="6"/>
                                    <a:pt x="16" y="10"/>
                                    <a:pt x="20" y="17"/>
                                  </a:cubicBezTo>
                                  <a:cubicBezTo>
                                    <a:pt x="26" y="13"/>
                                    <a:pt x="31" y="7"/>
                                    <a:pt x="35" y="0"/>
                                  </a:cubicBezTo>
                                  <a:cubicBezTo>
                                    <a:pt x="31" y="8"/>
                                    <a:pt x="26" y="16"/>
                                    <a:pt x="20" y="21"/>
                                  </a:cubicBezTo>
                                  <a:cubicBezTo>
                                    <a:pt x="15" y="11"/>
                                    <a:pt x="3" y="12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2" name="Freeform 4612"/>
                          <wps:cNvSpPr>
                            <a:spLocks/>
                          </wps:cNvSpPr>
                          <wps:spPr bwMode="auto">
                            <a:xfrm>
                              <a:off x="1514475" y="0"/>
                              <a:ext cx="233363" cy="161925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1 h 51"/>
                                <a:gd name="T2" fmla="*/ 13 w 74"/>
                                <a:gd name="T3" fmla="*/ 35 h 51"/>
                                <a:gd name="T4" fmla="*/ 55 w 74"/>
                                <a:gd name="T5" fmla="*/ 20 h 51"/>
                                <a:gd name="T6" fmla="*/ 15 w 74"/>
                                <a:gd name="T7" fmla="*/ 40 h 51"/>
                                <a:gd name="T8" fmla="*/ 18 w 74"/>
                                <a:gd name="T9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18" y="11"/>
                                  </a:moveTo>
                                  <a:cubicBezTo>
                                    <a:pt x="2" y="8"/>
                                    <a:pt x="7" y="27"/>
                                    <a:pt x="13" y="35"/>
                                  </a:cubicBezTo>
                                  <a:cubicBezTo>
                                    <a:pt x="25" y="51"/>
                                    <a:pt x="58" y="42"/>
                                    <a:pt x="55" y="20"/>
                                  </a:cubicBezTo>
                                  <a:cubicBezTo>
                                    <a:pt x="74" y="34"/>
                                    <a:pt x="31" y="51"/>
                                    <a:pt x="15" y="40"/>
                                  </a:cubicBezTo>
                                  <a:cubicBezTo>
                                    <a:pt x="5" y="33"/>
                                    <a:pt x="0" y="0"/>
                                    <a:pt x="1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3" name="Freeform 4613"/>
                          <wps:cNvSpPr>
                            <a:spLocks/>
                          </wps:cNvSpPr>
                          <wps:spPr bwMode="auto">
                            <a:xfrm>
                              <a:off x="1543050" y="28575"/>
                              <a:ext cx="138113" cy="38100"/>
                            </a:xfrm>
                            <a:custGeom>
                              <a:avLst/>
                              <a:gdLst>
                                <a:gd name="T0" fmla="*/ 38 w 44"/>
                                <a:gd name="T1" fmla="*/ 0 h 12"/>
                                <a:gd name="T2" fmla="*/ 0 w 44"/>
                                <a:gd name="T3" fmla="*/ 10 h 12"/>
                                <a:gd name="T4" fmla="*/ 38 w 44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12">
                                  <a:moveTo>
                                    <a:pt x="38" y="0"/>
                                  </a:moveTo>
                                  <a:cubicBezTo>
                                    <a:pt x="44" y="10"/>
                                    <a:pt x="8" y="12"/>
                                    <a:pt x="0" y="10"/>
                                  </a:cubicBezTo>
                                  <a:cubicBezTo>
                                    <a:pt x="12" y="7"/>
                                    <a:pt x="27" y="12"/>
                                    <a:pt x="38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4" name="Freeform 4614"/>
                          <wps:cNvSpPr>
                            <a:spLocks/>
                          </wps:cNvSpPr>
                          <wps:spPr bwMode="auto">
                            <a:xfrm>
                              <a:off x="1735138" y="60325"/>
                              <a:ext cx="107950" cy="6667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6 h 21"/>
                                <a:gd name="T2" fmla="*/ 20 w 34"/>
                                <a:gd name="T3" fmla="*/ 4 h 21"/>
                                <a:gd name="T4" fmla="*/ 34 w 34"/>
                                <a:gd name="T5" fmla="*/ 21 h 21"/>
                                <a:gd name="T6" fmla="*/ 19 w 34"/>
                                <a:gd name="T7" fmla="*/ 0 h 21"/>
                                <a:gd name="T8" fmla="*/ 0 w 34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0" y="16"/>
                                  </a:moveTo>
                                  <a:cubicBezTo>
                                    <a:pt x="8" y="16"/>
                                    <a:pt x="16" y="12"/>
                                    <a:pt x="20" y="4"/>
                                  </a:cubicBezTo>
                                  <a:cubicBezTo>
                                    <a:pt x="25" y="9"/>
                                    <a:pt x="30" y="15"/>
                                    <a:pt x="34" y="21"/>
                                  </a:cubicBezTo>
                                  <a:cubicBezTo>
                                    <a:pt x="31" y="13"/>
                                    <a:pt x="26" y="6"/>
                                    <a:pt x="19" y="0"/>
                                  </a:cubicBezTo>
                                  <a:cubicBezTo>
                                    <a:pt x="15" y="10"/>
                                    <a:pt x="3" y="10"/>
                                    <a:pt x="0" y="1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5" name="Freeform 4615"/>
                          <wps:cNvSpPr>
                            <a:spLocks/>
                          </wps:cNvSpPr>
                          <wps:spPr bwMode="auto">
                            <a:xfrm>
                              <a:off x="1204913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66 w 99"/>
                                <a:gd name="T1" fmla="*/ 1 h 72"/>
                                <a:gd name="T2" fmla="*/ 82 w 99"/>
                                <a:gd name="T3" fmla="*/ 17 h 72"/>
                                <a:gd name="T4" fmla="*/ 60 w 99"/>
                                <a:gd name="T5" fmla="*/ 51 h 72"/>
                                <a:gd name="T6" fmla="*/ 22 w 99"/>
                                <a:gd name="T7" fmla="*/ 46 h 72"/>
                                <a:gd name="T8" fmla="*/ 14 w 99"/>
                                <a:gd name="T9" fmla="*/ 19 h 72"/>
                                <a:gd name="T10" fmla="*/ 66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66" y="1"/>
                                  </a:moveTo>
                                  <a:cubicBezTo>
                                    <a:pt x="76" y="0"/>
                                    <a:pt x="81" y="9"/>
                                    <a:pt x="82" y="17"/>
                                  </a:cubicBezTo>
                                  <a:cubicBezTo>
                                    <a:pt x="85" y="33"/>
                                    <a:pt x="73" y="45"/>
                                    <a:pt x="60" y="51"/>
                                  </a:cubicBezTo>
                                  <a:cubicBezTo>
                                    <a:pt x="48" y="56"/>
                                    <a:pt x="33" y="54"/>
                                    <a:pt x="22" y="46"/>
                                  </a:cubicBezTo>
                                  <a:cubicBezTo>
                                    <a:pt x="16" y="41"/>
                                    <a:pt x="0" y="23"/>
                                    <a:pt x="14" y="19"/>
                                  </a:cubicBezTo>
                                  <a:cubicBezTo>
                                    <a:pt x="18" y="72"/>
                                    <a:pt x="99" y="21"/>
                                    <a:pt x="66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6" name="Freeform 4616"/>
                          <wps:cNvSpPr>
                            <a:spLocks/>
                          </wps:cNvSpPr>
                          <wps:spPr bwMode="auto">
                            <a:xfrm>
                              <a:off x="1271588" y="38100"/>
                              <a:ext cx="141288" cy="123825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0 h 39"/>
                                <a:gd name="T2" fmla="*/ 7 w 45"/>
                                <a:gd name="T3" fmla="*/ 24 h 39"/>
                                <a:gd name="T4" fmla="*/ 45 w 45"/>
                                <a:gd name="T5" fmla="*/ 10 h 39"/>
                                <a:gd name="T6" fmla="*/ 5 w 45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9">
                                  <a:moveTo>
                                    <a:pt x="5" y="0"/>
                                  </a:moveTo>
                                  <a:cubicBezTo>
                                    <a:pt x="1" y="7"/>
                                    <a:pt x="0" y="19"/>
                                    <a:pt x="7" y="24"/>
                                  </a:cubicBezTo>
                                  <a:cubicBezTo>
                                    <a:pt x="11" y="2"/>
                                    <a:pt x="41" y="39"/>
                                    <a:pt x="45" y="10"/>
                                  </a:cubicBezTo>
                                  <a:cubicBezTo>
                                    <a:pt x="32" y="12"/>
                                    <a:pt x="14" y="10"/>
                                    <a:pt x="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7" name="Freeform 4617"/>
                          <wps:cNvSpPr>
                            <a:spLocks/>
                          </wps:cNvSpPr>
                          <wps:spPr bwMode="auto">
                            <a:xfrm>
                              <a:off x="1093788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11 h 50"/>
                                <a:gd name="T2" fmla="*/ 51 w 51"/>
                                <a:gd name="T3" fmla="*/ 24 h 50"/>
                                <a:gd name="T4" fmla="*/ 19 w 51"/>
                                <a:gd name="T5" fmla="*/ 15 h 50"/>
                                <a:gd name="T6" fmla="*/ 13 w 51"/>
                                <a:gd name="T7" fmla="*/ 37 h 50"/>
                                <a:gd name="T8" fmla="*/ 17 w 51"/>
                                <a:gd name="T9" fmla="*/ 48 h 50"/>
                                <a:gd name="T10" fmla="*/ 1 w 51"/>
                                <a:gd name="T11" fmla="*/ 31 h 50"/>
                                <a:gd name="T12" fmla="*/ 19 w 51"/>
                                <a:gd name="T13" fmla="*/ 0 h 50"/>
                                <a:gd name="T14" fmla="*/ 41 w 51"/>
                                <a:gd name="T15" fmla="*/ 1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41" y="11"/>
                                  </a:moveTo>
                                  <a:cubicBezTo>
                                    <a:pt x="44" y="15"/>
                                    <a:pt x="47" y="20"/>
                                    <a:pt x="51" y="24"/>
                                  </a:cubicBezTo>
                                  <a:cubicBezTo>
                                    <a:pt x="43" y="22"/>
                                    <a:pt x="22" y="10"/>
                                    <a:pt x="19" y="15"/>
                                  </a:cubicBezTo>
                                  <a:cubicBezTo>
                                    <a:pt x="15" y="20"/>
                                    <a:pt x="9" y="33"/>
                                    <a:pt x="13" y="37"/>
                                  </a:cubicBezTo>
                                  <a:cubicBezTo>
                                    <a:pt x="8" y="17"/>
                                    <a:pt x="39" y="41"/>
                                    <a:pt x="17" y="48"/>
                                  </a:cubicBezTo>
                                  <a:cubicBezTo>
                                    <a:pt x="8" y="50"/>
                                    <a:pt x="1" y="38"/>
                                    <a:pt x="1" y="31"/>
                                  </a:cubicBezTo>
                                  <a:cubicBezTo>
                                    <a:pt x="0" y="19"/>
                                    <a:pt x="11" y="7"/>
                                    <a:pt x="19" y="0"/>
                                  </a:cubicBezTo>
                                  <a:cubicBezTo>
                                    <a:pt x="25" y="7"/>
                                    <a:pt x="32" y="11"/>
                                    <a:pt x="41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8" name="Freeform 4618"/>
                          <wps:cNvSpPr>
                            <a:spLocks/>
                          </wps:cNvSpPr>
                          <wps:spPr bwMode="auto">
                            <a:xfrm>
                              <a:off x="1204913" y="3919538"/>
                              <a:ext cx="312738" cy="22542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70 h 71"/>
                                <a:gd name="T2" fmla="*/ 83 w 99"/>
                                <a:gd name="T3" fmla="*/ 54 h 71"/>
                                <a:gd name="T4" fmla="*/ 60 w 99"/>
                                <a:gd name="T5" fmla="*/ 21 h 71"/>
                                <a:gd name="T6" fmla="*/ 23 w 99"/>
                                <a:gd name="T7" fmla="*/ 26 h 71"/>
                                <a:gd name="T8" fmla="*/ 15 w 99"/>
                                <a:gd name="T9" fmla="*/ 53 h 71"/>
                                <a:gd name="T10" fmla="*/ 67 w 99"/>
                                <a:gd name="T11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1">
                                  <a:moveTo>
                                    <a:pt x="67" y="70"/>
                                  </a:moveTo>
                                  <a:cubicBezTo>
                                    <a:pt x="76" y="71"/>
                                    <a:pt x="81" y="63"/>
                                    <a:pt x="83" y="54"/>
                                  </a:cubicBezTo>
                                  <a:cubicBezTo>
                                    <a:pt x="85" y="39"/>
                                    <a:pt x="74" y="26"/>
                                    <a:pt x="60" y="21"/>
                                  </a:cubicBezTo>
                                  <a:cubicBezTo>
                                    <a:pt x="48" y="16"/>
                                    <a:pt x="33" y="18"/>
                                    <a:pt x="23" y="26"/>
                                  </a:cubicBezTo>
                                  <a:cubicBezTo>
                                    <a:pt x="16" y="31"/>
                                    <a:pt x="0" y="49"/>
                                    <a:pt x="15" y="53"/>
                                  </a:cubicBezTo>
                                  <a:cubicBezTo>
                                    <a:pt x="18" y="0"/>
                                    <a:pt x="99" y="50"/>
                                    <a:pt x="67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19" name="Freeform 4619"/>
                          <wps:cNvSpPr>
                            <a:spLocks/>
                          </wps:cNvSpPr>
                          <wps:spPr bwMode="auto">
                            <a:xfrm>
                              <a:off x="1271588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5 w 45"/>
                                <a:gd name="T1" fmla="*/ 38 h 38"/>
                                <a:gd name="T2" fmla="*/ 7 w 45"/>
                                <a:gd name="T3" fmla="*/ 15 h 38"/>
                                <a:gd name="T4" fmla="*/ 45 w 45"/>
                                <a:gd name="T5" fmla="*/ 29 h 38"/>
                                <a:gd name="T6" fmla="*/ 5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5" y="38"/>
                                  </a:moveTo>
                                  <a:cubicBezTo>
                                    <a:pt x="1" y="32"/>
                                    <a:pt x="0" y="20"/>
                                    <a:pt x="7" y="15"/>
                                  </a:cubicBezTo>
                                  <a:cubicBezTo>
                                    <a:pt x="11" y="37"/>
                                    <a:pt x="42" y="0"/>
                                    <a:pt x="45" y="29"/>
                                  </a:cubicBezTo>
                                  <a:cubicBezTo>
                                    <a:pt x="32" y="26"/>
                                    <a:pt x="14" y="28"/>
                                    <a:pt x="5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0" name="Freeform 4620"/>
                          <wps:cNvSpPr>
                            <a:spLocks/>
                          </wps:cNvSpPr>
                          <wps:spPr bwMode="auto">
                            <a:xfrm>
                              <a:off x="109696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40 w 51"/>
                                <a:gd name="T1" fmla="*/ 40 h 51"/>
                                <a:gd name="T2" fmla="*/ 51 w 51"/>
                                <a:gd name="T3" fmla="*/ 27 h 51"/>
                                <a:gd name="T4" fmla="*/ 19 w 51"/>
                                <a:gd name="T5" fmla="*/ 37 h 51"/>
                                <a:gd name="T6" fmla="*/ 12 w 51"/>
                                <a:gd name="T7" fmla="*/ 13 h 51"/>
                                <a:gd name="T8" fmla="*/ 16 w 51"/>
                                <a:gd name="T9" fmla="*/ 3 h 51"/>
                                <a:gd name="T10" fmla="*/ 0 w 51"/>
                                <a:gd name="T11" fmla="*/ 20 h 51"/>
                                <a:gd name="T12" fmla="*/ 19 w 51"/>
                                <a:gd name="T13" fmla="*/ 51 h 51"/>
                                <a:gd name="T14" fmla="*/ 4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0" y="40"/>
                                  </a:moveTo>
                                  <a:cubicBezTo>
                                    <a:pt x="43" y="35"/>
                                    <a:pt x="46" y="31"/>
                                    <a:pt x="51" y="27"/>
                                  </a:cubicBezTo>
                                  <a:cubicBezTo>
                                    <a:pt x="41" y="29"/>
                                    <a:pt x="24" y="40"/>
                                    <a:pt x="19" y="37"/>
                                  </a:cubicBezTo>
                                  <a:cubicBezTo>
                                    <a:pt x="14" y="33"/>
                                    <a:pt x="9" y="17"/>
                                    <a:pt x="12" y="13"/>
                                  </a:cubicBezTo>
                                  <a:cubicBezTo>
                                    <a:pt x="8" y="34"/>
                                    <a:pt x="38" y="9"/>
                                    <a:pt x="16" y="3"/>
                                  </a:cubicBezTo>
                                  <a:cubicBezTo>
                                    <a:pt x="7" y="0"/>
                                    <a:pt x="1" y="12"/>
                                    <a:pt x="0" y="20"/>
                                  </a:cubicBezTo>
                                  <a:cubicBezTo>
                                    <a:pt x="0" y="32"/>
                                    <a:pt x="10" y="43"/>
                                    <a:pt x="19" y="51"/>
                                  </a:cubicBezTo>
                                  <a:cubicBezTo>
                                    <a:pt x="24" y="44"/>
                                    <a:pt x="32" y="40"/>
                                    <a:pt x="4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1" name="Freeform 4621"/>
                          <wps:cNvSpPr>
                            <a:spLocks/>
                          </wps:cNvSpPr>
                          <wps:spPr bwMode="auto">
                            <a:xfrm>
                              <a:off x="1441450" y="3919538"/>
                              <a:ext cx="309563" cy="228600"/>
                            </a:xfrm>
                            <a:custGeom>
                              <a:avLst/>
                              <a:gdLst>
                                <a:gd name="T0" fmla="*/ 32 w 98"/>
                                <a:gd name="T1" fmla="*/ 70 h 72"/>
                                <a:gd name="T2" fmla="*/ 16 w 98"/>
                                <a:gd name="T3" fmla="*/ 54 h 72"/>
                                <a:gd name="T4" fmla="*/ 38 w 98"/>
                                <a:gd name="T5" fmla="*/ 21 h 72"/>
                                <a:gd name="T6" fmla="*/ 76 w 98"/>
                                <a:gd name="T7" fmla="*/ 26 h 72"/>
                                <a:gd name="T8" fmla="*/ 84 w 98"/>
                                <a:gd name="T9" fmla="*/ 53 h 72"/>
                                <a:gd name="T10" fmla="*/ 32 w 98"/>
                                <a:gd name="T11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" h="72">
                                  <a:moveTo>
                                    <a:pt x="32" y="70"/>
                                  </a:moveTo>
                                  <a:cubicBezTo>
                                    <a:pt x="22" y="72"/>
                                    <a:pt x="17" y="63"/>
                                    <a:pt x="16" y="54"/>
                                  </a:cubicBezTo>
                                  <a:cubicBezTo>
                                    <a:pt x="13" y="39"/>
                                    <a:pt x="25" y="26"/>
                                    <a:pt x="38" y="21"/>
                                  </a:cubicBezTo>
                                  <a:cubicBezTo>
                                    <a:pt x="51" y="16"/>
                                    <a:pt x="66" y="18"/>
                                    <a:pt x="76" y="26"/>
                                  </a:cubicBezTo>
                                  <a:cubicBezTo>
                                    <a:pt x="82" y="31"/>
                                    <a:pt x="98" y="49"/>
                                    <a:pt x="84" y="53"/>
                                  </a:cubicBezTo>
                                  <a:cubicBezTo>
                                    <a:pt x="79" y="0"/>
                                    <a:pt x="0" y="51"/>
                                    <a:pt x="32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2" name="Freeform 4622"/>
                          <wps:cNvSpPr>
                            <a:spLocks/>
                          </wps:cNvSpPr>
                          <wps:spPr bwMode="auto">
                            <a:xfrm>
                              <a:off x="1546225" y="4008438"/>
                              <a:ext cx="141288" cy="120650"/>
                            </a:xfrm>
                            <a:custGeom>
                              <a:avLst/>
                              <a:gdLst>
                                <a:gd name="T0" fmla="*/ 40 w 45"/>
                                <a:gd name="T1" fmla="*/ 38 h 38"/>
                                <a:gd name="T2" fmla="*/ 37 w 45"/>
                                <a:gd name="T3" fmla="*/ 15 h 38"/>
                                <a:gd name="T4" fmla="*/ 0 w 45"/>
                                <a:gd name="T5" fmla="*/ 29 h 38"/>
                                <a:gd name="T6" fmla="*/ 40 w 45"/>
                                <a:gd name="T7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40" y="38"/>
                                  </a:moveTo>
                                  <a:cubicBezTo>
                                    <a:pt x="44" y="32"/>
                                    <a:pt x="45" y="20"/>
                                    <a:pt x="37" y="15"/>
                                  </a:cubicBezTo>
                                  <a:cubicBezTo>
                                    <a:pt x="33" y="37"/>
                                    <a:pt x="3" y="0"/>
                                    <a:pt x="0" y="29"/>
                                  </a:cubicBezTo>
                                  <a:cubicBezTo>
                                    <a:pt x="13" y="26"/>
                                    <a:pt x="30" y="28"/>
                                    <a:pt x="40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3" name="Freeform 4623"/>
                          <wps:cNvSpPr>
                            <a:spLocks/>
                          </wps:cNvSpPr>
                          <wps:spPr bwMode="auto">
                            <a:xfrm>
                              <a:off x="1700213" y="3922713"/>
                              <a:ext cx="161925" cy="161925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40 h 51"/>
                                <a:gd name="T2" fmla="*/ 0 w 51"/>
                                <a:gd name="T3" fmla="*/ 27 h 51"/>
                                <a:gd name="T4" fmla="*/ 32 w 51"/>
                                <a:gd name="T5" fmla="*/ 37 h 51"/>
                                <a:gd name="T6" fmla="*/ 38 w 51"/>
                                <a:gd name="T7" fmla="*/ 13 h 51"/>
                                <a:gd name="T8" fmla="*/ 35 w 51"/>
                                <a:gd name="T9" fmla="*/ 3 h 51"/>
                                <a:gd name="T10" fmla="*/ 50 w 51"/>
                                <a:gd name="T11" fmla="*/ 20 h 51"/>
                                <a:gd name="T12" fmla="*/ 32 w 51"/>
                                <a:gd name="T13" fmla="*/ 51 h 51"/>
                                <a:gd name="T14" fmla="*/ 10 w 51"/>
                                <a:gd name="T15" fmla="*/ 4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10" y="40"/>
                                  </a:moveTo>
                                  <a:cubicBezTo>
                                    <a:pt x="8" y="35"/>
                                    <a:pt x="5" y="31"/>
                                    <a:pt x="0" y="27"/>
                                  </a:cubicBezTo>
                                  <a:cubicBezTo>
                                    <a:pt x="9" y="29"/>
                                    <a:pt x="27" y="40"/>
                                    <a:pt x="32" y="37"/>
                                  </a:cubicBezTo>
                                  <a:cubicBezTo>
                                    <a:pt x="37" y="33"/>
                                    <a:pt x="41" y="17"/>
                                    <a:pt x="38" y="13"/>
                                  </a:cubicBezTo>
                                  <a:cubicBezTo>
                                    <a:pt x="43" y="34"/>
                                    <a:pt x="12" y="9"/>
                                    <a:pt x="35" y="3"/>
                                  </a:cubicBezTo>
                                  <a:cubicBezTo>
                                    <a:pt x="44" y="0"/>
                                    <a:pt x="50" y="13"/>
                                    <a:pt x="50" y="20"/>
                                  </a:cubicBezTo>
                                  <a:cubicBezTo>
                                    <a:pt x="51" y="33"/>
                                    <a:pt x="41" y="43"/>
                                    <a:pt x="32" y="51"/>
                                  </a:cubicBezTo>
                                  <a:cubicBezTo>
                                    <a:pt x="27" y="44"/>
                                    <a:pt x="19" y="40"/>
                                    <a:pt x="1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4" name="Freeform 4624"/>
                          <wps:cNvSpPr>
                            <a:spLocks/>
                          </wps:cNvSpPr>
                          <wps:spPr bwMode="auto">
                            <a:xfrm>
                              <a:off x="1438275" y="22225"/>
                              <a:ext cx="312738" cy="228600"/>
                            </a:xfrm>
                            <a:custGeom>
                              <a:avLst/>
                              <a:gdLst>
                                <a:gd name="T0" fmla="*/ 33 w 99"/>
                                <a:gd name="T1" fmla="*/ 1 h 72"/>
                                <a:gd name="T2" fmla="*/ 16 w 99"/>
                                <a:gd name="T3" fmla="*/ 17 h 72"/>
                                <a:gd name="T4" fmla="*/ 39 w 99"/>
                                <a:gd name="T5" fmla="*/ 51 h 72"/>
                                <a:gd name="T6" fmla="*/ 77 w 99"/>
                                <a:gd name="T7" fmla="*/ 46 h 72"/>
                                <a:gd name="T8" fmla="*/ 85 w 99"/>
                                <a:gd name="T9" fmla="*/ 19 h 72"/>
                                <a:gd name="T10" fmla="*/ 33 w 99"/>
                                <a:gd name="T11" fmla="*/ 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72">
                                  <a:moveTo>
                                    <a:pt x="33" y="1"/>
                                  </a:moveTo>
                                  <a:cubicBezTo>
                                    <a:pt x="23" y="0"/>
                                    <a:pt x="18" y="9"/>
                                    <a:pt x="16" y="17"/>
                                  </a:cubicBezTo>
                                  <a:cubicBezTo>
                                    <a:pt x="14" y="33"/>
                                    <a:pt x="25" y="46"/>
                                    <a:pt x="39" y="51"/>
                                  </a:cubicBezTo>
                                  <a:cubicBezTo>
                                    <a:pt x="51" y="56"/>
                                    <a:pt x="66" y="54"/>
                                    <a:pt x="77" y="46"/>
                                  </a:cubicBezTo>
                                  <a:cubicBezTo>
                                    <a:pt x="83" y="41"/>
                                    <a:pt x="99" y="23"/>
                                    <a:pt x="85" y="19"/>
                                  </a:cubicBezTo>
                                  <a:cubicBezTo>
                                    <a:pt x="81" y="72"/>
                                    <a:pt x="0" y="21"/>
                                    <a:pt x="33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5" name="Freeform 4625"/>
                          <wps:cNvSpPr>
                            <a:spLocks/>
                          </wps:cNvSpPr>
                          <wps:spPr bwMode="auto">
                            <a:xfrm>
                              <a:off x="1543050" y="38100"/>
                              <a:ext cx="144463" cy="123825"/>
                            </a:xfrm>
                            <a:custGeom>
                              <a:avLst/>
                              <a:gdLst>
                                <a:gd name="T0" fmla="*/ 40 w 46"/>
                                <a:gd name="T1" fmla="*/ 0 h 39"/>
                                <a:gd name="T2" fmla="*/ 38 w 46"/>
                                <a:gd name="T3" fmla="*/ 24 h 39"/>
                                <a:gd name="T4" fmla="*/ 0 w 46"/>
                                <a:gd name="T5" fmla="*/ 9 h 39"/>
                                <a:gd name="T6" fmla="*/ 40 w 46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40" y="0"/>
                                  </a:moveTo>
                                  <a:cubicBezTo>
                                    <a:pt x="44" y="7"/>
                                    <a:pt x="46" y="18"/>
                                    <a:pt x="38" y="24"/>
                                  </a:cubicBezTo>
                                  <a:cubicBezTo>
                                    <a:pt x="35" y="2"/>
                                    <a:pt x="4" y="39"/>
                                    <a:pt x="0" y="9"/>
                                  </a:cubicBezTo>
                                  <a:cubicBezTo>
                                    <a:pt x="13" y="12"/>
                                    <a:pt x="31" y="11"/>
                                    <a:pt x="4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6" name="Freeform 4626"/>
                          <wps:cNvSpPr>
                            <a:spLocks/>
                          </wps:cNvSpPr>
                          <wps:spPr bwMode="auto">
                            <a:xfrm>
                              <a:off x="1700213" y="85725"/>
                              <a:ext cx="161925" cy="158750"/>
                            </a:xfrm>
                            <a:custGeom>
                              <a:avLst/>
                              <a:gdLst>
                                <a:gd name="T0" fmla="*/ 10 w 51"/>
                                <a:gd name="T1" fmla="*/ 10 h 50"/>
                                <a:gd name="T2" fmla="*/ 0 w 51"/>
                                <a:gd name="T3" fmla="*/ 23 h 50"/>
                                <a:gd name="T4" fmla="*/ 32 w 51"/>
                                <a:gd name="T5" fmla="*/ 14 h 50"/>
                                <a:gd name="T6" fmla="*/ 38 w 51"/>
                                <a:gd name="T7" fmla="*/ 37 h 50"/>
                                <a:gd name="T8" fmla="*/ 34 w 51"/>
                                <a:gd name="T9" fmla="*/ 48 h 50"/>
                                <a:gd name="T10" fmla="*/ 50 w 51"/>
                                <a:gd name="T11" fmla="*/ 31 h 50"/>
                                <a:gd name="T12" fmla="*/ 32 w 51"/>
                                <a:gd name="T13" fmla="*/ 0 h 50"/>
                                <a:gd name="T14" fmla="*/ 10 w 51"/>
                                <a:gd name="T15" fmla="*/ 1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10" y="10"/>
                                  </a:moveTo>
                                  <a:cubicBezTo>
                                    <a:pt x="7" y="15"/>
                                    <a:pt x="4" y="20"/>
                                    <a:pt x="0" y="23"/>
                                  </a:cubicBezTo>
                                  <a:cubicBezTo>
                                    <a:pt x="9" y="22"/>
                                    <a:pt x="27" y="10"/>
                                    <a:pt x="32" y="14"/>
                                  </a:cubicBezTo>
                                  <a:cubicBezTo>
                                    <a:pt x="37" y="17"/>
                                    <a:pt x="41" y="34"/>
                                    <a:pt x="38" y="37"/>
                                  </a:cubicBezTo>
                                  <a:cubicBezTo>
                                    <a:pt x="43" y="17"/>
                                    <a:pt x="12" y="41"/>
                                    <a:pt x="34" y="48"/>
                                  </a:cubicBezTo>
                                  <a:cubicBezTo>
                                    <a:pt x="44" y="50"/>
                                    <a:pt x="50" y="38"/>
                                    <a:pt x="50" y="31"/>
                                  </a:cubicBezTo>
                                  <a:cubicBezTo>
                                    <a:pt x="51" y="18"/>
                                    <a:pt x="40" y="7"/>
                                    <a:pt x="32" y="0"/>
                                  </a:cubicBezTo>
                                  <a:cubicBezTo>
                                    <a:pt x="27" y="7"/>
                                    <a:pt x="19" y="11"/>
                                    <a:pt x="10" y="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7" name="Freeform 4627"/>
                          <wps:cNvSpPr>
                            <a:spLocks/>
                          </wps:cNvSpPr>
                          <wps:spPr bwMode="auto">
                            <a:xfrm>
                              <a:off x="2776538" y="1836738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34 w 45"/>
                                <a:gd name="T1" fmla="*/ 45 h 67"/>
                                <a:gd name="T2" fmla="*/ 7 w 45"/>
                                <a:gd name="T3" fmla="*/ 43 h 67"/>
                                <a:gd name="T4" fmla="*/ 26 w 45"/>
                                <a:gd name="T5" fmla="*/ 7 h 67"/>
                                <a:gd name="T6" fmla="*/ 10 w 45"/>
                                <a:gd name="T7" fmla="*/ 7 h 67"/>
                                <a:gd name="T8" fmla="*/ 8 w 45"/>
                                <a:gd name="T9" fmla="*/ 49 h 67"/>
                                <a:gd name="T10" fmla="*/ 34 w 45"/>
                                <a:gd name="T11" fmla="*/ 4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34" y="45"/>
                                  </a:moveTo>
                                  <a:cubicBezTo>
                                    <a:pt x="38" y="67"/>
                                    <a:pt x="12" y="54"/>
                                    <a:pt x="7" y="43"/>
                                  </a:cubicBezTo>
                                  <a:cubicBezTo>
                                    <a:pt x="2" y="30"/>
                                    <a:pt x="7" y="3"/>
                                    <a:pt x="26" y="7"/>
                                  </a:cubicBezTo>
                                  <a:cubicBezTo>
                                    <a:pt x="22" y="0"/>
                                    <a:pt x="15" y="2"/>
                                    <a:pt x="10" y="7"/>
                                  </a:cubicBezTo>
                                  <a:cubicBezTo>
                                    <a:pt x="0" y="16"/>
                                    <a:pt x="1" y="38"/>
                                    <a:pt x="8" y="49"/>
                                  </a:cubicBezTo>
                                  <a:cubicBezTo>
                                    <a:pt x="15" y="61"/>
                                    <a:pt x="45" y="65"/>
                                    <a:pt x="34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8" name="Freeform 4628"/>
                          <wps:cNvSpPr>
                            <a:spLocks/>
                          </wps:cNvSpPr>
                          <wps:spPr bwMode="auto">
                            <a:xfrm>
                              <a:off x="2854325" y="1865313"/>
                              <a:ext cx="38100" cy="14605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 h 46"/>
                                <a:gd name="T2" fmla="*/ 2 w 12"/>
                                <a:gd name="T3" fmla="*/ 46 h 46"/>
                                <a:gd name="T4" fmla="*/ 12 w 12"/>
                                <a:gd name="T5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6">
                                  <a:moveTo>
                                    <a:pt x="12" y="6"/>
                                  </a:moveTo>
                                  <a:cubicBezTo>
                                    <a:pt x="2" y="0"/>
                                    <a:pt x="1" y="40"/>
                                    <a:pt x="2" y="46"/>
                                  </a:cubicBezTo>
                                  <a:cubicBezTo>
                                    <a:pt x="5" y="33"/>
                                    <a:pt x="0" y="18"/>
                                    <a:pt x="12" y="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29" name="Freeform 4629"/>
                          <wps:cNvSpPr>
                            <a:spLocks/>
                          </wps:cNvSpPr>
                          <wps:spPr bwMode="auto">
                            <a:xfrm>
                              <a:off x="2800350" y="1685925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37 h 37"/>
                                <a:gd name="T2" fmla="*/ 15 w 19"/>
                                <a:gd name="T3" fmla="*/ 15 h 37"/>
                                <a:gd name="T4" fmla="*/ 0 w 19"/>
                                <a:gd name="T5" fmla="*/ 0 h 37"/>
                                <a:gd name="T6" fmla="*/ 19 w 19"/>
                                <a:gd name="T7" fmla="*/ 16 h 37"/>
                                <a:gd name="T8" fmla="*/ 4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37"/>
                                  </a:moveTo>
                                  <a:cubicBezTo>
                                    <a:pt x="4" y="30"/>
                                    <a:pt x="16" y="18"/>
                                    <a:pt x="15" y="15"/>
                                  </a:cubicBezTo>
                                  <a:cubicBezTo>
                                    <a:pt x="15" y="11"/>
                                    <a:pt x="3" y="3"/>
                                    <a:pt x="0" y="0"/>
                                  </a:cubicBezTo>
                                  <a:cubicBezTo>
                                    <a:pt x="7" y="4"/>
                                    <a:pt x="14" y="9"/>
                                    <a:pt x="19" y="16"/>
                                  </a:cubicBezTo>
                                  <a:cubicBezTo>
                                    <a:pt x="10" y="21"/>
                                    <a:pt x="10" y="34"/>
                                    <a:pt x="4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0" name="Freeform 4630"/>
                          <wps:cNvSpPr>
                            <a:spLocks/>
                          </wps:cNvSpPr>
                          <wps:spPr bwMode="auto">
                            <a:xfrm>
                              <a:off x="2770188" y="2116138"/>
                              <a:ext cx="147638" cy="254000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2 h 80"/>
                                <a:gd name="T2" fmla="*/ 10 w 47"/>
                                <a:gd name="T3" fmla="*/ 24 h 80"/>
                                <a:gd name="T4" fmla="*/ 28 w 47"/>
                                <a:gd name="T5" fmla="*/ 60 h 80"/>
                                <a:gd name="T6" fmla="*/ 10 w 47"/>
                                <a:gd name="T7" fmla="*/ 18 h 80"/>
                                <a:gd name="T8" fmla="*/ 37 w 47"/>
                                <a:gd name="T9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80">
                                  <a:moveTo>
                                    <a:pt x="37" y="22"/>
                                  </a:moveTo>
                                  <a:cubicBezTo>
                                    <a:pt x="40" y="0"/>
                                    <a:pt x="14" y="13"/>
                                    <a:pt x="10" y="24"/>
                                  </a:cubicBezTo>
                                  <a:cubicBezTo>
                                    <a:pt x="4" y="38"/>
                                    <a:pt x="9" y="64"/>
                                    <a:pt x="28" y="60"/>
                                  </a:cubicBezTo>
                                  <a:cubicBezTo>
                                    <a:pt x="16" y="80"/>
                                    <a:pt x="0" y="34"/>
                                    <a:pt x="10" y="18"/>
                                  </a:cubicBezTo>
                                  <a:cubicBezTo>
                                    <a:pt x="17" y="6"/>
                                    <a:pt x="47" y="2"/>
                                    <a:pt x="37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1" name="Freeform 4631"/>
                          <wps:cNvSpPr>
                            <a:spLocks/>
                          </wps:cNvSpPr>
                          <wps:spPr bwMode="auto">
                            <a:xfrm>
                              <a:off x="2854325" y="2154238"/>
                              <a:ext cx="38100" cy="149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40 h 47"/>
                                <a:gd name="T2" fmla="*/ 2 w 12"/>
                                <a:gd name="T3" fmla="*/ 0 h 47"/>
                                <a:gd name="T4" fmla="*/ 12 w 12"/>
                                <a:gd name="T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7">
                                  <a:moveTo>
                                    <a:pt x="12" y="40"/>
                                  </a:moveTo>
                                  <a:cubicBezTo>
                                    <a:pt x="2" y="47"/>
                                    <a:pt x="1" y="6"/>
                                    <a:pt x="2" y="0"/>
                                  </a:cubicBezTo>
                                  <a:cubicBezTo>
                                    <a:pt x="6" y="12"/>
                                    <a:pt x="0" y="28"/>
                                    <a:pt x="12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2" name="Freeform 4632"/>
                          <wps:cNvSpPr>
                            <a:spLocks/>
                          </wps:cNvSpPr>
                          <wps:spPr bwMode="auto">
                            <a:xfrm>
                              <a:off x="2800350" y="23606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0 h 37"/>
                                <a:gd name="T2" fmla="*/ 15 w 19"/>
                                <a:gd name="T3" fmla="*/ 22 h 37"/>
                                <a:gd name="T4" fmla="*/ 0 w 19"/>
                                <a:gd name="T5" fmla="*/ 37 h 37"/>
                                <a:gd name="T6" fmla="*/ 19 w 19"/>
                                <a:gd name="T7" fmla="*/ 21 h 37"/>
                                <a:gd name="T8" fmla="*/ 4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4" y="0"/>
                                  </a:moveTo>
                                  <a:cubicBezTo>
                                    <a:pt x="5" y="7"/>
                                    <a:pt x="16" y="19"/>
                                    <a:pt x="15" y="22"/>
                                  </a:cubicBezTo>
                                  <a:cubicBezTo>
                                    <a:pt x="15" y="27"/>
                                    <a:pt x="3" y="34"/>
                                    <a:pt x="0" y="37"/>
                                  </a:cubicBezTo>
                                  <a:cubicBezTo>
                                    <a:pt x="7" y="34"/>
                                    <a:pt x="14" y="28"/>
                                    <a:pt x="19" y="21"/>
                                  </a:cubicBezTo>
                                  <a:cubicBezTo>
                                    <a:pt x="10" y="16"/>
                                    <a:pt x="10" y="3"/>
                                    <a:pt x="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3" name="Freeform 4633"/>
                          <wps:cNvSpPr>
                            <a:spLocks/>
                          </wps:cNvSpPr>
                          <wps:spPr bwMode="auto">
                            <a:xfrm>
                              <a:off x="2735263" y="1800225"/>
                              <a:ext cx="166688" cy="287338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67 h 90"/>
                                <a:gd name="T2" fmla="*/ 11 w 53"/>
                                <a:gd name="T3" fmla="*/ 74 h 90"/>
                                <a:gd name="T4" fmla="*/ 4 w 53"/>
                                <a:gd name="T5" fmla="*/ 29 h 90"/>
                                <a:gd name="T6" fmla="*/ 31 w 53"/>
                                <a:gd name="T7" fmla="*/ 5 h 90"/>
                                <a:gd name="T8" fmla="*/ 25 w 53"/>
                                <a:gd name="T9" fmla="*/ 14 h 90"/>
                                <a:gd name="T10" fmla="*/ 14 w 53"/>
                                <a:gd name="T11" fmla="*/ 48 h 90"/>
                                <a:gd name="T12" fmla="*/ 50 w 53"/>
                                <a:gd name="T13" fmla="*/ 6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50" y="67"/>
                                  </a:moveTo>
                                  <a:cubicBezTo>
                                    <a:pt x="53" y="89"/>
                                    <a:pt x="21" y="88"/>
                                    <a:pt x="11" y="74"/>
                                  </a:cubicBezTo>
                                  <a:cubicBezTo>
                                    <a:pt x="2" y="60"/>
                                    <a:pt x="0" y="45"/>
                                    <a:pt x="4" y="29"/>
                                  </a:cubicBezTo>
                                  <a:cubicBezTo>
                                    <a:pt x="6" y="21"/>
                                    <a:pt x="21" y="0"/>
                                    <a:pt x="31" y="5"/>
                                  </a:cubicBezTo>
                                  <a:cubicBezTo>
                                    <a:pt x="40" y="9"/>
                                    <a:pt x="27" y="13"/>
                                    <a:pt x="25" y="14"/>
                                  </a:cubicBezTo>
                                  <a:cubicBezTo>
                                    <a:pt x="14" y="21"/>
                                    <a:pt x="12" y="36"/>
                                    <a:pt x="14" y="48"/>
                                  </a:cubicBezTo>
                                  <a:cubicBezTo>
                                    <a:pt x="16" y="61"/>
                                    <a:pt x="40" y="90"/>
                                    <a:pt x="50" y="6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4" name="Freeform 4634"/>
                          <wps:cNvSpPr>
                            <a:spLocks/>
                          </wps:cNvSpPr>
                          <wps:spPr bwMode="auto">
                            <a:xfrm>
                              <a:off x="2770188" y="1858963"/>
                              <a:ext cx="109538" cy="15240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 h 48"/>
                                <a:gd name="T2" fmla="*/ 14 w 35"/>
                                <a:gd name="T3" fmla="*/ 8 h 48"/>
                                <a:gd name="T4" fmla="*/ 27 w 35"/>
                                <a:gd name="T5" fmla="*/ 48 h 48"/>
                                <a:gd name="T6" fmla="*/ 35 w 35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5" y="5"/>
                                  </a:moveTo>
                                  <a:cubicBezTo>
                                    <a:pt x="29" y="1"/>
                                    <a:pt x="18" y="0"/>
                                    <a:pt x="14" y="8"/>
                                  </a:cubicBezTo>
                                  <a:cubicBezTo>
                                    <a:pt x="35" y="12"/>
                                    <a:pt x="0" y="44"/>
                                    <a:pt x="27" y="48"/>
                                  </a:cubicBezTo>
                                  <a:cubicBezTo>
                                    <a:pt x="24" y="34"/>
                                    <a:pt x="26" y="16"/>
                                    <a:pt x="35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5" name="Freeform 4635"/>
                          <wps:cNvSpPr>
                            <a:spLocks/>
                          </wps:cNvSpPr>
                          <wps:spPr bwMode="auto">
                            <a:xfrm>
                              <a:off x="2687638" y="1660525"/>
                              <a:ext cx="147638" cy="182563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46 h 57"/>
                                <a:gd name="T2" fmla="*/ 26 w 47"/>
                                <a:gd name="T3" fmla="*/ 57 h 57"/>
                                <a:gd name="T4" fmla="*/ 34 w 47"/>
                                <a:gd name="T5" fmla="*/ 22 h 57"/>
                                <a:gd name="T6" fmla="*/ 13 w 47"/>
                                <a:gd name="T7" fmla="*/ 16 h 57"/>
                                <a:gd name="T8" fmla="*/ 15 w 47"/>
                                <a:gd name="T9" fmla="*/ 27 h 57"/>
                                <a:gd name="T10" fmla="*/ 8 w 47"/>
                                <a:gd name="T11" fmla="*/ 8 h 57"/>
                                <a:gd name="T12" fmla="*/ 46 w 47"/>
                                <a:gd name="T13" fmla="*/ 20 h 57"/>
                                <a:gd name="T14" fmla="*/ 38 w 47"/>
                                <a:gd name="T15" fmla="*/ 4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8" y="46"/>
                                  </a:moveTo>
                                  <a:cubicBezTo>
                                    <a:pt x="33" y="49"/>
                                    <a:pt x="29" y="52"/>
                                    <a:pt x="26" y="57"/>
                                  </a:cubicBezTo>
                                  <a:cubicBezTo>
                                    <a:pt x="27" y="49"/>
                                    <a:pt x="39" y="26"/>
                                    <a:pt x="34" y="22"/>
                                  </a:cubicBezTo>
                                  <a:cubicBezTo>
                                    <a:pt x="29" y="18"/>
                                    <a:pt x="17" y="12"/>
                                    <a:pt x="13" y="16"/>
                                  </a:cubicBezTo>
                                  <a:cubicBezTo>
                                    <a:pt x="23" y="13"/>
                                    <a:pt x="24" y="26"/>
                                    <a:pt x="15" y="27"/>
                                  </a:cubicBezTo>
                                  <a:cubicBezTo>
                                    <a:pt x="3" y="30"/>
                                    <a:pt x="0" y="14"/>
                                    <a:pt x="8" y="8"/>
                                  </a:cubicBezTo>
                                  <a:cubicBezTo>
                                    <a:pt x="18" y="0"/>
                                    <a:pt x="43" y="6"/>
                                    <a:pt x="46" y="20"/>
                                  </a:cubicBezTo>
                                  <a:cubicBezTo>
                                    <a:pt x="47" y="27"/>
                                    <a:pt x="37" y="36"/>
                                    <a:pt x="38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6" name="Freeform 4636"/>
                          <wps:cNvSpPr>
                            <a:spLocks/>
                          </wps:cNvSpPr>
                          <wps:spPr bwMode="auto">
                            <a:xfrm>
                              <a:off x="2735263" y="2081213"/>
                              <a:ext cx="166688" cy="279400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22 h 88"/>
                                <a:gd name="T2" fmla="*/ 11 w 53"/>
                                <a:gd name="T3" fmla="*/ 16 h 88"/>
                                <a:gd name="T4" fmla="*/ 4 w 53"/>
                                <a:gd name="T5" fmla="*/ 60 h 88"/>
                                <a:gd name="T6" fmla="*/ 31 w 53"/>
                                <a:gd name="T7" fmla="*/ 84 h 88"/>
                                <a:gd name="T8" fmla="*/ 25 w 53"/>
                                <a:gd name="T9" fmla="*/ 75 h 88"/>
                                <a:gd name="T10" fmla="*/ 14 w 53"/>
                                <a:gd name="T11" fmla="*/ 41 h 88"/>
                                <a:gd name="T12" fmla="*/ 50 w 53"/>
                                <a:gd name="T13" fmla="*/ 22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8">
                                  <a:moveTo>
                                    <a:pt x="50" y="22"/>
                                  </a:moveTo>
                                  <a:cubicBezTo>
                                    <a:pt x="53" y="0"/>
                                    <a:pt x="20" y="2"/>
                                    <a:pt x="11" y="16"/>
                                  </a:cubicBezTo>
                                  <a:cubicBezTo>
                                    <a:pt x="2" y="30"/>
                                    <a:pt x="0" y="44"/>
                                    <a:pt x="4" y="60"/>
                                  </a:cubicBezTo>
                                  <a:cubicBezTo>
                                    <a:pt x="7" y="68"/>
                                    <a:pt x="21" y="88"/>
                                    <a:pt x="31" y="84"/>
                                  </a:cubicBezTo>
                                  <a:cubicBezTo>
                                    <a:pt x="40" y="80"/>
                                    <a:pt x="27" y="77"/>
                                    <a:pt x="25" y="75"/>
                                  </a:cubicBezTo>
                                  <a:cubicBezTo>
                                    <a:pt x="15" y="68"/>
                                    <a:pt x="12" y="53"/>
                                    <a:pt x="14" y="41"/>
                                  </a:cubicBezTo>
                                  <a:cubicBezTo>
                                    <a:pt x="16" y="28"/>
                                    <a:pt x="39" y="0"/>
                                    <a:pt x="5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7" name="Freeform 4637"/>
                          <wps:cNvSpPr>
                            <a:spLocks/>
                          </wps:cNvSpPr>
                          <wps:spPr bwMode="auto">
                            <a:xfrm>
                              <a:off x="2770188" y="21542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3 h 48"/>
                                <a:gd name="T2" fmla="*/ 14 w 36"/>
                                <a:gd name="T3" fmla="*/ 40 h 48"/>
                                <a:gd name="T4" fmla="*/ 27 w 36"/>
                                <a:gd name="T5" fmla="*/ 0 h 48"/>
                                <a:gd name="T6" fmla="*/ 36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36" y="43"/>
                                  </a:moveTo>
                                  <a:cubicBezTo>
                                    <a:pt x="29" y="47"/>
                                    <a:pt x="18" y="48"/>
                                    <a:pt x="14" y="40"/>
                                  </a:cubicBezTo>
                                  <a:cubicBezTo>
                                    <a:pt x="35" y="37"/>
                                    <a:pt x="0" y="4"/>
                                    <a:pt x="27" y="0"/>
                                  </a:cubicBezTo>
                                  <a:cubicBezTo>
                                    <a:pt x="24" y="14"/>
                                    <a:pt x="26" y="32"/>
                                    <a:pt x="36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8" name="Freeform 4638"/>
                          <wps:cNvSpPr>
                            <a:spLocks/>
                          </wps:cNvSpPr>
                          <wps:spPr bwMode="auto">
                            <a:xfrm>
                              <a:off x="2690813" y="2322513"/>
                              <a:ext cx="144463" cy="190500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11 h 60"/>
                                <a:gd name="T2" fmla="*/ 25 w 46"/>
                                <a:gd name="T3" fmla="*/ 0 h 60"/>
                                <a:gd name="T4" fmla="*/ 34 w 46"/>
                                <a:gd name="T5" fmla="*/ 35 h 60"/>
                                <a:gd name="T6" fmla="*/ 12 w 46"/>
                                <a:gd name="T7" fmla="*/ 41 h 60"/>
                                <a:gd name="T8" fmla="*/ 16 w 46"/>
                                <a:gd name="T9" fmla="*/ 30 h 60"/>
                                <a:gd name="T10" fmla="*/ 5 w 46"/>
                                <a:gd name="T11" fmla="*/ 48 h 60"/>
                                <a:gd name="T12" fmla="*/ 45 w 46"/>
                                <a:gd name="T13" fmla="*/ 37 h 60"/>
                                <a:gd name="T14" fmla="*/ 37 w 46"/>
                                <a:gd name="T15" fmla="*/ 1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37" y="11"/>
                                  </a:moveTo>
                                  <a:cubicBezTo>
                                    <a:pt x="33" y="8"/>
                                    <a:pt x="28" y="5"/>
                                    <a:pt x="25" y="0"/>
                                  </a:cubicBezTo>
                                  <a:cubicBezTo>
                                    <a:pt x="26" y="10"/>
                                    <a:pt x="38" y="28"/>
                                    <a:pt x="34" y="35"/>
                                  </a:cubicBezTo>
                                  <a:cubicBezTo>
                                    <a:pt x="31" y="40"/>
                                    <a:pt x="15" y="44"/>
                                    <a:pt x="12" y="41"/>
                                  </a:cubicBezTo>
                                  <a:cubicBezTo>
                                    <a:pt x="21" y="43"/>
                                    <a:pt x="23" y="33"/>
                                    <a:pt x="16" y="30"/>
                                  </a:cubicBezTo>
                                  <a:cubicBezTo>
                                    <a:pt x="4" y="25"/>
                                    <a:pt x="0" y="41"/>
                                    <a:pt x="5" y="48"/>
                                  </a:cubicBezTo>
                                  <a:cubicBezTo>
                                    <a:pt x="14" y="60"/>
                                    <a:pt x="42" y="51"/>
                                    <a:pt x="45" y="37"/>
                                  </a:cubicBezTo>
                                  <a:cubicBezTo>
                                    <a:pt x="46" y="31"/>
                                    <a:pt x="37" y="21"/>
                                    <a:pt x="3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39" name="Freeform 4639"/>
                          <wps:cNvSpPr>
                            <a:spLocks/>
                          </wps:cNvSpPr>
                          <wps:spPr bwMode="auto">
                            <a:xfrm>
                              <a:off x="34925" y="1839913"/>
                              <a:ext cx="141288" cy="21590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45 h 68"/>
                                <a:gd name="T2" fmla="*/ 38 w 45"/>
                                <a:gd name="T3" fmla="*/ 41 h 68"/>
                                <a:gd name="T4" fmla="*/ 19 w 45"/>
                                <a:gd name="T5" fmla="*/ 7 h 68"/>
                                <a:gd name="T6" fmla="*/ 35 w 45"/>
                                <a:gd name="T7" fmla="*/ 7 h 68"/>
                                <a:gd name="T8" fmla="*/ 37 w 45"/>
                                <a:gd name="T9" fmla="*/ 49 h 68"/>
                                <a:gd name="T10" fmla="*/ 10 w 45"/>
                                <a:gd name="T11" fmla="*/ 4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8">
                                  <a:moveTo>
                                    <a:pt x="10" y="45"/>
                                  </a:moveTo>
                                  <a:cubicBezTo>
                                    <a:pt x="7" y="68"/>
                                    <a:pt x="35" y="54"/>
                                    <a:pt x="38" y="41"/>
                                  </a:cubicBezTo>
                                  <a:cubicBezTo>
                                    <a:pt x="41" y="27"/>
                                    <a:pt x="38" y="3"/>
                                    <a:pt x="19" y="7"/>
                                  </a:cubicBezTo>
                                  <a:cubicBezTo>
                                    <a:pt x="23" y="0"/>
                                    <a:pt x="29" y="2"/>
                                    <a:pt x="35" y="7"/>
                                  </a:cubicBezTo>
                                  <a:cubicBezTo>
                                    <a:pt x="45" y="16"/>
                                    <a:pt x="44" y="39"/>
                                    <a:pt x="37" y="49"/>
                                  </a:cubicBezTo>
                                  <a:cubicBezTo>
                                    <a:pt x="30" y="61"/>
                                    <a:pt x="0" y="65"/>
                                    <a:pt x="10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0" name="Freeform 4640"/>
                          <wps:cNvSpPr>
                            <a:spLocks/>
                          </wps:cNvSpPr>
                          <wps:spPr bwMode="auto">
                            <a:xfrm>
                              <a:off x="60325" y="1871663"/>
                              <a:ext cx="38100" cy="14287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45"/>
                                <a:gd name="T2" fmla="*/ 10 w 12"/>
                                <a:gd name="T3" fmla="*/ 45 h 45"/>
                                <a:gd name="T4" fmla="*/ 0 w 12"/>
                                <a:gd name="T5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45">
                                  <a:moveTo>
                                    <a:pt x="0" y="5"/>
                                  </a:moveTo>
                                  <a:cubicBezTo>
                                    <a:pt x="10" y="0"/>
                                    <a:pt x="11" y="39"/>
                                    <a:pt x="10" y="45"/>
                                  </a:cubicBezTo>
                                  <a:cubicBezTo>
                                    <a:pt x="6" y="33"/>
                                    <a:pt x="12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1" name="Freeform 4641"/>
                          <wps:cNvSpPr>
                            <a:spLocks/>
                          </wps:cNvSpPr>
                          <wps:spPr bwMode="auto">
                            <a:xfrm>
                              <a:off x="92075" y="1689100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37 h 37"/>
                                <a:gd name="T2" fmla="*/ 3 w 19"/>
                                <a:gd name="T3" fmla="*/ 16 h 37"/>
                                <a:gd name="T4" fmla="*/ 19 w 19"/>
                                <a:gd name="T5" fmla="*/ 0 h 37"/>
                                <a:gd name="T6" fmla="*/ 0 w 19"/>
                                <a:gd name="T7" fmla="*/ 16 h 37"/>
                                <a:gd name="T8" fmla="*/ 15 w 19"/>
                                <a:gd name="T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37"/>
                                  </a:moveTo>
                                  <a:cubicBezTo>
                                    <a:pt x="14" y="30"/>
                                    <a:pt x="3" y="19"/>
                                    <a:pt x="3" y="16"/>
                                  </a:cubicBezTo>
                                  <a:cubicBezTo>
                                    <a:pt x="4" y="11"/>
                                    <a:pt x="16" y="3"/>
                                    <a:pt x="19" y="0"/>
                                  </a:cubicBezTo>
                                  <a:cubicBezTo>
                                    <a:pt x="12" y="4"/>
                                    <a:pt x="5" y="10"/>
                                    <a:pt x="0" y="16"/>
                                  </a:cubicBezTo>
                                  <a:cubicBezTo>
                                    <a:pt x="9" y="21"/>
                                    <a:pt x="8" y="34"/>
                                    <a:pt x="15" y="3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2" name="Freeform 4642"/>
                          <wps:cNvSpPr>
                            <a:spLocks/>
                          </wps:cNvSpPr>
                          <wps:spPr bwMode="auto">
                            <a:xfrm>
                              <a:off x="34925" y="2119313"/>
                              <a:ext cx="141288" cy="212725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22 h 67"/>
                                <a:gd name="T2" fmla="*/ 37 w 45"/>
                                <a:gd name="T3" fmla="*/ 24 h 67"/>
                                <a:gd name="T4" fmla="*/ 19 w 45"/>
                                <a:gd name="T5" fmla="*/ 61 h 67"/>
                                <a:gd name="T6" fmla="*/ 34 w 45"/>
                                <a:gd name="T7" fmla="*/ 60 h 67"/>
                                <a:gd name="T8" fmla="*/ 37 w 45"/>
                                <a:gd name="T9" fmla="*/ 18 h 67"/>
                                <a:gd name="T10" fmla="*/ 10 w 45"/>
                                <a:gd name="T11" fmla="*/ 2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10" y="22"/>
                                  </a:moveTo>
                                  <a:cubicBezTo>
                                    <a:pt x="7" y="0"/>
                                    <a:pt x="32" y="13"/>
                                    <a:pt x="37" y="24"/>
                                  </a:cubicBezTo>
                                  <a:cubicBezTo>
                                    <a:pt x="43" y="38"/>
                                    <a:pt x="38" y="64"/>
                                    <a:pt x="19" y="61"/>
                                  </a:cubicBezTo>
                                  <a:cubicBezTo>
                                    <a:pt x="23" y="67"/>
                                    <a:pt x="29" y="65"/>
                                    <a:pt x="34" y="60"/>
                                  </a:cubicBezTo>
                                  <a:cubicBezTo>
                                    <a:pt x="45" y="51"/>
                                    <a:pt x="44" y="29"/>
                                    <a:pt x="37" y="18"/>
                                  </a:cubicBezTo>
                                  <a:cubicBezTo>
                                    <a:pt x="29" y="6"/>
                                    <a:pt x="0" y="2"/>
                                    <a:pt x="10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3" name="Freeform 4643"/>
                          <wps:cNvSpPr>
                            <a:spLocks/>
                          </wps:cNvSpPr>
                          <wps:spPr bwMode="auto">
                            <a:xfrm>
                              <a:off x="60325" y="2157413"/>
                              <a:ext cx="34925" cy="14605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0 h 46"/>
                                <a:gd name="T2" fmla="*/ 10 w 11"/>
                                <a:gd name="T3" fmla="*/ 0 h 46"/>
                                <a:gd name="T4" fmla="*/ 0 w 11"/>
                                <a:gd name="T5" fmla="*/ 4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46">
                                  <a:moveTo>
                                    <a:pt x="0" y="40"/>
                                  </a:moveTo>
                                  <a:cubicBezTo>
                                    <a:pt x="10" y="46"/>
                                    <a:pt x="11" y="6"/>
                                    <a:pt x="10" y="0"/>
                                  </a:cubicBezTo>
                                  <a:cubicBezTo>
                                    <a:pt x="7" y="13"/>
                                    <a:pt x="11" y="28"/>
                                    <a:pt x="0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4" name="Freeform 4644"/>
                          <wps:cNvSpPr>
                            <a:spLocks/>
                          </wps:cNvSpPr>
                          <wps:spPr bwMode="auto">
                            <a:xfrm>
                              <a:off x="92075" y="2363788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37"/>
                                <a:gd name="T2" fmla="*/ 3 w 19"/>
                                <a:gd name="T3" fmla="*/ 22 h 37"/>
                                <a:gd name="T4" fmla="*/ 19 w 19"/>
                                <a:gd name="T5" fmla="*/ 37 h 37"/>
                                <a:gd name="T6" fmla="*/ 0 w 19"/>
                                <a:gd name="T7" fmla="*/ 21 h 37"/>
                                <a:gd name="T8" fmla="*/ 15 w 19"/>
                                <a:gd name="T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cubicBezTo>
                                    <a:pt x="14" y="7"/>
                                    <a:pt x="3" y="18"/>
                                    <a:pt x="3" y="22"/>
                                  </a:cubicBezTo>
                                  <a:cubicBezTo>
                                    <a:pt x="4" y="27"/>
                                    <a:pt x="15" y="35"/>
                                    <a:pt x="19" y="37"/>
                                  </a:cubicBezTo>
                                  <a:cubicBezTo>
                                    <a:pt x="11" y="34"/>
                                    <a:pt x="5" y="28"/>
                                    <a:pt x="0" y="21"/>
                                  </a:cubicBezTo>
                                  <a:cubicBezTo>
                                    <a:pt x="9" y="16"/>
                                    <a:pt x="8" y="3"/>
                                    <a:pt x="1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5" name="Freeform 4645"/>
                          <wps:cNvSpPr>
                            <a:spLocks/>
                          </wps:cNvSpPr>
                          <wps:spPr bwMode="auto">
                            <a:xfrm>
                              <a:off x="50800" y="1806575"/>
                              <a:ext cx="166688" cy="28416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66 h 89"/>
                                <a:gd name="T2" fmla="*/ 42 w 53"/>
                                <a:gd name="T3" fmla="*/ 73 h 89"/>
                                <a:gd name="T4" fmla="*/ 48 w 53"/>
                                <a:gd name="T5" fmla="*/ 28 h 89"/>
                                <a:gd name="T6" fmla="*/ 22 w 53"/>
                                <a:gd name="T7" fmla="*/ 4 h 89"/>
                                <a:gd name="T8" fmla="*/ 28 w 53"/>
                                <a:gd name="T9" fmla="*/ 13 h 89"/>
                                <a:gd name="T10" fmla="*/ 39 w 53"/>
                                <a:gd name="T11" fmla="*/ 47 h 89"/>
                                <a:gd name="T12" fmla="*/ 3 w 53"/>
                                <a:gd name="T13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89">
                                  <a:moveTo>
                                    <a:pt x="3" y="66"/>
                                  </a:moveTo>
                                  <a:cubicBezTo>
                                    <a:pt x="0" y="88"/>
                                    <a:pt x="32" y="87"/>
                                    <a:pt x="42" y="73"/>
                                  </a:cubicBezTo>
                                  <a:cubicBezTo>
                                    <a:pt x="51" y="59"/>
                                    <a:pt x="53" y="44"/>
                                    <a:pt x="48" y="28"/>
                                  </a:cubicBezTo>
                                  <a:cubicBezTo>
                                    <a:pt x="46" y="20"/>
                                    <a:pt x="32" y="0"/>
                                    <a:pt x="22" y="4"/>
                                  </a:cubicBezTo>
                                  <a:cubicBezTo>
                                    <a:pt x="12" y="8"/>
                                    <a:pt x="26" y="12"/>
                                    <a:pt x="28" y="13"/>
                                  </a:cubicBezTo>
                                  <a:cubicBezTo>
                                    <a:pt x="38" y="21"/>
                                    <a:pt x="41" y="35"/>
                                    <a:pt x="39" y="47"/>
                                  </a:cubicBezTo>
                                  <a:cubicBezTo>
                                    <a:pt x="36" y="60"/>
                                    <a:pt x="13" y="89"/>
                                    <a:pt x="3" y="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6" name="Freeform 4646"/>
                          <wps:cNvSpPr>
                            <a:spLocks/>
                          </wps:cNvSpPr>
                          <wps:spPr bwMode="auto">
                            <a:xfrm>
                              <a:off x="69850" y="1862138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5 h 48"/>
                                <a:gd name="T2" fmla="*/ 22 w 36"/>
                                <a:gd name="T3" fmla="*/ 8 h 48"/>
                                <a:gd name="T4" fmla="*/ 9 w 36"/>
                                <a:gd name="T5" fmla="*/ 48 h 48"/>
                                <a:gd name="T6" fmla="*/ 0 w 36"/>
                                <a:gd name="T7" fmla="*/ 5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5"/>
                                  </a:moveTo>
                                  <a:cubicBezTo>
                                    <a:pt x="7" y="1"/>
                                    <a:pt x="17" y="0"/>
                                    <a:pt x="22" y="8"/>
                                  </a:cubicBezTo>
                                  <a:cubicBezTo>
                                    <a:pt x="1" y="12"/>
                                    <a:pt x="36" y="44"/>
                                    <a:pt x="9" y="48"/>
                                  </a:cubicBezTo>
                                  <a:cubicBezTo>
                                    <a:pt x="11" y="35"/>
                                    <a:pt x="10" y="16"/>
                                    <a:pt x="0" y="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7" name="Freeform 4647"/>
                          <wps:cNvSpPr>
                            <a:spLocks/>
                          </wps:cNvSpPr>
                          <wps:spPr bwMode="auto">
                            <a:xfrm>
                              <a:off x="117475" y="1654175"/>
                              <a:ext cx="144463" cy="192088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49 h 60"/>
                                <a:gd name="T2" fmla="*/ 21 w 46"/>
                                <a:gd name="T3" fmla="*/ 60 h 60"/>
                                <a:gd name="T4" fmla="*/ 12 w 46"/>
                                <a:gd name="T5" fmla="*/ 25 h 60"/>
                                <a:gd name="T6" fmla="*/ 33 w 46"/>
                                <a:gd name="T7" fmla="*/ 19 h 60"/>
                                <a:gd name="T8" fmla="*/ 30 w 46"/>
                                <a:gd name="T9" fmla="*/ 30 h 60"/>
                                <a:gd name="T10" fmla="*/ 41 w 46"/>
                                <a:gd name="T11" fmla="*/ 12 h 60"/>
                                <a:gd name="T12" fmla="*/ 1 w 46"/>
                                <a:gd name="T13" fmla="*/ 23 h 60"/>
                                <a:gd name="T14" fmla="*/ 8 w 46"/>
                                <a:gd name="T15" fmla="*/ 4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60">
                                  <a:moveTo>
                                    <a:pt x="8" y="49"/>
                                  </a:moveTo>
                                  <a:cubicBezTo>
                                    <a:pt x="13" y="52"/>
                                    <a:pt x="18" y="55"/>
                                    <a:pt x="21" y="60"/>
                                  </a:cubicBezTo>
                                  <a:cubicBezTo>
                                    <a:pt x="20" y="50"/>
                                    <a:pt x="8" y="32"/>
                                    <a:pt x="12" y="25"/>
                                  </a:cubicBezTo>
                                  <a:cubicBezTo>
                                    <a:pt x="15" y="20"/>
                                    <a:pt x="30" y="16"/>
                                    <a:pt x="33" y="19"/>
                                  </a:cubicBezTo>
                                  <a:cubicBezTo>
                                    <a:pt x="25" y="17"/>
                                    <a:pt x="22" y="27"/>
                                    <a:pt x="30" y="30"/>
                                  </a:cubicBezTo>
                                  <a:cubicBezTo>
                                    <a:pt x="42" y="35"/>
                                    <a:pt x="46" y="19"/>
                                    <a:pt x="41" y="12"/>
                                  </a:cubicBezTo>
                                  <a:cubicBezTo>
                                    <a:pt x="32" y="0"/>
                                    <a:pt x="4" y="9"/>
                                    <a:pt x="1" y="23"/>
                                  </a:cubicBezTo>
                                  <a:cubicBezTo>
                                    <a:pt x="0" y="30"/>
                                    <a:pt x="9" y="38"/>
                                    <a:pt x="8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8" name="Freeform 4648"/>
                          <wps:cNvSpPr>
                            <a:spLocks/>
                          </wps:cNvSpPr>
                          <wps:spPr bwMode="auto">
                            <a:xfrm>
                              <a:off x="47625" y="2084388"/>
                              <a:ext cx="169863" cy="282575"/>
                            </a:xfrm>
                            <a:custGeom>
                              <a:avLst/>
                              <a:gdLst>
                                <a:gd name="T0" fmla="*/ 3 w 54"/>
                                <a:gd name="T1" fmla="*/ 22 h 89"/>
                                <a:gd name="T2" fmla="*/ 42 w 54"/>
                                <a:gd name="T3" fmla="*/ 16 h 89"/>
                                <a:gd name="T4" fmla="*/ 49 w 54"/>
                                <a:gd name="T5" fmla="*/ 60 h 89"/>
                                <a:gd name="T6" fmla="*/ 23 w 54"/>
                                <a:gd name="T7" fmla="*/ 84 h 89"/>
                                <a:gd name="T8" fmla="*/ 29 w 54"/>
                                <a:gd name="T9" fmla="*/ 75 h 89"/>
                                <a:gd name="T10" fmla="*/ 39 w 54"/>
                                <a:gd name="T11" fmla="*/ 41 h 89"/>
                                <a:gd name="T12" fmla="*/ 3 w 54"/>
                                <a:gd name="T13" fmla="*/ 2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9">
                                  <a:moveTo>
                                    <a:pt x="3" y="22"/>
                                  </a:moveTo>
                                  <a:cubicBezTo>
                                    <a:pt x="0" y="0"/>
                                    <a:pt x="33" y="3"/>
                                    <a:pt x="42" y="16"/>
                                  </a:cubicBezTo>
                                  <a:cubicBezTo>
                                    <a:pt x="52" y="30"/>
                                    <a:pt x="54" y="44"/>
                                    <a:pt x="49" y="60"/>
                                  </a:cubicBezTo>
                                  <a:cubicBezTo>
                                    <a:pt x="47" y="68"/>
                                    <a:pt x="33" y="89"/>
                                    <a:pt x="23" y="84"/>
                                  </a:cubicBezTo>
                                  <a:cubicBezTo>
                                    <a:pt x="14" y="80"/>
                                    <a:pt x="27" y="76"/>
                                    <a:pt x="29" y="75"/>
                                  </a:cubicBezTo>
                                  <a:cubicBezTo>
                                    <a:pt x="39" y="69"/>
                                    <a:pt x="41" y="52"/>
                                    <a:pt x="39" y="41"/>
                                  </a:cubicBezTo>
                                  <a:cubicBezTo>
                                    <a:pt x="37" y="28"/>
                                    <a:pt x="14" y="0"/>
                                    <a:pt x="3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49" name="Freeform 4649"/>
                          <wps:cNvSpPr>
                            <a:spLocks/>
                          </wps:cNvSpPr>
                          <wps:spPr bwMode="auto">
                            <a:xfrm>
                              <a:off x="69850" y="2157413"/>
                              <a:ext cx="112713" cy="152400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43 h 48"/>
                                <a:gd name="T2" fmla="*/ 22 w 36"/>
                                <a:gd name="T3" fmla="*/ 40 h 48"/>
                                <a:gd name="T4" fmla="*/ 9 w 36"/>
                                <a:gd name="T5" fmla="*/ 0 h 48"/>
                                <a:gd name="T6" fmla="*/ 0 w 36"/>
                                <a:gd name="T7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43"/>
                                  </a:moveTo>
                                  <a:cubicBezTo>
                                    <a:pt x="6" y="48"/>
                                    <a:pt x="18" y="48"/>
                                    <a:pt x="22" y="40"/>
                                  </a:cubicBezTo>
                                  <a:cubicBezTo>
                                    <a:pt x="1" y="36"/>
                                    <a:pt x="36" y="4"/>
                                    <a:pt x="9" y="0"/>
                                  </a:cubicBezTo>
                                  <a:cubicBezTo>
                                    <a:pt x="11" y="14"/>
                                    <a:pt x="10" y="32"/>
                                    <a:pt x="0" y="4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0" name="Freeform 4650"/>
                          <wps:cNvSpPr>
                            <a:spLocks/>
                          </wps:cNvSpPr>
                          <wps:spPr bwMode="auto">
                            <a:xfrm>
                              <a:off x="114300" y="2325688"/>
                              <a:ext cx="147638" cy="184150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11 h 58"/>
                                <a:gd name="T2" fmla="*/ 22 w 47"/>
                                <a:gd name="T3" fmla="*/ 0 h 58"/>
                                <a:gd name="T4" fmla="*/ 13 w 47"/>
                                <a:gd name="T5" fmla="*/ 35 h 58"/>
                                <a:gd name="T6" fmla="*/ 34 w 47"/>
                                <a:gd name="T7" fmla="*/ 41 h 58"/>
                                <a:gd name="T8" fmla="*/ 32 w 47"/>
                                <a:gd name="T9" fmla="*/ 30 h 58"/>
                                <a:gd name="T10" fmla="*/ 40 w 47"/>
                                <a:gd name="T11" fmla="*/ 49 h 58"/>
                                <a:gd name="T12" fmla="*/ 2 w 47"/>
                                <a:gd name="T13" fmla="*/ 37 h 58"/>
                                <a:gd name="T14" fmla="*/ 9 w 47"/>
                                <a:gd name="T15" fmla="*/ 1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9" y="11"/>
                                  </a:moveTo>
                                  <a:cubicBezTo>
                                    <a:pt x="14" y="8"/>
                                    <a:pt x="19" y="5"/>
                                    <a:pt x="22" y="0"/>
                                  </a:cubicBezTo>
                                  <a:cubicBezTo>
                                    <a:pt x="20" y="8"/>
                                    <a:pt x="8" y="31"/>
                                    <a:pt x="13" y="35"/>
                                  </a:cubicBezTo>
                                  <a:cubicBezTo>
                                    <a:pt x="19" y="39"/>
                                    <a:pt x="30" y="46"/>
                                    <a:pt x="34" y="41"/>
                                  </a:cubicBezTo>
                                  <a:cubicBezTo>
                                    <a:pt x="25" y="44"/>
                                    <a:pt x="24" y="32"/>
                                    <a:pt x="32" y="30"/>
                                  </a:cubicBezTo>
                                  <a:cubicBezTo>
                                    <a:pt x="44" y="27"/>
                                    <a:pt x="47" y="43"/>
                                    <a:pt x="40" y="49"/>
                                  </a:cubicBezTo>
                                  <a:cubicBezTo>
                                    <a:pt x="30" y="58"/>
                                    <a:pt x="5" y="51"/>
                                    <a:pt x="2" y="37"/>
                                  </a:cubicBezTo>
                                  <a:cubicBezTo>
                                    <a:pt x="0" y="30"/>
                                    <a:pt x="10" y="22"/>
                                    <a:pt x="9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1" name="Freeform 4651"/>
                          <wps:cNvSpPr>
                            <a:spLocks/>
                          </wps:cNvSpPr>
                          <wps:spPr bwMode="auto">
                            <a:xfrm>
                              <a:off x="1855788" y="2484438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12 h 504"/>
                                <a:gd name="T2" fmla="*/ 317 w 325"/>
                                <a:gd name="T3" fmla="*/ 469 h 504"/>
                                <a:gd name="T4" fmla="*/ 158 w 325"/>
                                <a:gd name="T5" fmla="*/ 453 h 504"/>
                                <a:gd name="T6" fmla="*/ 77 w 325"/>
                                <a:gd name="T7" fmla="*/ 468 h 504"/>
                                <a:gd name="T8" fmla="*/ 0 w 325"/>
                                <a:gd name="T9" fmla="*/ 504 h 504"/>
                                <a:gd name="T10" fmla="*/ 325 w 325"/>
                                <a:gd name="T11" fmla="*/ 476 h 504"/>
                                <a:gd name="T12" fmla="*/ 316 w 325"/>
                                <a:gd name="T13" fmla="*/ 0 h 504"/>
                                <a:gd name="T14" fmla="*/ 304 w 325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12"/>
                                  </a:moveTo>
                                  <a:cubicBezTo>
                                    <a:pt x="273" y="162"/>
                                    <a:pt x="276" y="322"/>
                                    <a:pt x="317" y="469"/>
                                  </a:cubicBezTo>
                                  <a:cubicBezTo>
                                    <a:pt x="266" y="455"/>
                                    <a:pt x="212" y="448"/>
                                    <a:pt x="158" y="453"/>
                                  </a:cubicBezTo>
                                  <a:cubicBezTo>
                                    <a:pt x="131" y="456"/>
                                    <a:pt x="104" y="460"/>
                                    <a:pt x="77" y="468"/>
                                  </a:cubicBezTo>
                                  <a:cubicBezTo>
                                    <a:pt x="52" y="475"/>
                                    <a:pt x="16" y="481"/>
                                    <a:pt x="0" y="504"/>
                                  </a:cubicBezTo>
                                  <a:cubicBezTo>
                                    <a:pt x="95" y="447"/>
                                    <a:pt x="221" y="453"/>
                                    <a:pt x="325" y="476"/>
                                  </a:cubicBezTo>
                                  <a:cubicBezTo>
                                    <a:pt x="282" y="320"/>
                                    <a:pt x="293" y="158"/>
                                    <a:pt x="316" y="0"/>
                                  </a:cubicBezTo>
                                  <a:cubicBezTo>
                                    <a:pt x="312" y="4"/>
                                    <a:pt x="308" y="8"/>
                                    <a:pt x="304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2" name="Freeform 4652"/>
                          <wps:cNvSpPr>
                            <a:spLocks/>
                          </wps:cNvSpPr>
                          <wps:spPr bwMode="auto">
                            <a:xfrm>
                              <a:off x="76200" y="2484438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12 h 504"/>
                                <a:gd name="T2" fmla="*/ 8 w 324"/>
                                <a:gd name="T3" fmla="*/ 469 h 504"/>
                                <a:gd name="T4" fmla="*/ 166 w 324"/>
                                <a:gd name="T5" fmla="*/ 453 h 504"/>
                                <a:gd name="T6" fmla="*/ 248 w 324"/>
                                <a:gd name="T7" fmla="*/ 468 h 504"/>
                                <a:gd name="T8" fmla="*/ 324 w 324"/>
                                <a:gd name="T9" fmla="*/ 504 h 504"/>
                                <a:gd name="T10" fmla="*/ 0 w 324"/>
                                <a:gd name="T11" fmla="*/ 476 h 504"/>
                                <a:gd name="T12" fmla="*/ 9 w 324"/>
                                <a:gd name="T13" fmla="*/ 0 h 504"/>
                                <a:gd name="T14" fmla="*/ 21 w 324"/>
                                <a:gd name="T15" fmla="*/ 12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12"/>
                                  </a:moveTo>
                                  <a:cubicBezTo>
                                    <a:pt x="51" y="162"/>
                                    <a:pt x="48" y="321"/>
                                    <a:pt x="8" y="469"/>
                                  </a:cubicBezTo>
                                  <a:cubicBezTo>
                                    <a:pt x="59" y="455"/>
                                    <a:pt x="113" y="448"/>
                                    <a:pt x="166" y="453"/>
                                  </a:cubicBezTo>
                                  <a:cubicBezTo>
                                    <a:pt x="194" y="456"/>
                                    <a:pt x="221" y="460"/>
                                    <a:pt x="248" y="468"/>
                                  </a:cubicBezTo>
                                  <a:cubicBezTo>
                                    <a:pt x="273" y="475"/>
                                    <a:pt x="309" y="482"/>
                                    <a:pt x="324" y="504"/>
                                  </a:cubicBezTo>
                                  <a:cubicBezTo>
                                    <a:pt x="229" y="447"/>
                                    <a:pt x="104" y="453"/>
                                    <a:pt x="0" y="476"/>
                                  </a:cubicBezTo>
                                  <a:cubicBezTo>
                                    <a:pt x="43" y="320"/>
                                    <a:pt x="31" y="158"/>
                                    <a:pt x="9" y="0"/>
                                  </a:cubicBezTo>
                                  <a:cubicBezTo>
                                    <a:pt x="13" y="4"/>
                                    <a:pt x="17" y="8"/>
                                    <a:pt x="21" y="1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3" name="Freeform 4653"/>
                          <wps:cNvSpPr>
                            <a:spLocks/>
                          </wps:cNvSpPr>
                          <wps:spPr bwMode="auto">
                            <a:xfrm>
                              <a:off x="1855788" y="82550"/>
                              <a:ext cx="1027113" cy="1600200"/>
                            </a:xfrm>
                            <a:custGeom>
                              <a:avLst/>
                              <a:gdLst>
                                <a:gd name="T0" fmla="*/ 304 w 325"/>
                                <a:gd name="T1" fmla="*/ 491 h 504"/>
                                <a:gd name="T2" fmla="*/ 317 w 325"/>
                                <a:gd name="T3" fmla="*/ 34 h 504"/>
                                <a:gd name="T4" fmla="*/ 158 w 325"/>
                                <a:gd name="T5" fmla="*/ 50 h 504"/>
                                <a:gd name="T6" fmla="*/ 77 w 325"/>
                                <a:gd name="T7" fmla="*/ 35 h 504"/>
                                <a:gd name="T8" fmla="*/ 0 w 325"/>
                                <a:gd name="T9" fmla="*/ 0 h 504"/>
                                <a:gd name="T10" fmla="*/ 325 w 325"/>
                                <a:gd name="T11" fmla="*/ 27 h 504"/>
                                <a:gd name="T12" fmla="*/ 316 w 325"/>
                                <a:gd name="T13" fmla="*/ 504 h 504"/>
                                <a:gd name="T14" fmla="*/ 304 w 325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5" h="504">
                                  <a:moveTo>
                                    <a:pt x="304" y="491"/>
                                  </a:moveTo>
                                  <a:cubicBezTo>
                                    <a:pt x="273" y="341"/>
                                    <a:pt x="276" y="182"/>
                                    <a:pt x="317" y="34"/>
                                  </a:cubicBezTo>
                                  <a:cubicBezTo>
                                    <a:pt x="265" y="48"/>
                                    <a:pt x="212" y="54"/>
                                    <a:pt x="158" y="50"/>
                                  </a:cubicBezTo>
                                  <a:cubicBezTo>
                                    <a:pt x="131" y="48"/>
                                    <a:pt x="103" y="43"/>
                                    <a:pt x="77" y="35"/>
                                  </a:cubicBezTo>
                                  <a:cubicBezTo>
                                    <a:pt x="52" y="28"/>
                                    <a:pt x="15" y="22"/>
                                    <a:pt x="0" y="0"/>
                                  </a:cubicBezTo>
                                  <a:cubicBezTo>
                                    <a:pt x="96" y="56"/>
                                    <a:pt x="221" y="51"/>
                                    <a:pt x="325" y="27"/>
                                  </a:cubicBezTo>
                                  <a:cubicBezTo>
                                    <a:pt x="282" y="184"/>
                                    <a:pt x="293" y="345"/>
                                    <a:pt x="316" y="504"/>
                                  </a:cubicBezTo>
                                  <a:cubicBezTo>
                                    <a:pt x="312" y="499"/>
                                    <a:pt x="308" y="495"/>
                                    <a:pt x="304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4" name="Freeform 4654"/>
                          <wps:cNvSpPr>
                            <a:spLocks/>
                          </wps:cNvSpPr>
                          <wps:spPr bwMode="auto">
                            <a:xfrm>
                              <a:off x="76200" y="82550"/>
                              <a:ext cx="1023938" cy="1600200"/>
                            </a:xfrm>
                            <a:custGeom>
                              <a:avLst/>
                              <a:gdLst>
                                <a:gd name="T0" fmla="*/ 21 w 324"/>
                                <a:gd name="T1" fmla="*/ 491 h 504"/>
                                <a:gd name="T2" fmla="*/ 8 w 324"/>
                                <a:gd name="T3" fmla="*/ 34 h 504"/>
                                <a:gd name="T4" fmla="*/ 166 w 324"/>
                                <a:gd name="T5" fmla="*/ 50 h 504"/>
                                <a:gd name="T6" fmla="*/ 248 w 324"/>
                                <a:gd name="T7" fmla="*/ 35 h 504"/>
                                <a:gd name="T8" fmla="*/ 324 w 324"/>
                                <a:gd name="T9" fmla="*/ 0 h 504"/>
                                <a:gd name="T10" fmla="*/ 0 w 324"/>
                                <a:gd name="T11" fmla="*/ 27 h 504"/>
                                <a:gd name="T12" fmla="*/ 9 w 324"/>
                                <a:gd name="T13" fmla="*/ 504 h 504"/>
                                <a:gd name="T14" fmla="*/ 21 w 324"/>
                                <a:gd name="T15" fmla="*/ 49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4" h="504">
                                  <a:moveTo>
                                    <a:pt x="21" y="491"/>
                                  </a:moveTo>
                                  <a:cubicBezTo>
                                    <a:pt x="51" y="341"/>
                                    <a:pt x="48" y="182"/>
                                    <a:pt x="8" y="34"/>
                                  </a:cubicBezTo>
                                  <a:cubicBezTo>
                                    <a:pt x="60" y="48"/>
                                    <a:pt x="112" y="54"/>
                                    <a:pt x="166" y="50"/>
                                  </a:cubicBezTo>
                                  <a:cubicBezTo>
                                    <a:pt x="194" y="48"/>
                                    <a:pt x="221" y="43"/>
                                    <a:pt x="248" y="35"/>
                                  </a:cubicBezTo>
                                  <a:cubicBezTo>
                                    <a:pt x="273" y="28"/>
                                    <a:pt x="309" y="22"/>
                                    <a:pt x="324" y="0"/>
                                  </a:cubicBezTo>
                                  <a:cubicBezTo>
                                    <a:pt x="229" y="56"/>
                                    <a:pt x="104" y="51"/>
                                    <a:pt x="0" y="27"/>
                                  </a:cubicBezTo>
                                  <a:cubicBezTo>
                                    <a:pt x="43" y="184"/>
                                    <a:pt x="31" y="345"/>
                                    <a:pt x="9" y="504"/>
                                  </a:cubicBezTo>
                                  <a:cubicBezTo>
                                    <a:pt x="13" y="499"/>
                                    <a:pt x="17" y="495"/>
                                    <a:pt x="21" y="4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5" name="Freeform 4655"/>
                          <wps:cNvSpPr>
                            <a:spLocks/>
                          </wps:cNvSpPr>
                          <wps:spPr bwMode="auto">
                            <a:xfrm>
                              <a:off x="1839913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19 h 514"/>
                                <a:gd name="T2" fmla="*/ 336 w 354"/>
                                <a:gd name="T3" fmla="*/ 484 h 514"/>
                                <a:gd name="T4" fmla="*/ 0 w 354"/>
                                <a:gd name="T5" fmla="*/ 514 h 514"/>
                                <a:gd name="T6" fmla="*/ 354 w 354"/>
                                <a:gd name="T7" fmla="*/ 505 h 514"/>
                                <a:gd name="T8" fmla="*/ 320 w 354"/>
                                <a:gd name="T9" fmla="*/ 256 h 514"/>
                                <a:gd name="T10" fmla="*/ 326 w 354"/>
                                <a:gd name="T11" fmla="*/ 0 h 514"/>
                                <a:gd name="T12" fmla="*/ 320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19"/>
                                  </a:moveTo>
                                  <a:cubicBezTo>
                                    <a:pt x="298" y="171"/>
                                    <a:pt x="291" y="336"/>
                                    <a:pt x="336" y="484"/>
                                  </a:cubicBezTo>
                                  <a:cubicBezTo>
                                    <a:pt x="225" y="454"/>
                                    <a:pt x="102" y="457"/>
                                    <a:pt x="0" y="514"/>
                                  </a:cubicBezTo>
                                  <a:cubicBezTo>
                                    <a:pt x="106" y="463"/>
                                    <a:pt x="243" y="479"/>
                                    <a:pt x="354" y="505"/>
                                  </a:cubicBezTo>
                                  <a:cubicBezTo>
                                    <a:pt x="327" y="426"/>
                                    <a:pt x="322" y="340"/>
                                    <a:pt x="320" y="256"/>
                                  </a:cubicBezTo>
                                  <a:cubicBezTo>
                                    <a:pt x="317" y="171"/>
                                    <a:pt x="321" y="85"/>
                                    <a:pt x="326" y="0"/>
                                  </a:cubicBezTo>
                                  <a:cubicBezTo>
                                    <a:pt x="324" y="6"/>
                                    <a:pt x="322" y="13"/>
                                    <a:pt x="320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6" name="Freeform 4656"/>
                          <wps:cNvSpPr>
                            <a:spLocks/>
                          </wps:cNvSpPr>
                          <wps:spPr bwMode="auto">
                            <a:xfrm>
                              <a:off x="0" y="2474913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19 h 514"/>
                                <a:gd name="T2" fmla="*/ 18 w 354"/>
                                <a:gd name="T3" fmla="*/ 484 h 514"/>
                                <a:gd name="T4" fmla="*/ 354 w 354"/>
                                <a:gd name="T5" fmla="*/ 514 h 514"/>
                                <a:gd name="T6" fmla="*/ 0 w 354"/>
                                <a:gd name="T7" fmla="*/ 505 h 514"/>
                                <a:gd name="T8" fmla="*/ 34 w 354"/>
                                <a:gd name="T9" fmla="*/ 256 h 514"/>
                                <a:gd name="T10" fmla="*/ 28 w 354"/>
                                <a:gd name="T11" fmla="*/ 0 h 514"/>
                                <a:gd name="T12" fmla="*/ 33 w 354"/>
                                <a:gd name="T13" fmla="*/ 19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19"/>
                                  </a:moveTo>
                                  <a:cubicBezTo>
                                    <a:pt x="56" y="171"/>
                                    <a:pt x="63" y="336"/>
                                    <a:pt x="18" y="484"/>
                                  </a:cubicBezTo>
                                  <a:cubicBezTo>
                                    <a:pt x="129" y="454"/>
                                    <a:pt x="252" y="457"/>
                                    <a:pt x="354" y="514"/>
                                  </a:cubicBezTo>
                                  <a:cubicBezTo>
                                    <a:pt x="247" y="464"/>
                                    <a:pt x="111" y="479"/>
                                    <a:pt x="0" y="505"/>
                                  </a:cubicBezTo>
                                  <a:cubicBezTo>
                                    <a:pt x="27" y="425"/>
                                    <a:pt x="31" y="340"/>
                                    <a:pt x="34" y="256"/>
                                  </a:cubicBezTo>
                                  <a:cubicBezTo>
                                    <a:pt x="37" y="171"/>
                                    <a:pt x="33" y="85"/>
                                    <a:pt x="28" y="0"/>
                                  </a:cubicBezTo>
                                  <a:cubicBezTo>
                                    <a:pt x="30" y="6"/>
                                    <a:pt x="32" y="13"/>
                                    <a:pt x="33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7" name="Freeform 4657"/>
                          <wps:cNvSpPr>
                            <a:spLocks/>
                          </wps:cNvSpPr>
                          <wps:spPr bwMode="auto">
                            <a:xfrm>
                              <a:off x="1839913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20 w 354"/>
                                <a:gd name="T1" fmla="*/ 495 h 514"/>
                                <a:gd name="T2" fmla="*/ 336 w 354"/>
                                <a:gd name="T3" fmla="*/ 30 h 514"/>
                                <a:gd name="T4" fmla="*/ 0 w 354"/>
                                <a:gd name="T5" fmla="*/ 0 h 514"/>
                                <a:gd name="T6" fmla="*/ 354 w 354"/>
                                <a:gd name="T7" fmla="*/ 9 h 514"/>
                                <a:gd name="T8" fmla="*/ 320 w 354"/>
                                <a:gd name="T9" fmla="*/ 258 h 514"/>
                                <a:gd name="T10" fmla="*/ 326 w 354"/>
                                <a:gd name="T11" fmla="*/ 514 h 514"/>
                                <a:gd name="T12" fmla="*/ 320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20" y="495"/>
                                  </a:moveTo>
                                  <a:cubicBezTo>
                                    <a:pt x="298" y="343"/>
                                    <a:pt x="291" y="178"/>
                                    <a:pt x="336" y="30"/>
                                  </a:cubicBezTo>
                                  <a:cubicBezTo>
                                    <a:pt x="227" y="63"/>
                                    <a:pt x="100" y="56"/>
                                    <a:pt x="0" y="0"/>
                                  </a:cubicBezTo>
                                  <a:cubicBezTo>
                                    <a:pt x="106" y="51"/>
                                    <a:pt x="243" y="35"/>
                                    <a:pt x="354" y="9"/>
                                  </a:cubicBezTo>
                                  <a:cubicBezTo>
                                    <a:pt x="327" y="89"/>
                                    <a:pt x="322" y="174"/>
                                    <a:pt x="320" y="258"/>
                                  </a:cubicBezTo>
                                  <a:cubicBezTo>
                                    <a:pt x="317" y="343"/>
                                    <a:pt x="321" y="429"/>
                                    <a:pt x="326" y="514"/>
                                  </a:cubicBezTo>
                                  <a:cubicBezTo>
                                    <a:pt x="324" y="508"/>
                                    <a:pt x="322" y="502"/>
                                    <a:pt x="320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58" name="Freeform 4658"/>
                          <wps:cNvSpPr>
                            <a:spLocks/>
                          </wps:cNvSpPr>
                          <wps:spPr bwMode="auto">
                            <a:xfrm>
                              <a:off x="0" y="57150"/>
                              <a:ext cx="1119188" cy="1631950"/>
                            </a:xfrm>
                            <a:custGeom>
                              <a:avLst/>
                              <a:gdLst>
                                <a:gd name="T0" fmla="*/ 33 w 354"/>
                                <a:gd name="T1" fmla="*/ 495 h 514"/>
                                <a:gd name="T2" fmla="*/ 18 w 354"/>
                                <a:gd name="T3" fmla="*/ 30 h 514"/>
                                <a:gd name="T4" fmla="*/ 354 w 354"/>
                                <a:gd name="T5" fmla="*/ 0 h 514"/>
                                <a:gd name="T6" fmla="*/ 0 w 354"/>
                                <a:gd name="T7" fmla="*/ 9 h 514"/>
                                <a:gd name="T8" fmla="*/ 34 w 354"/>
                                <a:gd name="T9" fmla="*/ 258 h 514"/>
                                <a:gd name="T10" fmla="*/ 28 w 354"/>
                                <a:gd name="T11" fmla="*/ 514 h 514"/>
                                <a:gd name="T12" fmla="*/ 33 w 354"/>
                                <a:gd name="T13" fmla="*/ 4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514">
                                  <a:moveTo>
                                    <a:pt x="33" y="495"/>
                                  </a:moveTo>
                                  <a:cubicBezTo>
                                    <a:pt x="56" y="343"/>
                                    <a:pt x="63" y="178"/>
                                    <a:pt x="18" y="30"/>
                                  </a:cubicBezTo>
                                  <a:cubicBezTo>
                                    <a:pt x="127" y="63"/>
                                    <a:pt x="254" y="56"/>
                                    <a:pt x="354" y="0"/>
                                  </a:cubicBezTo>
                                  <a:cubicBezTo>
                                    <a:pt x="247" y="50"/>
                                    <a:pt x="111" y="36"/>
                                    <a:pt x="0" y="9"/>
                                  </a:cubicBezTo>
                                  <a:cubicBezTo>
                                    <a:pt x="27" y="89"/>
                                    <a:pt x="31" y="174"/>
                                    <a:pt x="34" y="258"/>
                                  </a:cubicBezTo>
                                  <a:cubicBezTo>
                                    <a:pt x="37" y="343"/>
                                    <a:pt x="33" y="429"/>
                                    <a:pt x="28" y="514"/>
                                  </a:cubicBezTo>
                                  <a:cubicBezTo>
                                    <a:pt x="30" y="508"/>
                                    <a:pt x="32" y="502"/>
                                    <a:pt x="33" y="49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70D307E" id="Group_x0020_4659" o:spid="_x0000_s1026" alt="Ornate flyer frame" style="position:absolute;margin-left:123pt;margin-top:-60.75pt;width:539.25pt;height:733.65pt;rotation:90;z-index:-251650048;mso-position-horizontal-relative:page;mso-position-vertical-relative:page;mso-width-relative:margin;mso-height-relative:margin" coordsize="6853126,9317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">
                <v:group id="Group_x0020_2" o:spid="_x0000_s1027" style="position:absolute;width:2970204;height:4294505" coordsize="2959101,4167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o:lock v:ext="edit" aspectratio="t"/>
                  <v:shape id="Freeform_x0020_61" o:spid="_x0000_s1028" style="position:absolute;left:1208088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x8LwwAA&#10;ANsAAAAPAAAAZHJzL2Rvd25yZXYueG1sRI9Ba4NAFITvgfyH5RV6i6s5hGJcJRQMoW0ONfkBD/dV&#10;bdy36m6N/ffdQqHHYWa+YbJiMb2YaXKdZQVJFIMgrq3uuFFwvZSbJxDOI2vsLZOCb3JQ5OtVhqm2&#10;d36nufKNCBB2KSpovR9SKV3dkkEX2YE4eB92MuiDnBqpJ7wHuOnlNo530mDHYaHFgZ5bqm/Vl1Ew&#10;jyN2eD7Gy+uLrcr6cy7Pb1Kpx4flsAfhafH/4b/2SSvYJfD7Jfw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ox8LwwAAANsAAAAPAAAAAAAAAAAAAAAAAJcCAABkcnMvZG93&#10;bnJldi54bWxQSwUGAAAAAAQABAD1AAAAhwMAAAAA&#10;" path="m56,11c72,9,67,27,61,35,49,51,16,42,20,21,,34,43,51,59,40,69,33,74,,56,11e" filled="f" stroked="f">
                    <v:path arrowok="t" o:connecttype="custom" o:connectlocs="176599,34925;192367,111125;63071,66675;186060,127000;176599,34925" o:connectangles="0,0,0,0,0"/>
                  </v:shape>
                  <v:shape id="Freeform_x0020_62" o:spid="_x0000_s1029" style="position:absolute;left:1277938;top:28575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/AM3xgAA&#10;ANsAAAAPAAAAZHJzL2Rvd25yZXYueG1sRI9Ba8JAFITvBf/D8oRepG4qJZaYjdiApYIgag89PrPP&#10;JJh9G7LbmPbXdwWhx2FmvmHS5WAa0VPnassKnqcRCOLC6ppLBZ/H9dMrCOeRNTaWScEPOVhmo4cU&#10;E22vvKf+4EsRIOwSVFB53yZSuqIig25qW+LgnW1n0AfZlVJ3eA1w08hZFMXSYM1hocKW8oqKy+Hb&#10;KHjb5pP33691v9mdNvP45POjfcmVehwPqwUIT4P/D9/bH1pBPIPbl/ADZP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/AM3xgAAANsAAAAPAAAAAAAAAAAAAAAAAJcCAABkcnMv&#10;ZG93bnJldi54bWxQSwUGAAAAAAQABAD1AAAAigMAAAAA&#10;" path="m5,0c0,10,35,12,43,10,31,7,16,11,5,0e" filled="f" stroked="f">
                    <v:path arrowok="t" o:connecttype="custom" o:connectlocs="15690,0;134938,31750;15690,0" o:connectangles="0,0,0"/>
                  </v:shape>
                  <v:shape id="Freeform_x0020_63" o:spid="_x0000_s1030" style="position:absolute;left:1112838;top:63500;width:107950;height:63500;visibility:visible;mso-wrap-style:square;v-text-anchor:top" coordsize="3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8jmoxgAA&#10;ANsAAAAPAAAAZHJzL2Rvd25yZXYueG1sRI/NawIxFMTvBf+H8AQvRbNaqrIapRSlpYeKXwdvz83b&#10;D9y8LEm6bv/7plDocZiZ3zDLdWdq0ZLzlWUF41ECgjizuuJCwem4Hc5B+ICssbZMCr7Jw3rVe1hi&#10;qu2d99QeQiEihH2KCsoQmlRKn5Vk0I9sQxy93DqDIUpXSO3wHuGmlpMkmUqDFceFEht6LSm7Hb6M&#10;gtlGPl7H+e550rr5+WP7ydf88qbUoN+9LEAE6sJ/+K/9rhVMn+D3S/wBcv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8jmoxgAAANsAAAAPAAAAAAAAAAAAAAAAAJcCAABkcnMv&#10;ZG93bnJldi54bWxQSwUGAAAAAAQABAD1AAAAigMAAAAA&#10;" path="m34,15c26,15,18,11,14,3,8,8,4,14,,20,3,12,8,5,15,,19,9,31,9,34,15e" filled="f" stroked="f">
                    <v:path arrowok="t" o:connecttype="custom" o:connectlocs="107950,47625;44450,9525;0,63500;47625,0;107950,47625" o:connectangles="0,0,0,0,0"/>
                  </v:shape>
                  <v:shape id="Freeform_x0020_64" o:spid="_x0000_s1031" style="position:absolute;left:1208088;top:4005263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LyTwgAA&#10;ANsAAAAPAAAAZHJzL2Rvd25yZXYueG1sRI/RisIwFETfF/yHcAXftqkislSjiFARXR+2+gGX5tpW&#10;m5vaxNr9+82C4OMwM2eYxao3teiodZVlBeMoBkGcW11xoeB8Sj+/QDiPrLG2TAp+ycFqOfhYYKLt&#10;k3+oy3whAoRdggpK75tESpeXZNBFtiEO3sW2Bn2QbSF1i88AN7WcxPFMGqw4LJTY0Kak/JY9jILu&#10;fscKj9u4P+xtlubXLj1+S6VGw349B+Gp9+/wq73TCmZT+P8Sf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UvJPCAAAA2wAAAA8AAAAAAAAAAAAAAAAAlwIAAGRycy9kb3du&#10;cmV2LnhtbFBLBQYAAAAABAAEAPUAAACGAwAAAAA=&#10;" path="m56,40c72,43,68,25,61,17,49,2,17,9,20,31,,18,44,,59,11,70,19,74,51,56,40e" filled="f" stroked="f">
                    <v:path arrowok="t" o:connecttype="custom" o:connectlocs="176599,127000;192367,53975;63071,98425;186060,34925;176599,127000" o:connectangles="0,0,0,0,0"/>
                  </v:shape>
                  <v:shape id="Freeform_x0020_65" o:spid="_x0000_s1032" style="position:absolute;left:1277938;top:4103688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FZtDxwAA&#10;ANsAAAAPAAAAZHJzL2Rvd25yZXYueG1sRI9Pa8JAFMTvhX6H5RV6KbppqVGiq9iApYIg/jl4fGaf&#10;STD7NmS3Me2ndwXB4zAzv2Ems85UoqXGlZYVvPcjEMSZ1SXnCva7RW8EwnlkjZVlUvBHDmbT56cJ&#10;JtpeeEPt1uciQNglqKDwvk6kdFlBBl3f1sTBO9nGoA+yyaVu8BLgppIfURRLgyWHhQJrSgvKzttf&#10;o+Brlb59/x8W7XJ9XA7jo0939jNV6vWlm49BeOr8I3xv/2gF8QBuX8IPk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BWbQ8cAAADbAAAADwAAAAAAAAAAAAAAAACXAgAAZHJz&#10;L2Rvd25yZXYueG1sUEsFBgAAAAAEAAQA9QAAAIsDAAAAAA==&#10;" path="m6,12c0,1,35,,43,1,32,5,16,,6,12e" filled="f" stroked="f">
                    <v:path arrowok="t" o:connecttype="custom" o:connectlocs="18829,38100;134938,3175;18829,38100" o:connectangles="0,0,0"/>
                  </v:shape>
                  <v:shape id="Freeform_x0020_66" o:spid="_x0000_s1033" style="position:absolute;left:11128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6kGbwQAA&#10;ANsAAAAPAAAAZHJzL2Rvd25yZXYueG1sRI/NqsIwFIT3gu8QjuBOU10UqUaRC4JL/xa6O22ObWlz&#10;0tvEWn16I1y4y2FmvmFWm97UoqPWlZYVzKYRCOLM6pJzBZfzbrIA4TyyxtoyKXiRg816OFhhou2T&#10;j9SdfC4ChF2CCgrvm0RKlxVk0E1tQxy8u20N+iDbXOoWnwFuajmPolgaLDksFNjQT0FZdXoYBVX2&#10;m+I2jy8L26W3PpX796G6KjUe9dslCE+9/w//tfdaQRzD90v4AXL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pBm8EAAADbAAAADwAAAAAAAAAAAAAAAACXAgAAZHJzL2Rvd25y&#10;ZXYueG1sUEsFBgAAAAAEAAQA9QAAAIUDAAAAAA==&#10;" path="m35,5c26,6,19,10,15,17,9,13,4,7,,,3,8,9,16,15,21,19,11,32,12,35,5e" filled="f" stroked="f">
                    <v:path arrowok="t" o:connecttype="custom" o:connectlocs="111125,15875;47625,53975;0,0;47625,66675;111125,15875" o:connectangles="0,0,0,0,0"/>
                  </v:shape>
                  <v:shape id="Freeform_x0020_67" o:spid="_x0000_s1034" style="position:absolute;left:1517650;top:4008438;width:230188;height:158750;visibility:visible;mso-wrap-style:square;v-text-anchor:top" coordsize="73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ZdfwgAA&#10;ANsAAAAPAAAAZHJzL2Rvd25yZXYueG1sRI/disIwFITvBd8hHMEbWVMFf+gaRQqK4NV29wEOyenP&#10;bnNSmljr2xtB2MthZr5hdofBNqKnzteOFSzmCQhi7UzNpYKf79PHFoQPyAYbx6TgQR4O+/Foh6lx&#10;d/6iPg+liBD2KSqoQmhTKb2uyKKfu5Y4eoXrLIYou1KaDu8Rbhu5TJK1tFhzXKiwpawi/ZffrILz&#10;LKyyX9a95vPN2Ms1f2RFrtR0Mhw/QQQawn/43b4YBesNvL7EHyD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Vl1/CAAAA2wAAAA8AAAAAAAAAAAAAAAAAlwIAAGRycy9kb3du&#10;cmV2LnhtbFBLBQYAAAAABAAEAPUAAACGAwAAAAA=&#10;" path="m18,39c2,42,6,24,13,16,25,1,57,8,54,30,73,16,30,,14,10,4,18,,50,18,39e" filled="f" stroked="f">
                    <v:path arrowok="t" o:connecttype="custom" o:connectlocs="56759,123825;40992,50800;170276,95250;44146,31750;56759,123825" o:connectangles="0,0,0,0,0"/>
                  </v:shape>
                  <v:shape id="Freeform_x0020_68" o:spid="_x0000_s1035" style="position:absolute;left:1546225;top:4103688;width:131763;height:38100;visibility:visible;mso-wrap-style:square;v-text-anchor:top" coordsize="4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emnwgAA&#10;ANsAAAAPAAAAZHJzL2Rvd25yZXYueG1sRE/LasJAFN0X+g/DLbgpzUTRUNKM0opCdSO1+YBL5uaB&#10;mTtpZkzSv3cWgsvDeWebybRioN41lhXMoxgEcWF1w5WC/Hf/9g7CeWSNrWVS8E8ONuvnpwxTbUf+&#10;oeHsKxFC2KWooPa+S6V0RU0GXWQ74sCVtjfoA+wrqXscQ7hp5SKOE2mw4dBQY0fbmorL+WoUfJ2q&#10;v9dFc1gmhzK/rPJjXJTTTqnZy/T5AcLT5B/iu/tbK0jC2PAl/A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56afCAAAA2wAAAA8AAAAAAAAAAAAAAAAAlwIAAGRycy9kb3du&#10;cmV2LnhtbFBLBQYAAAAABAAEAPUAAACGAwAAAAA=&#10;" path="m37,12c42,1,7,,,1,11,5,27,,37,12e" filled="f" stroked="f">
                    <v:path arrowok="t" o:connecttype="custom" o:connectlocs="116077,38100;0,3175;116077,38100" o:connectangles="0,0,0"/>
                  </v:shape>
                  <v:shape id="Freeform_x0020_69" o:spid="_x0000_s1036" style="position:absolute;left:17351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dXpwwAA&#10;ANsAAAAPAAAAZHJzL2Rvd25yZXYueG1sRI9Ba4NAFITvgf6H5RV6i2t6EGtdQwgUckxsDs3t6b6q&#10;6L617tbY/PpsodDjMDPfMPl2MYOYaXKdZQWbKAZBXFvdcaPg/P62TkE4j6xxsEwKfsjBtnhY5Zhp&#10;e+UTzaVvRICwy1BB6/2YSenqlgy6yI7Ewfu0k0Ef5NRIPeE1wM0gn+M4kQY7DgstjrRvqe7Lb6Og&#10;r78q3DXJObVzdVkqebgd+w+lnh6X3SsIT4v/D/+1D1pB8gK/X8IPk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ddXpwwAAANsAAAAPAAAAAAAAAAAAAAAAAJcCAABkcnMvZG93&#10;bnJldi54bWxQSwUGAAAAAAQABAD1AAAAhwMAAAAA&#10;" path="m0,5c8,6,16,10,20,17,26,13,31,7,35,,31,8,26,16,20,21,15,11,3,12,,5e" filled="f" stroked="f">
                    <v:path arrowok="t" o:connecttype="custom" o:connectlocs="0,15875;63500,53975;111125,0;63500,66675;0,15875" o:connectangles="0,0,0,0,0"/>
                  </v:shape>
                  <v:shape id="Freeform_x0020_70" o:spid="_x0000_s1037" style="position:absolute;left:1514475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ixNwAAA&#10;ANsAAAAPAAAAZHJzL2Rvd25yZXYueG1sRE/NaoNAEL4H+g7LFHqLa3tognWVULCUNjnE9AEGd6Im&#10;7qy6W7Vv3z0Ecvz4/tN8MZ2YaHStZQXPUQyCuLK65VrBz6lYb0E4j6yxs0wK/shBnj2sUky0nflI&#10;U+lrEULYJaig8b5PpHRVQwZdZHviwJ3taNAHONZSjziHcNPJlzh+lQZbDg0N9vTeUHUtf42CaRiw&#10;xcNHvHx/2bKoLlNx2Eulnh6X3RsIT4u/i2/uT61gE9aHL+EHy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NixNwAAAANsAAAAPAAAAAAAAAAAAAAAAAJcCAABkcnMvZG93bnJl&#10;di54bWxQSwUGAAAAAAQABAD1AAAAhAMAAAAA&#10;" path="m18,11c2,8,7,27,13,35,25,51,58,42,55,20,74,34,31,51,15,40,5,33,,,18,11e" filled="f" stroked="f">
                    <v:path arrowok="t" o:connecttype="custom" o:connectlocs="56764,34925;40996,111125;173445,63500;47303,127000;56764,34925" o:connectangles="0,0,0,0,0"/>
                  </v:shape>
                  <v:shape id="Freeform_x0020_71" o:spid="_x0000_s1038" style="position:absolute;left:1543050;top:28575;width:138113;height:38100;visibility:visible;mso-wrap-style:square;v-text-anchor:top" coordsize="4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atixAAA&#10;ANsAAAAPAAAAZHJzL2Rvd25yZXYueG1sRI9BawIxFITvBf9DeIK3mlVbldUoIhRK6aXqQW+PzXN3&#10;dfOyJOlu+u+bQsHjMDPfMOttNI3oyPnasoLJOANBXFhdc6ngdHx7XoLwAVljY5kU/JCH7WbwtMZc&#10;256/qDuEUiQI+xwVVCG0uZS+qMigH9uWOHlX6wyGJF0ptcM+wU0jp1k2lwZrTgsVtrSvqLgfvo0C&#10;fPlwx9mpf73sYxPPsvu89dlSqdEw7lYgAsXwCP+337WCxQT+vq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WrYsQAAADbAAAADwAAAAAAAAAAAAAAAACXAgAAZHJzL2Rv&#10;d25yZXYueG1sUEsFBgAAAAAEAAQA9QAAAIgDAAAAAA==&#10;" path="m38,0c44,10,8,12,,10,12,7,27,12,38,0e" filled="f" stroked="f">
                    <v:path arrowok="t" o:connecttype="custom" o:connectlocs="119279,0;0,31750;119279,0" o:connectangles="0,0,0"/>
                  </v:shape>
                  <v:shape id="Freeform_x0020_72" o:spid="_x0000_s1039" style="position:absolute;left:1735138;top:60325;width:107950;height:66675;visibility:visible;mso-wrap-style:square;v-text-anchor:top" coordsize="3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y8twwAA&#10;ANsAAAAPAAAAZHJzL2Rvd25yZXYueG1sRI9Bi8IwFITvC/6H8AQvy5qqoG7XKEUU9OBBLXt+NM+2&#10;2LzUJmr990YQPA4z8w0zW7SmEjdqXGlZwaAfgSDOrC45V5Ae1z9TEM4ja6wsk4IHOVjMO18zjLW9&#10;855uB5+LAGEXo4LC+zqW0mUFGXR9WxMH72Qbgz7IJpe6wXuAm0oOo2gsDZYcFgqsaVlQdj5cjYKa&#10;k+Q/246+T6vLJh20l19O9zulet02+QPhqfWf8Lu90QomQ3h9CT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2y8twwAAANsAAAAPAAAAAAAAAAAAAAAAAJcCAABkcnMvZG93&#10;bnJldi54bWxQSwUGAAAAAAQABAD1AAAAhwMAAAAA&#10;" path="m0,16c8,16,16,12,20,4,25,9,30,15,34,21,31,13,26,6,19,,15,10,3,10,,16e" filled="f" stroked="f">
                    <v:path arrowok="t" o:connecttype="custom" o:connectlocs="0,50800;63500,12700;107950,66675;60325,0;0,50800" o:connectangles="0,0,0,0,0"/>
                  </v:shape>
                  <v:shape id="Freeform_x0020_73" o:spid="_x0000_s1040" style="position:absolute;left:1204913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fb1DxgAA&#10;ANsAAAAPAAAAZHJzL2Rvd25yZXYueG1sRI9Ba8JAFITvBf/D8oReRDdWrZpmlbZYld60xVwf2dck&#10;mH0bslsT/71bEHocZuYbJll3phIXalxpWcF4FIEgzqwuOVfw/fUxXIBwHlljZZkUXMnBetV7SDDW&#10;tuUDXY4+FwHCLkYFhfd1LKXLCjLoRrYmDt6PbQz6IJtc6gbbADeVfIqiZ2mw5LBQYE3vBWXn469R&#10;MNgcBte0pe10lo7N2/nztNwttko99rvXFxCeOv8fvrf3WsF8An9fwg+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fb1DxgAAANsAAAAPAAAAAAAAAAAAAAAAAJcCAABkcnMv&#10;ZG93bnJldi54bWxQSwUGAAAAAAQABAD1AAAAigMAAAAA&#10;" path="m66,1c76,,81,9,82,17,85,33,73,45,60,51,48,56,33,54,22,46,16,41,,23,14,19,18,72,99,21,66,1e" filled="f" stroked="f">
                    <v:path arrowok="t" o:connecttype="custom" o:connectlocs="208492,3175;259036,53975;189538,161925;69497,146050;44226,60325;208492,3175" o:connectangles="0,0,0,0,0,0"/>
                  </v:shape>
                  <v:shape id="Freeform_x0020_74" o:spid="_x0000_s1041" style="position:absolute;left:1271588;top:38100;width:141288;height:123825;visibility:visible;mso-wrap-style:square;v-text-anchor:top" coordsize="4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kyGwwAA&#10;ANsAAAAPAAAAZHJzL2Rvd25yZXYueG1sRI9Pi8IwFMTvC36H8ARva6LIKl2jiCIqIuKfwx4fzbMt&#10;Ni+liVr99BthYY/DzPyGGU8bW4o71b5wrKHXVSCIU2cKzjScT8vPEQgfkA2WjknDkzxMJ62PMSbG&#10;PfhA92PIRISwT1BDHkKVSOnTnCz6rquIo3dxtcUQZZ1JU+Mjwm0p+0p9SYsFx4UcK5rnlF6PN6th&#10;7+d+t1lsX7jeKPXDg5N5rRZad9rN7BtEoCb8h//aa6NhOID3l/gD5OQ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fkyGwwAAANsAAAAPAAAAAAAAAAAAAAAAAJcCAABkcnMvZG93&#10;bnJldi54bWxQSwUGAAAAAAQABAD1AAAAhwMAAAAA&#10;" path="m5,0c1,7,,19,7,24,11,2,41,39,45,10,32,12,14,10,5,0e" filled="f" stroked="f">
                    <v:path arrowok="t" o:connecttype="custom" o:connectlocs="15699,0;21978,76200;141288,31750;15699,0" o:connectangles="0,0,0,0"/>
                  </v:shape>
                  <v:shape id="Freeform_x0020_75" o:spid="_x0000_s1042" style="position:absolute;left:1093788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q6KxAAA&#10;ANsAAAAPAAAAZHJzL2Rvd25yZXYueG1sRI9Ba8JAFITvBf/D8gRvdWMhVaKriCBYoYdGUbw9ss9s&#10;MPs2ZNcY/71bKPQ4zHwzzGLV21p01PrKsYLJOAFBXDhdcangeNi+z0D4gKyxdkwKnuRhtRy8LTDT&#10;7sE/1OWhFLGEfYYKTAhNJqUvDFn0Y9cQR+/qWoshyraUusVHLLe1/EiST2mx4rhgsKGNoeKW362C&#10;6f222X2fp1+ndL82+WXSXdNjp9Ro2K/nIAL14T/8R+905FL4/RJ/gF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26uisQAAADbAAAADwAAAAAAAAAAAAAAAACXAgAAZHJzL2Rv&#10;d25yZXYueG1sUEsFBgAAAAAEAAQA9QAAAIgDAAAAAA==&#10;" path="m41,11c44,15,47,20,51,24,43,22,22,10,19,15,15,20,9,33,13,37,8,17,39,41,17,48,8,50,1,38,1,31,,19,11,7,19,,25,7,32,11,41,11e" filled="f" stroked="f">
                    <v:path arrowok="t" o:connecttype="custom" o:connectlocs="130175,34925;161925,76200;60325,47625;41275,117475;53975,152400;3175,98425;60325,0;130175,34925" o:connectangles="0,0,0,0,0,0,0,0"/>
                  </v:shape>
                  <v:shape id="Freeform_x0020_76" o:spid="_x0000_s1043" style="position:absolute;left:1204913;top:3919538;width:312738;height:225425;visibility:visible;mso-wrap-style:square;v-text-anchor:top" coordsize="99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qqSvgAA&#10;ANsAAAAPAAAAZHJzL2Rvd25yZXYueG1sRI/NCsIwEITvgu8QVvCmqR5UqlHEH9CjWjwvzdoWm01p&#10;Ulvf3giCx2FmvmFWm86U4kW1KywrmIwjEMSp1QVnCpLbcbQA4TyyxtIyKXiTg82631thrG3LF3pd&#10;fSYChF2MCnLvq1hKl+Zk0I1tRRy8h60N+iDrTOoa2wA3pZxG0UwaLDgs5FjRLqf0eW2Mgqez+Gju&#10;p/a9b7vz5Hw7NMkxUmo46LZLEJ46/w//2ietYD6D75fwA+T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lKqkr4AAADbAAAADwAAAAAAAAAAAAAAAACXAgAAZHJzL2Rvd25yZXYu&#10;eG1sUEsFBgAAAAAEAAQA9QAAAIIDAAAAAA==&#10;" path="m67,70c76,71,81,63,83,54,85,39,74,26,60,21,48,16,33,18,23,26,16,31,,49,15,53,18,,99,50,67,70e" filled="f" stroked="f">
                    <v:path arrowok="t" o:connecttype="custom" o:connectlocs="211651,222250;262194,171450;189538,66675;72656,82550;47385,168275;211651,222250" o:connectangles="0,0,0,0,0,0"/>
                  </v:shape>
                  <v:shape id="Freeform_x0020_77" o:spid="_x0000_s1044" style="position:absolute;left:1271588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0FVwwAA&#10;ANsAAAAPAAAAZHJzL2Rvd25yZXYueG1sRI9Ba8JAFITvBf/D8gRvdWOljURXkaKQa1MVvD2zzyS4&#10;+zZkNxr/fbdQ6HGYmW+Y1WawRtyp841jBbNpAoK4dLrhSsHhe/+6AOEDskbjmBQ8ycNmPXpZYabd&#10;g7/oXoRKRAj7DBXUIbSZlL6syaKfupY4elfXWQxRdpXUHT4i3Br5liQf0mLDcaHGlj5rKm9FbxX0&#10;Nnnu8sslfzfXVPbmeC5O81apyXjYLkEEGsJ/+K+dawVpCr9f4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0FVwwAAANsAAAAPAAAAAAAAAAAAAAAAAJcCAABkcnMvZG93&#10;bnJldi54bWxQSwUGAAAAAAQABAD1AAAAhwMAAAAA&#10;" path="m5,38c1,32,,20,7,15,11,37,42,,45,29,32,26,14,28,5,38e" filled="f" stroked="f">
                    <v:path arrowok="t" o:connecttype="custom" o:connectlocs="15699,120650;21978,47625;141288,92075;15699,120650" o:connectangles="0,0,0,0"/>
                  </v:shape>
                  <v:shape id="Freeform_x0020_78" o:spid="_x0000_s1045" style="position:absolute;left:109696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6hD2wQAA&#10;ANsAAAAPAAAAZHJzL2Rvd25yZXYueG1sRE/Pa8IwFL4L+x/CG+xmU8dmRzXKGAy27mTtZbdH82yq&#10;zUtJotb/3hwGO358v9fbyQ7iQj70jhUsshwEcet0z52CZv85fwMRIrLGwTEpuFGA7eZhtsZSuyvv&#10;6FLHTqQQDiUqMDGOpZShNWQxZG4kTtzBeYsxQd9J7fGawu0gn/N8KS32nBoMjvRhqD3VZ6sgvla7&#10;c2Fe6t9qKWX10zXH70Wj1NPj9L4CEWmK/+I/95dWUKSx6Uv6AXJ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oQ9sEAAADbAAAADwAAAAAAAAAAAAAAAACXAgAAZHJzL2Rvd25y&#10;ZXYueG1sUEsFBgAAAAAEAAQA9QAAAIUDAAAAAA==&#10;" path="m40,40c43,35,46,31,51,27,41,29,24,40,19,37,14,33,9,17,12,13,8,34,38,9,16,3,7,,1,12,,20,,32,10,43,19,51,24,44,32,40,40,40e" filled="f" stroked="f">
                    <v:path arrowok="t" o:connecttype="custom" o:connectlocs="127000,127000;161925,85725;60325,117475;38100,41275;50800,9525;0,63500;60325,161925;127000,127000" o:connectangles="0,0,0,0,0,0,0,0"/>
                  </v:shape>
                  <v:shape id="Freeform_x0020_79" o:spid="_x0000_s1046" style="position:absolute;left:1441450;top:3919538;width:309563;height:228600;visibility:visible;mso-wrap-style:square;v-text-anchor:top" coordsize="9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2ENAxAAA&#10;ANsAAAAPAAAAZHJzL2Rvd25yZXYueG1sRI9BS8NAFITvgv9heYI3+2IFrbHbUgoFEVHa9OLtmX3J&#10;Bnffxuyaxn/vCoLHYWa+YZbryTs18hC7IBquZwUoljqYTloNx2p3tQAVE4khF4Q1fHOE9er8bEml&#10;CSfZ83hIrcoQiSVpsCn1JWKsLXuKs9CzZK8Jg6eU5dCiGeiU4d7hvChu0VMnecFSz1vL9cfhy2tw&#10;tUP8fJ2PN2/P780LNpV92lVaX15MmwdQiaf0H/5rPxoNd/fw+yX/A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9hDQMQAAADbAAAADwAAAAAAAAAAAAAAAACXAgAAZHJzL2Rv&#10;d25yZXYueG1sUEsFBgAAAAAEAAQA9QAAAIgDAAAAAA==&#10;" path="m32,70c22,72,17,63,16,54,13,39,25,26,38,21,51,16,66,18,76,26,82,31,98,49,84,53,79,,,51,32,70e" filled="f" stroked="f">
                    <v:path arrowok="t" o:connecttype="custom" o:connectlocs="101082,222250;50541,171450;120035,66675;240069,82550;265340,168275;101082,222250" o:connectangles="0,0,0,0,0,0"/>
                  </v:shape>
                  <v:shape id="Freeform_x0020_80" o:spid="_x0000_s1047" style="position:absolute;left:1546225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6kGwQAA&#10;ANsAAAAPAAAAZHJzL2Rvd25yZXYueG1sRE/Pa8IwFL4L+x/CG+xmUzfcSmeUMTbo1U4Huz2bZ1tM&#10;XkqT2va/Xw6Cx4/v92Y3WSOu1PvWsYJVkoIgrpxuuVZw+PleZiB8QNZoHJOCmTzstg+LDebajbyn&#10;axlqEUPY56igCaHLpfRVQxZ94jriyJ1dbzFE2NdS9zjGcGvkc5q+Sostx4YGO/psqLqUg1Uw2HT+&#10;Kk6nYm3Ob3Iwx7/y96VT6ulx+ngHEWgKd/HNXWgFWVwfv8QfIL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epBsEAAADbAAAADwAAAAAAAAAAAAAAAACXAgAAZHJzL2Rvd25y&#10;ZXYueG1sUEsFBgAAAAAEAAQA9QAAAIUDAAAAAA==&#10;" path="m40,38c44,32,45,20,37,15,33,37,3,,,29,13,26,30,28,40,38e" filled="f" stroked="f">
                    <v:path arrowok="t" o:connecttype="custom" o:connectlocs="125589,120650;116170,47625;0,92075;125589,120650" o:connectangles="0,0,0,0"/>
                  </v:shape>
                  <v:shape id="Freeform_x0020_81" o:spid="_x0000_s1048" style="position:absolute;left:170021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clMxAAA&#10;ANsAAAAPAAAAZHJzL2Rvd25yZXYueG1sRI9Ba8JAFITvgv9heQVvukmxKmk2IoVCm56MufT2yD6z&#10;sdm3Ibtq+u+7hUKPw8x8w+T7yfbiRqPvHCtIVwkI4sbpjlsF9el1uQPhA7LG3jEp+CYP+2I+yzHT&#10;7s5HulWhFRHCPkMFJoQhk9I3hiz6lRuIo3d2o8UQ5dhKPeI9wm0vH5NkIy12HBcMDvRiqPmqrlZB&#10;eCqP161ZV5/lRsryo60v72mt1OJhOjyDCDSF//Bf+00r2KXw+yX+AF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AXJTMQAAADbAAAADwAAAAAAAAAAAAAAAACXAgAAZHJzL2Rv&#10;d25yZXYueG1sUEsFBgAAAAAEAAQA9QAAAIgDAAAAAA==&#10;" path="m10,40c8,35,5,31,,27,9,29,27,40,32,37,37,33,41,17,38,13,43,34,12,9,35,3,44,,50,13,50,20,51,33,41,43,32,51,27,44,19,40,10,40e" filled="f" stroked="f">
                    <v:path arrowok="t" o:connecttype="custom" o:connectlocs="31750,127000;0,85725;101600,117475;120650,41275;111125,9525;158750,63500;101600,161925;31750,127000" o:connectangles="0,0,0,0,0,0,0,0"/>
                  </v:shape>
                  <v:shape id="Freeform_x0020_82" o:spid="_x0000_s1049" style="position:absolute;left:1438275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Gj/xAAA&#10;ANsAAAAPAAAAZHJzL2Rvd25yZXYueG1sRI9Ba8JAFITvgv9heUIvohullRhdxZbWireo6PWRfSbB&#10;7NuQ3Zr477uFgsdhZr5hluvOVOJOjSstK5iMIxDEmdUl5wpOx69RDMJ5ZI2VZVLwIAfrVb+3xETb&#10;llO6H3wuAoRdggoK7+tESpcVZNCNbU0cvKttDPogm1zqBtsAN5WcRtFMGiw5LBRY00dB2e3wYxQM&#10;P9Ph49LS9vXtMjHvt/15/h1vlXoZdJsFCE+df4b/2zutIJ7C35fw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Ro/8QAAADbAAAADwAAAAAAAAAAAAAAAACXAgAAZHJzL2Rv&#10;d25yZXYueG1sUEsFBgAAAAAEAAQA9QAAAIgDAAAAAA==&#10;" path="m33,1c23,,18,9,16,17,14,33,25,46,39,51,51,56,66,54,77,46,83,41,99,23,85,19,81,72,,21,33,1e" filled="f" stroked="f">
                    <v:path arrowok="t" o:connecttype="custom" o:connectlocs="104246,3175;50544,53975;123200,161925;243241,146050;268512,60325;104246,3175" o:connectangles="0,0,0,0,0,0"/>
                  </v:shape>
                  <v:shape id="Freeform_x0020_83" o:spid="_x0000_s1050" style="position:absolute;left:1543050;top:38100;width:144463;height:123825;visibility:visible;mso-wrap-style:square;v-text-anchor:top" coordsize="4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SJ6wgAA&#10;ANsAAAAPAAAAZHJzL2Rvd25yZXYueG1sRI9Ba8JAFITvgv9heYXedNMWiqSu0gpFDyIYA3p8zT6T&#10;YPZtyFtN/PduodDjMDPfMPPl4Bp1o05qzwZepgko4sLbmksD+eF7MgMlAdli45kM3ElguRiP5pha&#10;3/OeblkoVYSwpGigCqFNtZaiIocy9S1x9M6+cxii7EptO+wj3DX6NUnetcOa40KFLa0qKi7Z1RkQ&#10;TZz1ubjjl5fdPj9trz9rMeb5afj8ABVoCP/hv/bGGpi9we+X+AP0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VInrCAAAA2wAAAA8AAAAAAAAAAAAAAAAAlwIAAGRycy9kb3du&#10;cmV2LnhtbFBLBQYAAAAABAAEAPUAAACGAwAAAAA=&#10;" path="m40,0c44,7,46,18,38,24,35,2,4,39,,9,13,12,31,11,40,0e" filled="f" stroked="f">
                    <v:path arrowok="t" o:connecttype="custom" o:connectlocs="125620,0;119339,76200;0,28575;125620,0" o:connectangles="0,0,0,0"/>
                  </v:shape>
                  <v:shape id="Freeform_x0020_84" o:spid="_x0000_s1051" style="position:absolute;left:1700213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3s2xQAA&#10;ANsAAAAPAAAAZHJzL2Rvd25yZXYueG1sRI9Ba8JAFITvBf/D8gre6kapVVJXEaGggodGsfT2yD6z&#10;wezbkF1j/PeuIHgcZuYbZrbobCVaanzpWMFwkIAgzp0uuVBw2P98TEH4gKyxckwKbuRhMe+9zTDV&#10;7sq/1GahEBHCPkUFJoQ6ldLnhiz6gauJo3dyjcUQZVNI3eA1wm0lR0nyJS2WHBcM1rQylJ+zi1Uw&#10;uZxX693fZHMcb5cm+x+2p/GhVar/3i2/QQTqwiv8bK+1guknPL7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3ezbFAAAA2wAAAA8AAAAAAAAAAAAAAAAAlwIAAGRycy9k&#10;b3ducmV2LnhtbFBLBQYAAAAABAAEAPUAAACJAwAAAAA=&#10;" path="m10,10c7,15,4,20,,23,9,22,27,10,32,14,37,17,41,34,38,37,43,17,12,41,34,48,44,50,50,38,50,31,51,18,40,7,32,,27,7,19,11,10,10e" filled="f" stroked="f">
                    <v:path arrowok="t" o:connecttype="custom" o:connectlocs="31750,31750;0,73025;101600,44450;120650,117475;107950,152400;158750,98425;101600,0;31750,31750" o:connectangles="0,0,0,0,0,0,0,0"/>
                  </v:shape>
                  <v:shape id="Freeform_x0020_85" o:spid="_x0000_s1052" style="position:absolute;left:2776538;top:1836738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bZXxAAA&#10;ANsAAAAPAAAAZHJzL2Rvd25yZXYueG1sRI9Ba8JAFITvhf6H5Qm91Y2hFhtdQwkN9SKiLT0/s89s&#10;MPs2zW41/nu3IHgcZuYbZpEPthUn6n3jWMFknIAgrpxuuFbw/VU+z0D4gKyxdUwKLuQhXz4+LDDT&#10;7sxbOu1CLSKEfYYKTAhdJqWvDFn0Y9cRR+/geoshyr6WusdzhNtWpknyKi02HBcMdlQYqo67P6ug&#10;LH63l7cPsylePut0b5r1Jv3RSj2Nhvc5iEBDuIdv7ZVWMJvC/5f4A+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W2V8QAAADbAAAADwAAAAAAAAAAAAAAAACXAgAAZHJzL2Rv&#10;d25yZXYueG1sUEsFBgAAAAAEAAQA9QAAAIgDAAAAAA==&#10;" path="m34,45c38,67,12,54,7,43,2,30,7,3,26,7,22,,15,2,10,7,,16,1,38,8,49,15,61,45,65,34,45e" filled="f" stroked="f">
                    <v:path arrowok="t" o:connecttype="custom" o:connectlocs="106751,142875;21978,136525;81633,22225;31397,22225;25118,155575;106751,142875" o:connectangles="0,0,0,0,0,0"/>
                  </v:shape>
                  <v:shape id="Freeform_x0020_86" o:spid="_x0000_s1053" style="position:absolute;left:2854325;top:1865313;width:38100;height:146050;visibility:visible;mso-wrap-style:square;v-text-anchor:top" coordsize="1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qubxAAA&#10;ANsAAAAPAAAAZHJzL2Rvd25yZXYueG1sRI9Pa8JAFMTvBb/D8oTedBMP/omuUkSLCkKrpXh8ZF+T&#10;kOzbkF1N/PauIPQ4zMxvmMWqM5W4UeMKywriYQSCOLW64EzBz3k7mIJwHlljZZkU3MnBatl7W2Ci&#10;bcvfdDv5TAQIuwQV5N7XiZQuzcmgG9qaOHh/tjHog2wyqRtsA9xUchRFY2mw4LCQY03rnNLydDUK&#10;PtvfyZ0OcXSMy69ytt95umyOSr33u485CE+d/w+/2jutYDqG55fwA+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66rm8QAAADbAAAADwAAAAAAAAAAAAAAAACXAgAAZHJzL2Rv&#10;d25yZXYueG1sUEsFBgAAAAAEAAQA9QAAAIgDAAAAAA==&#10;" path="m12,6c2,,1,40,2,46,5,33,,18,12,6e" filled="f" stroked="f">
                    <v:path arrowok="t" o:connecttype="custom" o:connectlocs="38100,19050;6350,146050;38100,19050" o:connectangles="0,0,0"/>
                  </v:shape>
                  <v:shape id="Freeform_x0020_87" o:spid="_x0000_s1054" style="position:absolute;left:2800350;top:1685925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awawwAA&#10;ANsAAAAPAAAAZHJzL2Rvd25yZXYueG1sRI9Ba8JAFITvBf/D8gRvdaMHlegqIhhSsIcmheLtkX1m&#10;g9m3IbvV+O+7gtDjMDPfMJvdYFtxo943jhXMpgkI4srphmsF3+XxfQXCB2SNrWNS8CAPu+3obYOp&#10;dnf+olsRahEh7FNUYELoUil9Zciin7qOOHoX11sMUfa11D3eI9y2cp4kC2mx4bhgsKODoepa/NpI&#10;+Tx05bK41vn5g/KT+cmOWZkpNRkP+zWIQEP4D7/auVawWsLzS/wB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awawwAAANsAAAAPAAAAAAAAAAAAAAAAAJcCAABkcnMvZG93&#10;bnJldi54bWxQSwUGAAAAAAQABAD1AAAAhwMAAAAA&#10;" path="m4,37c4,30,16,18,15,15,15,11,3,3,,,7,4,14,9,19,16,10,21,10,34,4,37e" filled="f" stroked="f">
                    <v:path arrowok="t" o:connecttype="custom" o:connectlocs="12700,117475;47625,47625;0,0;60325,50800;12700,117475" o:connectangles="0,0,0,0,0"/>
                  </v:shape>
                  <v:shape id="Freeform_x0020_88" o:spid="_x0000_s1055" style="position:absolute;left:2770188;top:2116138;width:147638;height:254000;visibility:visible;mso-wrap-style:square;v-text-anchor:top" coordsize="47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1sTvgAA&#10;ANsAAAAPAAAAZHJzL2Rvd25yZXYueG1sRE/NisIwEL4LvkMYwZumepBuNYoKiuBp1QcYm7EpNpPS&#10;RBvf3hwW9vjx/a820TbiTZ2vHSuYTTMQxKXTNVcKbtfDJAfhA7LGxjEp+JCHzXo4WGGhXc+/9L6E&#10;SqQQ9gUqMCG0hZS+NGTRT11LnLiH6yyGBLtK6g77FG4bOc+yhbRYc2ow2NLeUPm8vKyCY9w3p/vP&#10;+Wge4dWf8+vuvuijUuNR3C5BBIrhX/znPmkFeRqbvqQfIN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UNbE74AAADbAAAADwAAAAAAAAAAAAAAAACXAgAAZHJzL2Rvd25yZXYu&#10;eG1sUEsFBgAAAAAEAAQA9QAAAIIDAAAAAA==&#10;" path="m37,22c40,,14,13,10,24,4,38,9,64,28,60,16,80,,34,10,18,17,6,47,2,37,22e" filled="f" stroked="f">
                    <v:path arrowok="t" o:connecttype="custom" o:connectlocs="116226,69850;31412,76200;87955,190500;31412,57150;116226,69850" o:connectangles="0,0,0,0,0"/>
                  </v:shape>
                  <v:shape id="Freeform_x0020_89" o:spid="_x0000_s1056" style="position:absolute;left:2854325;top:2154238;width:38100;height:149225;visibility:visible;mso-wrap-style:square;v-text-anchor:top" coordsize="1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DvmcwwAA&#10;ANsAAAAPAAAAZHJzL2Rvd25yZXYueG1sRI9Lq8IwFIT3gv8hHMGdpnUh2muUqyCIG/GBj92hObct&#10;tzkpTaz13xtBcDnMzDfMbNGaUjRUu8KygngYgSBOrS44U3A6rgcTEM4jaywtk4InOVjMu50ZJto+&#10;eE/NwWciQNglqCD3vkqkdGlOBt3QVsTB+7O1QR9knUld4yPATSlHUTSWBgsOCzlWtMop/T/cjQKz&#10;kcUynt62cXMxW3c8V7vL9aZUv9f+/oDw1Ppv+NPeaAWTKby/hB8g5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DvmcwwAAANsAAAAPAAAAAAAAAAAAAAAAAJcCAABkcnMvZG93&#10;bnJldi54bWxQSwUGAAAAAAQABAD1AAAAhwMAAAAA&#10;" path="m12,40c2,47,1,6,2,,6,12,,28,12,40e" filled="f" stroked="f">
                    <v:path arrowok="t" o:connecttype="custom" o:connectlocs="38100,127000;6350,0;38100,127000" o:connectangles="0,0,0"/>
                  </v:shape>
                  <v:shape id="Freeform_x0020_90" o:spid="_x0000_s1057" style="position:absolute;left:2800350;top:2360613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aKzxQAA&#10;ANsAAAAPAAAAZHJzL2Rvd25yZXYueG1sRI/BasMwDIbvhb2D0aC31tkO3ZbVLaPQkEJ3WDIYu4lY&#10;i0NjOcRem759dRjsKH79n/Stt5Pv1ZnG2AU28LDMQBE3wXbcGvis94tnUDEhW+wDk4ErRdhu7mZr&#10;zG248Aedq9QqgXDM0YBLaci1jo0jj3EZBmLJfsLoMck4ttqOeBG47/Vjlq20x47lgsOBdo6aU/Xr&#10;hfK+G+qn6tSW3wcqj+6r2Bd1Ycz8fnp7BZVoSv/Lf+3SGniR78VFPEBv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lorPFAAAA2wAAAA8AAAAAAAAAAAAAAAAAlwIAAGRycy9k&#10;b3ducmV2LnhtbFBLBQYAAAAABAAEAPUAAACJAwAAAAA=&#10;" path="m4,0c5,7,16,19,15,22,15,27,3,34,,37,7,34,14,28,19,21,10,16,10,3,4,0e" filled="f" stroked="f">
                    <v:path arrowok="t" o:connecttype="custom" o:connectlocs="12700,0;47625,69850;0,117475;60325,66675;12700,0" o:connectangles="0,0,0,0,0"/>
                  </v:shape>
                  <v:shape id="Freeform_x0020_91" o:spid="_x0000_s1058" style="position:absolute;left:2735263;top:1800225;width:166688;height:287338;visibility:visible;mso-wrap-style:square;v-text-anchor:top" coordsize="53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vp5wwAA&#10;ANsAAAAPAAAAZHJzL2Rvd25yZXYueG1sRI/RasJAFETfC/2H5Rb6VjdaGkx0lSJYfLLW5ANus9ds&#10;aPZuzG41+ftuQfBxmJkzzHI92FZcqPeNYwXTSQKCuHK64VpBWWxf5iB8QNbYOiYFI3lYrx4flphr&#10;d+UvuhxDLSKEfY4KTAhdLqWvDFn0E9cRR+/keoshyr6WusdrhNtWzpIklRYbjgsGO9oYqn6Ov1bB&#10;m2zS149vnmfm/Hkoi4zGZE9KPT8N7wsQgYZwD9/aO60gm8L/l/g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Yvp5wwAAANsAAAAPAAAAAAAAAAAAAAAAAJcCAABkcnMvZG93&#10;bnJldi54bWxQSwUGAAAAAAQABAD1AAAAhwMAAAAA&#10;" path="m50,67c53,89,21,88,11,74,2,60,,45,4,29,6,21,21,,31,5,40,9,27,13,25,14,14,21,12,36,14,48,16,61,40,90,50,67e" filled="f" stroked="f">
                    <v:path arrowok="t" o:connecttype="custom" o:connectlocs="157253,213907;34596,236256;12580,92587;97497,15963;78626,44697;44031,153247;157253,213907" o:connectangles="0,0,0,0,0,0,0"/>
                  </v:shape>
                  <v:shape id="Freeform_x0020_92" o:spid="_x0000_s1059" style="position:absolute;left:2770188;top:1858963;width:109538;height:152400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3walxQAA&#10;ANsAAAAPAAAAZHJzL2Rvd25yZXYueG1sRI/NasMwEITvgbyD2EBviZwU3MaJHEJJoZRQyN8ht8Xa&#10;2CbWykiqY799VSj0OMzONzvrTW8a0ZHztWUF81kCgriwuuZSwfn0Pn0F4QOyxsYyKRjIwyYfj9aY&#10;afvgA3XHUIoIYZ+hgiqENpPSFxUZ9DPbEkfvZp3BEKUrpXb4iHDTyEWSpNJgzbGhwpbeKirux28T&#10;38AdXof91/PnPnW7sqX+5VIclHqa9NsViEB9+D/+S39oBcsF/G6JAJ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fBqXFAAAA2wAAAA8AAAAAAAAAAAAAAAAAlwIAAGRycy9k&#10;b3ducmV2LnhtbFBLBQYAAAAABAAEAPUAAACJAwAAAAA=&#10;" path="m35,5c29,1,18,,14,8,35,12,,44,27,48,24,34,26,16,35,5e" filled="f" stroked="f">
                    <v:path arrowok="t" o:connecttype="custom" o:connectlocs="109538,15875;43815,25400;84501,152400;109538,15875" o:connectangles="0,0,0,0"/>
                  </v:shape>
                  <v:shape id="Freeform_x0020_93" o:spid="_x0000_s1060" style="position:absolute;left:2687638;top:1660525;width:147638;height:182563;visibility:visible;mso-wrap-style:square;v-text-anchor:top" coordsize="4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gLawwAA&#10;ANsAAAAPAAAAZHJzL2Rvd25yZXYueG1sRI9BawIxFITvhf6H8ARvNauCtKtRiiAVL+JaqL09N6+7&#10;wc3LkkRd/70RhB6HmfmGmS0624gL+WAcKxgOMhDEpdOGKwXf+9XbO4gQkTU2jknBjQIs5q8vM8y1&#10;u/KOLkWsRIJwyFFBHWObSxnKmiyGgWuJk/fnvMWYpK+k9nhNcNvIUZZNpEXDaaHGlpY1lafibBPF&#10;bTejn+WvOdqdbw5fB3M+rQql+r3ucwoiUhf/w8/2Wiv4GMPjS/oB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7gLawwAAANsAAAAPAAAAAAAAAAAAAAAAAJcCAABkcnMvZG93&#10;bnJldi54bWxQSwUGAAAAAAQABAD1AAAAhwMAAAAA&#10;" path="m38,46c33,49,29,52,26,57,27,49,39,26,34,22,29,18,17,12,13,16,23,13,24,26,15,27,3,30,,14,8,8,18,,43,6,46,20,47,27,37,36,38,46e" filled="f" stroked="f">
                    <v:path arrowok="t" o:connecttype="custom" o:connectlocs="119367,147332;81672,182563;106802,70463;40836,51246;47119,86477;25130,25623;144497,64057;119367,147332" o:connectangles="0,0,0,0,0,0,0,0"/>
                  </v:shape>
                  <v:shape id="Freeform_x0020_94" o:spid="_x0000_s1061" style="position:absolute;left:2735263;top:2081213;width:166688;height:279400;visibility:visible;mso-wrap-style:square;v-text-anchor:top" coordsize="5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NGywQAA&#10;ANsAAAAPAAAAZHJzL2Rvd25yZXYueG1sRI/disIwFITvF3yHcATv1tRFllqN4gqCXiz49wCH5tgW&#10;m5OaxFrf3giCl8PMfMPMFp2pRUvOV5YVjIYJCOLc6ooLBafj+jsF4QOyxtoyKXiQh8W89zXDTNs7&#10;76k9hEJECPsMFZQhNJmUPi/JoB/ahjh6Z+sMhihdIbXDe4SbWv4kya80WHFcKLGhVUn55XAzCi7p&#10;Nf2rVtv/sJfprnUT8lKTUoN+t5yCCNSFT/jd3mgFkzG8vsQfIO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TRssEAAADbAAAADwAAAAAAAAAAAAAAAACXAgAAZHJzL2Rvd25y&#10;ZXYueG1sUEsFBgAAAAAEAAQA9QAAAIUDAAAAAA==&#10;" path="m50,22c53,,20,2,11,16,2,30,,44,4,60,7,68,21,88,31,84,40,80,27,77,25,75,15,68,12,53,14,41,16,28,39,,50,22e" filled="f" stroked="f">
                    <v:path arrowok="t" o:connecttype="custom" o:connectlocs="157253,69850;34596,50800;12580,190500;97497,266700;78626,238125;44031,130175;157253,69850" o:connectangles="0,0,0,0,0,0,0"/>
                  </v:shape>
                  <v:shape id="Freeform_x0020_95" o:spid="_x0000_s1062" style="position:absolute;left:2770188;top:21542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Y4IxQAA&#10;ANsAAAAPAAAAZHJzL2Rvd25yZXYueG1sRI9Ba8JAFITvQv/D8grezMZSbU1dpS2IQkXaKHh97L4m&#10;odm3Ibtq9Nd3BcHjMDPfMNN5Z2txpNZXjhUMkxQEsXam4kLBbrsYvILwAdlg7ZgUnMnDfPbQm2Jm&#10;3Il/6JiHQkQI+wwVlCE0mZRel2TRJ64hjt6vay2GKNtCmhZPEW5r+ZSmY2mx4rhQYkOfJem//GAV&#10;7NeHzfdwr7/8s30xH0t9oW1+Uar/2L2/gQjUhXv41l4ZBZMRXL/EHyB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VjgjFAAAA2wAAAA8AAAAAAAAAAAAAAAAAlwIAAGRycy9k&#10;b3ducmV2LnhtbFBLBQYAAAAABAAEAPUAAACJAwAAAAA=&#10;" path="m36,43c29,47,18,48,14,40,35,37,,4,27,,24,14,26,32,36,43e" filled="f" stroked="f">
                    <v:path arrowok="t" o:connecttype="custom" o:connectlocs="112713,136525;43833,127000;84535,0;112713,136525" o:connectangles="0,0,0,0"/>
                  </v:shape>
                  <v:shape id="Freeform_x0020_96" o:spid="_x0000_s1063" style="position:absolute;left:2690813;top:2322513;width:144463;height:190500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+9+0xgAA&#10;ANsAAAAPAAAAZHJzL2Rvd25yZXYueG1sRI9Ba8JAFITvBf/D8oTe6qY9WI2uUgIFSwtiKhpvz+wz&#10;G5p9m2a3Gv+9Wyj0OMzMN8x82dtGnKnztWMFj6MEBHHpdM2Vgu3n68MEhA/IGhvHpOBKHpaLwd0c&#10;U+0uvKFzHioRIexTVGBCaFMpfWnIoh+5ljh6J9dZDFF2ldQdXiLcNvIpScbSYs1xwWBLmaHyK/+x&#10;Ct7fnjNtju47X2fF4ePqimK/Wyl1P+xfZiAC9eE//NdeaQXTMfx+i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+9+0xgAAANsAAAAPAAAAAAAAAAAAAAAAAJcCAABkcnMv&#10;ZG93bnJldi54bWxQSwUGAAAAAAQABAD1AAAAigMAAAAA&#10;" path="m37,11c33,8,28,5,25,,26,10,38,28,34,35,31,40,15,44,12,41,21,43,23,33,16,30,4,25,,41,5,48,14,60,42,51,45,37,46,31,37,21,37,11e" filled="f" stroked="f">
                    <v:path arrowok="t" o:connecttype="custom" o:connectlocs="116199,34925;78513,0;106777,111125;37686,130175;50248,95250;15703,152400;141323,117475;116199,34925" o:connectangles="0,0,0,0,0,0,0,0"/>
                  </v:shape>
                  <v:shape id="Freeform_x0020_97" o:spid="_x0000_s1064" style="position:absolute;left:34925;top:1839913;width:141288;height:215900;visibility:visible;mso-wrap-style:square;v-text-anchor:top" coordsize="4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5XXwgAA&#10;ANsAAAAPAAAAZHJzL2Rvd25yZXYueG1sRI9Bi8IwFITvwv6H8IS9aaqH6naNIguye/FgFc+P5rUp&#10;Ni+lidrurzeC4HGYmW+Y1aa3jbhR52vHCmbTBARx4XTNlYLTcTdZgvABWWPjmBQM5GGz/hitMNPu&#10;zge65aESEcI+QwUmhDaT0heGLPqpa4mjV7rOYoiyq6Tu8B7htpHzJEmlxZrjgsGWfgwVl/xqFfzm&#10;Q5pW5W6by70p7WFIhvP/RanPcb/9BhGoD+/wq/2nFXwt4Pkl/g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/bldfCAAAA2wAAAA8AAAAAAAAAAAAAAAAAlwIAAGRycy9kb3du&#10;cmV2LnhtbFBLBQYAAAAABAAEAPUAAACGAwAAAAA=&#10;" path="m10,45c7,68,35,54,38,41,41,27,38,3,19,7,23,,29,2,35,7,45,16,44,39,37,49,30,61,,65,10,45e" filled="f" stroked="f">
                    <v:path arrowok="t" o:connecttype="custom" o:connectlocs="31397,142875;119310,130175;59655,22225;109891,22225;116170,155575;31397,142875" o:connectangles="0,0,0,0,0,0"/>
                  </v:shape>
                  <v:shape id="Freeform_x0020_98" o:spid="_x0000_s1065" style="position:absolute;left:60325;top:1871663;width:38100;height:142875;visibility:visible;mso-wrap-style:square;v-text-anchor:top" coordsize="1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0BGwQAA&#10;ANsAAAAPAAAAZHJzL2Rvd25yZXYueG1sRE89b8IwEN0r9T9Yh9StODCEEmJQU4rEUiGg3U/xJQ6N&#10;z1HsJum/x0Oljk/vO99NthUD9b5xrGAxT0AQl043XCv4vB6eX0D4gKyxdUwKfsnDbvv4kGOm3chn&#10;Gi6hFjGEfYYKTAhdJqUvDVn0c9cRR65yvcUQYV9L3eMYw20rl0mSSosNxwaDHb0ZKr8vP1bB4fr+&#10;oa1JV9VprVf7G07F16lQ6mk2vW5ABJrCv/jPfdQK1nFs/BJ/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+9ARsEAAADbAAAADwAAAAAAAAAAAAAAAACXAgAAZHJzL2Rvd25y&#10;ZXYueG1sUEsFBgAAAAAEAAQA9QAAAIUDAAAAAA==&#10;" path="m0,5c10,,11,39,10,45,6,33,12,16,,5e" filled="f" stroked="f">
                    <v:path arrowok="t" o:connecttype="custom" o:connectlocs="0,15875;31750,142875;0,15875" o:connectangles="0,0,0"/>
                  </v:shape>
                  <v:shape id="Freeform_x0020_99" o:spid="_x0000_s1066" style="position:absolute;left:92075;top:1689100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wsuxAAA&#10;ANsAAAAPAAAAZHJzL2Rvd25yZXYueG1sRI9Ba8JAFITvBf/D8oTe6kYPtUZXEcGQgj00EcTbI/vM&#10;BrNvQ3ar6b/vFgSPw8x8w6w2g23FjXrfOFYwnSQgiCunG64VHMv92wcIH5A1to5JwS952KxHLytM&#10;tbvzN92KUIsIYZ+iAhNCl0rpK0MW/cR1xNG7uN5iiLKvpe7xHuG2lbMkeZcWG44LBjvaGaquxY+N&#10;lK9dV86La52fPyk/mFO2z8pMqdfxsF2CCDSEZ/jRzrWCxQL+v8Qf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58LLsQAAADbAAAADwAAAAAAAAAAAAAAAACXAgAAZHJzL2Rv&#10;d25yZXYueG1sUEsFBgAAAAAEAAQA9QAAAIgDAAAAAA==&#10;" path="m15,37c14,30,3,19,3,16,4,11,16,3,19,,12,4,5,10,,16,9,21,8,34,15,37e" filled="f" stroked="f">
                    <v:path arrowok="t" o:connecttype="custom" o:connectlocs="47625,117475;9525,50800;60325,0;0,50800;47625,117475" o:connectangles="0,0,0,0,0"/>
                  </v:shape>
                  <v:shape id="Freeform_x0020_100" o:spid="_x0000_s1067" style="position:absolute;left:34925;top:2119313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xvfxQAA&#10;ANwAAAAPAAAAZHJzL2Rvd25yZXYueG1sRI9Ba8JAEIXvhf6HZQq91U1DKTa6ioRKeymiFs9jdswG&#10;s7Npdqvx3zsHwdsM781730zng2/VifrYBDbwOspAEVfBNlwb+N0uX8agYkK22AYmAxeKMJ89Pkyx&#10;sOHMazptUq0khGOBBlxKXaF1rBx5jKPQEYt2CL3HJGtfa9vjWcJ9q/Mse9ceG5YGhx2Vjqrj5t8b&#10;WJZ/68vHp1uVb191vnfNzyrfWWOen4bFBFSiId3Nt+tvK/iZ4MszMoGe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DG9/FAAAA3AAAAA8AAAAAAAAAAAAAAAAAlwIAAGRycy9k&#10;b3ducmV2LnhtbFBLBQYAAAAABAAEAPUAAACJAwAAAAA=&#10;" path="m10,22c7,,32,13,37,24,43,38,38,64,19,61,23,67,29,65,34,60,45,51,44,29,37,18,29,6,,2,10,22e" filled="f" stroked="f">
                    <v:path arrowok="t" o:connecttype="custom" o:connectlocs="31397,69850;116170,76200;59655,193675;106751,190500;116170,57150;31397,69850" o:connectangles="0,0,0,0,0,0"/>
                  </v:shape>
                  <v:shape id="Freeform_x0020_101" o:spid="_x0000_s1068" style="position:absolute;left:60325;top:2157413;width:34925;height:146050;visibility:visible;mso-wrap-style:square;v-text-anchor:top" coordsize="1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wxnxAAA&#10;ANwAAAAPAAAAZHJzL2Rvd25yZXYueG1sRE9Na8JAEL0X/A/LCN7qxliKpK5SBKGXHkxCi7chO01C&#10;s7Mxu5qNv75bKPQ2j/c5230wnbjR4FrLClbLBARxZXXLtYKyOD5uQDiPrLGzTAomcrDfzR62mGk7&#10;8oluua9FDGGXoYLG+z6T0lUNGXRL2xNH7ssOBn2EQy31gGMMN51Mk+RZGmw5NjTY06Gh6ju/GgXt&#10;+l7k72H6LM/ukj71l/QjHFOlFvPw+gLCU/D/4j/3m47zkxX8PhMv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68MZ8QAAADcAAAADwAAAAAAAAAAAAAAAACXAgAAZHJzL2Rv&#10;d25yZXYueG1sUEsFBgAAAAAEAAQA9QAAAIgDAAAAAA==&#10;" path="m0,40c10,46,11,6,10,,7,13,11,28,,40e" filled="f" stroked="f">
                    <v:path arrowok="t" o:connecttype="custom" o:connectlocs="0,127000;31750,0;0,127000" o:connectangles="0,0,0"/>
                  </v:shape>
                  <v:shape id="Freeform_x0020_102" o:spid="_x0000_s1069" style="position:absolute;left:92075;top:2363788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lTWxQAA&#10;ANwAAAAPAAAAZHJzL2Rvd25yZXYueG1sRI9Ba8JAEIXvBf/DMoK3utGDLdFVRDBEsIcmgngbsmM2&#10;mJ0N2VXjv+8WCr3N8N775s1qM9hWPKj3jWMFs2kCgrhyuuFawancv3+C8AFZY+uYFLzIw2Y9elth&#10;qt2Tv+lRhFpECPsUFZgQulRKXxmy6KeuI47a1fUWQ1z7WuoenxFuWzlPkoW02HC8YLCjnaHqVtxt&#10;pHztuvKjuNX55UD50ZyzfVZmSk3Gw3YJItAQ/s1/6VzH+skcfp+JE8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CVNbFAAAA3AAAAA8AAAAAAAAAAAAAAAAAlwIAAGRycy9k&#10;b3ducmV2LnhtbFBLBQYAAAAABAAEAPUAAACJAwAAAAA=&#10;" path="m15,0c14,7,3,18,3,22,4,27,15,35,19,37,11,34,5,28,,21,9,16,8,3,15,0e" filled="f" stroked="f">
                    <v:path arrowok="t" o:connecttype="custom" o:connectlocs="47625,0;9525,69850;60325,117475;0,66675;47625,0" o:connectangles="0,0,0,0,0"/>
                  </v:shape>
                  <v:shape id="Freeform_x0020_103" o:spid="_x0000_s1070" style="position:absolute;left:50800;top:1806575;width:166688;height:284163;visibility:visible;mso-wrap-style:square;v-text-anchor:top" coordsize="5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LxLwwAA&#10;ANwAAAAPAAAAZHJzL2Rvd25yZXYueG1sRE9ZawIxEH4X+h/CFPqm2bZ4sBqlBx7ggyf4Omymu2s3&#10;kyWJuu2vN4Lg23x854wmjanEmZwvLSt47SQgiDOrS84V7HfT9gCED8gaK8uk4I88TMZPrRGm2l54&#10;Q+dtyEUMYZ+igiKEOpXSZwUZ9B1bE0fuxzqDIUKXS+3wEsNNJd+SpCcNlhwbCqzpq6Dsd3syCsLy&#10;eNzY7nr/STO36h/m/9Vy+q3Uy3PzMQQRqAkP8d290HF+8g63Z+IFcn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4LxLwwAAANwAAAAPAAAAAAAAAAAAAAAAAJcCAABkcnMvZG93&#10;bnJldi54bWxQSwUGAAAAAAQABAD1AAAAhwMAAAAA&#10;" path="m3,66c0,88,32,87,42,73,51,59,53,44,48,28,46,20,32,,22,4,12,8,26,12,28,13,38,21,41,35,39,47,36,60,13,89,3,66e" filled="f" stroked="f">
                    <v:path arrowok="t" o:connecttype="custom" o:connectlocs="9435,210728;132092,233078;150963,89400;69191,12771;88062,41507;122657,150064;9435,210728" o:connectangles="0,0,0,0,0,0,0"/>
                  </v:shape>
                  <v:shape id="Freeform_x0020_104" o:spid="_x0000_s1071" style="position:absolute;left:69850;top:18621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EGHwwAA&#10;ANwAAAAPAAAAZHJzL2Rvd25yZXYueG1sRE/fa8IwEH4X9j+EG+xtTR0yR9dUtoE4UMTVga9HcrbF&#10;5lKaqNW/fhEGvt3H9/Py2WBbcaLeN44VjJMUBLF2puFKwe92/vwGwgdkg61jUnAhD7PiYZRjZtyZ&#10;f+hUhkrEEPYZKqhD6DIpva7Jok9cRxy5vesthgj7SpoezzHctvIlTV+lxYZjQ40dfdWkD+XRKtit&#10;juvNeKeXfmKn5nOhr7Qtr0o9PQ4f7yACDeEu/nd/mzg/ncDtmXiB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OEGHwwAAANwAAAAPAAAAAAAAAAAAAAAAAJcCAABkcnMvZG93&#10;bnJldi54bWxQSwUGAAAAAAQABAD1AAAAhwMAAAAA&#10;" path="m0,5c7,1,17,,22,8,1,12,36,44,9,48,11,35,10,16,,5e" filled="f" stroked="f">
                    <v:path arrowok="t" o:connecttype="custom" o:connectlocs="0,15875;68880,25400;28178,152400;0,15875" o:connectangles="0,0,0,0"/>
                  </v:shape>
                  <v:shape id="Freeform_x0020_105" o:spid="_x0000_s1072" style="position:absolute;left:117475;top:1654175;width:144463;height:192088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/nPxAAA&#10;ANwAAAAPAAAAZHJzL2Rvd25yZXYueG1sRE/fa8IwEH4f7H8IN/BN0w2coxplFAaKA7Ebs3u7Nbem&#10;rLnUJmr9740g7O0+vp83W/S2EUfqfO1YweMoAUFcOl1zpeDz4234AsIHZI2NY1JwJg+L+f3dDFPt&#10;TrylYx4qEUPYp6jAhNCmUvrSkEU/ci1x5H5dZzFE2FVSd3iK4baRT0nyLC3WHBsMtpQZKv/yg1Ww&#10;Xk0ybX7cPt9kxff72RXF7mup1OChf52CCNSHf/HNvdRxfjKG6zPxAj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/5z8QAAADcAAAADwAAAAAAAAAAAAAAAACXAgAAZHJzL2Rv&#10;d25yZXYueG1sUEsFBgAAAAAEAAQA9QAAAIgDAAAAAA==&#10;" path="m8,49c13,52,18,55,21,60,20,50,8,32,12,25,15,20,30,16,33,19,25,17,22,27,30,30,42,35,46,19,41,12,32,,4,9,1,23,,30,9,38,8,49e" filled="f" stroked="f">
                    <v:path arrowok="t" o:connecttype="custom" o:connectlocs="25124,156872;65951,192088;37686,80037;103637,60828;94215,96044;128761,38418;3141,73634;25124,156872" o:connectangles="0,0,0,0,0,0,0,0"/>
                  </v:shape>
                  <v:shape id="Freeform_x0020_106" o:spid="_x0000_s1073" style="position:absolute;left:47625;top:2084388;width:169863;height:282575;visibility:visible;mso-wrap-style:square;v-text-anchor:top" coordsize="5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9GmVwgAA&#10;ANwAAAAPAAAAZHJzL2Rvd25yZXYueG1sRE9Li8IwEL4v+B/CCHtbU/cgWpuKuCssgge1F29DM31g&#10;M6lNVqu/3giCt/n4npMsetOIC3WutqxgPIpAEOdW11wqyA7rrykI55E1NpZJwY0cLNLBR4Kxtlfe&#10;0WXvSxFC2MWooPK+jaV0eUUG3ci2xIErbGfQB9iVUnd4DeGmkd9RNJEGaw4NFba0qig/7f+Ngu16&#10;c75zft8WP+63mB03mTkWmVKfw345B+Gp92/xy/2nw/xoAs9nwgUy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0aZXCAAAA3AAAAA8AAAAAAAAAAAAAAAAAlwIAAGRycy9kb3du&#10;cmV2LnhtbFBLBQYAAAAABAAEAPUAAACGAwAAAAA=&#10;" path="m3,22c0,,33,3,42,16,52,30,54,44,49,60,47,68,33,89,23,84,14,80,27,76,29,75,39,69,41,52,39,41,37,28,14,,3,22e" filled="f" stroked="f">
                    <v:path arrowok="t" o:connecttype="custom" o:connectlocs="9437,69850;132116,50800;154135,190500;72349,266700;91223,238125;122679,130175;9437,69850" o:connectangles="0,0,0,0,0,0,0"/>
                  </v:shape>
                  <v:shape id="Freeform_x0020_107" o:spid="_x0000_s1074" style="position:absolute;left:69850;top:2157413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t/wwwAA&#10;ANwAAAAPAAAAZHJzL2Rvd25yZXYueG1sRE/fa8IwEH4f7H8IN/BNU4dM6ZrKNhCFydA68PVIzrbY&#10;XEoTtfrXm4Gwt/v4fl42720jztT52rGC8SgBQaydqblU8LtbDGcgfEA22DgmBVfyMM+fnzJMjbvw&#10;ls5FKEUMYZ+igiqENpXS64os+pFriSN3cJ3FEGFXStPhJYbbRr4myZu0WHNsqLClr4r0sThZBfv1&#10;6Wcz3utvP7FT87nUN9oVN6UGL/3HO4hAffgXP9wrE+cnU/h7Jl4g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6t/wwwAAANwAAAAPAAAAAAAAAAAAAAAAAJcCAABkcnMvZG93&#10;bnJldi54bWxQSwUGAAAAAAQABAD1AAAAhwMAAAAA&#10;" path="m0,43c6,48,18,48,22,40,1,36,36,4,9,,11,14,10,32,,43e" filled="f" stroked="f">
                    <v:path arrowok="t" o:connecttype="custom" o:connectlocs="0,136525;68880,127000;28178,0;0,136525" o:connectangles="0,0,0,0"/>
                  </v:shape>
                  <v:shape id="Freeform_x0020_108" o:spid="_x0000_s1075" style="position:absolute;left:114300;top:2325688;width:147638;height:184150;visibility:visible;mso-wrap-style:square;v-text-anchor:top" coordsize="4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SF+xAAA&#10;ANwAAAAPAAAAZHJzL2Rvd25yZXYueG1sRI9Bb8IwDIXvk/gPkZF2mSDdDmMUAkKTkNgFAesPsBrT&#10;VjROaELp/v18QOJm6z2/93m5Hlyreupi49nA+zQDRVx623BloPjdTr5AxYRssfVMBv4owno1elli&#10;bv2dj9SfUqUkhGOOBuqUQq51LGtyGKc+EIt29p3DJGtXadvhXcJdqz+y7FM7bFgaagz0XVN5Od2c&#10;gVBobGj+dij2NPP9bR+u58OPMa/jYbMAlWhIT/PjemcFPxNaeUYm0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0hfsQAAADcAAAADwAAAAAAAAAAAAAAAACXAgAAZHJzL2Rv&#10;d25yZXYueG1sUEsFBgAAAAAEAAQA9QAAAIgDAAAAAA==&#10;" path="m9,11c14,8,19,5,22,,20,8,8,31,13,35,19,39,30,46,34,41,25,44,24,32,32,30,44,27,47,43,40,49,30,58,5,51,2,37,,30,10,22,9,11e" filled="f" stroked="f">
                    <v:path arrowok="t" o:connecttype="custom" o:connectlocs="28271,34925;69107,0;40836,111125;106802,130175;100519,95250;125649,155575;6282,117475;28271,34925" o:connectangles="0,0,0,0,0,0,0,0"/>
                  </v:shape>
                  <v:shape id="Freeform_x0020_109" o:spid="_x0000_s1076" style="position:absolute;left:1855788;top:2484438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akTwgAA&#10;ANwAAAAPAAAAZHJzL2Rvd25yZXYueG1sRE89b8IwEN0r9T9YV4mtcWBAkGKiiLbA0KUBqesRH07a&#10;+BzFbgj/HleqxHZP7/NW+WhbMVDvG8cKpkkKgrhyumGj4Hh4f16A8AFZY+uYFFzJQ75+fFhhpt2F&#10;P2kogxExhH2GCuoQukxKX9Vk0SeuI47c2fUWQ4S9kbrHSwy3rZyl6VxabDg21NjRpqbqp/y1Ck5f&#10;rx1tZ9f5hzZlYYYlf9u3nVKTp7F4ARFoDHfxv3uv4/x0CX/PxAv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hqRPCAAAA3AAAAA8AAAAAAAAAAAAAAAAAlwIAAGRycy9kb3du&#10;cmV2LnhtbFBLBQYAAAAABAAEAPUAAACGAwAAAAA=&#10;" path="m304,12c273,162,276,322,317,469,266,455,212,448,158,453,131,456,104,460,77,468,52,475,16,481,,504,95,447,221,453,325,476,282,320,293,158,316,,312,4,308,8,304,12e" filled="f" stroked="f">
                    <v:path arrowok="t" o:connecttype="custom" o:connectlocs="960746,38100;1001830,1489075;499335,1438275;243347,1485900;0,1600200;1027113,1511300;998670,0;960746,38100" o:connectangles="0,0,0,0,0,0,0,0"/>
                  </v:shape>
                  <v:shape id="Freeform_x0020_110" o:spid="_x0000_s1077" style="position:absolute;left:76200;top:2484438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z+sxAAA&#10;ANwAAAAPAAAAZHJzL2Rvd25yZXYueG1sRI9Bb8IwDIXvk/gPkZG4jZQe0FYIaEJD2mWa1sHdarym&#10;onG6JNDy7+fDpN1svef3Pm/3k+/VjWLqAhtYLQtQxE2wHbcGTl/HxydQKSNb7AOTgTsl2O9mD1us&#10;bBj5k251bpWEcKrQgMt5qLROjSOPaRkGYtG+Q/SYZY2tthFHCfe9LotirT12LA0OBzo4ai711Rt4&#10;PsePnzI390v5itfiONbvzh2MWcynlw2oTFP+N/9dv1nBXwm+PCMT6N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c/rMQAAADcAAAADwAAAAAAAAAAAAAAAACXAgAAZHJzL2Rv&#10;d25yZXYueG1sUEsFBgAAAAAEAAQA9QAAAIgDAAAAAA==&#10;" path="m21,12c51,162,48,321,8,469,59,455,113,448,166,453,194,456,221,460,248,468,273,475,309,482,324,504,229,447,104,453,,476,43,320,31,158,9,,13,4,17,8,21,12e" filled="f" stroked="f">
                    <v:path arrowok="t" o:connecttype="custom" o:connectlocs="66366,38100;25282,1489075;524610,1438275;783755,1485900;1023938,1600200;0,1511300;28443,0;66366,38100" o:connectangles="0,0,0,0,0,0,0,0"/>
                  </v:shape>
                  <v:shape id="Freeform_x0020_111" o:spid="_x0000_s1078" style="position:absolute;left:1855788;top:82550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jjPIwgAA&#10;ANwAAAAPAAAAZHJzL2Rvd25yZXYueG1sRE87b8IwEN6R+h+sq8QGThgQpBiEWl4DC2mlrtf46qSN&#10;z1FsQvj3GAmJ7T59z1useluLjlpfOVaQjhMQxIXTFRsFX5/b0QyED8gaa8ek4EoeVsuXwQIz7S58&#10;oi4PRsQQ9hkqKENoMil9UZJFP3YNceR+XWsxRNgaqVu8xHBby0mSTKXFimNDiQ29l1T852er4Of7&#10;o6Hd5Do9apOvTTfnP7vZKzV87ddvIAL14Sl+uA86zk9TuD8TL5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OM8jCAAAA3AAAAA8AAAAAAAAAAAAAAAAAlwIAAGRycy9kb3du&#10;cmV2LnhtbFBLBQYAAAAABAAEAPUAAACGAwAAAAA=&#10;" path="m304,491c273,341,276,182,317,34,265,48,212,54,158,50,131,48,103,43,77,35,52,28,15,22,,,96,56,221,51,325,27,282,184,293,345,316,504,312,499,308,495,304,491e" filled="f" stroked="f">
                    <v:path arrowok="t" o:connecttype="custom" o:connectlocs="960746,1558925;1001830,107950;499335,158750;243347,111125;0,0;1027113,85725;998670,1600200;960746,1558925" o:connectangles="0,0,0,0,0,0,0,0"/>
                  </v:shape>
                  <v:shape id="Freeform_x0020_112" o:spid="_x0000_s1079" style="position:absolute;left:76200;top:82550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QRAwQAA&#10;ANwAAAAPAAAAZHJzL2Rvd25yZXYueG1sRE9Na8JAEL0X+h+WEbw1G3MQTV1FRMGLFGN7H7LTbDA7&#10;m+6uJv57t1DobR7vc1ab0XbiTj60jhXMshwEce10y42Cz8vhbQEiRGSNnWNS8KAAm/XrywpL7QY+&#10;072KjUghHEpUYGLsSylDbchiyFxPnLhv5y3GBH0jtcchhdtOFnk+lxZbTg0Ge9oZqq/VzSpYfvmP&#10;nyLWj2uxx1t+GKqTMTulppNx+w4i0hj/xX/uo07zZwX8PpMu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8kEQMEAAADcAAAADwAAAAAAAAAAAAAAAACXAgAAZHJzL2Rvd25y&#10;ZXYueG1sUEsFBgAAAAAEAAQA9QAAAIUDAAAAAA==&#10;" path="m21,491c51,341,48,182,8,34,60,48,112,54,166,50,194,48,221,43,248,35,273,28,309,22,324,,229,56,104,51,,27,43,184,31,345,9,504,13,499,17,495,21,491e" filled="f" stroked="f">
                    <v:path arrowok="t" o:connecttype="custom" o:connectlocs="66366,1558925;25282,107950;524610,158750;783755,111125;1023938,0;0,85725;28443,1600200;66366,1558925" o:connectangles="0,0,0,0,0,0,0,0"/>
                  </v:shape>
                  <v:shape id="Freeform_x0020_113" o:spid="_x0000_s1080" style="position:absolute;left:1839913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ewKwAAA&#10;ANwAAAAPAAAAZHJzL2Rvd25yZXYueG1sRE9Li8IwEL4L/ocwgjdNXbFI1ygirHhR8XHZ25DMtmWb&#10;SWlirf/eCIK3+fies1h1thItNb50rGAyTkAQa2dKzhVcLz+jOQgfkA1WjknBgzyslv3eAjPj7nyi&#10;9hxyEUPYZ6igCKHOpPS6IIt+7GriyP25xmKIsMmlafAew20lv5IklRZLjg0F1rQpSP+fb1bBr6Nt&#10;Ot0fPO9Y66p7tOl1dlRqOOjW3yACdeEjfrt3Js6fTOH1TLxAL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pewKwAAAANwAAAAPAAAAAAAAAAAAAAAAAJcCAABkcnMvZG93bnJl&#10;di54bWxQSwUGAAAAAAQABAD1AAAAhAMAAAAA&#10;" path="m320,19c298,171,291,336,336,484,225,454,102,457,,514,106,463,243,479,354,505,327,426,322,340,320,256,317,171,321,85,326,,324,6,322,13,320,19e" filled="f" stroked="f">
                    <v:path arrowok="t" o:connecttype="custom" o:connectlocs="1011695,60325;1062280,1536700;0,1631950;1119188,1603375;1011695,812800;1030665,0;1011695,60325" o:connectangles="0,0,0,0,0,0,0"/>
                  </v:shape>
                  <v:shape id="Freeform_x0020_114" o:spid="_x0000_s1081" style="position:absolute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HR+wAAA&#10;ANwAAAAPAAAAZHJzL2Rvd25yZXYueG1sRE9Li8IwEL4L/ocwwt409VWWrlFEWPGi4uOytyGZbYvN&#10;pDTZWv/9RhC8zcf3nMWqs5VoqfGlYwXjUQKCWDtTcq7gevkefoLwAdlg5ZgUPMjDatnvLTAz7s4n&#10;as8hFzGEfYYKihDqTEqvC7LoR64mjtyvayyGCJtcmgbvMdxWcpIkqbRYcmwosKZNQfp2/rMKfhxt&#10;0+n+4HnHWlfdo02v86NSH4Nu/QUiUBfe4pd7Z+L88Qye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THR+wAAAANwAAAAPAAAAAAAAAAAAAAAAAJcCAABkcnMvZG93bnJl&#10;di54bWxQSwUGAAAAAAQABAD1AAAAhAMAAAAA&#10;" path="m33,19c56,171,63,336,18,484,129,454,252,457,354,514,247,464,111,479,,505,27,425,31,340,34,256,37,171,33,85,28,,30,6,32,13,33,19e" filled="f" stroked="f">
                    <v:path arrowok="t" o:connecttype="custom" o:connectlocs="104331,60325;56908,1536700;1119188,1631950;0,1603375;107493,812800;88523,0;104331,60325" o:connectangles="0,0,0,0,0,0,0"/>
                  </v:shape>
                  <v:shape id="Freeform_x0020_115" o:spid="_x0000_s1082" style="position:absolute;left:1839913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NHlwAAA&#10;ANwAAAAPAAAAZHJzL2Rvd25yZXYueG1sRE9Ni8IwEL0L/ocwgjdNXbFI1ygirHhxxeplb0My25Zt&#10;JqWJtf57syB4m8f7nNWmt7XoqPWVYwWzaQKCWDtTcaHgevmaLEH4gGywdkwKHuRhsx4OVpgZd+cz&#10;dXkoRAxhn6GCMoQmk9Lrkiz6qWuII/frWoshwraQpsV7DLe1/EiSVFqsODaU2NCuJP2X36yCH0f7&#10;dH789nxgrev+0aXXxUmp8ajffoII1Ie3+OU+mDh/toD/Z+IFcv0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ANHlwAAAANwAAAAPAAAAAAAAAAAAAAAAAJcCAABkcnMvZG93bnJl&#10;di54bWxQSwUGAAAAAAQABAD1AAAAhAMAAAAA&#10;" path="m320,495c298,343,291,178,336,30,227,63,100,56,,,106,51,243,35,354,9,327,89,322,174,320,258,317,343,321,429,326,514,324,508,322,502,320,495e" filled="f" stroked="f">
                    <v:path arrowok="t" o:connecttype="custom" o:connectlocs="1011695,1571625;1062280,95250;0,0;1119188,28575;1011695,819150;1030665,1631950;1011695,1571625" o:connectangles="0,0,0,0,0,0,0"/>
                  </v:shape>
                  <v:shape id="Freeform_x0020_116" o:spid="_x0000_s1083" style="position:absolute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k+SwgAA&#10;ANwAAAAPAAAAZHJzL2Rvd25yZXYueG1sRE89a8MwEN0L/Q/iCtlqOQ01wY0SSqHBS1LieMl2SFfb&#10;1DoZS7Wdfx8VCtnu8T5vs5ttJ0YafOtYwTJJQRBrZ1quFVTnz+c1CB+QDXaOScGVPOy2jw8bzI2b&#10;+ERjGWoRQ9jnqKAJoc+l9Lohiz5xPXHkvt1gMUQ41NIMOMVw28mXNM2kxZZjQ4M9fTSkf8pfq+Di&#10;aJ+tDkfPBWvdzdcxq16/lFo8ze9vIALN4S7+dxcmzl9m8PdMvEB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ST5LCAAAA3AAAAA8AAAAAAAAAAAAAAAAAlwIAAGRycy9kb3du&#10;cmV2LnhtbFBLBQYAAAAABAAEAPUAAACGAwAAAAA=&#10;" path="m33,495c56,343,63,178,18,30,127,63,254,56,354,,247,50,111,36,,9,27,89,31,174,34,258,37,343,33,429,28,514,30,508,32,502,33,495e" filled="f" stroked="f">
                    <v:path arrowok="t" o:connecttype="custom" o:connectlocs="104331,1571625;56908,95250;1119188,0;0,28575;107493,819150;88523,1631950;104331,1571625" o:connectangles="0,0,0,0,0,0,0"/>
                  </v:shape>
                </v:group>
                <v:group id="Group_x0020_4480" o:spid="_x0000_s1084" style="position:absolute;left:3871356;width:2969895;height:4294505" coordsize="2959101,4167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J4QRPDAAAA3QAAAA8A&#10;AAAAAAAAAAAAAAAAqQIAAGRycy9kb3ducmV2LnhtbFBLBQYAAAAABAAEAPoAAACZAwAAAAA=&#10;">
                  <o:lock v:ext="edit" aspectratio="t"/>
                  <v:shape id="Freeform_x0020_4481" o:spid="_x0000_s1085" style="position:absolute;left:1208088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yNixAAA&#10;AN0AAAAPAAAAZHJzL2Rvd25yZXYueG1sRI/RisIwFETfBf8hXGHfbKrIItUoi1ARd32w+gGX5m7b&#10;3eamNrHWvzeC4OMwM2eY5bo3teiodZVlBZMoBkGcW11xoeB8SsdzEM4ja6wtk4I7OVivhoMlJtre&#10;+Ehd5gsRIOwSVFB63yRSurwkgy6yDXHwfm1r0AfZFlK3eAtwU8tpHH9KgxWHhRIb2pSU/2dXo6C7&#10;XLDCwzbuv/c2S/O/Lj38SKU+Rv3XAoSn3r/Dr/ZOK5jN5hN4vglP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MjYsQAAADdAAAADwAAAAAAAAAAAAAAAACXAgAAZHJzL2Rv&#10;d25yZXYueG1sUEsFBgAAAAAEAAQA9QAAAIgDAAAAAA==&#10;" path="m56,11c72,9,67,27,61,35,49,51,16,42,20,21,,34,43,51,59,40,69,33,74,,56,11e" filled="f" stroked="f">
                    <v:path arrowok="t" o:connecttype="custom" o:connectlocs="176599,34925;192367,111125;63071,66675;186060,127000;176599,34925" o:connectangles="0,0,0,0,0"/>
                  </v:shape>
                  <v:shape id="Freeform_x0020_4482" o:spid="_x0000_s1086" style="position:absolute;left:1277938;top:28575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3bMyAAA&#10;AN0AAAAPAAAAZHJzL2Rvd25yZXYueG1sRI9Pa8JAFMTvBb/D8oReim4qQSW6igaUCgXxz8HjM/tM&#10;gtm3IbvGtJ++Wyj0OMzMb5j5sjOVaKlxpWUF78MIBHFmdcm5gvNpM5iCcB5ZY2WZFHyRg+Wi9zLH&#10;RNsnH6g9+lwECLsEFRTe14mULivIoBvamjh4N9sY9EE2udQNPgPcVHIURWNpsOSwUGBNaUHZ/fgw&#10;Ctaf6dv2+7Jpd/vrbjK++vRk41Sp1363moHw1Pn/8F/7QyuI4+kIft+EJyAX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hHdszIAAAA3QAAAA8AAAAAAAAAAAAAAAAAlwIAAGRy&#10;cy9kb3ducmV2LnhtbFBLBQYAAAAABAAEAPUAAACMAwAAAAA=&#10;" path="m5,0c0,10,35,12,43,10,31,7,16,11,5,0e" filled="f" stroked="f">
                    <v:path arrowok="t" o:connecttype="custom" o:connectlocs="15690,0;134938,31750;15690,0" o:connectangles="0,0,0"/>
                  </v:shape>
                  <v:shape id="Freeform_x0020_4483" o:spid="_x0000_s1087" style="position:absolute;left:1112838;top:63500;width:107950;height:63500;visibility:visible;mso-wrap-style:square;v-text-anchor:top" coordsize="3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3aMyQAA&#10;AN0AAAAPAAAAZHJzL2Rvd25yZXYueG1sRI9LSwNBEITvgv9haMGLJLN5mCxrJkHEEMlBMY+Dt85O&#10;7wN3epaZcbP59xlB8FhU1VfUYtWbRnTkfG1ZwWiYgCDOra65VHDYrwcpCB+QNTaWScGFPKyWtzcL&#10;zLQ98yd1u1CKCGGfoYIqhDaT0ucVGfRD2xJHr7DOYIjSlVI7PEe4aeQ4SWbSYM1xocKWXirKv3c/&#10;RsH8VT6cRsXH47hz6XG7fudT8bVR6v6uf34CEagP/+G/9ptWMJ2mE/h9E5+AXF4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Mx3aMyQAAAN0AAAAPAAAAAAAAAAAAAAAAAJcCAABk&#10;cnMvZG93bnJldi54bWxQSwUGAAAAAAQABAD1AAAAjQMAAAAA&#10;" path="m34,15c26,15,18,11,14,3,8,8,4,14,,20,3,12,8,5,15,,19,9,31,9,34,15e" filled="f" stroked="f">
                    <v:path arrowok="t" o:connecttype="custom" o:connectlocs="107950,47625;44450,9525;0,63500;47625,0;107950,47625" o:connectangles="0,0,0,0,0"/>
                  </v:shape>
                  <v:shape id="Freeform_x0020_4484" o:spid="_x0000_s1088" style="position:absolute;left:1208088;top:4005263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ID6xQAA&#10;AN0AAAAPAAAAZHJzL2Rvd25yZXYueG1sRI/RaoNAFETfC/mH5Rb6VtcWKcG4CSFgKG3zUJMPuLg3&#10;auLeVXer9u+7gUAfh5k5w2Sb2bRipME1lhW8RDEI4tLqhisFp2P+vAThPLLG1jIp+CUHm/XiIcNU&#10;24m/aSx8JQKEXYoKau+7VEpX1mTQRbYjDt7ZDgZ9kEMl9YBTgJtWvsbxmzTYcFiosaNdTeW1+DEK&#10;xr7HBg/7eP78sEVeXsb88CWVenqctysQnmb/H76337WCJFkmcHsTno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EgPrFAAAA3QAAAA8AAAAAAAAAAAAAAAAAlwIAAGRycy9k&#10;b3ducmV2LnhtbFBLBQYAAAAABAAEAPUAAACJAwAAAAA=&#10;" path="m56,40c72,43,68,25,61,17,49,2,17,9,20,31,,18,44,,59,11,70,19,74,51,56,40e" filled="f" stroked="f">
                    <v:path arrowok="t" o:connecttype="custom" o:connectlocs="176599,127000;192367,53975;63071,98425;186060,34925;176599,127000" o:connectangles="0,0,0,0,0"/>
                  </v:shape>
                  <v:shape id="Freeform_x0020_4485" o:spid="_x0000_s1089" style="position:absolute;left:1277938;top:4103688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u64yAAA&#10;AN0AAAAPAAAAZHJzL2Rvd25yZXYueG1sRI9Pa8JAFMTvQr/D8gQvoptKqhJdpQYsFYTin4PHZ/aZ&#10;hGbfhuwa0376bqHQ4zAzv2GW685UoqXGlZYVPI8jEMSZ1SXnCs6n7WgOwnlkjZVlUvBFDtarp94S&#10;E20ffKD26HMRIOwSVFB4XydSuqwgg25sa+Lg3Wxj0AfZ5FI3+AhwU8lJFE2lwZLDQoE1pQVln8e7&#10;UbDZp8O378u23X1cd7Pp1acnG6dKDfrd6wKEp87/h//a71pBHM9f4PdNeAJy9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eu7rjIAAAA3QAAAA8AAAAAAAAAAAAAAAAAlwIAAGRy&#10;cy9kb3ducmV2LnhtbFBLBQYAAAAABAAEAPUAAACMAwAAAAA=&#10;" path="m6,12c0,1,35,,43,1,32,5,16,,6,12e" filled="f" stroked="f">
                    <v:path arrowok="t" o:connecttype="custom" o:connectlocs="18829,38100;134938,3175;18829,38100" o:connectangles="0,0,0"/>
                  </v:shape>
                  <v:shape id="Freeform_x0020_4486" o:spid="_x0000_s1090" style="position:absolute;left:11128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ECWSxQAA&#10;AN0AAAAPAAAAZHJzL2Rvd25yZXYueG1sRI9Ba4NAFITvgf6H5RV6S9YGEbHZhFAI5JhaD+3t6b6q&#10;6L617kZNfn23UOhxmJlvmN1hMb2YaHStZQXPmwgEcWV1y7WC4v20TkE4j6yxt0wKbuTgsH9Y7TDT&#10;duY3mnJfiwBhl6GCxvshk9JVDRl0GzsQB+/LjgZ9kGMt9YhzgJtebqMokQZbDgsNDvTaUNXlV6Og&#10;q75LPNZJkdqp/FxKeb5fug+lnh6X4wsIT4v/D/+1z1pBHKcJ/L4JT0D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QJZLFAAAA3QAAAA8AAAAAAAAAAAAAAAAAlwIAAGRycy9k&#10;b3ducmV2LnhtbFBLBQYAAAAABAAEAPUAAACJAwAAAAA=&#10;" path="m35,5c26,6,19,10,15,17,9,13,4,7,,,3,8,9,16,15,21,19,11,32,12,35,5e" filled="f" stroked="f">
                    <v:path arrowok="t" o:connecttype="custom" o:connectlocs="111125,15875;47625,53975;0,0;47625,66675;111125,15875" o:connectangles="0,0,0,0,0"/>
                  </v:shape>
                  <v:shape id="Freeform_x0020_4487" o:spid="_x0000_s1091" style="position:absolute;left:1517650;top:4008438;width:230188;height:158750;visibility:visible;mso-wrap-style:square;v-text-anchor:top" coordsize="73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oa0xQAA&#10;AN0AAAAPAAAAZHJzL2Rvd25yZXYueG1sRI/BasMwEETvhfyD2EAupZFT3Ca4UUIw1Bh6qpsPWKSN&#10;7dZaGUuxnb+PCoUeh5l5w+yPs+3ESINvHSvYrBMQxNqZlmsF56/3px0IH5ANdo5JwY08HA+Lhz1m&#10;xk38SWMVahEh7DNU0ITQZ1J63ZBFv3Y9cfQubrAYohxqaQacItx28jlJXqXFluNCgz3lDemf6moV&#10;FI/hJf9mPWoursaWH9Utv1RKrZbz6Q1EoDn8h//apVGQprst/L6JT0Ae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6hrTFAAAA3QAAAA8AAAAAAAAAAAAAAAAAlwIAAGRycy9k&#10;b3ducmV2LnhtbFBLBQYAAAAABAAEAPUAAACJAwAAAAA=&#10;" path="m18,39c2,42,6,24,13,16,25,1,57,8,54,30,73,16,30,,14,10,4,18,,50,18,39e" filled="f" stroked="f">
                    <v:path arrowok="t" o:connecttype="custom" o:connectlocs="56759,123825;40992,50800;170276,95250;44146,31750;56759,123825" o:connectangles="0,0,0,0,0"/>
                  </v:shape>
                  <v:shape id="Freeform_x0020_4488" o:spid="_x0000_s1092" style="position:absolute;left:1546225;top:4103688;width:131763;height:38100;visibility:visible;mso-wrap-style:square;v-text-anchor:top" coordsize="4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8+dxAAA&#10;AN0AAAAPAAAAZHJzL2Rvd25yZXYueG1sRE9LasMwEN0XcgcxgWxKI9e4xrhRTFtSSLoJdX2AwRp/&#10;iDVyLTVxbx8tAlk+3n9TzGYQZ5pcb1nB8zoCQVxb3XOroPr5fMpAOI+scbBMCv7JQbFdPGww1/bC&#10;33QufStCCLscFXTej7mUru7IoFvbkThwjZ0M+gCnVuoJLyHcDDKOolQa7Dk0dDjSR0f1qfwzCt6P&#10;7e9j3B+S9NBUp5fqK6qbeafUajm/vYLwNPu7+ObeawVJkoW54U14AnJ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fPncQAAADdAAAADwAAAAAAAAAAAAAAAACXAgAAZHJzL2Rv&#10;d25yZXYueG1sUEsFBgAAAAAEAAQA9QAAAIgDAAAAAA==&#10;" path="m37,12c42,1,7,,,1,11,5,27,,37,12e" filled="f" stroked="f">
                    <v:path arrowok="t" o:connecttype="custom" o:connectlocs="116077,38100;0,3175;116077,38100" o:connectangles="0,0,0"/>
                  </v:shape>
                  <v:shape id="Freeform_x0020_4489" o:spid="_x0000_s1093" style="position:absolute;left:17351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7HgxQAA&#10;AN0AAAAPAAAAZHJzL2Rvd25yZXYueG1sRI9Pi8IwFMTvwn6H8IS9aaqIdLtGEUHwuP45uLfX5m1b&#10;2rx0m1irn94IgsdhZn7DLFa9qUVHrSstK5iMIxDEmdUl5wpOx+0oBuE8ssbaMim4kYPV8mOwwETb&#10;K++pO/hcBAi7BBUU3jeJlC4ryKAb24Y4eH+2NeiDbHOpW7wGuKnlNIrm0mDJYaHAhjYFZdXhYhRU&#10;2X+K63x+im2X/vap3N1/qrNSn8N+/Q3CU+/f4Vd7pxXMZvEXPN+EJ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PseDFAAAA3QAAAA8AAAAAAAAAAAAAAAAAlwIAAGRycy9k&#10;b3ducmV2LnhtbFBLBQYAAAAABAAEAPUAAACJAwAAAAA=&#10;" path="m0,5c8,6,16,10,20,17,26,13,31,7,35,,31,8,26,16,20,21,15,11,3,12,,5e" filled="f" stroked="f">
                    <v:path arrowok="t" o:connecttype="custom" o:connectlocs="0,15875;63500,53975;111125,0;63500,66675;0,15875" o:connectangles="0,0,0,0,0"/>
                  </v:shape>
                  <v:shape id="Freeform_x0020_4490" o:spid="_x0000_s1094" style="position:absolute;left:1514475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hAkwQAA&#10;AN0AAAAPAAAAZHJzL2Rvd25yZXYueG1sRE/NisIwEL4LvkMYYW+aKiJrNYoIFdnVg9UHGJqxrTaT&#10;2sTafXtzEPb48f0v152pREuNKy0rGI8iEMSZ1SXnCi7nZPgNwnlkjZVlUvBHDtarfm+JsbYvPlGb&#10;+lyEEHYxKii8r2MpXVaQQTeyNXHgrrYx6ANscqkbfIVwU8lJFM2kwZJDQ4E1bQvK7unTKGgfDyzx&#10;uIu63x+bJtmtTY4HqdTXoNssQHjq/L/4495rBdPpPOwPb8IT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KYQJMEAAADdAAAADwAAAAAAAAAAAAAAAACXAgAAZHJzL2Rvd25y&#10;ZXYueG1sUEsFBgAAAAAEAAQA9QAAAIUDAAAAAA==&#10;" path="m18,11c2,8,7,27,13,35,25,51,58,42,55,20,74,34,31,51,15,40,5,33,,,18,11e" filled="f" stroked="f">
                    <v:path arrowok="t" o:connecttype="custom" o:connectlocs="56764,34925;40996,111125;173445,63500;47303,127000;56764,34925" o:connectangles="0,0,0,0,0"/>
                  </v:shape>
                  <v:shape id="Freeform_x0020_4491" o:spid="_x0000_s1095" style="position:absolute;left:1543050;top:28575;width:138113;height:38100;visibility:visible;mso-wrap-style:square;v-text-anchor:top" coordsize="4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nW6KxgAA&#10;AN0AAAAPAAAAZHJzL2Rvd25yZXYueG1sRI/NasMwEITvhbyD2EBvjZzGKakTJYRAoJRc8nNob4u1&#10;tZ1YKyOptvr2UaHQ4zAz3zCrTTSt6Mn5xrKC6SQDQVxa3XCl4HLePy1A+ICssbVMCn7Iw2Y9elhh&#10;oe3AR+pPoRIJwr5ABXUIXSGlL2sy6Ce2I07el3UGQ5KuktrhkOCmlc9Z9iINNpwWauxoV1N5O30b&#10;BZi/u/PsMsw/d7GNH7I/XIdsodTjOG6XIALF8B/+a79pBXn+OoXfN+kJyP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nW6KxgAAAN0AAAAPAAAAAAAAAAAAAAAAAJcCAABkcnMv&#10;ZG93bnJldi54bWxQSwUGAAAAAAQABAD1AAAAigMAAAAA&#10;" path="m38,0c44,10,8,12,,10,12,7,27,12,38,0e" filled="f" stroked="f">
                    <v:path arrowok="t" o:connecttype="custom" o:connectlocs="119279,0;0,31750;119279,0" o:connectangles="0,0,0"/>
                  </v:shape>
                  <v:shape id="Freeform_x0020_4492" o:spid="_x0000_s1096" style="position:absolute;left:1735138;top:60325;width:107950;height:66675;visibility:visible;mso-wrap-style:square;v-text-anchor:top" coordsize="3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jKVxwAA&#10;AN0AAAAPAAAAZHJzL2Rvd25yZXYueG1sRI/NasMwEITvhb6D2EIvJZHzQ6jdKMaUFtJDDnFNzou1&#10;sU2tlW2pjvv2USGQ4zAz3zDbdDKtGGlwjWUFi3kEgri0uuFKQfH9OXsF4TyyxtYyKfgjB+nu8WGL&#10;ibYXPtKY+0oECLsEFdTed4mUrqzJoJvbjjh4ZzsY9EEOldQDXgLctHIZRRtpsOGwUGNH7zWVP/mv&#10;UdBxlp3Kr9XL+aPfF4upj7k4HpR6fpqyNxCeJn8P39p7rWC9jpfw/yY8Abm7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B4ylccAAADdAAAADwAAAAAAAAAAAAAAAACXAgAAZHJz&#10;L2Rvd25yZXYueG1sUEsFBgAAAAAEAAQA9QAAAIsDAAAAAA==&#10;" path="m0,16c8,16,16,12,20,4,25,9,30,15,34,21,31,13,26,6,19,,15,10,3,10,,16e" filled="f" stroked="f">
                    <v:path arrowok="t" o:connecttype="custom" o:connectlocs="0,50800;63500,12700;107950,66675;60325,0;0,50800" o:connectangles="0,0,0,0,0"/>
                  </v:shape>
                  <v:shape id="Freeform_x0020_4493" o:spid="_x0000_s1097" style="position:absolute;left:1204913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kZmxwAA&#10;AN0AAAAPAAAAZHJzL2Rvd25yZXYueG1sRI9Pa8JAFMTvQr/D8gq9iG6ssWjqKlqsSm/+Qa+P7GsS&#10;zL4N2a2J394tCB6HmfkNM523phRXql1hWcGgH4EgTq0uOFNwPHz3xiCcR9ZYWiYFN3Iwn710ppho&#10;2/COrnufiQBhl6CC3PsqkdKlORl0fVsRB+/X1gZ9kHUmdY1NgJtSvkfRhzRYcFjIsaKvnNLL/s8o&#10;6K523du5oXU8Og/M8vJzmmzGa6XeXtvFJwhPrX+GH+2tVhDHkyH8vwlPQM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6JGZscAAADdAAAADwAAAAAAAAAAAAAAAACXAgAAZHJz&#10;L2Rvd25yZXYueG1sUEsFBgAAAAAEAAQA9QAAAIsDAAAAAA==&#10;" path="m66,1c76,,81,9,82,17,85,33,73,45,60,51,48,56,33,54,22,46,16,41,,23,14,19,18,72,99,21,66,1e" filled="f" stroked="f">
                    <v:path arrowok="t" o:connecttype="custom" o:connectlocs="208492,3175;259036,53975;189538,161925;69497,146050;44226,60325;208492,3175" o:connectangles="0,0,0,0,0,0"/>
                  </v:shape>
                  <v:shape id="Freeform_x0020_4494" o:spid="_x0000_s1098" style="position:absolute;left:1271588;top:38100;width:141288;height:123825;visibility:visible;mso-wrap-style:square;v-text-anchor:top" coordsize="4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ytMxgAA&#10;AN0AAAAPAAAAZHJzL2Rvd25yZXYueG1sRI9Pa8JAFMTvhX6H5RW8md2WIDW6SlFKFSnin4PHR/aZ&#10;BLNvQ3ar0U/vCkKPw8z8hhlPO1uLM7W+cqzhPVEgiHNnKi407Hff/U8QPiAbrB2Thit5mE5eX8aY&#10;GXfhDZ23oRARwj5DDWUITSalz0uy6BPXEEfv6FqLIcq2kKbFS4TbWn4oNZAWK44LJTY0Kyk/bf+s&#10;hrWf+d/lfHXDxVKpA6c7c/uZa917675GIAJ14T/8bC+MhjQdpvB4E5+An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tytMxgAAAN0AAAAPAAAAAAAAAAAAAAAAAJcCAABkcnMv&#10;ZG93bnJldi54bWxQSwUGAAAAAAQABAD1AAAAigMAAAAA&#10;" path="m5,0c1,7,,19,7,24,11,2,41,39,45,10,32,12,14,10,5,0e" filled="f" stroked="f">
                    <v:path arrowok="t" o:connecttype="custom" o:connectlocs="15699,0;21978,76200;141288,31750;15699,0" o:connectangles="0,0,0,0"/>
                  </v:shape>
                  <v:shape id="Freeform_x0020_4495" o:spid="_x0000_s1099" style="position:absolute;left:1093788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xL6xwAA&#10;AN0AAAAPAAAAZHJzL2Rvd25yZXYueG1sRI9Ba8JAFITvQv/D8gredGMxtaauIoJgCx6aiuLtkX1m&#10;g9m3IbvG9N93hUKPw8x8wyxWva1FR62vHCuYjBMQxIXTFZcKDt/b0RsIH5A11o5JwQ95WC2fBgvM&#10;tLvzF3V5KEWEsM9QgQmhyaT0hSGLfuwa4uhdXGsxRNmWUrd4j3Bby5ckeZUWK44LBhvaGCqu+c0q&#10;mN2um93+NPs4pp9rk58n3SU9dEoNn/v1O4hAffgP/7V3WsF0Ok/h8SY+Ab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ecS+scAAADdAAAADwAAAAAAAAAAAAAAAACXAgAAZHJz&#10;L2Rvd25yZXYueG1sUEsFBgAAAAAEAAQA9QAAAIsDAAAAAA==&#10;" path="m41,11c44,15,47,20,51,24,43,22,22,10,19,15,15,20,9,33,13,37,8,17,39,41,17,48,8,50,1,38,1,31,,19,11,7,19,,25,7,32,11,41,11e" filled="f" stroked="f">
                    <v:path arrowok="t" o:connecttype="custom" o:connectlocs="130175,34925;161925,76200;60325,47625;41275,117475;53975,152400;3175,98425;60325,0;130175,34925" o:connectangles="0,0,0,0,0,0,0,0"/>
                  </v:shape>
                  <v:shape id="Freeform_x0020_4496" o:spid="_x0000_s1100" style="position:absolute;left:1204913;top:3919538;width:312738;height:225425;visibility:visible;mso-wrap-style:square;v-text-anchor:top" coordsize="99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L1qwAAA&#10;AN0AAAAPAAAAZHJzL2Rvd25yZXYueG1sRI9LC8IwEITvgv8hrOBNU0VEq1HEB+jRB56XZm2LzaY0&#10;qa3/3giCx2FmvmGW69YU4kWVyy0rGA0jEMSJ1TmnCm7Xw2AGwnlkjYVlUvAmB+tVt7PEWNuGz/S6&#10;+FQECLsYFWTel7GULsnIoBvakjh4D1sZ9EFWqdQVNgFuCjmOoqk0mHNYyLCkbUbJ81IbBU9n8VHf&#10;j81717Sn0em6r2+HSKl+r90sQHhq/T/8ax+1gslkPoXvm/AE5O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pL1qwAAAAN0AAAAPAAAAAAAAAAAAAAAAAJcCAABkcnMvZG93bnJl&#10;di54bWxQSwUGAAAAAAQABAD1AAAAhAMAAAAA&#10;" path="m67,70c76,71,81,63,83,54,85,39,74,26,60,21,48,16,33,18,23,26,16,31,,49,15,53,18,,99,50,67,70e" filled="f" stroked="f">
                    <v:path arrowok="t" o:connecttype="custom" o:connectlocs="211651,222250;262194,171450;189538,66675;72656,82550;47385,168275;211651,222250" o:connectangles="0,0,0,0,0,0"/>
                  </v:shape>
                  <v:shape id="Freeform_x0020_4497" o:spid="_x0000_s1101" style="position:absolute;left:1271588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GWgxgAA&#10;AN0AAAAPAAAAZHJzL2Rvd25yZXYueG1sRI9Pa8JAFMTvQr/D8gq96cbW+ie6Sikt5Gqqgrdn9pkE&#10;d9+G7Ebjt+8KhR6HmfkNs9r01ogrtb52rGA8SkAQF07XXCrY/XwP5yB8QNZoHJOCO3nYrJ8GK0y1&#10;u/GWrnkoRYSwT1FBFUKTSumLiiz6kWuIo3d2rcUQZVtK3eItwq2Rr0kylRZrjgsVNvRZUXHJO6ug&#10;s8n9KzudsndznsnO7I/54a1R6uW5/1iCCNSH//BfO9MKJpPFDB5v4hO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CGWgxgAAAN0AAAAPAAAAAAAAAAAAAAAAAJcCAABkcnMv&#10;ZG93bnJldi54bWxQSwUGAAAAAAQABAD1AAAAigMAAAAA&#10;" path="m5,38c1,32,,20,7,15,11,37,42,,45,29,32,26,14,28,5,38e" filled="f" stroked="f">
                    <v:path arrowok="t" o:connecttype="custom" o:connectlocs="15699,120650;21978,47625;141288,92075;15699,120650" o:connectangles="0,0,0,0"/>
                  </v:shape>
                  <v:shape id="Freeform_x0020_224" o:spid="_x0000_s1102" style="position:absolute;left:109696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l9oxAAA&#10;ANwAAAAPAAAAZHJzL2Rvd25yZXYueG1sRI9Ba8JAFITvQv/D8oTedGOwVqKrlEKhpidjLr09ss9s&#10;NPs2ZFeN/75bEDwOM/MNs94OthVX6n3jWMFsmoAgrpxuuFZQHr4mSxA+IGtsHZOCO3nYbl5Ga8y0&#10;u/GerkWoRYSwz1CBCaHLpPSVIYt+6jri6B1dbzFE2ddS93iLcNvKNEkW0mLDccFgR5+GqnNxsQrC&#10;W76/vJt58ZsvpMx/6vK0m5VKvY6HjxWIQEN4hh/tb60gTefwfyYe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5faMQAAADcAAAADwAAAAAAAAAAAAAAAACXAgAAZHJzL2Rv&#10;d25yZXYueG1sUEsFBgAAAAAEAAQA9QAAAIgDAAAAAA==&#10;" path="m40,40c43,35,46,31,51,27,41,29,24,40,19,37,14,33,9,17,12,13,8,34,38,9,16,3,7,,1,12,,20,,32,10,43,19,51,24,44,32,40,40,40e" filled="f" stroked="f">
                    <v:path arrowok="t" o:connecttype="custom" o:connectlocs="127000,127000;161925,85725;60325,117475;38100,41275;50800,9525;0,63500;60325,161925;127000,127000" o:connectangles="0,0,0,0,0,0,0,0"/>
                  </v:shape>
                  <v:shape id="Freeform_x0020_225" o:spid="_x0000_s1103" style="position:absolute;left:1441450;top:3919538;width:309563;height:228600;visibility:visible;mso-wrap-style:square;v-text-anchor:top" coordsize="9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NbnxAAA&#10;ANwAAAAPAAAAZHJzL2Rvd25yZXYueG1sRI9BS8NAFITvQv/D8gRv9sWIIrHbIoWCiCg2vfT2zL5k&#10;g7tvY3ZN4793BcHjMDPfMKvN7J2aeIx9EA1XywIUSxNML52GQ727vAMVE4khF4Q1fHOEzXpxtqLK&#10;hJO88bRPncoQiRVpsCkNFWJsLHuKyzCwZK8No6eU5dihGemU4d5hWRS36KmXvGBp4K3l5mP/5TW4&#10;xiF+vpbT9fH5vX3BtrZPu1rri/P54R5U4jn9h//aj0ZDWd7A75l8BHD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jW58QAAADcAAAADwAAAAAAAAAAAAAAAACXAgAAZHJzL2Rv&#10;d25yZXYueG1sUEsFBgAAAAAEAAQA9QAAAIgDAAAAAA==&#10;" path="m32,70c22,72,17,63,16,54,13,39,25,26,38,21,51,16,66,18,76,26,82,31,98,49,84,53,79,,,51,32,70e" filled="f" stroked="f">
                    <v:path arrowok="t" o:connecttype="custom" o:connectlocs="101082,222250;50541,171450;120035,66675;240069,82550;265340,168275;101082,222250" o:connectangles="0,0,0,0,0,0"/>
                  </v:shape>
                  <v:shape id="Freeform_x0020_226" o:spid="_x0000_s1104" style="position:absolute;left:1546225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A5fxAAA&#10;ANwAAAAPAAAAZHJzL2Rvd25yZXYueG1sRI9Ba8JAFITvhf6H5RW81U0j2hJdpYhCrsa20Nsz+0yC&#10;u29DdqPx37uC4HGYmW+YxWqwRpyp841jBR/jBARx6XTDlYKf/fb9C4QPyBqNY1JwJQ+r5evLAjPt&#10;LryjcxEqESHsM1RQh9BmUvqyJot+7Fri6B1dZzFE2VVSd3iJcGtkmiQzabHhuFBjS+uaylPRWwW9&#10;Ta6b/HDIp+b4KXvz+1/8TVqlRm/D9xxEoCE8w492rhWk6QzuZ+IR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wOX8QAAADcAAAADwAAAAAAAAAAAAAAAACXAgAAZHJzL2Rv&#10;d25yZXYueG1sUEsFBgAAAAAEAAQA9QAAAIgDAAAAAA==&#10;" path="m40,38c44,32,45,20,37,15,33,37,3,,,29,13,26,30,28,40,38e" filled="f" stroked="f">
                    <v:path arrowok="t" o:connecttype="custom" o:connectlocs="125589,120650;116170,47625;0,92075;125589,120650" o:connectangles="0,0,0,0"/>
                  </v:shape>
                  <v:shape id="Freeform_x0020_227" o:spid="_x0000_s1105" style="position:absolute;left:170021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3MEfxAAA&#10;ANwAAAAPAAAAZHJzL2Rvd25yZXYueG1sRI9Ba8JAFITvBf/D8oTe6sbQaomuIkKhjSdjLr09ss9s&#10;NPs2ZFdN/31XEDwOM/MNs1wPthVX6n3jWMF0koAgrpxuuFZQHr7ePkH4gKyxdUwK/sjDejV6WWKm&#10;3Y33dC1CLSKEfYYKTAhdJqWvDFn0E9cRR+/oeoshyr6WusdbhNtWpkkykxYbjgsGO9oaqs7FxSoI&#10;H/n+MjfvxW8+kzLf1eXpZ1oq9ToeNgsQgYbwDD/a31pBms7hfiYe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zBH8QAAADcAAAADwAAAAAAAAAAAAAAAACXAgAAZHJzL2Rv&#10;d25yZXYueG1sUEsFBgAAAAAEAAQA9QAAAIgDAAAAAA==&#10;" path="m10,40c8,35,5,31,,27,9,29,27,40,32,37,37,33,41,17,38,13,43,34,12,9,35,3,44,,50,13,50,20,51,33,41,43,32,51,27,44,19,40,10,40e" filled="f" stroked="f">
                    <v:path arrowok="t" o:connecttype="custom" o:connectlocs="31750,127000;0,85725;101600,117475;120650,41275;111125,9525;158750,63500;101600,161925;31750,127000" o:connectangles="0,0,0,0,0,0,0,0"/>
                  </v:shape>
                  <v:shape id="Freeform_x0020_228" o:spid="_x0000_s1106" style="position:absolute;left:1438275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ZUpwgAA&#10;ANwAAAAPAAAAZHJzL2Rvd25yZXYueG1sRE/LisIwFN0P+A/hCm5EU8soWo2iMqPD7Hyg20tzbYvN&#10;TWkytv69WQizPJz3YtWaUjyodoVlBaNhBII4tbrgTMH59D2YgnAeWWNpmRQ8ycFq2flYYKJtwwd6&#10;HH0mQgi7BBXk3leJlC7NyaAb2oo4cDdbG/QB1pnUNTYh3JQyjqKJNFhwaMixom1O6f34ZxT0vw79&#10;57Wh3ef4OjKb++9ltp/ulOp12/UchKfW/4vf7h+tII7D2nAmHAG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RlSnCAAAA3AAAAA8AAAAAAAAAAAAAAAAAlwIAAGRycy9kb3du&#10;cmV2LnhtbFBLBQYAAAAABAAEAPUAAACGAwAAAAA=&#10;" path="m33,1c23,,18,9,16,17,14,33,25,46,39,51,51,56,66,54,77,46,83,41,99,23,85,19,81,72,,21,33,1e" filled="f" stroked="f">
                    <v:path arrowok="t" o:connecttype="custom" o:connectlocs="104246,3175;50544,53975;123200,161925;243241,146050;268512,60325;104246,3175" o:connectangles="0,0,0,0,0,0"/>
                  </v:shape>
                  <v:shape id="Freeform_x0020_229" o:spid="_x0000_s1107" style="position:absolute;left:1543050;top:38100;width:144463;height:123825;visibility:visible;mso-wrap-style:square;v-text-anchor:top" coordsize="4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kGdxAAA&#10;ANwAAAAPAAAAZHJzL2Rvd25yZXYueG1sRI9Ba8JAFITvBf/D8gRvdWMO0qauokKpBykYA3p8zb4m&#10;odm3IW816b/vFgo9DjPzDbPajK5Vd+ql8WxgMU9AEZfeNlwZKM6vj0+gJCBbbD2TgW8S2KwnDyvM&#10;rB/4RPc8VCpCWDI0UIfQZVpLWZNDmfuOOHqfvncYouwrbXscIty1Ok2SpXbYcFyosaN9TeVXfnMG&#10;RBPnQyHusvPyfiqux9vHmxgzm47bF1CBxvAf/msfrIE0fYbfM/EI6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5BncQAAADcAAAADwAAAAAAAAAAAAAAAACXAgAAZHJzL2Rv&#10;d25yZXYueG1sUEsFBgAAAAAEAAQA9QAAAIgDAAAAAA==&#10;" path="m40,0c44,7,46,18,38,24,35,2,4,39,,9,13,12,31,11,40,0e" filled="f" stroked="f">
                    <v:path arrowok="t" o:connecttype="custom" o:connectlocs="125620,0;119339,76200;0,28575;125620,0" o:connectangles="0,0,0,0"/>
                  </v:shape>
                  <v:shape id="Freeform_x0020_230" o:spid="_x0000_s1108" style="position:absolute;left:1700213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/lHwwAA&#10;ANwAAAAPAAAAZHJzL2Rvd25yZXYueG1sRE/LisIwFN0P+A/hCrMbUxUfVKOIIDiCCzsy4u7SXJti&#10;c1OaWOvfm8XALA/nvVx3thItNb50rGA4SEAQ506XXCg4/+y+5iB8QNZYOSYFL/KwXvU+lphq9+QT&#10;tVkoRAxhn6ICE0KdSulzQxb9wNXEkbu5xmKIsCmkbvAZw20lR0kylRZLjg0Ga9oayu/ZwyqYPe7b&#10;/fEy+/6dHDYmuw7b2+TcKvXZ7zYLEIG68C/+c++1gtE4zo9n4hGQq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H/lHwwAAANwAAAAPAAAAAAAAAAAAAAAAAJcCAABkcnMvZG93&#10;bnJldi54bWxQSwUGAAAAAAQABAD1AAAAhwMAAAAA&#10;" path="m10,10c7,15,4,20,,23,9,22,27,10,32,14,37,17,41,34,38,37,43,17,12,41,34,48,44,50,50,38,50,31,51,18,40,7,32,,27,7,19,11,10,10e" filled="f" stroked="f">
                    <v:path arrowok="t" o:connecttype="custom" o:connectlocs="31750,31750;0,73025;101600,44450;120650,117475;107950,152400;158750,98425;101600,0;31750,31750" o:connectangles="0,0,0,0,0,0,0,0"/>
                  </v:shape>
                  <v:shape id="Freeform_x0020_4532" o:spid="_x0000_s1109" style="position:absolute;left:2776538;top:1836738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lXwxgAA&#10;AN0AAAAPAAAAZHJzL2Rvd25yZXYueG1sRI9Pa8JAFMTvhX6H5RV6q5umWjS6ioRKexHxD56f2Wc2&#10;NPs2Zrcav70rCD0OM/MbZjLrbC3O1PrKsYL3XgKCuHC64lLBbrt4G4LwAVlj7ZgUXMnDbPr8NMFM&#10;uwuv6bwJpYgQ9hkqMCE0mZS+MGTR91xDHL2jay2GKNtS6hYvEW5rmSbJp7RYcVww2FBuqPjd/FkF&#10;i/y0vo6+zCrvf5fpwVTLVbrXSr2+dPMxiEBd+A8/2j9aQX/wkcL9TXwCcn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mlXwxgAAAN0AAAAPAAAAAAAAAAAAAAAAAJcCAABkcnMv&#10;ZG93bnJldi54bWxQSwUGAAAAAAQABAD1AAAAigMAAAAA&#10;" path="m34,45c38,67,12,54,7,43,2,30,7,3,26,7,22,,15,2,10,7,,16,1,38,8,49,15,61,45,65,34,45e" filled="f" stroked="f">
                    <v:path arrowok="t" o:connecttype="custom" o:connectlocs="106751,142875;21978,136525;81633,22225;31397,22225;25118,155575;106751,142875" o:connectangles="0,0,0,0,0,0"/>
                  </v:shape>
                  <v:shape id="Freeform_x0020_4533" o:spid="_x0000_s1110" style="position:absolute;left:2854325;top:1865313;width:38100;height:146050;visibility:visible;mso-wrap-style:square;v-text-anchor:top" coordsize="1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VWXxwAA&#10;AN0AAAAPAAAAZHJzL2Rvd25yZXYueG1sRI9Ba8JAFITvBf/D8gRvdRO11aauUoqKLQhqS+nxkX0m&#10;Idm3Ibua+O9dodDjMDPfMPNlZypxocYVlhXEwwgEcWp1wZmC76/14wyE88gaK8uk4EoOlovewxwT&#10;bVs+0OXoMxEg7BJUkHtfJ1K6NCeDbmhr4uCdbGPQB9lkUjfYBrip5CiKnqXBgsNCjjW955SWx7NR&#10;sGl/plf6jKNdXO7Ll4+tp9/VTqlBv3t7BeGp8//hv/ZWK5g8jcdwfxOegF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olVl8cAAADdAAAADwAAAAAAAAAAAAAAAACXAgAAZHJz&#10;L2Rvd25yZXYueG1sUEsFBgAAAAAEAAQA9QAAAIsDAAAAAA==&#10;" path="m12,6c2,,1,40,2,46,5,33,,18,12,6e" filled="f" stroked="f">
                    <v:path arrowok="t" o:connecttype="custom" o:connectlocs="38100,19050;6350,146050;38100,19050" o:connectangles="0,0,0"/>
                  </v:shape>
                  <v:shape id="Freeform_x0020_4534" o:spid="_x0000_s1111" style="position:absolute;left:2800350;top:1685925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1jwxwAA&#10;AN0AAAAPAAAAZHJzL2Rvd25yZXYueG1sRI9Pa8JAFMTvBb/D8gq96aZq/5C6igiGCPVgUii9PbKv&#10;2WD2bchuNX57VxB6HGbmN8xiNdhWnKj3jWMFz5MEBHHldMO1gq9yO34H4QOyxtYxKbiQh9Vy9LDA&#10;VLszH+hUhFpECPsUFZgQulRKXxmy6CeuI47er+sthij7WuoezxFuWzlNkldpseG4YLCjjaHqWPzZ&#10;SNlvuvKtONb5z47yT/OdbbMyU+rpcVh/gAg0hP/wvZ1rBfOX2Rxub+ITkM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ltY8McAAADdAAAADwAAAAAAAAAAAAAAAACXAgAAZHJz&#10;L2Rvd25yZXYueG1sUEsFBgAAAAAEAAQA9QAAAIsDAAAAAA==&#10;" path="m4,37c4,30,16,18,15,15,15,11,3,3,,,7,4,14,9,19,16,10,21,10,34,4,37e" filled="f" stroked="f">
                    <v:path arrowok="t" o:connecttype="custom" o:connectlocs="12700,117475;47625,47625;0,0;60325,50800;12700,117475" o:connectangles="0,0,0,0,0"/>
                  </v:shape>
                  <v:shape id="Freeform_x0020_4535" o:spid="_x0000_s1112" style="position:absolute;left:2770188;top:2116138;width:147638;height:254000;visibility:visible;mso-wrap-style:square;v-text-anchor:top" coordsize="47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k9mxQAA&#10;AN0AAAAPAAAAZHJzL2Rvd25yZXYueG1sRI/dagIxFITvC32HcAq9q9laXezWKFaoCF758wDHzXGz&#10;dHOybKIb394IgpfDzHzDTOfRNuJCna8dK/gcZCCIS6drrhQc9n8fExA+IGtsHJOCK3mYz15fplho&#10;1/OWLrtQiQRhX6ACE0JbSOlLQxb9wLXEyTu5zmJIsquk7rBPcNvIYZbl0mLNacFgS0tD5f/ubBWs&#10;4rJZH783K3MK534z2f8e8z4q9f4WFz8gAsXwDD/aa61gNP4aw/1NegJ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mT2bFAAAA3QAAAA8AAAAAAAAAAAAAAAAAlwIAAGRycy9k&#10;b3ducmV2LnhtbFBLBQYAAAAABAAEAPUAAACJAwAAAAA=&#10;" path="m37,22c40,,14,13,10,24,4,38,9,64,28,60,16,80,,34,10,18,17,6,47,2,37,22e" filled="f" stroked="f">
                    <v:path arrowok="t" o:connecttype="custom" o:connectlocs="116226,69850;31412,76200;87955,190500;31412,57150;116226,69850" o:connectangles="0,0,0,0,0"/>
                  </v:shape>
                  <v:shape id="Freeform_x0020_4536" o:spid="_x0000_s1113" style="position:absolute;left:2854325;top:2154238;width:38100;height:149225;visibility:visible;mso-wrap-style:square;v-text-anchor:top" coordsize="1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ZmaxwAA&#10;AN0AAAAPAAAAZHJzL2Rvd25yZXYueG1sRI9ba8JAFITfhf6H5RT6pptoKxpdpQoF8UW84OXtkD0m&#10;odmzIbuN8d+7QsHHYWa+Yabz1pSiodoVlhXEvQgEcWp1wZmCw/6nOwLhPLLG0jIpuJOD+eytM8VE&#10;2xtvqdn5TAQIuwQV5N5XiZQuzcmg69mKOHhXWxv0QdaZ1DXeAtyUsh9FQ2mw4LCQY0XLnNLf3Z9R&#10;YFayWMTjyzpuTmbt9sdqczpflPp4b78nIDy1/hX+b6+0gs+vwRCeb8ITkLM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KGZmscAAADdAAAADwAAAAAAAAAAAAAAAACXAgAAZHJz&#10;L2Rvd25yZXYueG1sUEsFBgAAAAAEAAQA9QAAAIsDAAAAAA==&#10;" path="m12,40c2,47,1,6,2,,6,12,,28,12,40e" filled="f" stroked="f">
                    <v:path arrowok="t" o:connecttype="custom" o:connectlocs="38100,127000;6350,0;38100,127000" o:connectangles="0,0,0"/>
                  </v:shape>
                  <v:shape id="Freeform_x0020_4537" o:spid="_x0000_s1114" style="position:absolute;left:2800350;top:2360613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caHxwAA&#10;AN0AAAAPAAAAZHJzL2Rvd25yZXYueG1sRI9La8MwEITvhfwHsYHeErmPPHCjhBKIcSA91A6E3hZr&#10;a5lYK2Opifvvq0Cgx2FmvmFWm8G24kK9bxwreJomIIgrpxuuFRzL3WQJwgdkja1jUvBLHjbr0cMK&#10;U+2u/EmXItQiQtinqMCE0KVS+sqQRT91HXH0vl1vMUTZ11L3eI1w28rnJJlLiw3HBYMdbQ1V5+LH&#10;RsrHtisXxbnOv/aUH8wp22VlptTjeHh/AxFoCP/hezvXCl5nLwu4vYlPQK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onGh8cAAADdAAAADwAAAAAAAAAAAAAAAACXAgAAZHJz&#10;L2Rvd25yZXYueG1sUEsFBgAAAAAEAAQA9QAAAIsDAAAAAA==&#10;" path="m4,0c5,7,16,19,15,22,15,27,3,34,,37,7,34,14,28,19,21,10,16,10,3,4,0e" filled="f" stroked="f">
                    <v:path arrowok="t" o:connecttype="custom" o:connectlocs="12700,0;47625,69850;0,117475;60325,66675;12700,0" o:connectangles="0,0,0,0,0"/>
                  </v:shape>
                  <v:shape id="Freeform_x0020_4538" o:spid="_x0000_s1115" style="position:absolute;left:2735263;top:1800225;width:166688;height:287338;visibility:visible;mso-wrap-style:square;v-text-anchor:top" coordsize="53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D+6wQAA&#10;AN0AAAAPAAAAZHJzL2Rvd25yZXYueG1sRE9LbsIwEN0jcQdrkLoDpwUiCBhUIRWxovwOMMRDHDUe&#10;h9hAuD1eVGL59P7zZWsrcafGl44VfA4SEMS50yUXCk7Hn/4EhA/IGivHpOBJHpaLbmeOmXYP3tP9&#10;EAoRQ9hnqMCEUGdS+tyQRT9wNXHkLq6xGCJsCqkbfMRwW8mvJEmlxZJjg8GaVobyv8PNKhjLMh2u&#10;zzyZmuvv7nSc0jPZklIfvfZ7BiJQG97if/dGKxiNh3FufBOf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g/usEAAADdAAAADwAAAAAAAAAAAAAAAACXAgAAZHJzL2Rvd25y&#10;ZXYueG1sUEsFBgAAAAAEAAQA9QAAAIUDAAAAAA==&#10;" path="m50,67c53,89,21,88,11,74,2,60,,45,4,29,6,21,21,,31,5,40,9,27,13,25,14,14,21,12,36,14,48,16,61,40,90,50,67e" filled="f" stroked="f">
                    <v:path arrowok="t" o:connecttype="custom" o:connectlocs="157253,213907;34596,236256;12580,92587;97497,15963;78626,44697;44031,153247;157253,213907" o:connectangles="0,0,0,0,0,0,0"/>
                  </v:shape>
                  <v:shape id="Freeform_x0020_4539" o:spid="_x0000_s1116" style="position:absolute;left:2770188;top:1858963;width:109538;height:152400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4xAxwAA&#10;AN0AAAAPAAAAZHJzL2Rvd25yZXYueG1sRI9Ba8JAEIXvBf/DMoXe6qa1ao3ZSCkWiogQ2x68Ddkx&#10;CWZnw+5W4793BcHj48373rxs0ZtWHMn5xrKCl2ECgri0uuFKwe/P1/M7CB+QNbaWScGZPCzywUOG&#10;qbYnLui4DZWIEPYpKqhD6FIpfVmTQT+0HXH09tYZDFG6SmqHpwg3rXxNkok02HBsqLGjz5rKw/bf&#10;xDdwibvzejNarSduWXXUT//KQqmnx/5jDiJQH+7Ht/S3VvA2Hs3guiYiQOY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xeMQMcAAADdAAAADwAAAAAAAAAAAAAAAACXAgAAZHJz&#10;L2Rvd25yZXYueG1sUEsFBgAAAAAEAAQA9QAAAIsDAAAAAA==&#10;" path="m35,5c29,1,18,,14,8,35,12,,44,27,48,24,34,26,16,35,5e" filled="f" stroked="f">
                    <v:path arrowok="t" o:connecttype="custom" o:connectlocs="109538,15875;43815,25400;84501,152400;109538,15875" o:connectangles="0,0,0,0"/>
                  </v:shape>
                  <v:shape id="Freeform_x0020_4540" o:spid="_x0000_s1117" style="position:absolute;left:2687638;top:1660525;width:147638;height:182563;visibility:visible;mso-wrap-style:square;v-text-anchor:top" coordsize="4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HQfxgAA&#10;AN0AAAAPAAAAZHJzL2Rvd25yZXYueG1sRI/BagIxEIbvhb5DGKG3mlVsKatRiiAtvRTXQu1t3Ex3&#10;g5vJkkTdvr1zEHoc/vm/mW+xGnynzhSTC2xgMi5AEdfBOm4MfO02jy+gUka22AUmA3+UYLW8v1tg&#10;acOFt3SucqMEwqlEA23Ofal1qlvymMahJ5bsN0SPWcbYaBvxInDf6WlRPGuPjuVCiz2tW6qP1ckL&#10;JXx+TL/XP+7gt7Hbv+3d6bipjHkYDa9zUJmG/L98a79bA7OnmfwvNmICe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zHQfxgAAAN0AAAAPAAAAAAAAAAAAAAAAAJcCAABkcnMv&#10;ZG93bnJldi54bWxQSwUGAAAAAAQABAD1AAAAigMAAAAA&#10;" path="m38,46c33,49,29,52,26,57,27,49,39,26,34,22,29,18,17,12,13,16,23,13,24,26,15,27,3,30,,14,8,8,18,,43,6,46,20,47,27,37,36,38,46e" filled="f" stroked="f">
                    <v:path arrowok="t" o:connecttype="custom" o:connectlocs="119367,147332;81672,182563;106802,70463;40836,51246;47119,86477;25130,25623;144497,64057;119367,147332" o:connectangles="0,0,0,0,0,0,0,0"/>
                  </v:shape>
                  <v:shape id="Freeform_x0020_4541" o:spid="_x0000_s1118" style="position:absolute;left:2735263;top:2081213;width:166688;height:279400;visibility:visible;mso-wrap-style:square;v-text-anchor:top" coordsize="5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afUxQAA&#10;AN0AAAAPAAAAZHJzL2Rvd25yZXYueG1sRI9Ra8IwFIXfB/6HcIW9zdThRqxGcYKwPQzW6g+4NNe2&#10;2NzUJNbu3y+DwR4P55zvcNbb0XZiIB9axxrmswwEceVMy7WG0/HwpECEiGywc0wavinAdjN5WGNu&#10;3J0LGspYiwThkKOGJsY+lzJUDVkMM9cTJ+/svMWYpK+l8XhPcNvJ5yx7lRZbTgsN9rRvqLqUN6vh&#10;oq7qrd1/fMZCqq/BLylIQ1o/TsfdCkSkMf6H/9rvRsPiZTGH3zfpCc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xp9TFAAAA3QAAAA8AAAAAAAAAAAAAAAAAlwIAAGRycy9k&#10;b3ducmV2LnhtbFBLBQYAAAAABAAEAPUAAACJAwAAAAA=&#10;" path="m50,22c53,,20,2,11,16,2,30,,44,4,60,7,68,21,88,31,84,40,80,27,77,25,75,15,68,12,53,14,41,16,28,39,,50,22e" filled="f" stroked="f">
                    <v:path arrowok="t" o:connecttype="custom" o:connectlocs="157253,69850;34596,50800;12580,190500;97497,266700;78626,238125;44031,130175;157253,69850" o:connectangles="0,0,0,0,0,0,0"/>
                  </v:shape>
                  <v:shape id="Freeform_x0020_4542" o:spid="_x0000_s1119" style="position:absolute;left:2770188;top:21542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sMMxgAA&#10;AN0AAAAPAAAAZHJzL2Rvd25yZXYueG1sRI9Ba8JAFITvBf/D8gRvdaOkrURXUUEstEiNgtfH7jMJ&#10;Zt+G7Kqpv75bKPQ4zMw3zGzR2VrcqPWVYwWjYQKCWDtTcaHgeNg8T0D4gGywdkwKvsnDYt57mmFm&#10;3J33dMtDISKEfYYKyhCaTEqvS7Loh64hjt7ZtRZDlG0hTYv3CLe1HCfJq7RYcVwosaF1SfqSX62C&#10;0+d19zU66Q+f2jez2uoHHfKHUoN+t5yCCNSF//Bf+90oSF/SMfy+iU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1sMMxgAAAN0AAAAPAAAAAAAAAAAAAAAAAJcCAABkcnMv&#10;ZG93bnJldi54bWxQSwUGAAAAAAQABAD1AAAAigMAAAAA&#10;" path="m36,43c29,47,18,48,14,40,35,37,,4,27,,24,14,26,32,36,43e" filled="f" stroked="f">
                    <v:path arrowok="t" o:connecttype="custom" o:connectlocs="112713,136525;43833,127000;84535,0;112713,136525" o:connectangles="0,0,0,0"/>
                  </v:shape>
                  <v:shape id="Freeform_x0020_4543" o:spid="_x0000_s1120" style="position:absolute;left:2690813;top:2322513;width:144463;height:190500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WnkyAAA&#10;AN0AAAAPAAAAZHJzL2Rvd25yZXYueG1sRI9BS8NAFITvQv/D8gRvdqO2VdJuiwSESgUxiqa31+xr&#10;NjT7Nma3bfrvXaHQ4zAz3zCzRW8bcaDO144V3A0TEMSl0zVXCr4+X26fQPiArLFxTApO5GExH1zN&#10;MNXuyB90yEMlIoR9igpMCG0qpS8NWfRD1xJHb+s6iyHKrpK6w2OE20beJ8lEWqw5LhhsKTNU7vK9&#10;VbB6fcy02bjf/D0r1m8nVxQ/30ulbq775ymIQH24hM/tpVYwGo8e4P9NfAJy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GRaeTIAAAA3QAAAA8AAAAAAAAAAAAAAAAAlwIAAGRy&#10;cy9kb3ducmV2LnhtbFBLBQYAAAAABAAEAPUAAACMAwAAAAA=&#10;" path="m37,11c33,8,28,5,25,,26,10,38,28,34,35,31,40,15,44,12,41,21,43,23,33,16,30,4,25,,41,5,48,14,60,42,51,45,37,46,31,37,21,37,11e" filled="f" stroked="f">
                    <v:path arrowok="t" o:connecttype="custom" o:connectlocs="116199,34925;78513,0;106777,111125;37686,130175;50248,95250;15703,152400;141323,117475;116199,34925" o:connectangles="0,0,0,0,0,0,0,0"/>
                  </v:shape>
                  <v:shape id="Freeform_x0020_4127" o:spid="_x0000_s1121" style="position:absolute;left:34925;top:1839913;width:141288;height:215900;visibility:visible;mso-wrap-style:square;v-text-anchor:top" coordsize="4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XjXxAAA&#10;AN0AAAAPAAAAZHJzL2Rvd25yZXYueG1sRI9Bi8IwFITvC/6H8ARva6pIV6pRRJDdyx7siudH89oU&#10;m5fSRG399WZB8DjMzDfMetvbRtyo87VjBbNpAoK4cLrmSsHp7/C5BOEDssbGMSkYyMN2M/pYY6bd&#10;nY90y0MlIoR9hgpMCG0mpS8MWfRT1xJHr3SdxRBlV0nd4T3CbSPnSZJKizXHBYMt7Q0Vl/xqFXzn&#10;Q5pW5WGXy19T2uOQDOfHRanJuN+tQATqwzv8av9oBYvZ/Av+38QnID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F418QAAADdAAAADwAAAAAAAAAAAAAAAACXAgAAZHJzL2Rv&#10;d25yZXYueG1sUEsFBgAAAAAEAAQA9QAAAIgDAAAAAA==&#10;" path="m10,45c7,68,35,54,38,41,41,27,38,3,19,7,23,,29,2,35,7,45,16,44,39,37,49,30,61,,65,10,45e" filled="f" stroked="f">
                    <v:path arrowok="t" o:connecttype="custom" o:connectlocs="31397,142875;119310,130175;59655,22225;109891,22225;116170,155575;31397,142875" o:connectangles="0,0,0,0,0,0"/>
                  </v:shape>
                  <v:shape id="Freeform_x0020_117" o:spid="_x0000_s1122" style="position:absolute;left:60325;top:1871663;width:38100;height:142875;visibility:visible;mso-wrap-style:square;v-text-anchor:top" coordsize="1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p5awQAA&#10;ANwAAAAPAAAAZHJzL2Rvd25yZXYueG1sRE9Li8IwEL4L+x/CLOxNU/dgtRpF1xX2IuLrPjRjU20m&#10;pYna/fdGELzNx/ecyay1lbhR40vHCvq9BARx7nTJhYLDftUdgvABWWPlmBT8k4fZ9KMzwUy7O2/p&#10;tguFiCHsM1RgQqgzKX1uyKLvuZo4cifXWAwRNoXUDd5juK3kd5IMpMWSY4PBmn4M5Zfd1SpY7X/X&#10;2ppBetqMdLo8Y7s4bhZKfX228zGIQG14i1/uPx3n91N4PhMvkN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mKeWsEAAADcAAAADwAAAAAAAAAAAAAAAACXAgAAZHJzL2Rvd25y&#10;ZXYueG1sUEsFBgAAAAAEAAQA9QAAAIUDAAAAAA==&#10;" path="m0,5c10,,11,39,10,45,6,33,12,16,,5e" filled="f" stroked="f">
                    <v:path arrowok="t" o:connecttype="custom" o:connectlocs="0,15875;31750,142875;0,15875" o:connectangles="0,0,0"/>
                  </v:shape>
                  <v:shape id="Freeform_x0020_118" o:spid="_x0000_s1123" style="position:absolute;left:92075;top:1689100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/XhxQAA&#10;ANwAAAAPAAAAZHJzL2Rvd25yZXYueG1sRI9Ba8MwDIXvg/0Ho8Fuq9MdtpLWLaXQkMF2aDIYvYlY&#10;jUNjOcRem/376VDo7Qk9fXpvtZl8ry40xi6wgfksA0XcBNtxa+C73r8sQMWEbLEPTAb+KMJm/fiw&#10;wtyGKx/oUqVWCYRjjgZcSkOudWwceYyzMBDL7hRGj0nGsdV2xKvAfa9fs+xNe+xYPjgcaOeoOVe/&#10;Xihfu6F+r85tefyg8tP9FPuiLox5fpq2S1CJpnQ3365LK/HnklbKiAK9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z9eHFAAAA3AAAAA8AAAAAAAAAAAAAAAAAlwIAAGRycy9k&#10;b3ducmV2LnhtbFBLBQYAAAAABAAEAPUAAACJAwAAAAA=&#10;" path="m15,37c14,30,3,19,3,16,4,11,16,3,19,,12,4,5,10,,16,9,21,8,34,15,37e" filled="f" stroked="f">
                    <v:path arrowok="t" o:connecttype="custom" o:connectlocs="47625,117475;9525,50800;60325,0;0,50800;47625,117475" o:connectangles="0,0,0,0,0"/>
                  </v:shape>
                  <v:shape id="Freeform_x0020_119" o:spid="_x0000_s1124" style="position:absolute;left:34925;top:2119313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CSfwwAA&#10;ANwAAAAPAAAAZHJzL2Rvd25yZXYueG1sRE9Na8JAEL0X+h+WKXirG4OUJrqREip6KaKWnsfsmA1m&#10;Z9PsNsZ/3y0UvM3jfc5yNdpWDNT7xrGC2TQBQVw53XCt4PO4fn4F4QOyxtYxKbiRh1Xx+LDEXLsr&#10;72k4hFrEEPY5KjAhdLmUvjJk0U9dRxy5s+sthgj7WuoerzHctjJNkhdpseHYYLCj0lB1OfxYBevy&#10;e3/L3s2unG/q9GSaj136pZWaPI1vCxCBxnAX/7u3Os6fZfD3TLxAF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4CSfwwAAANwAAAAPAAAAAAAAAAAAAAAAAJcCAABkcnMvZG93&#10;bnJldi54bWxQSwUGAAAAAAQABAD1AAAAhwMAAAAA&#10;" path="m10,22c7,,32,13,37,24,43,38,38,64,19,61,23,67,29,65,34,60,45,51,44,29,37,18,29,6,,2,10,22e" filled="f" stroked="f">
                    <v:path arrowok="t" o:connecttype="custom" o:connectlocs="31397,69850;116170,76200;59655,193675;106751,190500;116170,57150;31397,69850" o:connectangles="0,0,0,0,0,0"/>
                  </v:shape>
                  <v:shape id="Freeform_x0020_120" o:spid="_x0000_s1125" style="position:absolute;left:60325;top:2157413;width:34925;height:146050;visibility:visible;mso-wrap-style:square;v-text-anchor:top" coordsize="1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vWcxgAA&#10;ANwAAAAPAAAAZHJzL2Rvd25yZXYueG1sRI9Ba8MwDIXvg/4Ho8Juq1N3jJLVLaNQ2KWHpWWjNxFr&#10;SVgsp7HXuvv102Gwm8R7eu/TapN9ry40xi6whfmsAEVcB9dxY+F42D0sQcWE7LAPTBZuFGGzntyt&#10;sHThym90qVKjJIRjiRbalIZS61i35DHOwkAs2mcYPSZZx0a7Ea8S7nttiuJJe+xYGlocaNtS/VV9&#10;ewvd4udQ7fPt43iKZ/M4nM173hlr76f55RlUopz+zX/Xr07wjeDLMzKBX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VvWcxgAAANwAAAAPAAAAAAAAAAAAAAAAAJcCAABkcnMv&#10;ZG93bnJldi54bWxQSwUGAAAAAAQABAD1AAAAigMAAAAA&#10;" path="m0,40c10,46,11,6,10,,7,13,11,28,,40e" filled="f" stroked="f">
                    <v:path arrowok="t" o:connecttype="custom" o:connectlocs="0,127000;31750,0;0,127000" o:connectangles="0,0,0"/>
                  </v:shape>
                  <v:shape id="Freeform_x0020_121" o:spid="_x0000_s1126" style="position:absolute;left:92075;top:2363788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ZbBxQAA&#10;ANwAAAAPAAAAZHJzL2Rvd25yZXYueG1sRI9Ba8JAEIXvBf/DMkJvdaOHWqKriGCI0B5MBPE2ZMds&#10;MDsbsqum/74rCL3N8N775s1yPdhW3Kn3jWMF00kCgrhyuuFawbHcfXyB8AFZY+uYFPySh/Vq9LbE&#10;VLsHH+hehFpECPsUFZgQulRKXxmy6CeuI47axfUWQ1z7WuoeHxFuWzlLkk9pseF4wWBHW0PVtbjZ&#10;SPnZduW8uNb5eU/5tzllu6zMlHofD5sFiEBD+De/0rmO9WdTeD4TJ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llsHFAAAA3AAAAA8AAAAAAAAAAAAAAAAAlwIAAGRycy9k&#10;b3ducmV2LnhtbFBLBQYAAAAABAAEAPUAAACJAwAAAAA=&#10;" path="m15,0c14,7,3,18,3,22,4,27,15,35,19,37,11,34,5,28,,21,9,16,8,3,15,0e" filled="f" stroked="f">
                    <v:path arrowok="t" o:connecttype="custom" o:connectlocs="47625,0;9525,69850;60325,117475;0,66675;47625,0" o:connectangles="0,0,0,0,0"/>
                  </v:shape>
                  <v:shape id="Freeform_x0020_122" o:spid="_x0000_s1127" style="position:absolute;left:50800;top:1806575;width:166688;height:284163;visibility:visible;mso-wrap-style:square;v-text-anchor:top" coordsize="5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UWwxAAA&#10;ANwAAAAPAAAAZHJzL2Rvd25yZXYueG1sRE9LawIxEL4L/ocwBW+a7YK1bI3SVtSCBx8Veh02093V&#10;zWRJom77640geJuP7znjaWtqcSbnK8sKngcJCOLc6ooLBfvvef8VhA/IGmvLpOCPPEwn3c4YM20v&#10;vKXzLhQihrDPUEEZQpNJ6fOSDPqBbYgj92udwRChK6R2eInhppZpkrxIgxXHhhIb+iwpP+5ORkFY&#10;HQ5bO9zsP2jh1qOf5X+9ms+U6j21728gArXhIb67v3Scn6ZweyZeIC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lFsMQAAADcAAAADwAAAAAAAAAAAAAAAACXAgAAZHJzL2Rv&#10;d25yZXYueG1sUEsFBgAAAAAEAAQA9QAAAIgDAAAAAA==&#10;" path="m3,66c0,88,32,87,42,73,51,59,53,44,48,28,46,20,32,,22,4,12,8,26,12,28,13,38,21,41,35,39,47,36,60,13,89,3,66e" filled="f" stroked="f">
                    <v:path arrowok="t" o:connecttype="custom" o:connectlocs="9435,210728;132092,233078;150963,89400;69191,12771;88062,41507;122657,150064;9435,210728" o:connectangles="0,0,0,0,0,0,0"/>
                  </v:shape>
                  <v:shape id="Freeform_x0020_123" o:spid="_x0000_s1128" style="position:absolute;left:69850;top:18621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IWTwgAA&#10;ANwAAAAPAAAAZHJzL2Rvd25yZXYueG1sRE/fa8IwEH4f+D+EE/amqW5MqUZxg7GBIloFX4/kbIvN&#10;pTRRq3+9GQh7u4/v503nra3EhRpfOlYw6CcgiLUzJecK9rvv3hiED8gGK8ek4EYe5rPOyxRT4668&#10;pUsWchFD2KeooAihTqX0uiCLvu9q4sgdXWMxRNjk0jR4jeG2ksMk+ZAWS44NBdb0VZA+ZWer4LA6&#10;rzeDg176dzsynz/6TrvsrtRrt11MQARqw7/46f41cf7wDf6eiR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khZPCAAAA3AAAAA8AAAAAAAAAAAAAAAAAlwIAAGRycy9kb3du&#10;cmV2LnhtbFBLBQYAAAAABAAEAPUAAACGAwAAAAA=&#10;" path="m0,5c7,1,17,,22,8,1,12,36,44,9,48,11,35,10,16,,5e" filled="f" stroked="f">
                    <v:path arrowok="t" o:connecttype="custom" o:connectlocs="0,15875;68880,25400;28178,152400;0,15875" o:connectangles="0,0,0,0"/>
                  </v:shape>
                  <v:shape id="Freeform_x0020_124" o:spid="_x0000_s1129" style="position:absolute;left:117475;top:1654175;width:144463;height:192088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gA0xAAA&#10;ANwAAAAPAAAAZHJzL2Rvd25yZXYueG1sRE/fa8IwEH4f+D+EE/Y208mYUo0yCgPHBmInWt/O5mzK&#10;mkvXZFr/ezMY7O0+vp83X/a2EWfqfO1YweMoAUFcOl1zpWD7+fowBeEDssbGMSm4koflYnA3x1S7&#10;C2/onIdKxBD2KSowIbSplL40ZNGPXEscuZPrLIYIu0rqDi8x3DZynCTP0mLNscFgS5mh8iv/sQre&#10;3yaZNkf3na+z4vBxdUWx362Uuh/2LzMQgfrwL/5zr3ScP36C32fiB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rYANMQAAADcAAAADwAAAAAAAAAAAAAAAACXAgAAZHJzL2Rv&#10;d25yZXYueG1sUEsFBgAAAAAEAAQA9QAAAIgDAAAAAA==&#10;" path="m8,49c13,52,18,55,21,60,20,50,8,32,12,25,15,20,30,16,33,19,25,17,22,27,30,30,42,35,46,19,41,12,32,,4,9,1,23,,30,9,38,8,49e" filled="f" stroked="f">
                    <v:path arrowok="t" o:connecttype="custom" o:connectlocs="25124,156872;65951,192088;37686,80037;103637,60828;94215,96044;128761,38418;3141,73634;25124,156872" o:connectangles="0,0,0,0,0,0,0,0"/>
                  </v:shape>
                  <v:shape id="Freeform_x0020_125" o:spid="_x0000_s1130" style="position:absolute;left:47625;top:2084388;width:169863;height:282575;visibility:visible;mso-wrap-style:square;v-text-anchor:top" coordsize="5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6uCwgAA&#10;ANwAAAAPAAAAZHJzL2Rvd25yZXYueG1sRE9Li8IwEL4v+B/CCN62qYKyVqOIq7AIHlZ78TY00wc2&#10;k24TteuvN4LgbT6+58yXnanFlVpXWVYwjGIQxJnVFRcK0uP28wuE88gaa8uk4J8cLBe9jzkm2t74&#10;l64HX4gQwi5BBaX3TSKly0oy6CLbEAcut61BH2BbSN3iLYSbWo7ieCINVhwaSmxoXVJ2PlyMgv12&#10;93fn7L7Pv90mn552qTnlqVKDfreagfDU+bf45f7RYf5oDM9nwgV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Tq4LCAAAA3AAAAA8AAAAAAAAAAAAAAAAAlwIAAGRycy9kb3du&#10;cmV2LnhtbFBLBQYAAAAABAAEAPUAAACGAwAAAAA=&#10;" path="m3,22c0,,33,3,42,16,52,30,54,44,49,60,47,68,33,89,23,84,14,80,27,76,29,75,39,69,41,52,39,41,37,28,14,,3,22e" filled="f" stroked="f">
                    <v:path arrowok="t" o:connecttype="custom" o:connectlocs="9437,69850;132116,50800;154135,190500;72349,266700;91223,238125;122679,130175;9437,69850" o:connectangles="0,0,0,0,0,0,0"/>
                  </v:shape>
                  <v:shape id="Freeform_x0020_126" o:spid="_x0000_s1131" style="position:absolute;left:69850;top:2157413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EyYLwgAA&#10;ANwAAAAPAAAAZHJzL2Rvd25yZXYueG1sRE/fa8IwEH4X/B/CCb6tqSI6qlGmMDZQZKsDX4/kbMua&#10;S2midv71Rhj4dh/fz1usOluLC7W+cqxglKQgiLUzFRcKfg7vL68gfEA2WDsmBX/kYbXs9xaYGXfl&#10;b7rkoRAxhH2GCsoQmkxKr0uy6BPXEEfu5FqLIcK2kKbFawy3tRyn6VRarDg2lNjQpiT9m5+tguPu&#10;vP8aHfXWT+zMrD/0jQ75TanhoHubgwjUhaf43/1p4vzxFB7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TJgvCAAAA3AAAAA8AAAAAAAAAAAAAAAAAlwIAAGRycy9kb3du&#10;cmV2LnhtbFBLBQYAAAAABAAEAPUAAACGAwAAAAA=&#10;" path="m0,43c6,48,18,48,22,40,1,36,36,4,9,,11,14,10,32,,43e" filled="f" stroked="f">
                    <v:path arrowok="t" o:connecttype="custom" o:connectlocs="0,136525;68880,127000;28178,0;0,136525" o:connectangles="0,0,0,0"/>
                  </v:shape>
                  <v:shape id="Freeform_x0020_127" o:spid="_x0000_s1132" style="position:absolute;left:114300;top:2325688;width:147638;height:184150;visibility:visible;mso-wrap-style:square;v-text-anchor:top" coordsize="4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+lswAAA&#10;ANwAAAAPAAAAZHJzL2Rvd25yZXYueG1sRE/NisIwEL4L+w5hhL3ImupBd7tGEUFYL6K1DzA0Y1ts&#10;Jtkm1vr2RhC8zcf3O4tVbxrRUetrywom4wQEcWF1zaWC/LT9+gbhA7LGxjIpuJOH1fJjsMBU2xsf&#10;qctCKWII+xQVVCG4VEpfVGTQj60jjtzZtgZDhG0pdYu3GG4aOU2SmTRYc2yo0NGmouKSXY0Cl0us&#10;6Wd0yPc0t9117/7Ph51Sn8N+/QsiUB/e4pf7T8f50zk8n4kX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p+lswAAAANwAAAAPAAAAAAAAAAAAAAAAAJcCAABkcnMvZG93bnJl&#10;di54bWxQSwUGAAAAAAQABAD1AAAAhAMAAAAA&#10;" path="m9,11c14,8,19,5,22,,20,8,8,31,13,35,19,39,30,46,34,41,25,44,24,32,32,30,44,27,47,43,40,49,30,58,5,51,2,37,,30,10,22,9,11e" filled="f" stroked="f">
                    <v:path arrowok="t" o:connecttype="custom" o:connectlocs="28271,34925;69107,0;40836,111125;106802,130175;100519,95250;125649,155575;6282,117475;28271,34925" o:connectangles="0,0,0,0,0,0,0,0"/>
                  </v:shape>
                  <v:shape id="Freeform_x0020_4441" o:spid="_x0000_s1133" style="position:absolute;left:1855788;top:2484438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FjsxQAA&#10;AN0AAAAPAAAAZHJzL2Rvd25yZXYueG1sRI9Ba8JAFITvBf/D8gRvdaMEqdFVxNa2h16Mgtdn9rmJ&#10;Zt+G7DbGf98tFHocZuYbZrnubS06an3lWMFknIAgLpyu2Cg4HnbPLyB8QNZYOyYFD/KwXg2elphp&#10;d+c9dXkwIkLYZ6igDKHJpPRFSRb92DXE0bu41mKIsjVSt3iPcFvLaZLMpMWK40KJDW1LKm75t1Vw&#10;Pr029D59zL60yTemm/PVvn0oNRr2mwWIQH34D/+1P7WCNE0n8PsmPgG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MWOzFAAAA3QAAAA8AAAAAAAAAAAAAAAAAlwIAAGRycy9k&#10;b3ducmV2LnhtbFBLBQYAAAAABAAEAPUAAACJAwAAAAA=&#10;" path="m304,12c273,162,276,322,317,469,266,455,212,448,158,453,131,456,104,460,77,468,52,475,16,481,,504,95,447,221,453,325,476,282,320,293,158,316,,312,4,308,8,304,12e" filled="f" stroked="f">
                    <v:path arrowok="t" o:connecttype="custom" o:connectlocs="960746,38100;1001830,1489075;499335,1438275;243347,1485900;0,1600200;1027113,1511300;998670,0;960746,38100" o:connectangles="0,0,0,0,0,0,0,0"/>
                  </v:shape>
                  <v:shape id="Freeform_x0020_4442" o:spid="_x0000_s1134" style="position:absolute;left:76200;top:2484438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9D3VxAAA&#10;AN0AAAAPAAAAZHJzL2Rvd25yZXYueG1sRI9Ba8JAFITvhf6H5Qm91Y0hSBtdRaRCL6UY6/2RfWaD&#10;2bfp7mriv+8KQo/DzHzDLNej7cSVfGgdK5hNMxDEtdMtNwp+DrvXNxAhImvsHJOCGwVYr56fllhq&#10;N/CerlVsRIJwKFGBibEvpQy1IYth6nri5J2ctxiT9I3UHocEt53Ms2wuLbacFgz2tDVUn6uLVfB+&#10;9N+/eaxv5/wDL9luqL6M2Sr1Mhk3CxCRxvgffrQ/tYKiKHK4v0lP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Q91cQAAADdAAAADwAAAAAAAAAAAAAAAACXAgAAZHJzL2Rv&#10;d25yZXYueG1sUEsFBgAAAAAEAAQA9QAAAIgDAAAAAA==&#10;" path="m21,12c51,162,48,321,8,469,59,455,113,448,166,453,194,456,221,460,248,468,273,475,309,482,324,504,229,447,104,453,,476,43,320,31,158,9,,13,4,17,8,21,12e" filled="f" stroked="f">
                    <v:path arrowok="t" o:connecttype="custom" o:connectlocs="66366,38100;25282,1489075;524610,1438275;783755,1485900;1023938,1600200;0,1511300;28443,0;66366,38100" o:connectangles="0,0,0,0,0,0,0,0"/>
                  </v:shape>
                  <v:shape id="Freeform_x0020_4443" o:spid="_x0000_s1135" style="position:absolute;left:1855788;top:82550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mMAxQAA&#10;AN0AAAAPAAAAZHJzL2Rvd25yZXYueG1sRI/NbsIwEITvlXgHaytxK05phCBgEOovBy4EJK5LvHVS&#10;4nUUmxDevkaq1ONoZr7RLFa9rUVHra8cK3geJSCIC6crNgoO+4+nKQgfkDXWjknBjTysloOHBWba&#10;XXlHXR6MiBD2GSooQ2gyKX1RkkU/cg1x9L5dazFE2RqpW7xGuK3lOEkm0mLFcaHEhl5LKs75xSo4&#10;Hd8a+hzfJltt8rXpZvxj37+UGj726zmIQH34D/+1N1pBmqYvcH8Tn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SYwDFAAAA3QAAAA8AAAAAAAAAAAAAAAAAlwIAAGRycy9k&#10;b3ducmV2LnhtbFBLBQYAAAAABAAEAPUAAACJAwAAAAA=&#10;" path="m304,491c273,341,276,182,317,34,265,48,212,54,158,50,131,48,103,43,77,35,52,28,15,22,,,96,56,221,51,325,27,282,184,293,345,316,504,312,499,308,495,304,491e" filled="f" stroked="f">
                    <v:path arrowok="t" o:connecttype="custom" o:connectlocs="960746,1558925;1001830,107950;499335,158750;243347,111125;0,0;1027113,85725;998670,1600200;960746,1558925" o:connectangles="0,0,0,0,0,0,0,0"/>
                  </v:shape>
                  <v:shape id="Freeform_x0020_4444" o:spid="_x0000_s1136" style="position:absolute;left:76200;top:82550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QA6wQAA&#10;AN0AAAAPAAAAZHJzL2Rvd25yZXYueG1sRE9da8IwFH0X9h/CHexNU8sQ7YwiorCXMezm+6W5a4rN&#10;TU2irf9+EQTP2+F8cZbrwbbiSj40jhVMJxkI4srphmsFvz/78RxEiMgaW8ek4EYB1quX0RIL7Xo+&#10;0LWMtUglHApUYGLsCilDZchimLiOOGl/zluMifpaao99KretzLNsJi02nBYMdrQ1VJ3Ki1WwOPrv&#10;cx6r2ynf4SXb9+WXMVul3l6HzQeISEN8mh/pT63gPQHub9ITkK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lEAOsEAAADdAAAADwAAAAAAAAAAAAAAAACXAgAAZHJzL2Rvd25y&#10;ZXYueG1sUEsFBgAAAAAEAAQA9QAAAIUDAAAAAA==&#10;" path="m21,491c51,341,48,182,8,34,60,48,112,54,166,50,194,48,221,43,248,35,273,28,309,22,324,,229,56,104,51,,27,43,184,31,345,9,504,13,499,17,495,21,491e" filled="f" stroked="f">
                    <v:path arrowok="t" o:connecttype="custom" o:connectlocs="66366,1558925;25282,107950;524610,158750;783755,111125;1023938,0;0,85725;28443,1600200;66366,1558925" o:connectangles="0,0,0,0,0,0,0,0"/>
                  </v:shape>
                  <v:shape id="Freeform_x0020_4445" o:spid="_x0000_s1137" style="position:absolute;left:1839913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BVvxQAA&#10;AN0AAAAPAAAAZHJzL2Rvd25yZXYueG1sRI9Ba8JAFITvhf6H5RW81U1tDCVmI0WweLFF68XbY/eZ&#10;BLNvQ3aN8d+7QqHHYWa+YYrlaFsxUO8bxwrepgkIYu1Mw5WCw+/69QOED8gGW8ek4EYeluXzU4G5&#10;cVfe0bAPlYgQ9jkqqEPocim9rsmin7qOOHon11sMUfaVND1eI9y2cpYkmbTYcFyosaNVTfq8v1gF&#10;R0df2fv22/OGtW7H25Ad5j9KTV7GzwWIQGP4D/+1N0ZBmqZzeLyJT0CW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0FW/FAAAA3QAAAA8AAAAAAAAAAAAAAAAAlwIAAGRycy9k&#10;b3ducmV2LnhtbFBLBQYAAAAABAAEAPUAAACJAwAAAAA=&#10;" path="m320,19c298,171,291,336,336,484,225,454,102,457,,514,106,463,243,479,354,505,327,426,322,340,320,256,317,171,321,85,326,,324,6,322,13,320,19e" filled="f" stroked="f">
                    <v:path arrowok="t" o:connecttype="custom" o:connectlocs="1011695,60325;1062280,1536700;0,1631950;1119188,1603375;1011695,812800;1030665,0;1011695,60325" o:connectangles="0,0,0,0,0,0,0"/>
                  </v:shape>
                  <v:shape id="Freeform_x0020_4446" o:spid="_x0000_s1138" style="position:absolute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osYxAAA&#10;AN0AAAAPAAAAZHJzL2Rvd25yZXYueG1sRI9Pi8IwFMTvC/sdwlvwtqautUg1yrKw4kXFPxdvj+TZ&#10;FpuX0sRav70RFvY4zMxvmPmyt7XoqPWVYwWjYQKCWDtTcaHgdPz9nILwAdlg7ZgUPMjDcvH+Nsfc&#10;uDvvqTuEQkQI+xwVlCE0uZRel2TRD11DHL2Lay2GKNtCmhbvEW5r+ZUkmbRYcVwosaGfkvT1cLMK&#10;zo5W2Xiz9bxmrev+0WWnyU6pwUf/PQMRqA//4b/22ihI0zSD15v4BO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aLGMQAAADdAAAADwAAAAAAAAAAAAAAAACXAgAAZHJzL2Rv&#10;d25yZXYueG1sUEsFBgAAAAAEAAQA9QAAAIgDAAAAAA==&#10;" path="m33,19c56,171,63,336,18,484,129,454,252,457,354,514,247,464,111,479,,505,27,425,31,340,34,256,37,171,33,85,28,,30,6,32,13,33,19e" filled="f" stroked="f">
                    <v:path arrowok="t" o:connecttype="custom" o:connectlocs="104331,60325;56908,1536700;1119188,1631950;0,1603375;107493,812800;88523,0;104331,60325" o:connectangles="0,0,0,0,0,0,0"/>
                  </v:shape>
                  <v:shape id="Freeform_x0020_4447" o:spid="_x0000_s1139" style="position:absolute;left:1839913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i6DxQAA&#10;AN0AAAAPAAAAZHJzL2Rvd25yZXYueG1sRI9Pa8JAFMTvBb/D8oTedGMbo0RXkUKLFyv+uXh77D6T&#10;YPZtyG5j/PZdodDjMDO/YZbr3taio9ZXjhVMxgkIYu1MxYWC8+lzNAfhA7LB2jEpeJCH9WrwssTc&#10;uDsfqDuGQkQI+xwVlCE0uZRel2TRj11DHL2ray2GKNtCmhbvEW5r+ZYkmbRYcVwosaGPkvTt+GMV&#10;XBx9Ze+7b89b1rruH112nu6Veh32mwWIQH34D/+1t0ZBmqYzeL6JT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qLoPFAAAA3QAAAA8AAAAAAAAAAAAAAAAAlwIAAGRycy9k&#10;b3ducmV2LnhtbFBLBQYAAAAABAAEAPUAAACJAwAAAAA=&#10;" path="m320,495c298,343,291,178,336,30,227,63,100,56,,,106,51,243,35,354,9,327,89,322,174,320,258,317,343,321,429,326,514,324,508,322,502,320,495e" filled="f" stroked="f">
                    <v:path arrowok="t" o:connecttype="custom" o:connectlocs="1011695,1571625;1062280,95250;0,0;1119188,28575;1011695,819150;1030665,1631950;1011695,1571625" o:connectangles="0,0,0,0,0,0,0"/>
                  </v:shape>
                  <v:shape id="Freeform_x0020_4544" o:spid="_x0000_s1140" style="position:absolute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b9pxQAA&#10;AN0AAAAPAAAAZHJzL2Rvd25yZXYueG1sRI9Ba8JAFITvhf6H5RW81U1tDCVmI0WweLFF68XbY/eZ&#10;BLNvQ3aN8d+7QqHHYWa+YYrlaFsxUO8bxwrepgkIYu1Mw5WCw+/69QOED8gGW8ek4EYeluXzU4G5&#10;cVfe0bAPlYgQ9jkqqEPocim9rsmin7qOOHon11sMUfaVND1eI9y2cpYkmbTYcFyosaNVTfq8v1gF&#10;R0df2fv22/OGtW7H25Ad5j9KTV7GzwWIQGP4D/+1N0ZBOk9TeLyJT0CW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Zv2nFAAAA3QAAAA8AAAAAAAAAAAAAAAAAlwIAAGRycy9k&#10;b3ducmV2LnhtbFBLBQYAAAAABAAEAPUAAACJAwAAAAA=&#10;" path="m33,495c56,343,63,178,18,30,127,63,254,56,354,,247,50,111,36,,9,27,89,31,174,34,258,37,343,33,429,28,514,30,508,32,502,33,495e" filled="f" stroked="f">
                    <v:path arrowok="t" o:connecttype="custom" o:connectlocs="104331,1571625;56908,95250;1119188,0;0,28575;107493,819150;88523,1631950;104331,1571625" o:connectangles="0,0,0,0,0,0,0"/>
                  </v:shape>
                </v:group>
                <v:group id="Group_x0020_4545" o:spid="_x0000_s1141" style="position:absolute;top:5023262;width:2970204;height:4294505" coordsize="2959101,4167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XV4zGAAAA3QAA&#10;AA8AAAAAAAAAAAAAAAAAqQIAAGRycy9kb3ducmV2LnhtbFBLBQYAAAAABAAEAPoAAACcAwAAAAA=&#10;">
                  <o:lock v:ext="edit" aspectratio="t"/>
                  <v:shape id="Freeform_x0020_4546" o:spid="_x0000_s1142" style="position:absolute;left:1208088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g4RxgAA&#10;AN0AAAAPAAAAZHJzL2Rvd25yZXYueG1sRI/NasMwEITvhbyD2EJutdySmOBaCSXgUvJziNMHWKyt&#10;7dZaOZZqO28fBQo9DjPzDZNtJtOKgXrXWFbwHMUgiEurG64UfJ7zpxUI55E1tpZJwZUcbNazhwxT&#10;bUc+0VD4SgQIuxQV1N53qZSurMmgi2xHHLwv2xv0QfaV1D2OAW5a+RLHiTTYcFiosaNtTeVP8WsU&#10;DJcLNnh8j6f9zhZ5+T3kx4NUav44vb2C8DT5//Bf+0MrWCwXCdzfhCcg1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gg4RxgAAAN0AAAAPAAAAAAAAAAAAAAAAAJcCAABkcnMv&#10;ZG93bnJldi54bWxQSwUGAAAAAAQABAD1AAAAigMAAAAA&#10;" path="m56,11c72,9,67,27,61,35,49,51,16,42,20,21,,34,43,51,59,40,69,33,74,,56,11e" filled="f" stroked="f">
                    <v:path arrowok="t" o:connecttype="custom" o:connectlocs="176599,34925;192367,111125;63071,66675;186060,127000;176599,34925" o:connectangles="0,0,0,0,0"/>
                  </v:shape>
                  <v:shape id="Freeform_x0020_4547" o:spid="_x0000_s1143" style="position:absolute;left:1277938;top:28575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GBTyAAA&#10;AN0AAAAPAAAAZHJzL2Rvd25yZXYueG1sRI9Ba8JAFITvgv9heUIvUjeW1EjqKjZgqSBI1UOPz+wz&#10;CWbfhuw2pv313ULB4zAz3zCLVW9q0VHrKssKppMIBHFudcWFgtNx8zgH4TyyxtoyKfgmB6vlcLDA&#10;VNsbf1B38IUIEHYpKii9b1IpXV6SQTexDXHwLrY16INsC6lbvAW4qeVTFM2kwYrDQokNZSXl18OX&#10;UfC6y8ZvP5+bbrs/b5PZ2WdHG2dKPYz69QsIT72/h//b71pB/Bwn8PcmPAG5/A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oYFPIAAAA3QAAAA8AAAAAAAAAAAAAAAAAlwIAAGRy&#10;cy9kb3ducmV2LnhtbFBLBQYAAAAABAAEAPUAAACMAwAAAAA=&#10;" path="m5,0c0,10,35,12,43,10,31,7,16,11,5,0e" filled="f" stroked="f">
                    <v:path arrowok="t" o:connecttype="custom" o:connectlocs="15690,0;134938,31750;15690,0" o:connectangles="0,0,0"/>
                  </v:shape>
                  <v:shape id="Freeform_x0020_4548" o:spid="_x0000_s1144" style="position:absolute;left:1112838;top:63500;width:107950;height:63500;visibility:visible;mso-wrap-style:square;v-text-anchor:top" coordsize="3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1H6xQAA&#10;AN0AAAAPAAAAZHJzL2Rvd25yZXYueG1sRE/LagIxFN0X/IdwC26kZhRtZWqUUhSLC6VqF91dJ3ce&#10;OLkZkjhO/94shC4P5z1fdqYWLTlfWVYwGiYgiDOrKy4UnI7rlxkIH5A11pZJwR95WC56T3NMtb3x&#10;N7WHUIgYwj5FBWUITSqlz0oy6Ie2IY5cbp3BEKErpHZ4i+GmluMkeZUGK44NJTb0WVJ2OVyNgreV&#10;HJxH+X46bt3sZ7ve8Tn/3SjVf+4+3kEE6sK/+OH+0gom00mcG9/EJ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7UfrFAAAA3QAAAA8AAAAAAAAAAAAAAAAAlwIAAGRycy9k&#10;b3ducmV2LnhtbFBLBQYAAAAABAAEAPUAAACJAwAAAAA=&#10;" path="m34,15c26,15,18,11,14,3,8,8,4,14,,20,3,12,8,5,15,,19,9,31,9,34,15e" filled="f" stroked="f">
                    <v:path arrowok="t" o:connecttype="custom" o:connectlocs="107950,47625;44450,9525;0,63500;47625,0;107950,47625" o:connectangles="0,0,0,0,0"/>
                  </v:shape>
                  <v:shape id="Freeform_x0020_4549" o:spid="_x0000_s1145" style="position:absolute;left:1208088;top:4005263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ZpjxQAA&#10;AN0AAAAPAAAAZHJzL2Rvd25yZXYueG1sRI/RasJAFETfC/7DcgXf6kbRoqmriBARrQ/GfsAle5uk&#10;Zu/G7Brj37uFgo/DzJxhFqvOVKKlxpWWFYyGEQjizOqScwXf5+R9BsJ5ZI2VZVLwIAerZe9tgbG2&#10;dz5Rm/pcBAi7GBUU3texlC4ryKAb2po4eD+2MeiDbHKpG7wHuKnkOIo+pMGSw0KBNW0Kyi7pzSho&#10;r1cs8biNusPepkn22ybHL6nUoN+tP0F46vwr/N/eaQWT6WQOf2/CE5DL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dmmPFAAAA3QAAAA8AAAAAAAAAAAAAAAAAlwIAAGRycy9k&#10;b3ducmV2LnhtbFBLBQYAAAAABAAEAPUAAACJAwAAAAA=&#10;" path="m56,40c72,43,68,25,61,17,49,2,17,9,20,31,,18,44,,59,11,70,19,74,51,56,40e" filled="f" stroked="f">
                    <v:path arrowok="t" o:connecttype="custom" o:connectlocs="176599,127000;192367,53975;63071,98425;186060,34925;176599,127000" o:connectangles="0,0,0,0,0"/>
                  </v:shape>
                  <v:shape id="Freeform_x0020_4550" o:spid="_x0000_s1146" style="position:absolute;left:1277938;top:4103688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G76xgAA&#10;AN0AAAAPAAAAZHJzL2Rvd25yZXYueG1sRE9Na8JAEL0L/odlhF6kblrUSppV2oClgiBGDz1OsmMS&#10;zM6G7Dam/fXdQ8Hj430nm8E0oqfO1ZYVPM0iEMSF1TWXCs6n7eMKhPPIGhvLpOCHHGzW41GCsbY3&#10;PlKf+VKEEHYxKqi8b2MpXVGRQTezLXHgLrYz6APsSqk7vIVw08jnKFpKgzWHhgpbSisqrtm3UfC+&#10;T6cfv1/bfnfIdy/L3KcnO0+VepgMb68gPA3+Lv53f2oF88Ui7A9vwhO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WG76xgAAAN0AAAAPAAAAAAAAAAAAAAAAAJcCAABkcnMv&#10;ZG93bnJldi54bWxQSwUGAAAAAAQABAD1AAAAigMAAAAA&#10;" path="m6,12c0,1,35,,43,1,32,5,16,,6,12e" filled="f" stroked="f">
                    <v:path arrowok="t" o:connecttype="custom" o:connectlocs="18829,38100;134938,3175;18829,38100" o:connectangles="0,0,0"/>
                  </v:shape>
                  <v:shape id="Freeform_x0020_4551" o:spid="_x0000_s1147" style="position:absolute;left:11128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J48xgAA&#10;AN0AAAAPAAAAZHJzL2Rvd25yZXYueG1sRI9Ba8JAFITvBf/D8oTe6sZSJcSsIkIhR7Ue2ttL9pmE&#10;ZN/G7JrE/vpuodDjMDPfMOluMq0YqHe1ZQXLRQSCuLC65lLB5eP9JQbhPLLG1jIpeJCD3Xb2lGKi&#10;7cgnGs6+FAHCLkEFlfddIqUrKjLoFrYjDt7V9gZ9kH0pdY9jgJtWvkbRWhqsOSxU2NGhoqI5342C&#10;prjluC/Xl9gO+deUy+z72Hwq9Tyf9hsQnib/H/5rZ1rB22q1hN834QnI7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eJ48xgAAAN0AAAAPAAAAAAAAAAAAAAAAAJcCAABkcnMv&#10;ZG93bnJldi54bWxQSwUGAAAAAAQABAD1AAAAigMAAAAA&#10;" path="m35,5c26,6,19,10,15,17,9,13,4,7,,,3,8,9,16,15,21,19,11,32,12,35,5e" filled="f" stroked="f">
                    <v:path arrowok="t" o:connecttype="custom" o:connectlocs="111125,15875;47625,53975;0,0;47625,66675;111125,15875" o:connectangles="0,0,0,0,0"/>
                  </v:shape>
                  <v:shape id="Freeform_x0020_4552" o:spid="_x0000_s1148" style="position:absolute;left:1517650;top:4008438;width:230188;height:158750;visibility:visible;mso-wrap-style:square;v-text-anchor:top" coordsize="73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Ab2wwAA&#10;AN0AAAAPAAAAZHJzL2Rvd25yZXYueG1sRI/RisIwFETfF/YfwhV8WTRdsYtUoyyFFcEn637AJbm2&#10;1eamNLHWvzeC4OMwM2eY1Wawjeip87VjBd/TBASxdqbmUsH/8W+yAOEDssHGMSm4k4fN+vNjhZlx&#10;Nz5QX4RSRAj7DBVUIbSZlF5XZNFPXUscvZPrLIYou1KaDm8Rbhs5S5IfabHmuFBhS3lF+lJcrYLt&#10;V0jzM+te8/Zq7G5f3PNTodR4NPwuQQQawjv8au+MgnmazuD5Jj4B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DAb2wwAAAN0AAAAPAAAAAAAAAAAAAAAAAJcCAABkcnMvZG93&#10;bnJldi54bWxQSwUGAAAAAAQABAD1AAAAhwMAAAAA&#10;" path="m18,39c2,42,6,24,13,16,25,1,57,8,54,30,73,16,30,,14,10,4,18,,50,18,39e" filled="f" stroked="f">
                    <v:path arrowok="t" o:connecttype="custom" o:connectlocs="56759,123825;40992,50800;170276,95250;44146,31750;56759,123825" o:connectangles="0,0,0,0,0"/>
                  </v:shape>
                  <v:shape id="Freeform_x0020_4553" o:spid="_x0000_s1149" style="position:absolute;left:1546225;top:4103688;width:131763;height:38100;visibility:visible;mso-wrap-style:square;v-text-anchor:top" coordsize="4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0n42xgAA&#10;AN0AAAAPAAAAZHJzL2Rvd25yZXYueG1sRI/dasJAFITvhb7Dcgq9KbqpNUGiq9RiQb0p1TzAIXvy&#10;g9mzMbtqfHtXKHg5zMw3zHzZm0ZcqHO1ZQUfowgEcW51zaWC7PAznIJwHlljY5kU3MjBcvEymGOq&#10;7ZX/6LL3pQgQdikqqLxvUyldXpFBN7ItcfAK2xn0QXal1B1eA9w0chxFiTRYc1iosKXvivLj/mwU&#10;rH7L0/u43k6SbZEd42wX5UW/Vurttf+agfDU+2f4v73RCiZx/AmPN+EJ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0n42xgAAAN0AAAAPAAAAAAAAAAAAAAAAAJcCAABkcnMv&#10;ZG93bnJldi54bWxQSwUGAAAAAAQABAD1AAAAigMAAAAA&#10;" path="m37,12c42,1,7,,,1,11,5,27,,37,12e" filled="f" stroked="f">
                    <v:path arrowok="t" o:connecttype="custom" o:connectlocs="116077,38100;0,3175;116077,38100" o:connectangles="0,0,0"/>
                  </v:shape>
                  <v:shape id="Freeform_x0020_4554" o:spid="_x0000_s1150" style="position:absolute;left:17351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z2kxgAA&#10;AN0AAAAPAAAAZHJzL2Rvd25yZXYueG1sRI9Ba8JAFITvBf/D8gRvdWMxEmJWkULBo009tLeX7DMJ&#10;yb6N2W1M++u7BcHjMDPfMNl+Mp0YaXCNZQWrZQSCuLS64UrB+ePtOQHhPLLGzjIp+CEH+93sKcNU&#10;2xu/05j7SgQIuxQV1N73qZSurMmgW9qeOHgXOxj0QQ6V1APeAtx08iWKNtJgw2Ghxp5eayrb/Nso&#10;aMtrgYdqc07sWHxNhTz+ntpPpRbz6bAF4Wnyj/C9fdQK1nG8hv834QnI3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Dz2kxgAAAN0AAAAPAAAAAAAAAAAAAAAAAJcCAABkcnMv&#10;ZG93bnJldi54bWxQSwUGAAAAAAQABAD1AAAAigMAAAAA&#10;" path="m0,5c8,6,16,10,20,17,26,13,31,7,35,,31,8,26,16,20,21,15,11,3,12,,5e" filled="f" stroked="f">
                    <v:path arrowok="t" o:connecttype="custom" o:connectlocs="0,15875;63500,53975;111125,0;63500,66675;0,15875" o:connectangles="0,0,0,0,0"/>
                  </v:shape>
                  <v:shape id="Freeform_x0020_4555" o:spid="_x0000_s1151" style="position:absolute;left:1514475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Qa7xAAA&#10;AN0AAAAPAAAAZHJzL2Rvd25yZXYueG1sRI/RasJAFETfC/7DcoW+1Y1iSomuIkJEWn1o9AMu2WsS&#10;zd6N2TWmf+8KQh+HmTnDzJe9qUVHrassKxiPIhDEudUVFwqOh/TjC4TzyBpry6TgjxwsF4O3OSba&#10;3vmXuswXIkDYJaig9L5JpHR5SQbdyDbEwTvZ1qAPsi2kbvEe4KaWkyj6lAYrDgslNrQuKb9kN6Og&#10;u16xwv0m6n++bZbm5y7d76RS78N+NQPhqff/4Vd7qxVM4ziG55vw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kGu8QAAADdAAAADwAAAAAAAAAAAAAAAACXAgAAZHJzL2Rv&#10;d25yZXYueG1sUEsFBgAAAAAEAAQA9QAAAIgDAAAAAA==&#10;" path="m18,11c2,8,7,27,13,35,25,51,58,42,55,20,74,34,31,51,15,40,5,33,,,18,11e" filled="f" stroked="f">
                    <v:path arrowok="t" o:connecttype="custom" o:connectlocs="56764,34925;40996,111125;173445,63500;47303,127000;56764,34925" o:connectangles="0,0,0,0,0"/>
                  </v:shape>
                  <v:shape id="Freeform_x0020_4556" o:spid="_x0000_s1152" style="position:absolute;left:1543050;top:28575;width:138113;height:38100;visibility:visible;mso-wrap-style:square;v-text-anchor:top" coordsize="4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LEP5xgAA&#10;AN0AAAAPAAAAZHJzL2Rvd25yZXYueG1sRI9PawIxFMTvBb9DeIK3mrW6IlujiFAQ6cU/h/b22Lzu&#10;brt5WZK4G799IxR6HGbmN8x6G00renK+saxgNs1AEJdWN1wpuF7enlcgfEDW2FomBXfysN2MntZY&#10;aDvwifpzqESCsC9QQR1CV0jpy5oM+qntiJP3ZZ3BkKSrpHY4JLhp5UuWLaXBhtNCjR3tayp/zjej&#10;ABdHd5lfh/xzH9v4Ifv37yFbKTUZx90riEAx/If/2getYJHnS3i8SU9Ab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LEP5xgAAAN0AAAAPAAAAAAAAAAAAAAAAAJcCAABkcnMv&#10;ZG93bnJldi54bWxQSwUGAAAAAAQABAD1AAAAigMAAAAA&#10;" path="m38,0c44,10,8,12,,10,12,7,27,12,38,0e" filled="f" stroked="f">
                    <v:path arrowok="t" o:connecttype="custom" o:connectlocs="119279,0;0,31750;119279,0" o:connectangles="0,0,0"/>
                  </v:shape>
                  <v:shape id="Freeform_x0020_4557" o:spid="_x0000_s1153" style="position:absolute;left:1735138;top:60325;width:107950;height:66675;visibility:visible;mso-wrap-style:square;v-text-anchor:top" coordsize="3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SQKxgAA&#10;AN0AAAAPAAAAZHJzL2Rvd25yZXYueG1sRI9Pa8JAFMTvgt9heYIXqRu1/ktdJRQLevCgDZ4f2WcS&#10;mn0bs1tNv70rFDwOM/MbZrVpTSVu1LjSsoLRMAJBnFldcq4g/f56W4BwHlljZZkU/JGDzbrbWWGs&#10;7Z2PdDv5XAQIuxgVFN7XsZQuK8igG9qaOHgX2xj0QTa51A3eA9xUchxFM2mw5LBQYE2fBWU/p1+j&#10;oOYkOWf7yeCyve7SUXtdcno8KNXvtckHCE+tf4X/2zut4H06ncPzTXgCcv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MSQKxgAAAN0AAAAPAAAAAAAAAAAAAAAAAJcCAABkcnMv&#10;ZG93bnJldi54bWxQSwUGAAAAAAQABAD1AAAAigMAAAAA&#10;" path="m0,16c8,16,16,12,20,4,25,9,30,15,34,21,31,13,26,6,19,,15,10,3,10,,16e" filled="f" stroked="f">
                    <v:path arrowok="t" o:connecttype="custom" o:connectlocs="0,50800;63500,12700;107950,66675;60325,0;0,50800" o:connectangles="0,0,0,0,0"/>
                  </v:shape>
                  <v:shape id="Freeform_x0020_4558" o:spid="_x0000_s1154" style="position:absolute;left:1204913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mEQwwAA&#10;AN0AAAAPAAAAZHJzL2Rvd25yZXYueG1sRE/LisIwFN0L8w/hCrMRTR3soB2jjOKL2flg3F6aa1ts&#10;bkoTbf17sxBcHs57Om9NKe5Uu8KyguEgAkGcWl1wpuB0XPfHIJxH1lhaJgUPcjCffXSmmGjb8J7u&#10;B5+JEMIuQQW591UipUtzMugGtiIO3MXWBn2AdSZ1jU0IN6X8iqJvabDg0JBjRcuc0uvhZhT0Vvve&#10;49zQZhSfh2Zx/fufbMcbpT677e8PCE+tf4tf7p1WMIrjMDe8CU9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XmEQwwAAAN0AAAAPAAAAAAAAAAAAAAAAAJcCAABkcnMvZG93&#10;bnJldi54bWxQSwUGAAAAAAQABAD1AAAAhwMAAAAA&#10;" path="m66,1c76,,81,9,82,17,85,33,73,45,60,51,48,56,33,54,22,46,16,41,,23,14,19,18,72,99,21,66,1e" filled="f" stroked="f">
                    <v:path arrowok="t" o:connecttype="custom" o:connectlocs="208492,3175;259036,53975;189538,161925;69497,146050;44226,60325;208492,3175" o:connectangles="0,0,0,0,0,0"/>
                  </v:shape>
                  <v:shape id="Freeform_x0020_4559" o:spid="_x0000_s1155" style="position:absolute;left:1271588;top:38100;width:141288;height:123825;visibility:visible;mso-wrap-style:square;v-text-anchor:top" coordsize="4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7jHVxQAA&#10;AN0AAAAPAAAAZHJzL2Rvd25yZXYueG1sRI9BawIxFITvgv8hPKE3TSxa6moUUYpKEal68PjYPHcX&#10;Ny/LJtXVX98UBI/DzHzDTGaNLcWVal841tDvKRDEqTMFZxqOh6/uJwgfkA2WjknDnTzMpu3WBBPj&#10;bvxD133IRISwT1BDHkKVSOnTnCz6nquIo3d2tcUQZZ1JU+Mtwm0p35X6kBYLjgs5VrTIKb3sf62G&#10;nV/47Wb5/cD1RqkTDw7msVpq/dZp5mMQgZrwCj/ba6NhMByO4P9NfAJy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uMdXFAAAA3QAAAA8AAAAAAAAAAAAAAAAAlwIAAGRycy9k&#10;b3ducmV2LnhtbFBLBQYAAAAABAAEAPUAAACJAwAAAAA=&#10;" path="m5,0c1,7,,19,7,24,11,2,41,39,45,10,32,12,14,10,5,0e" filled="f" stroked="f">
                    <v:path arrowok="t" o:connecttype="custom" o:connectlocs="15699,0;21978,76200;141288,31750;15699,0" o:connectangles="0,0,0,0"/>
                  </v:shape>
                  <v:shape id="Freeform_x0020_4560" o:spid="_x0000_s1156" style="position:absolute;left:1093788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M7YxQAA&#10;AN0AAAAPAAAAZHJzL2Rvd25yZXYueG1sRE/Pa8IwFL4P9j+EN/A2U8Xa0TWKCIIb7LAqjt0ezWtT&#10;bF5KE2v33y+HwY4f3+9iO9lOjDT41rGCxTwBQVw53XKj4Hw6PL+A8AFZY+eYFPyQh+3m8aHAXLs7&#10;f9JYhkbEEPY5KjAh9LmUvjJk0c9dTxy52g0WQ4RDI/WA9xhuO7lMkrW02HJsMNjT3lB1LW9WQXa7&#10;7o8fX9nbJX3fmfJ7MdbpeVRq9jTtXkEEmsK/+M991ApW6Truj2/iE5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kztjFAAAA3QAAAA8AAAAAAAAAAAAAAAAAlwIAAGRycy9k&#10;b3ducmV2LnhtbFBLBQYAAAAABAAEAPUAAACJAwAAAAA=&#10;" path="m41,11c44,15,47,20,51,24,43,22,22,10,19,15,15,20,9,33,13,37,8,17,39,41,17,48,8,50,1,38,1,31,,19,11,7,19,,25,7,32,11,41,11e" filled="f" stroked="f">
                    <v:path arrowok="t" o:connecttype="custom" o:connectlocs="130175,34925;161925,76200;60325,47625;41275,117475;53975,152400;3175,98425;60325,0;130175,34925" o:connectangles="0,0,0,0,0,0,0,0"/>
                  </v:shape>
                  <v:shape id="Freeform_x0020_4561" o:spid="_x0000_s1157" style="position:absolute;left:1204913;top:3919538;width:312738;height:225425;visibility:visible;mso-wrap-style:square;v-text-anchor:top" coordsize="99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VqkxAAA&#10;AN0AAAAPAAAAZHJzL2Rvd25yZXYueG1sRI9Ba4NAFITvgfyH5QV6i6ulDcVmDaVtQI+N0vPDfVHR&#10;fSvuGs2/7xYKPQ4z8w1zPK1mEDeaXGdZQRLFIIhrqztuFFTlef8CwnlkjYNlUnAnB6dsuzliqu3C&#10;X3S7+EYECLsUFbTej6mUrm7JoIvsSBy8q50M+iCnRuoJlwA3g3yM44M02HFYaHGk95bq/jIbBb2z&#10;eJ2/8+X+saxFUpSfc3WOlXrYrW+vIDyt/j/81861gqfnQwK/b8IT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lapMQAAADdAAAADwAAAAAAAAAAAAAAAACXAgAAZHJzL2Rv&#10;d25yZXYueG1sUEsFBgAAAAAEAAQA9QAAAIgDAAAAAA==&#10;" path="m67,70c76,71,81,63,83,54,85,39,74,26,60,21,48,16,33,18,23,26,16,31,,49,15,53,18,,99,50,67,70e" filled="f" stroked="f">
                    <v:path arrowok="t" o:connecttype="custom" o:connectlocs="211651,222250;262194,171450;189538,66675;72656,82550;47385,168275;211651,222250" o:connectangles="0,0,0,0,0,0"/>
                  </v:shape>
                  <v:shape id="Freeform_x0020_4562" o:spid="_x0000_s1158" style="position:absolute;left:1271588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7mCxQAA&#10;AN0AAAAPAAAAZHJzL2Rvd25yZXYueG1sRI9Ba8JAFITvgv9heUJvuqmtWtJspJQWcm1aBW/P7DMJ&#10;3X0bshuN/75bEDwOM/MNk21Ha8SZet86VvC4SEAQV063XCv4+f6cv4DwAVmjcUwKruRhm08nGaba&#10;XfiLzmWoRYSwT1FBE0KXSumrhiz6heuIo3dyvcUQZV9L3eMlwq2RyyRZS4stx4UGO3pvqPotB6tg&#10;sMn1ozgei5U5beRgdody/9Qp9TAb315BBBrDPXxrF1rB82q9hP838Qn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LuYLFAAAA3QAAAA8AAAAAAAAAAAAAAAAAlwIAAGRycy9k&#10;b3ducmV2LnhtbFBLBQYAAAAABAAEAPUAAACJAwAAAAA=&#10;" path="m5,38c1,32,,20,7,15,11,37,42,,45,29,32,26,14,28,5,38e" filled="f" stroked="f">
                    <v:path arrowok="t" o:connecttype="custom" o:connectlocs="15699,120650;21978,47625;141288,92075;15699,120650" o:connectangles="0,0,0,0"/>
                  </v:shape>
                  <v:shape id="Freeform_x0020_4563" o:spid="_x0000_s1159" style="position:absolute;left:109696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6GqxgAA&#10;AN0AAAAPAAAAZHJzL2Rvd25yZXYueG1sRI9Ba8JAFITvBf/D8gRvdWOraUldRQoFTU/GXHp7ZF+z&#10;qdm3Ibtq/PeuUPA4zMw3zHI92FacqfeNYwWzaQKCuHK64VpBefh6fgfhA7LG1jEpuJKH9Wr0tMRM&#10;uwvv6VyEWkQI+wwVmBC6TEpfGbLop64jjt6v6y2GKPta6h4vEW5b+ZIkqbTYcFww2NGnoepYnKyC&#10;sMj3pzczL37yVMr8uy7/drNSqcl42HyACDSER/i/vdUK5ov0Fe5v4hO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F6GqxgAAAN0AAAAPAAAAAAAAAAAAAAAAAJcCAABkcnMv&#10;ZG93bnJldi54bWxQSwUGAAAAAAQABAD1AAAAigMAAAAA&#10;" path="m40,40c43,35,46,31,51,27,41,29,24,40,19,37,14,33,9,17,12,13,8,34,38,9,16,3,7,,1,12,,20,,32,10,43,19,51,24,44,32,40,40,40e" filled="f" stroked="f">
                    <v:path arrowok="t" o:connecttype="custom" o:connectlocs="127000,127000;161925,85725;60325,117475;38100,41275;50800,9525;0,63500;60325,161925;127000,127000" o:connectangles="0,0,0,0,0,0,0,0"/>
                  </v:shape>
                  <v:shape id="Freeform_x0020_4564" o:spid="_x0000_s1160" style="position:absolute;left:1441450;top:3919538;width:309563;height:228600;visibility:visible;mso-wrap-style:square;v-text-anchor:top" coordsize="9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vOPxgAA&#10;AN0AAAAPAAAAZHJzL2Rvd25yZXYueG1sRI9BS8NAFITvgv9heYI3+2KtRdJuiwgFEVFsvHh7zb5k&#10;g7tvY3ZN4793BaHHYWa+YdbbyTs18hC7IBquZwUoljqYTloN79Xu6g5UTCSGXBDW8MMRtpvzszWV&#10;Jhzljcd9alWGSCxJg02pLxFjbdlTnIWeJXtNGDylLIcWzUDHDPcO50WxRE+d5AVLPT9Yrj/3316D&#10;qx3i1+t8vPl4PjQv2FT2aVdpfXkx3a9AJZ7SKfzffjQaFrfLBfy9yU8A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0vOPxgAAAN0AAAAPAAAAAAAAAAAAAAAAAJcCAABkcnMv&#10;ZG93bnJldi54bWxQSwUGAAAAAAQABAD1AAAAigMAAAAA&#10;" path="m32,70c22,72,17,63,16,54,13,39,25,26,38,21,51,16,66,18,76,26,82,31,98,49,84,53,79,,,51,32,70e" filled="f" stroked="f">
                    <v:path arrowok="t" o:connecttype="custom" o:connectlocs="101082,222250;50541,171450;120035,66675;240069,82550;265340,168275;101082,222250" o:connectangles="0,0,0,0,0,0"/>
                  </v:shape>
                  <v:shape id="Freeform_x0020_4565" o:spid="_x0000_s1161" style="position:absolute;left:1546225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iH2xQAA&#10;AN0AAAAPAAAAZHJzL2Rvd25yZXYueG1sRI9Ba8JAFITvgv9heUJvurFt0pK6ipQWcjW2hd6e2WcS&#10;uvs2ZDca/31XEDwOM/MNs9qM1ogT9b51rGC5SEAQV063XCv42n/OX0H4gKzROCYFF/KwWU8nK8y1&#10;O/OOTmWoRYSwz1FBE0KXS+mrhiz6heuIo3d0vcUQZV9L3eM5wq2Rj0mSSYstx4UGO3pvqPorB6tg&#10;sMnlozgcitQcX+Rgvn/Ln6dOqYfZuH0DEWgM9/CtXWgFz2mWwvVNfAJy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iIfbFAAAA3QAAAA8AAAAAAAAAAAAAAAAAlwIAAGRycy9k&#10;b3ducmV2LnhtbFBLBQYAAAAABAAEAPUAAACJAwAAAAA=&#10;" path="m40,38c44,32,45,20,37,15,33,37,3,,,29,13,26,30,28,40,38e" filled="f" stroked="f">
                    <v:path arrowok="t" o:connecttype="custom" o:connectlocs="125589,120650;116170,47625;0,92075;125589,120650" o:connectangles="0,0,0,0"/>
                  </v:shape>
                  <v:shape id="Freeform_x0020_4566" o:spid="_x0000_s1162" style="position:absolute;left:170021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AIyxgAA&#10;AN0AAAAPAAAAZHJzL2Rvd25yZXYueG1sRI9Ba8JAFITvhf6H5Qm91U2KRolupBQKbXoy5uLtkX1m&#10;o9m3Ibtq+u+7hUKPw8x8w2x3k+3FjUbfOVaQzhMQxI3THbcK6sP78xqED8gae8ek4Js87IrHhy3m&#10;2t15T7cqtCJC2OeowIQw5FL6xpBFP3cDcfRObrQYohxbqUe8R7jt5UuSZNJix3HB4EBvhppLdbUK&#10;wrLcX1dmUR3LTMryq63Pn2mt1NNset2ACDSF//Bf+0MrWCyzDH7fxCcg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YAIyxgAAAN0AAAAPAAAAAAAAAAAAAAAAAJcCAABkcnMv&#10;ZG93bnJldi54bWxQSwUGAAAAAAQABAD1AAAAigMAAAAA&#10;" path="m10,40c8,35,5,31,,27,9,29,27,40,32,37,37,33,41,17,38,13,43,34,12,9,35,3,44,,50,13,50,20,51,33,41,43,32,51,27,44,19,40,10,40e" filled="f" stroked="f">
                    <v:path arrowok="t" o:connecttype="custom" o:connectlocs="31750,127000;0,85725;101600,117475;120650,41275;111125,9525;158750,63500;101600,161925;31750,127000" o:connectangles="0,0,0,0,0,0,0,0"/>
                  </v:shape>
                  <v:shape id="Freeform_x0020_4567" o:spid="_x0000_s1163" style="position:absolute;left:1438275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T/fxwAA&#10;AN0AAAAPAAAAZHJzL2Rvd25yZXYueG1sRI9ba8JAFITfBf/DcgRfRDeKt6auotJq6ZsX6ushe5oE&#10;s2dDdjXx37uFgo/DzHzDLFaNKcSdKpdbVjAcRCCIE6tzThWcT5/9OQjnkTUWlknBgxyslu3WAmNt&#10;az7Q/ehTESDsYlSQeV/GUrokI4NuYEvi4P3ayqAPskqlrrAOcFPIURRNpcGcw0KGJW0zSq7Hm1HQ&#10;+zj0HpeaduPJZWg21++ft/18p1S306zfQXhq/Cv83/7SCsaT6Qz+3oQnIJd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60/38cAAADdAAAADwAAAAAAAAAAAAAAAACXAgAAZHJz&#10;L2Rvd25yZXYueG1sUEsFBgAAAAAEAAQA9QAAAIsDAAAAAA==&#10;" path="m33,1c23,,18,9,16,17,14,33,25,46,39,51,51,56,66,54,77,46,83,41,99,23,85,19,81,72,,21,33,1e" filled="f" stroked="f">
                    <v:path arrowok="t" o:connecttype="custom" o:connectlocs="104246,3175;50544,53975;123200,161925;243241,146050;268512,60325;104246,3175" o:connectangles="0,0,0,0,0,0"/>
                  </v:shape>
                  <v:shape id="Freeform_x0020_4568" o:spid="_x0000_s1164" style="position:absolute;left:1543050;top:38100;width:144463;height:123825;visibility:visible;mso-wrap-style:square;v-text-anchor:top" coordsize="4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TCGwgAA&#10;AN0AAAAPAAAAZHJzL2Rvd25yZXYueG1sRE9Na8JAEL0L/Q/LCL2ZjVJFUldphdIepGAM2OOYHZPQ&#10;7GzIrCb9991DocfH+97sRteqO/XSeDYwT1JQxKW3DVcGitPbbA1KArLF1jMZ+CGB3fZhssHM+oGP&#10;dM9DpWIIS4YG6hC6TGspa3Ioie+II3f1vcMQYV9p2+MQw12rF2m60g4bjg01drSvqfzOb86AaOJ8&#10;KMSdX718Houvw+3yLsY8TseXZ1CBxvAv/nN/WANPy1WcG9/EJ6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ZMIbCAAAA3QAAAA8AAAAAAAAAAAAAAAAAlwIAAGRycy9kb3du&#10;cmV2LnhtbFBLBQYAAAAABAAEAPUAAACGAwAAAAA=&#10;" path="m40,0c44,7,46,18,38,24,35,2,4,39,,9,13,12,31,11,40,0e" filled="f" stroked="f">
                    <v:path arrowok="t" o:connecttype="custom" o:connectlocs="125620,0;119339,76200;0,28575;125620,0" o:connectangles="0,0,0,0"/>
                  </v:shape>
                  <v:shape id="Freeform_x0020_4569" o:spid="_x0000_s1165" style="position:absolute;left:1700213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mdFyAAA&#10;AN0AAAAPAAAAZHJzL2Rvd25yZXYueG1sRI9Ba8JAFITvQv/D8gq96cZitE1dRQTBFnowFaW3R/aZ&#10;DWbfhuwmpv++Wyh4HGbmG2a5Hmwtemp95VjBdJKAIC6crrhUcPzajV9A+ICssXZMCn7Iw3r1MFpi&#10;pt2ND9TnoRQRwj5DBSaEJpPSF4Ys+olriKN3ca3FEGVbSt3iLcJtLZ+TZC4tVhwXDDa0NVRc884q&#10;WHTX7f7zvHg/pR8bk39P+0t67JV6ehw2byACDeEe/m/vtYJZOn+FvzfxCcjV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eeZ0XIAAAA3QAAAA8AAAAAAAAAAAAAAAAAlwIAAGRy&#10;cy9kb3ducmV2LnhtbFBLBQYAAAAABAAEAPUAAACMAwAAAAA=&#10;" path="m10,10c7,15,4,20,,23,9,22,27,10,32,14,37,17,41,34,38,37,43,17,12,41,34,48,44,50,50,38,50,31,51,18,40,7,32,,27,7,19,11,10,10e" filled="f" stroked="f">
                    <v:path arrowok="t" o:connecttype="custom" o:connectlocs="31750,31750;0,73025;101600,44450;120650,117475;107950,152400;158750,98425;101600,0;31750,31750" o:connectangles="0,0,0,0,0,0,0,0"/>
                  </v:shape>
                  <v:shape id="Freeform_x0020_4570" o:spid="_x0000_s1166" style="position:absolute;left:2776538;top:1836738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fcwwAA&#10;AN0AAAAPAAAAZHJzL2Rvd25yZXYueG1sRE/Pa8IwFL4L/g/hCbtpuqJu60zLKBO9iOjGzm/NW1PW&#10;vHRN1Prfm4Ow48f3e1UMthVn6n3jWMHjLAFBXDndcK3g82M9fQbhA7LG1jEpuJKHIh+PVphpd+ED&#10;nY+hFjGEfYYKTAhdJqWvDFn0M9cRR+7H9RZDhH0tdY+XGG5bmSbJUlpsODYY7Kg0VP0eT1bBuvw7&#10;XF/ezb6cb+r02zS7ffqllXqYDG+vIAIN4V98d2+1gvniKe6Pb+IT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tfcwwAAAN0AAAAPAAAAAAAAAAAAAAAAAJcCAABkcnMvZG93&#10;bnJldi54bWxQSwUGAAAAAAQABAD1AAAAhwMAAAAA&#10;" path="m34,45c38,67,12,54,7,43,2,30,7,3,26,7,22,,15,2,10,7,,16,1,38,8,49,15,61,45,65,34,45e" filled="f" stroked="f">
                    <v:path arrowok="t" o:connecttype="custom" o:connectlocs="106751,142875;21978,136525;81633,22225;31397,22225;25118,155575;106751,142875" o:connectangles="0,0,0,0,0,0"/>
                  </v:shape>
                  <v:shape id="Freeform_x0020_4571" o:spid="_x0000_s1167" style="position:absolute;left:2854325;top:1865313;width:38100;height:146050;visibility:visible;mso-wrap-style:square;v-text-anchor:top" coordsize="1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de7xwAA&#10;AN0AAAAPAAAAZHJzL2Rvd25yZXYueG1sRI/dasJAFITvC32H5RS8q5uI9Sd1FREtKgitinh5yJ4m&#10;IdmzIbua+PbdQqGXw8x8w8wWnanEnRpXWFYQ9yMQxKnVBWcKzqfN6wSE88gaK8uk4EEOFvPnpxkm&#10;2rb8Rfejz0SAsEtQQe59nUjp0pwMur6tiYP3bRuDPsgmk7rBNsBNJQdRNJIGCw4LOda0yiktjzej&#10;4KO9jB+0j6NDXH6W093W03V9UKr30i3fQXjq/H/4r73VCoZv4xh+34QnIO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33Xu8cAAADdAAAADwAAAAAAAAAAAAAAAACXAgAAZHJz&#10;L2Rvd25yZXYueG1sUEsFBgAAAAAEAAQA9QAAAIsDAAAAAA==&#10;" path="m12,6c2,,1,40,2,46,5,33,,18,12,6e" filled="f" stroked="f">
                    <v:path arrowok="t" o:connecttype="custom" o:connectlocs="38100,19050;6350,146050;38100,19050" o:connectangles="0,0,0"/>
                  </v:shape>
                  <v:shape id="Freeform_x0020_4572" o:spid="_x0000_s1168" style="position:absolute;left:2800350;top:1685925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NzfxgAA&#10;AN0AAAAPAAAAZHJzL2Rvd25yZXYueG1sRI9Ba8JAFITvgv9heYXezKZia0ldRQRDCvbQpFB6e2Rf&#10;s8Hs25BdNf33riD0OMzMN8xqM9pOnGnwrWMFT0kKgrh2uuVGwVe1n72C8AFZY+eYFPyRh816Ollh&#10;pt2FP+lchkZECPsMFZgQ+kxKXxuy6BPXE0fv1w0WQ5RDI/WAlwi3nZyn6Yu02HJcMNjTzlB9LE82&#10;Uj52fbUsj03x807FwXzn+7zKlXp8GLdvIAKN4T98bxdaweJ5OYfbm/gE5P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lNzfxgAAAN0AAAAPAAAAAAAAAAAAAAAAAJcCAABkcnMv&#10;ZG93bnJldi54bWxQSwUGAAAAAAQABAD1AAAAigMAAAAA&#10;" path="m4,37c4,30,16,18,15,15,15,11,3,3,,,7,4,14,9,19,16,10,21,10,34,4,37e" filled="f" stroked="f">
                    <v:path arrowok="t" o:connecttype="custom" o:connectlocs="12700,117475;47625,47625;0,0;60325,50800;12700,117475" o:connectangles="0,0,0,0,0"/>
                  </v:shape>
                  <v:shape id="Freeform_x0020_4573" o:spid="_x0000_s1169" style="position:absolute;left:2770188;top:2116138;width:147638;height:254000;visibility:visible;mso-wrap-style:square;v-text-anchor:top" coordsize="47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qctJxQAA&#10;AN0AAAAPAAAAZHJzL2Rvd25yZXYueG1sRI/dagIxFITvhb5DOIXeada2/nRrlFaoCF758wDHzXGz&#10;uDlZNtFN394IgpfDzHzDzBbR1uJKra8cKxgOMhDEhdMVlwoO+7/+FIQPyBprx6Tgnzws5i+9Geba&#10;dbyl6y6UIkHY56jAhNDkUvrCkEU/cA1x8k6utRiSbEupW+wS3NbyPcvG0mLFacFgQ0tDxXl3sQpW&#10;cVmvj1+blTmFS7eZ7n+P4y4q9fYaf75BBIrhGX6011rB52jyAfc36Qn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2py0nFAAAA3QAAAA8AAAAAAAAAAAAAAAAAlwIAAGRycy9k&#10;b3ducmV2LnhtbFBLBQYAAAAABAAEAPUAAACJAwAAAAA=&#10;" path="m37,22c40,,14,13,10,24,4,38,9,64,28,60,16,80,,34,10,18,17,6,47,2,37,22e" filled="f" stroked="f">
                    <v:path arrowok="t" o:connecttype="custom" o:connectlocs="116226,69850;31412,76200;87955,190500;31412,57150;116226,69850" o:connectangles="0,0,0,0,0"/>
                  </v:shape>
                  <v:shape id="Freeform_x0020_4574" o:spid="_x0000_s1170" style="position:absolute;left:2854325;top:2154238;width:38100;height:149225;visibility:visible;mso-wrap-style:square;v-text-anchor:top" coordsize="1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VRu2xwAA&#10;AN0AAAAPAAAAZHJzL2Rvd25yZXYueG1sRI9ba8JAFITfhf6H5RT6ppsU6yW6ShUK4ot4wcvbIXua&#10;hGbPhuw2xn/vCoKPw8x8w0znrSlFQ7UrLCuIexEI4tTqgjMFh/1PdwTCeWSNpWVScCMH89lbZ4qJ&#10;tlfeUrPzmQgQdgkqyL2vEildmpNB17MVcfB+bW3QB1lnUtd4DXBTys8oGkiDBYeFHCta5pT+7f6N&#10;ArOSxSIeX9ZxczJrtz9Wm9P5otTHe/s9AeGp9a/ws73SCvpfwz483oQnIG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VUbtscAAADdAAAADwAAAAAAAAAAAAAAAACXAgAAZHJz&#10;L2Rvd25yZXYueG1sUEsFBgAAAAAEAAQA9QAAAIsDAAAAAA==&#10;" path="m12,40c2,47,1,6,2,,6,12,,28,12,40e" filled="f" stroked="f">
                    <v:path arrowok="t" o:connecttype="custom" o:connectlocs="38100,127000;6350,0;38100,127000" o:connectangles="0,0,0"/>
                  </v:shape>
                  <v:shape id="Freeform_x0020_4575" o:spid="_x0000_s1171" style="position:absolute;left:2800350;top:2360613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USrxgAA&#10;AN0AAAAPAAAAZHJzL2Rvd25yZXYueG1sRI9Ba8JAFITvBf/D8gq91U2l1hJdRQRDCu3BpCDeHtln&#10;Nph9G7Krpv++Kwgeh5n5hlmsBtuKC/W+cazgbZyAIK6cbrhW8FtuXz9B+ICssXVMCv7Iw2o5elpg&#10;qt2Vd3QpQi0ihH2KCkwIXSqlrwxZ9GPXEUfv6HqLIcq+lrrHa4TbVk6S5ENabDguGOxoY6g6FWcb&#10;KT+brpwVpzo/fFH+bfbZNiszpV6eh/UcRKAhPML3dq4VvE9nU7i9iU9AL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fUSrxgAAAN0AAAAPAAAAAAAAAAAAAAAAAJcCAABkcnMv&#10;ZG93bnJldi54bWxQSwUGAAAAAAQABAD1AAAAigMAAAAA&#10;" path="m4,0c5,7,16,19,15,22,15,27,3,34,,37,7,34,14,28,19,21,10,16,10,3,4,0e" filled="f" stroked="f">
                    <v:path arrowok="t" o:connecttype="custom" o:connectlocs="12700,0;47625,69850;0,117475;60325,66675;12700,0" o:connectangles="0,0,0,0,0"/>
                  </v:shape>
                  <v:shape id="Freeform_x0020_4576" o:spid="_x0000_s1172" style="position:absolute;left:2735263;top:1800225;width:166688;height:287338;visibility:visible;mso-wrap-style:square;v-text-anchor:top" coordsize="53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beTxQAA&#10;AN0AAAAPAAAAZHJzL2Rvd25yZXYueG1sRI/BbsIwEETvlfgHa5F6Kw4U0iRgUFWpFSegwAds420c&#10;Ea/T2IXw93UlJI6jmXmjWax624gzdb52rGA8SkAQl07XXCk4Ht6fMhA+IGtsHJOCK3lYLQcPCyy0&#10;u/AnnfehEhHCvkAFJoS2kNKXhiz6kWuJo/ftOoshyq6SusNLhNtGTpIklRZrjgsGW3ozVJ72v1bB&#10;TNbp88cXZ7n52e6Oh5yuyYaUehz2r3MQgfpwD9/aa61gOntJ4f9Nf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xt5PFAAAA3QAAAA8AAAAAAAAAAAAAAAAAlwIAAGRycy9k&#10;b3ducmV2LnhtbFBLBQYAAAAABAAEAPUAAACJAwAAAAA=&#10;" path="m50,67c53,89,21,88,11,74,2,60,,45,4,29,6,21,21,,31,5,40,9,27,13,25,14,14,21,12,36,14,48,16,61,40,90,50,67e" filled="f" stroked="f">
                    <v:path arrowok="t" o:connecttype="custom" o:connectlocs="157253,213907;34596,236256;12580,92587;97497,15963;78626,44697;44031,153247;157253,213907" o:connectangles="0,0,0,0,0,0,0"/>
                  </v:shape>
                  <v:shape id="Freeform_x0020_4577" o:spid="_x0000_s1173" style="position:absolute;left:2770188;top:1858963;width:109538;height:152400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rgRpxgAA&#10;AN0AAAAPAAAAZHJzL2Rvd25yZXYueG1sRI9PawIxEMXvQr9DmEJvmq1aV1ajiChIEcF/B2/DZtxd&#10;upksSarrtzeFgsfHm/d786bz1tTiRs5XlhV89hIQxLnVFRcKTsd1dwzCB2SNtWVS8CAP89lbZ4qZ&#10;tnfe0+0QChEh7DNUUIbQZFL6vCSDvmcb4uhdrTMYonSF1A7vEW5q2U+SkTRYcWwosaFlSfnP4dfE&#10;N3CFl8d2N/jejtyqaKhNz/leqY/3djEBEagNr+P/9EYrGH6lKfytiQiQs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rgRpxgAAAN0AAAAPAAAAAAAAAAAAAAAAAJcCAABkcnMv&#10;ZG93bnJldi54bWxQSwUGAAAAAAQABAD1AAAAigMAAAAA&#10;" path="m35,5c29,1,18,,14,8,35,12,,44,27,48,24,34,26,16,35,5e" filled="f" stroked="f">
                    <v:path arrowok="t" o:connecttype="custom" o:connectlocs="109538,15875;43815,25400;84501,152400;109538,15875" o:connectangles="0,0,0,0"/>
                  </v:shape>
                  <v:shape id="Freeform_x0020_4578" o:spid="_x0000_s1174" style="position:absolute;left:2687638;top:1660525;width:147638;height:182563;visibility:visible;mso-wrap-style:square;v-text-anchor:top" coordsize="4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1rKkxwAA&#10;AN0AAAAPAAAAZHJzL2Rvd25yZXYueG1sRI9NawIxEIbvhf6HMIXealbph2yNUgRp6UXcFqq36Wbc&#10;DW4mSxJ1+++dQ8Hj8M77zDyzxeA7daKYXGAD41EBirgO1nFj4Ptr9TAFlTKyxS4wGfijBIv57c0M&#10;SxvOvKFTlRslEE4lGmhz7kutU92SxzQKPbFk+xA9Zhljo23Es8B9pydF8aw9OpYLLfa0bKk+VEcv&#10;lLD+nPwsd+7Xb2K3fd+642FVGXN/N7y9gso05Ovyf/vDGnh8epF3xUZMQM8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daypMcAAADdAAAADwAAAAAAAAAAAAAAAACXAgAAZHJz&#10;L2Rvd25yZXYueG1sUEsFBgAAAAAEAAQA9QAAAIsDAAAAAA==&#10;" path="m38,46c33,49,29,52,26,57,27,49,39,26,34,22,29,18,17,12,13,16,23,13,24,26,15,27,3,30,,14,8,8,18,,43,6,46,20,47,27,37,36,38,46e" filled="f" stroked="f">
                    <v:path arrowok="t" o:connecttype="custom" o:connectlocs="119367,147332;81672,182563;106802,70463;40836,51246;47119,86477;25130,25623;144497,64057;119367,147332" o:connectangles="0,0,0,0,0,0,0,0"/>
                  </v:shape>
                  <v:shape id="Freeform_x0020_4579" o:spid="_x0000_s1175" style="position:absolute;left:2735263;top:2081213;width:166688;height:279400;visibility:visible;mso-wrap-style:square;v-text-anchor:top" coordsize="5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2FvxAAA&#10;AN0AAAAPAAAAZHJzL2Rvd25yZXYueG1sRI/RasJAFETfhf7Dcgt9041SbYyuUoWCPgjG9gMu2dsk&#10;mL2b7m5j/HtXEHwcZuYMs1z3phEdOV9bVjAeJSCIC6trLhX8fH8NUxA+IGtsLJOCK3lYr14GS8y0&#10;vXBO3SmUIkLYZ6igCqHNpPRFRQb9yLbE0fu1zmCI0pVSO7xEuGnkJElm0mDNcaHClrYVFefTv1Fw&#10;Tv/STb3dH0Iu02Pn5uSlJqXeXvvPBYhAfXiGH+2dVvA+/ZjD/U18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ythb8QAAADdAAAADwAAAAAAAAAAAAAAAACXAgAAZHJzL2Rv&#10;d25yZXYueG1sUEsFBgAAAAAEAAQA9QAAAIgDAAAAAA==&#10;" path="m50,22c53,,20,2,11,16,2,30,,44,4,60,7,68,21,88,31,84,40,80,27,77,25,75,15,68,12,53,14,41,16,28,39,,50,22e" filled="f" stroked="f">
                    <v:path arrowok="t" o:connecttype="custom" o:connectlocs="157253,69850;34596,50800;12580,190500;97497,266700;78626,238125;44031,130175;157253,69850" o:connectangles="0,0,0,0,0,0,0"/>
                  </v:shape>
                  <v:shape id="Freeform_x0020_4580" o:spid="_x0000_s1176" style="position:absolute;left:2770188;top:21542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8UJ6xAAA&#10;AN0AAAAPAAAAZHJzL2Rvd25yZXYueG1sRE9da8IwFH0X9h/CHexNU4e60jXKNhgKk7HVQV8vybUt&#10;NjeliVr99cuD4OPhfOerwbbiRL1vHCuYThIQxNqZhisFf7vPcQrCB2SDrWNScCEPq+XDKMfMuDP/&#10;0qkIlYgh7DNUUIfQZVJ6XZNFP3EdceT2rrcYIuwraXo8x3DbyuckWUiLDceGGjv6qEkfiqNVUG6P&#10;3z/TUn/5mX0x72t9pV1xVerpcXh7BRFoCHfxzb0xCmbzNO6Pb+IT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FCesQAAADdAAAADwAAAAAAAAAAAAAAAACXAgAAZHJzL2Rv&#10;d25yZXYueG1sUEsFBgAAAAAEAAQA9QAAAIgDAAAAAA==&#10;" path="m36,43c29,47,18,48,14,40,35,37,,4,27,,24,14,26,32,36,43e" filled="f" stroked="f">
                    <v:path arrowok="t" o:connecttype="custom" o:connectlocs="112713,136525;43833,127000;84535,0;112713,136525" o:connectangles="0,0,0,0"/>
                  </v:shape>
                  <v:shape id="Freeform_x0020_4581" o:spid="_x0000_s1177" style="position:absolute;left:2690813;top:2322513;width:144463;height:190500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uiSyAAA&#10;AN0AAAAPAAAAZHJzL2Rvd25yZXYueG1sRI9Ba8JAFITvBf/D8oTe6saiVlJXkUDBoiBNS5veXrOv&#10;2WD2bcxuNf77rlDocZiZb5jFqreNOFHna8cKxqMEBHHpdM2VgrfXp7s5CB+QNTaOScGFPKyWg5sF&#10;ptqd+YVOeahEhLBPUYEJoU2l9KUhi37kWuLofbvOYoiyq6Tu8BzhtpH3STKTFmuOCwZbygyVh/zH&#10;Ktg+P2TafLljvs+Kz93FFcXH+0ap22G/fgQRqA//4b/2RiuYTOdjuL6JT0A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W26JLIAAAA3QAAAA8AAAAAAAAAAAAAAAAAlwIAAGRy&#10;cy9kb3ducmV2LnhtbFBLBQYAAAAABAAEAPUAAACMAwAAAAA=&#10;" path="m37,11c33,8,28,5,25,,26,10,38,28,34,35,31,40,15,44,12,41,21,43,23,33,16,30,4,25,,41,5,48,14,60,42,51,45,37,46,31,37,21,37,11e" filled="f" stroked="f">
                    <v:path arrowok="t" o:connecttype="custom" o:connectlocs="116199,34925;78513,0;106777,111125;37686,130175;50248,95250;15703,152400;141323,117475;116199,34925" o:connectangles="0,0,0,0,0,0,0,0"/>
                  </v:shape>
                  <v:shape id="Freeform_x0020_4582" o:spid="_x0000_s1178" style="position:absolute;left:34925;top:1839913;width:141288;height:215900;visibility:visible;mso-wrap-style:square;v-text-anchor:top" coordsize="4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yhsxAAA&#10;AN0AAAAPAAAAZHJzL2Rvd25yZXYueG1sRI9Bi8IwFITvC/6H8ARva6pokWoUEWT3sge74vnRvDbF&#10;5qU0UVt/vVkQ9jjMzDfMZtfbRtyp87VjBbNpAoK4cLrmSsH59/i5AuEDssbGMSkYyMNuO/rYYKbd&#10;g090z0MlIoR9hgpMCG0mpS8MWfRT1xJHr3SdxRBlV0nd4SPCbSPnSZJKizXHBYMtHQwV1/xmFXzl&#10;Q5pW5XGfyx9T2tOQDJfnVanJuN+vQQTqw3/43f7WChbL1Rz+3sQnIL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78obMQAAADdAAAADwAAAAAAAAAAAAAAAACXAgAAZHJzL2Rv&#10;d25yZXYueG1sUEsFBgAAAAAEAAQA9QAAAIgDAAAAAA==&#10;" path="m10,45c7,68,35,54,38,41,41,27,38,3,19,7,23,,29,2,35,7,45,16,44,39,37,49,30,61,,65,10,45e" filled="f" stroked="f">
                    <v:path arrowok="t" o:connecttype="custom" o:connectlocs="31397,142875;119310,130175;59655,22225;109891,22225;116170,155575;31397,142875" o:connectangles="0,0,0,0,0,0"/>
                  </v:shape>
                  <v:shape id="Freeform_x0020_4583" o:spid="_x0000_s1179" style="position:absolute;left:60325;top:1871663;width:38100;height:142875;visibility:visible;mso-wrap-style:square;v-text-anchor:top" coordsize="1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HRIxQAA&#10;AN0AAAAPAAAAZHJzL2Rvd25yZXYueG1sRI9PawIxFMTvgt8hPMGbZlv/dmuUqhW8iFTb+2Pz3Kxu&#10;XpZN1O23bwqCx2FmfsPMFo0txY1qXzhW8NJPQBBnThecK/g+bnpTED4gaywdk4Jf8rCYt1szTLW7&#10;8xfdDiEXEcI+RQUmhCqV0meGLPq+q4ijd3K1xRBlnUtd4z3CbSlfk2QsLRYcFwxWtDKUXQ5Xq2Bz&#10;/Nxpa8aT0/5NT9ZnbJY/+6VS3U7z8Q4iUBOe4Ud7qxUMR9MB/L+JT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odEjFAAAA3QAAAA8AAAAAAAAAAAAAAAAAlwIAAGRycy9k&#10;b3ducmV2LnhtbFBLBQYAAAAABAAEAPUAAACJAwAAAAA=&#10;" path="m0,5c10,,11,39,10,45,6,33,12,16,,5e" filled="f" stroked="f">
                    <v:path arrowok="t" o:connecttype="custom" o:connectlocs="0,15875;31750,142875;0,15875" o:connectangles="0,0,0"/>
                  </v:shape>
                  <v:shape id="Freeform_x0020_4584" o:spid="_x0000_s1180" style="position:absolute;left:92075;top:1689100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JEXxgAA&#10;AN0AAAAPAAAAZHJzL2Rvd25yZXYueG1sRI9Ba8JAFITvBf/D8oTe6kaxrURXEcEQoT00EcTbI/vM&#10;BrNvQ3ar8d93C4Ueh5n5hlltBtuKG/W+caxgOklAEFdON1wrOJb7lwUIH5A1to5JwYM8bNajpxWm&#10;2t35i25FqEWEsE9RgQmhS6X0lSGLfuI64uhdXG8xRNnXUvd4j3DbylmSvEmLDccFgx3tDFXX4ttG&#10;yueuK9+La52fD5R/mFO2z8pMqefxsF2CCDSE//BfO9cK5q+LOfy+iU9Ar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5JEXxgAAAN0AAAAPAAAAAAAAAAAAAAAAAJcCAABkcnMv&#10;ZG93bnJldi54bWxQSwUGAAAAAAQABAD1AAAAigMAAAAA&#10;" path="m15,37c14,30,3,19,3,16,4,11,16,3,19,,12,4,5,10,,16,9,21,8,34,15,37e" filled="f" stroked="f">
                    <v:path arrowok="t" o:connecttype="custom" o:connectlocs="47625,117475;9525,50800;60325,0;0,50800;47625,117475" o:connectangles="0,0,0,0,0"/>
                  </v:shape>
                  <v:shape id="Freeform_x0020_4585" o:spid="_x0000_s1181" style="position:absolute;left:34925;top:2119313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ARjxgAA&#10;AN0AAAAPAAAAZHJzL2Rvd25yZXYueG1sRI9Pa8JAFMTvhX6H5Qm91Y1BRaOrlFBpLyL+wfMz+8wG&#10;s2/T7Fbjt3eFQo/DzPyGmS87W4srtb5yrGDQT0AQF05XXCo47FfvExA+IGusHZOCO3lYLl5f5php&#10;d+MtXXehFBHCPkMFJoQmk9IXhiz6vmuIo3d2rcUQZVtK3eItwm0t0yQZS4sVxwWDDeWGisvu1ypY&#10;5T/b+/TTbPLhV5meTLXepEet1Fuv+5iBCNSF//Bf+1srGI4mI3i+iU9AL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zARjxgAAAN0AAAAPAAAAAAAAAAAAAAAAAJcCAABkcnMv&#10;ZG93bnJldi54bWxQSwUGAAAAAAQABAD1AAAAigMAAAAA&#10;" path="m10,22c7,,32,13,37,24,43,38,38,64,19,61,23,67,29,65,34,60,45,51,44,29,37,18,29,6,,2,10,22e" filled="f" stroked="f">
                    <v:path arrowok="t" o:connecttype="custom" o:connectlocs="31397,69850;116170,76200;59655,193675;106751,190500;116170,57150;31397,69850" o:connectangles="0,0,0,0,0,0"/>
                  </v:shape>
                  <v:shape id="Freeform_x0020_4586" o:spid="_x0000_s1182" style="position:absolute;left:60325;top:2157413;width:34925;height:146050;visibility:visible;mso-wrap-style:square;v-text-anchor:top" coordsize="1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Q06xgAA&#10;AN0AAAAPAAAAZHJzL2Rvd25yZXYueG1sRI9Ba8JAFITvBf/D8oTe6sZURaKrSEHopQejKN4e2WcS&#10;zL6N2a2u/vpuQfA4zMw3zHwZTCOu1LnasoLhIAFBXFhdc6lgt11/TEE4j6yxsUwK7uRguei9zTHT&#10;9sYbuua+FBHCLkMFlfdtJqUrKjLoBrYljt7JdgZ9lF0pdYe3CDeNTJNkIg3WHBcqbOmrouKc/xoF&#10;9edjm/+E+2F3dJd01F7SfVinSr33w2oGwlPwr/Cz/a0VjMbTCfy/iU9AL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oQ06xgAAAN0AAAAPAAAAAAAAAAAAAAAAAJcCAABkcnMv&#10;ZG93bnJldi54bWxQSwUGAAAAAAQABAD1AAAAigMAAAAA&#10;" path="m0,40c10,46,11,6,10,,7,13,11,28,,40e" filled="f" stroked="f">
                    <v:path arrowok="t" o:connecttype="custom" o:connectlocs="0,127000;31750,0;0,127000" o:connectangles="0,0,0"/>
                  </v:shape>
                  <v:shape id="Freeform_x0020_4587" o:spid="_x0000_s1183" style="position:absolute;left:92075;top:2363788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g9gxgAA&#10;AN0AAAAPAAAAZHJzL2Rvd25yZXYueG1sRI9Ba8JAFITvgv9heYI33bRoDamrFMEQoT00KZTeHtnX&#10;bDD7NmRXjf++Wyj0OMzMN8x2P9pOXGnwrWMFD8sEBHHtdMuNgo/quEhB+ICssXNMCu7kYb+bTraY&#10;aXfjd7qWoRERwj5DBSaEPpPS14Ys+qXriaP37QaLIcqhkXrAW4TbTj4myZO02HJcMNjTwVB9Li82&#10;Ut4OfbUpz03xdaLi1Xzmx7zKlZrPxpdnEIHG8B/+axdawWqdbuD3TXwCcvc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Ng9gxgAAAN0AAAAPAAAAAAAAAAAAAAAAAJcCAABkcnMv&#10;ZG93bnJldi54bWxQSwUGAAAAAAQABAD1AAAAigMAAAAA&#10;" path="m15,0c14,7,3,18,3,22,4,27,15,35,19,37,11,34,5,28,,21,9,16,8,3,15,0e" filled="f" stroked="f">
                    <v:path arrowok="t" o:connecttype="custom" o:connectlocs="47625,0;9525,69850;60325,117475;0,66675;47625,0" o:connectangles="0,0,0,0,0"/>
                  </v:shape>
                  <v:shape id="Freeform_x0020_4588" o:spid="_x0000_s1184" style="position:absolute;left:50800;top:1806575;width:166688;height:284163;visibility:visible;mso-wrap-style:square;v-text-anchor:top" coordsize="5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yCgxAAA&#10;AN0AAAAPAAAAZHJzL2Rvd25yZXYueG1sRE/Pa8IwFL4L+x/CE3bTVJmb1EbZHG4DD5ta8Pponm1d&#10;81KSTKt//XIQPH58v7NFZxpxIudrywpGwwQEcWF1zaWCfLcaTEH4gKyxsUwKLuRhMX/oZZhqe+YN&#10;nbahFDGEfYoKqhDaVEpfVGTQD21LHLmDdQZDhK6U2uE5hptGjpPkWRqsOTZU2NKyouJ3+2cUhPXx&#10;uLGTn/yNPtz3y/7z2qxX70o99rvXGYhAXbiLb+4vreBpMo1z45v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8goMQAAADdAAAADwAAAAAAAAAAAAAAAACXAgAAZHJzL2Rv&#10;d25yZXYueG1sUEsFBgAAAAAEAAQA9QAAAIgDAAAAAA==&#10;" path="m3,66c0,88,32,87,42,73,51,59,53,44,48,28,46,20,32,,22,4,12,8,26,12,28,13,38,21,41,35,39,47,36,60,13,89,3,66e" filled="f" stroked="f">
                    <v:path arrowok="t" o:connecttype="custom" o:connectlocs="9435,210728;132092,233078;150963,89400;69191,12771;88062,41507;122657,150064;9435,210728" o:connectangles="0,0,0,0,0,0,0"/>
                  </v:shape>
                  <v:shape id="Freeform_x0020_4589" o:spid="_x0000_s1185" style="position:absolute;left:69850;top:18621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+vnxgAA&#10;AN0AAAAPAAAAZHJzL2Rvd25yZXYueG1sRI9BawIxFITvhf6H8ArealaxVlejqCAtKFJXwesjed1d&#10;unlZNlG3/nojFHocZuYbZjpvbSUu1PjSsYJeNwFBrJ0pOVdwPKxfRyB8QDZYOSYFv+RhPnt+mmJq&#10;3JX3dMlCLiKEfYoKihDqVEqvC7Lou64mjt63ayyGKJtcmgavEW4r2U+SobRYclwosKZVQfonO1sF&#10;p+1599U76Y0f2Hez/NA3OmQ3pTov7WICIlAb/sN/7U+jYPA2GsPjTXwCcn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y+vnxgAAAN0AAAAPAAAAAAAAAAAAAAAAAJcCAABkcnMv&#10;ZG93bnJldi54bWxQSwUGAAAAAAQABAD1AAAAigMAAAAA&#10;" path="m0,5c7,1,17,,22,8,1,12,36,44,9,48,11,35,10,16,,5e" filled="f" stroked="f">
                    <v:path arrowok="t" o:connecttype="custom" o:connectlocs="0,15875;68880,25400;28178,152400;0,15875" o:connectangles="0,0,0,0"/>
                  </v:shape>
                  <v:shape id="Freeform_x0020_4590" o:spid="_x0000_s1186" style="position:absolute;left:117475;top:1654175;width:144463;height:192088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9vUxQAA&#10;AN0AAAAPAAAAZHJzL2Rvd25yZXYueG1sRE9ba8IwFH4X9h/CEfamqTJ36YwihYGiMNaJ697OmrOm&#10;rDnpmqj135uHwR4/vvt82dtGnKjztWMFk3ECgrh0uuZKwf79ZfQIwgdkjY1jUnAhD8vFzWCOqXZn&#10;fqNTHioRQ9inqMCE0KZS+tKQRT92LXHkvl1nMUTYVVJ3eI7htpHTJLmXFmuODQZbygyVP/nRKthu&#10;HjJtvtxv/poVn7uLK4qPw1qp22G/egYRqA//4j/3Wiu4mz3F/fFNfA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j29TFAAAA3QAAAA8AAAAAAAAAAAAAAAAAlwIAAGRycy9k&#10;b3ducmV2LnhtbFBLBQYAAAAABAAEAPUAAACJAwAAAAA=&#10;" path="m8,49c13,52,18,55,21,60,20,50,8,32,12,25,15,20,30,16,33,19,25,17,22,27,30,30,42,35,46,19,41,12,32,,4,9,1,23,,30,9,38,8,49e" filled="f" stroked="f">
                    <v:path arrowok="t" o:connecttype="custom" o:connectlocs="25124,156872;65951,192088;37686,80037;103637,60828;94215,96044;128761,38418;3141,73634;25124,156872" o:connectangles="0,0,0,0,0,0,0,0"/>
                  </v:shape>
                  <v:shape id="Freeform_x0020_4591" o:spid="_x0000_s1187" style="position:absolute;left:47625;top:2084388;width:169863;height:282575;visibility:visible;mso-wrap-style:square;v-text-anchor:top" coordsize="5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Yt9xwAA&#10;AN0AAAAPAAAAZHJzL2Rvd25yZXYueG1sRI9Pa8JAFMTvBb/D8oTe6ibSlhpdg1SFInio5uLtkX35&#10;g9m3aXZNUj99t1DocZiZ3zCrdDSN6KlztWUF8SwCQZxbXXOpIDvvn95AOI+ssbFMCr7JQbqePKww&#10;0XbgT+pPvhQBwi5BBZX3bSKlyysy6Ga2JQ5eYTuDPsiulLrDIcBNI+dR9CoN1hwWKmzpvaL8eroZ&#10;Bcf94evO+f1YbN2uWFwOmbkUmVKP03GzBOFp9P/hv/aHVvD8sojh9014AnL9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g2LfccAAADdAAAADwAAAAAAAAAAAAAAAACXAgAAZHJz&#10;L2Rvd25yZXYueG1sUEsFBgAAAAAEAAQA9QAAAIsDAAAAAA==&#10;" path="m3,22c0,,33,3,42,16,52,30,54,44,49,60,47,68,33,89,23,84,14,80,27,76,29,75,39,69,41,52,39,41,37,28,14,,3,22e" filled="f" stroked="f">
                    <v:path arrowok="t" o:connecttype="custom" o:connectlocs="9437,69850;132116,50800;154135,190500;72349,266700;91223,238125;122679,130175;9437,69850" o:connectangles="0,0,0,0,0,0,0"/>
                  </v:shape>
                  <v:shape id="Freeform_x0020_4592" o:spid="_x0000_s1188" style="position:absolute;left:69850;top:2157413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u9LxwAA&#10;AN0AAAAPAAAAZHJzL2Rvd25yZXYueG1sRI9Ba8JAFITvQv/D8gremo1iW01dRQVpoSI1Cl4fu69J&#10;MPs2ZFdN/fXdQsHjMDPfMNN5Z2txodZXjhUMkhQEsXam4kLBYb9+GoPwAdlg7ZgU/JCH+eyhN8XM&#10;uCvv6JKHQkQI+wwVlCE0mZRel2TRJ64hjt63ay2GKNtCmhavEW5rOUzTF2mx4rhQYkOrkvQpP1sF&#10;x815+zU46k8/sq9m+a5vtM9vSvUfu8UbiEBduIf/2x9Gweh5MoS/N/EJ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LbvS8cAAADdAAAADwAAAAAAAAAAAAAAAACXAgAAZHJz&#10;L2Rvd25yZXYueG1sUEsFBgAAAAAEAAQA9QAAAIsDAAAAAA==&#10;" path="m0,43c6,48,18,48,22,40,1,36,36,4,9,,11,14,10,32,,43e" filled="f" stroked="f">
                    <v:path arrowok="t" o:connecttype="custom" o:connectlocs="0,136525;68880,127000;28178,0;0,136525" o:connectangles="0,0,0,0"/>
                  </v:shape>
                  <v:shape id="Freeform_x0020_4593" o:spid="_x0000_s1189" style="position:absolute;left:114300;top:2325688;width:147638;height:184150;visibility:visible;mso-wrap-style:square;v-text-anchor:top" coordsize="4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boWxQAA&#10;AN0AAAAPAAAAZHJzL2Rvd25yZXYueG1sRI/dasJAFITvC77DcoTeFN1Y6190lVIo1BvxJw9wyB6T&#10;YPbsNrvG+PZdoeDlMDPfMKtNZ2rRUuMrywpGwwQEcW51xYWC7PQ9mIPwAVljbZkU3MnDZt17WWGq&#10;7Y0P1B5DISKEfYoKyhBcKqXPSzLoh9YRR+9sG4MhyqaQusFbhJtavifJVBqsOC6U6OirpPxyvBoF&#10;LpNY0eJtn+1oZtvrzv2e91ulXvvd5xJEoC48w//tH63gY7IYw+NNfA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JuhbFAAAA3QAAAA8AAAAAAAAAAAAAAAAAlwIAAGRycy9k&#10;b3ducmV2LnhtbFBLBQYAAAAABAAEAPUAAACJAwAAAAA=&#10;" path="m9,11c14,8,19,5,22,,20,8,8,31,13,35,19,39,30,46,34,41,25,44,24,32,32,30,44,27,47,43,40,49,30,58,5,51,2,37,,30,10,22,9,11e" filled="f" stroked="f">
                    <v:path arrowok="t" o:connecttype="custom" o:connectlocs="28271,34925;69107,0;40836,111125;106802,130175;100519,95250;125649,155575;6282,117475;28271,34925" o:connectangles="0,0,0,0,0,0,0,0"/>
                  </v:shape>
                  <v:shape id="Freeform_x0020_4594" o:spid="_x0000_s1190" style="position:absolute;left:1855788;top:2484438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+tiuxgAA&#10;AN0AAAAPAAAAZHJzL2Rvd25yZXYueG1sRI/NbsIwEITvlXgHa5F6AwcECFIMQv2hHLgQKvW6jRcn&#10;EK+j2A3h7WskpB5HM/ONZrnubCVaanzpWMFomIAgzp0u2Sj4On4M5iB8QNZYOSYFN/KwXvWelphq&#10;d+UDtVkwIkLYp6igCKFOpfR5QRb90NXE0Tu5xmKIsjFSN3iNcFvJcZLMpMWS40KBNb0WlF+yX6vg&#10;5/utpu34Nttrk21Mu+Czff9U6rnfbV5ABOrCf/jR3mkFk+liAvc38Qn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+tiuxgAAAN0AAAAPAAAAAAAAAAAAAAAAAJcCAABkcnMv&#10;ZG93bnJldi54bWxQSwUGAAAAAAQABAD1AAAAigMAAAAA&#10;" path="m304,12c273,162,276,322,317,469,266,455,212,448,158,453,131,456,104,460,77,468,52,475,16,481,,504,95,447,221,453,325,476,282,320,293,158,316,,312,4,308,8,304,12e" filled="f" stroked="f">
                    <v:path arrowok="t" o:connecttype="custom" o:connectlocs="960746,38100;1001830,1489075;499335,1438275;243347,1485900;0,1600200;1027113,1511300;998670,0;960746,38100" o:connectangles="0,0,0,0,0,0,0,0"/>
                  </v:shape>
                  <v:shape id="Freeform_x0020_4595" o:spid="_x0000_s1191" style="position:absolute;left:76200;top:2484438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IZ7xAAA&#10;AN0AAAAPAAAAZHJzL2Rvd25yZXYueG1sRI9BawIxFITvhf6H8AreatalFt0aRaSCFyld7f2xeW4W&#10;Ny9rEt3135tCocdhZr5hFqvBtuJGPjSOFUzGGQjiyumGawXHw/Z1BiJEZI2tY1JwpwCr5fPTAgvt&#10;ev6mWxlrkSAcClRgYuwKKUNlyGIYu444eSfnLcYkfS21xz7BbSvzLHuXFhtOCwY72hiqzuXVKpj/&#10;+K9LHqv7Of/Ea7bty70xG6VGL8P6A0SkIf6H/9o7reBtOp/C75v0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yGe8QAAADdAAAADwAAAAAAAAAAAAAAAACXAgAAZHJzL2Rv&#10;d25yZXYueG1sUEsFBgAAAAAEAAQA9QAAAIgDAAAAAA==&#10;" path="m21,12c51,162,48,321,8,469,59,455,113,448,166,453,194,456,221,460,248,468,273,475,309,482,324,504,229,447,104,453,,476,43,320,31,158,9,,13,4,17,8,21,12e" filled="f" stroked="f">
                    <v:path arrowok="t" o:connecttype="custom" o:connectlocs="66366,38100;25282,1489075;524610,1438275;783755,1485900;1023938,1600200;0,1511300;28443,0;66366,38100" o:connectangles="0,0,0,0,0,0,0,0"/>
                  </v:shape>
                  <v:shape id="Freeform_x0020_4596" o:spid="_x0000_s1192" style="position:absolute;left:1855788;top:82550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ONCxgAA&#10;AN0AAAAPAAAAZHJzL2Rvd25yZXYueG1sRI9Ba8JAFITvgv9heUJvuqnUUKOrSFttD16aFrw+s89N&#10;2uzbkF1j/PfdguBxmJlvmOW6t7XoqPWVYwWPkwQEceF0xUbB99d2/AzCB2SNtWNScCUP69VwsMRM&#10;uwt/UpcHIyKEfYYKyhCaTEpflGTRT1xDHL2Tay2GKFsjdYuXCLe1nCZJKi1WHBdKbOilpOI3P1sF&#10;x8NrQ7vpNd1rk29MN+cf+/au1MOo3yxABOrDPXxrf2gFT7N5Cv9v4hO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ZONCxgAAAN0AAAAPAAAAAAAAAAAAAAAAAJcCAABkcnMv&#10;ZG93bnJldi54bWxQSwUGAAAAAAQABAD1AAAAigMAAAAA&#10;" path="m304,491c273,341,276,182,317,34,265,48,212,54,158,50,131,48,103,43,77,35,52,28,15,22,,,96,56,221,51,325,27,282,184,293,345,316,504,312,499,308,495,304,491e" filled="f" stroked="f">
                    <v:path arrowok="t" o:connecttype="custom" o:connectlocs="960746,1558925;1001830,107950;499335,158750;243347,111125;0,0;1027113,85725;998670,1600200;960746,1558925" o:connectangles="0,0,0,0,0,0,0,0"/>
                  </v:shape>
                  <v:shape id="Freeform_x0020_4597" o:spid="_x0000_s1193" style="position:absolute;left:76200;top:82550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r2XxQAA&#10;AN0AAAAPAAAAZHJzL2Rvd25yZXYueG1sRI9BawIxFITvhf6H8Aq9adaltboapUiFXqS41ftj89ws&#10;bl62SXTXf98IhR6HmfmGWa4H24or+dA4VjAZZyCIK6cbrhUcvrejGYgQkTW2jknBjQKsV48PSyy0&#10;63lP1zLWIkE4FKjAxNgVUobKkMUwdh1x8k7OW4xJ+lpqj32C21bmWTaVFhtOCwY72hiqzuXFKpgf&#10;/ddPHqvbOf/AS7bty50xG6Wen4b3BYhIQ/wP/7U/tYKX1/kb3N+kJ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CvZfFAAAA3QAAAA8AAAAAAAAAAAAAAAAAlwIAAGRycy9k&#10;b3ducmV2LnhtbFBLBQYAAAAABAAEAPUAAACJAwAAAAA=&#10;" path="m21,491c51,341,48,182,8,34,60,48,112,54,166,50,194,48,221,43,248,35,273,28,309,22,324,,229,56,104,51,,27,43,184,31,345,9,504,13,499,17,495,21,491e" filled="f" stroked="f">
                    <v:path arrowok="t" o:connecttype="custom" o:connectlocs="66366,1558925;25282,107950;524610,158750;783755,111125;1023938,0;0,85725;28443,1600200;66366,1558925" o:connectangles="0,0,0,0,0,0,0,0"/>
                  </v:shape>
                  <v:shape id="Freeform_x0020_4598" o:spid="_x0000_s1194" style="position:absolute;left:1839913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JkrwwAA&#10;AN0AAAAPAAAAZHJzL2Rvd25yZXYueG1sRE/Pa8IwFL4P/B/CE3ZbU3UtrjOKCI5etrHqZbdH8tYW&#10;m5fSxFr/++Uw2PHj+73ZTbYTIw2+daxgkaQgiLUzLdcKzqfj0xqED8gGO8ek4E4edtvZwwYL4278&#10;RWMVahFD2BeooAmhL6T0uiGLPnE9ceR+3GAxRDjU0gx4i+G2k8s0zaXFlmNDgz0dGtKX6moVfDt6&#10;y1fvH55L1rqb7mN+zj6VepxP+1cQgabwL/5zl0bBc/YS58Y38Qn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NJkrwwAAAN0AAAAPAAAAAAAAAAAAAAAAAJcCAABkcnMvZG93&#10;bnJldi54bWxQSwUGAAAAAAQABAD1AAAAhwMAAAAA&#10;" path="m320,19c298,171,291,336,336,484,225,454,102,457,,514,106,463,243,479,354,505,327,426,322,340,320,256,317,171,321,85,326,,324,6,322,13,320,19e" filled="f" stroked="f">
                    <v:path arrowok="t" o:connecttype="custom" o:connectlocs="1011695,60325;1062280,1536700;0,1631950;1119188,1603375;1011695,812800;1030665,0;1011695,60325" o:connectangles="0,0,0,0,0,0,0"/>
                  </v:shape>
                  <v:shape id="Freeform_x0020_4599" o:spid="_x0000_s1195" style="position:absolute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DywxQAA&#10;AN0AAAAPAAAAZHJzL2Rvd25yZXYueG1sRI9Ba8JAFITvhf6H5RV6q5u2GkzMKqVQ8WJLoxdvj91n&#10;Esy+DdltjP/eFYQeh5n5hilWo23FQL1vHCt4nSQgiLUzDVcK9ruvlzkIH5ANto5JwYU8rJaPDwXm&#10;xp35l4YyVCJC2OeooA6hy6X0uiaLfuI64ugdXW8xRNlX0vR4jnDbyrckSaXFhuNCjR191qRP5Z9V&#10;cHC0Tt+33543rHU7XoZ0P/tR6vlp/FiACDSG//C9vTEKprMsg9ub+AT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4PLDFAAAA3QAAAA8AAAAAAAAAAAAAAAAAlwIAAGRycy9k&#10;b3ducmV2LnhtbFBLBQYAAAAABAAEAPUAAACJAwAAAAA=&#10;" path="m33,19c56,171,63,336,18,484,129,454,252,457,354,514,247,464,111,479,,505,27,425,31,340,34,256,37,171,33,85,28,,30,6,32,13,33,19e" filled="f" stroked="f">
                    <v:path arrowok="t" o:connecttype="custom" o:connectlocs="104331,60325;56908,1536700;1119188,1631950;0,1603375;107493,812800;88523,0;104331,60325" o:connectangles="0,0,0,0,0,0,0"/>
                  </v:shape>
                  <v:shape id="Freeform_x0020_4600" o:spid="_x0000_s1196" style="position:absolute;left:1839913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WHWwgAA&#10;AN0AAAAPAAAAZHJzL2Rvd25yZXYueG1sRE+7asMwFN0D+QdxA91iuY+Y4kQJIdDipQ1xvHS7SDe2&#10;qXVlLNWx/74aCh0P5707TLYTIw2+dazgMUlBEGtnWq4VVNe39SsIH5ANdo5JwUweDvvlYoe5cXe+&#10;0FiGWsQQ9jkqaELocym9bsiiT1xPHLmbGyyGCIdamgHvMdx28ilNM2mx5djQYE+nhvR3+WMVfDl6&#10;z54/Pj0XrHU3zWNWbc5KPaym4xZEoCn8i//chVHwkqVxf3wTn4D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tYdbCAAAA3QAAAA8AAAAAAAAAAAAAAAAAlwIAAGRycy9kb3du&#10;cmV2LnhtbFBLBQYAAAAABAAEAPUAAACGAwAAAAA=&#10;" path="m320,495c298,343,291,178,336,30,227,63,100,56,,,106,51,243,35,354,9,327,89,322,174,320,258,317,343,321,429,326,514,324,508,322,502,320,495e" filled="f" stroked="f">
                    <v:path arrowok="t" o:connecttype="custom" o:connectlocs="1011695,1571625;1062280,95250;0,0;1119188,28575;1011695,819150;1030665,1631950;1011695,1571625" o:connectangles="0,0,0,0,0,0,0"/>
                  </v:shape>
                  <v:shape id="Freeform_x0020_4601" o:spid="_x0000_s1197" style="position:absolute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cRNxAAA&#10;AN0AAAAPAAAAZHJzL2Rvd25yZXYueG1sRI/Ni8IwFMTvgv9DeMLeNPWrLF2jiLDiRcWPy94eydu2&#10;2LyUJlvrf78RBI/DzPyGWaw6W4mWGl86VjAeJSCItTMl5wqul+/hJwgfkA1WjknBgzyslv3eAjPj&#10;7nyi9hxyESHsM1RQhFBnUnpdkEU/cjVx9H5dYzFE2eTSNHiPcFvJSZKk0mLJcaHAmjYF6dv5zyr4&#10;cbRNp/uD5x1rXXWPNr3Oj0p9DLr1F4hAXXiHX+2dUTBLkzE838Qn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iHETcQAAADdAAAADwAAAAAAAAAAAAAAAACXAgAAZHJzL2Rv&#10;d25yZXYueG1sUEsFBgAAAAAEAAQA9QAAAIgDAAAAAA==&#10;" path="m33,495c56,343,63,178,18,30,127,63,254,56,354,,247,50,111,36,,9,27,89,31,174,34,258,37,343,33,429,28,514,30,508,32,502,33,495e" filled="f" stroked="f">
                    <v:path arrowok="t" o:connecttype="custom" o:connectlocs="104331,1571625;56908,95250;1119188,0;0,28575;107493,819150;88523,1631950;104331,1571625" o:connectangles="0,0,0,0,0,0,0"/>
                  </v:shape>
                </v:group>
                <v:group id="Group_x0020_4602" o:spid="_x0000_s1198" style="position:absolute;left:3883231;top:5023262;width:2969895;height:4294505" coordsize="2959101,4167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N8RdExwAAAN0A&#10;AAAPAAAAAAAAAAAAAAAAAKkCAABkcnMvZG93bnJldi54bWxQSwUGAAAAAAQABAD6AAAAnQMAAAAA&#10;">
                  <o:lock v:ext="edit" aspectratio="t"/>
                  <v:shape id="Freeform_x0020_4603" o:spid="_x0000_s1199" style="position:absolute;left:1208088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nU1xAAA&#10;AN0AAAAPAAAAZHJzL2Rvd25yZXYueG1sRI/RasJAFETfC/7DcoW+6a6tSImuIoWUUvWh0Q+4ZK9J&#10;NHs3Zrcx/r0rCH0cZuYMs1j1thYdtb5yrGEyViCIc2cqLjQc9unoA4QPyAZrx6ThRh5Wy8HLAhPj&#10;rvxLXRYKESHsE9RQhtAkUvq8JIt+7Bri6B1dazFE2RbStHiNcFvLN6Vm0mLFcaHEhj5Lys/Zn9XQ&#10;XS5Y4e5L9Zsfl6X5qUt3W6n167Bfz0EE6sN/+Nn+NhqmM/UOjzfxCc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bp1NcQAAADdAAAADwAAAAAAAAAAAAAAAACXAgAAZHJzL2Rv&#10;d25yZXYueG1sUEsFBgAAAAAEAAQA9QAAAIgDAAAAAA==&#10;" path="m56,11c72,9,67,27,61,35,49,51,16,42,20,21,,34,43,51,59,40,69,33,74,,56,11e" filled="f" stroked="f">
                    <v:path arrowok="t" o:connecttype="custom" o:connectlocs="176599,34925;192367,111125;63071,66675;186060,127000;176599,34925" o:connectangles="0,0,0,0,0"/>
                  </v:shape>
                  <v:shape id="Freeform_x0020_4604" o:spid="_x0000_s1200" style="position:absolute;left:1277938;top:28575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SaYxwAA&#10;AN0AAAAPAAAAZHJzL2Rvd25yZXYueG1sRI9Ba8JAFITvBf/D8oReRDctIZXoKjZgqVCQqgePz+wz&#10;CWbfhuw2pv56tyD0OMzMN8x82ZtadNS6yrKCl0kEgji3uuJCwWG/Hk9BOI+ssbZMCn7JwXIxeJpj&#10;qu2Vv6nb+UIECLsUFZTeN6mULi/JoJvYhjh4Z9sa9EG2hdQtXgPc1PI1ihJpsOKwUGJDWUn5Zfdj&#10;FLx/ZaOP23HdbbanzVty8tnexplSz8N+NQPhqff/4Uf7UyuIkyiGvzfhCcjFH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PUmmMcAAADdAAAADwAAAAAAAAAAAAAAAACXAgAAZHJz&#10;L2Rvd25yZXYueG1sUEsFBgAAAAAEAAQA9QAAAIsDAAAAAA==&#10;" path="m5,0c0,10,35,12,43,10,31,7,16,11,5,0e" filled="f" stroked="f">
                    <v:path arrowok="t" o:connecttype="custom" o:connectlocs="15690,0;134938,31750;15690,0" o:connectangles="0,0,0"/>
                  </v:shape>
                  <v:shape id="Freeform_x0020_4605" o:spid="_x0000_s1201" style="position:absolute;left:1112838;top:63500;width:107950;height:63500;visibility:visible;mso-wrap-style:square;v-text-anchor:top" coordsize="3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SbYyAAA&#10;AN0AAAAPAAAAZHJzL2Rvd25yZXYueG1sRI9LawJBEITvAf/D0EIuQWeV+GB1lBAiCTkovg7e2p3e&#10;B9npWWYm6+bfZwIBj0VVfUUt152pRUvOV5YVjIYJCOLM6ooLBafjZjAH4QOyxtoyKfghD+tV72GJ&#10;qbY33lN7CIWIEPYpKihDaFIpfVaSQT+0DXH0cusMhihdIbXDW4SbWo6TZCoNVhwXSmzotaTs6/Bt&#10;FMze5NN1lO8m49bNz5+bLV/zy7tSj/3uZQEiUBfu4f/2h1bwPE0m8PcmPgG5+g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x1JtjIAAAA3QAAAA8AAAAAAAAAAAAAAAAAlwIAAGRy&#10;cy9kb3ducmV2LnhtbFBLBQYAAAAABAAEAPUAAACMAwAAAAA=&#10;" path="m34,15c26,15,18,11,14,3,8,8,4,14,,20,3,12,8,5,15,,19,9,31,9,34,15e" filled="f" stroked="f">
                    <v:path arrowok="t" o:connecttype="custom" o:connectlocs="107950,47625;44450,9525;0,63500;47625,0;107950,47625" o:connectangles="0,0,0,0,0"/>
                  </v:shape>
                  <v:shape id="Freeform_x0020_4606" o:spid="_x0000_s1202" style="position:absolute;left:1208088;top:4005263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datxAAA&#10;AN0AAAAPAAAAZHJzL2Rvd25yZXYueG1sRI/RasJAFETfBf9huYJvulspQVJXKYVIqfpg7AdcsrdJ&#10;2uzdmN3G+PeuIPg4zMwZZrUZbCN66nztWMPLXIEgLpypudTwfcpmSxA+IBtsHJOGK3nYrMejFabG&#10;XfhIfR5KESHsU9RQhdCmUvqiIot+7lri6P24zmKIsiul6fAS4baRC6USabHmuFBhSx8VFX/5v9XQ&#10;n89Y42Grht2Xy7Pit88Oe6n1dDK8v4EINIRn+NH+NBpeE5XA/U18An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3WrcQAAADdAAAADwAAAAAAAAAAAAAAAACXAgAAZHJzL2Rv&#10;d25yZXYueG1sUEsFBgAAAAAEAAQA9QAAAIgDAAAAAA==&#10;" path="m56,40c72,43,68,25,61,17,49,2,17,9,20,31,,18,44,,59,11,70,19,74,51,56,40e" filled="f" stroked="f">
                    <v:path arrowok="t" o:connecttype="custom" o:connectlocs="176599,127000;192367,53975;63071,98425;186060,34925;176599,127000" o:connectangles="0,0,0,0,0"/>
                  </v:shape>
                  <v:shape id="Freeform_x0020_4607" o:spid="_x0000_s1203" style="position:absolute;left:1277938;top:4103688;width:134938;height:38100;visibility:visible;mso-wrap-style:square;v-text-anchor:top" coordsize="4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7jvyAAA&#10;AN0AAAAPAAAAZHJzL2Rvd25yZXYueG1sRI9Pa8JAFMTvBb/D8oReim5aJErMRtqApUKh+Ofg8Zl9&#10;JsHs25Ddxuin7xYKPQ4z8xsmXQ2mET11rras4HkagSAurK65VHDYrycLEM4ja2wsk4IbOVhlo4cU&#10;E22vvKV+50sRIOwSVFB53yZSuqIig25qW+LgnW1n0AfZlVJ3eA1w08iXKIqlwZrDQoUt5RUVl923&#10;UfD2mT+934/rfvN12szjk8/3dpYr9TgeXpcgPA3+P/zX/tAKZnE0h9834QnI7A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gnuO/IAAAA3QAAAA8AAAAAAAAAAAAAAAAAlwIAAGRy&#10;cy9kb3ducmV2LnhtbFBLBQYAAAAABAAEAPUAAACMAwAAAAA=&#10;" path="m6,12c0,1,35,,43,1,32,5,16,,6,12e" filled="f" stroked="f">
                    <v:path arrowok="t" o:connecttype="custom" o:connectlocs="18829,38100;134938,3175;18829,38100" o:connectangles="0,0,0"/>
                  </v:shape>
                  <v:shape id="Freeform_x0020_4608" o:spid="_x0000_s1204" style="position:absolute;left:11128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HnAwAAA&#10;AN0AAAAPAAAAZHJzL2Rvd25yZXYueG1sRE/LisIwFN0L/kO4wuw0VaRINYoIgsvxsdDdbXNtS5ub&#10;2mRqx683C8Hl4bxXm97UoqPWlZYVTCcRCOLM6pJzBZfzfrwA4TyyxtoyKfgnB5v1cLDCRNsnH6k7&#10;+VyEEHYJKii8bxIpXVaQQTexDXHg7rY16ANsc6lbfIZwU8tZFMXSYMmhocCGdgVl1enPKKiyR4rb&#10;PL4sbJfe+lQeXr/VVamfUb9dgvDU+6/44z5oBfM4CnPDm/AE5P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1HnAwAAAAN0AAAAPAAAAAAAAAAAAAAAAAJcCAABkcnMvZG93bnJl&#10;di54bWxQSwUGAAAAAAQABAD1AAAAhAMAAAAA&#10;" path="m35,5c26,6,19,10,15,17,9,13,4,7,,,3,8,9,16,15,21,19,11,32,12,35,5e" filled="f" stroked="f">
                    <v:path arrowok="t" o:connecttype="custom" o:connectlocs="111125,15875;47625,53975;0,0;47625,66675;111125,15875" o:connectangles="0,0,0,0,0"/>
                  </v:shape>
                  <v:shape id="Freeform_x0020_4609" o:spid="_x0000_s1205" style="position:absolute;left:1517650;top:4008438;width:230188;height:158750;visibility:visible;mso-wrap-style:square;v-text-anchor:top" coordsize="73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trmwwAA&#10;AN0AAAAPAAAAZHJzL2Rvd25yZXYueG1sRI/RisIwFETfhf2HcBf2RTR1UVmrUZaCIvhk3Q+4JNe2&#10;bnNTmljr3xtB8HGYmTPMatPbWnTU+sqxgsk4AUGsnam4UPB32o5+QPiAbLB2TAru5GGz/hisMDXu&#10;xkfq8lCICGGfooIyhCaV0uuSLPqxa4ijd3atxRBlW0jT4i3CbS2/k2QuLVYcF0psKCtJ/+dXq2A3&#10;DLPswrrTvLsauz/k9+ycK/X12f8uQQTqwzv8au+Nguk8WcDzTXwC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PtrmwwAAAN0AAAAPAAAAAAAAAAAAAAAAAJcCAABkcnMvZG93&#10;bnJldi54bWxQSwUGAAAAAAQABAD1AAAAhwMAAAAA&#10;" path="m18,39c2,42,6,24,13,16,25,1,57,8,54,30,73,16,30,,14,10,4,18,,50,18,39e" filled="f" stroked="f">
                    <v:path arrowok="t" o:connecttype="custom" o:connectlocs="56759,123825;40992,50800;170276,95250;44146,31750;56759,123825" o:connectangles="0,0,0,0,0"/>
                  </v:shape>
                  <v:shape id="Freeform_x0020_4610" o:spid="_x0000_s1206" style="position:absolute;left:1546225;top:4103688;width:131763;height:38100;visibility:visible;mso-wrap-style:square;v-text-anchor:top" coordsize="4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zj9xAAA&#10;AN0AAAAPAAAAZHJzL2Rvd25yZXYueG1sRE/LasJAFN0X/IfhCt0UM1HSIDGj2NJC7UbUfMAlc/PA&#10;zJ00MzXp33cWgsvDeee7yXTiRoNrLStYRjEI4tLqlmsFxeVzsQbhPLLGzjIp+CMHu+3sKcdM25FP&#10;dDv7WoQQdhkqaLzvMyld2ZBBF9meOHCVHQz6AIda6gHHEG46uYrjVBpsOTQ02NN7Q+X1/GsUvB3r&#10;n5dVe0jSQ1VcX4vvuKymD6We59N+A8LT5B/iu/tLK0jSZdgf3oQnIL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84/cQAAADdAAAADwAAAAAAAAAAAAAAAACXAgAAZHJzL2Rv&#10;d25yZXYueG1sUEsFBgAAAAAEAAQA9QAAAIgDAAAAAA==&#10;" path="m37,12c42,1,7,,,1,11,5,27,,37,12e" filled="f" stroked="f">
                    <v:path arrowok="t" o:connecttype="custom" o:connectlocs="116077,38100;0,3175;116077,38100" o:connectangles="0,0,0"/>
                  </v:shape>
                  <v:shape id="Freeform_x0020_4611" o:spid="_x0000_s1207" style="position:absolute;left:1735138;top:4040188;width:111125;height:66675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0aAxQAA&#10;AN0AAAAPAAAAZHJzL2Rvd25yZXYueG1sRI9Ba4NAFITvhfyH5QV6q6uliFg3IQQCOSaph/b2dF9U&#10;dN8ad2tsf323UOhxmJlvmGK7mEHMNLnOsoIkikEQ11Z33Cgo3w5PGQjnkTUOlknBFznYblYPBeba&#10;3vlM88U3IkDY5aig9X7MpXR1SwZdZEfi4F3tZNAHOTVST3gPcDPI5zhOpcGOw0KLI+1bqvvLp1HQ&#10;17cKd01aZnauPpZKHr9P/btSj+tl9wrC0+L/w3/to1bwkiYJ/L4JT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43RoDFAAAA3QAAAA8AAAAAAAAAAAAAAAAAlwIAAGRycy9k&#10;b3ducmV2LnhtbFBLBQYAAAAABAAEAPUAAACJAwAAAAA=&#10;" path="m0,5c8,6,16,10,20,17,26,13,31,7,35,,31,8,26,16,20,21,15,11,3,12,,5e" filled="f" stroked="f">
                    <v:path arrowok="t" o:connecttype="custom" o:connectlocs="0,15875;63500,53975;111125,0;63500,66675;0,15875" o:connectangles="0,0,0,0,0"/>
                  </v:shape>
                  <v:shape id="Freeform_x0020_4612" o:spid="_x0000_s1208" style="position:absolute;left:1514475;width:233363;height:161925;visibility:visible;mso-wrap-style:square;v-text-anchor:top" coordsize="7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0ZzxQAA&#10;AN0AAAAPAAAAZHJzL2Rvd25yZXYueG1sRI/RasJAFETfC/2H5Qp9qxtDCSW6iggp0upDox9wyV6T&#10;aPZukl2T9O+7QqGPw8ycYVabyTRioN7VlhUs5hEI4sLqmksF51P2+g7CeWSNjWVS8EMONuvnpxWm&#10;2o78TUPuSxEg7FJUUHnfplK6oiKDbm5b4uBdbG/QB9mXUvc4BrhpZBxFiTRYc1iosKVdRcUtvxsF&#10;Q9dhjcePaPr6tHlWXIfseJBKvcym7RKEp8n/h//ae63gLVnE8HgTno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vRnPFAAAA3QAAAA8AAAAAAAAAAAAAAAAAlwIAAGRycy9k&#10;b3ducmV2LnhtbFBLBQYAAAAABAAEAPUAAACJAwAAAAA=&#10;" path="m18,11c2,8,7,27,13,35,25,51,58,42,55,20,74,34,31,51,15,40,5,33,,,18,11e" filled="f" stroked="f">
                    <v:path arrowok="t" o:connecttype="custom" o:connectlocs="56764,34925;40996,111125;173445,63500;47303,127000;56764,34925" o:connectangles="0,0,0,0,0"/>
                  </v:shape>
                  <v:shape id="Freeform_x0020_4613" o:spid="_x0000_s1209" style="position:absolute;left:1543050;top:28575;width:138113;height:38100;visibility:visible;mso-wrap-style:square;v-text-anchor:top" coordsize="4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DjdxQAA&#10;AN0AAAAPAAAAZHJzL2Rvd25yZXYueG1sRI9BawIxFITvBf9DeAVvNWu1IqtRRCiIeKl60Ntj87q7&#10;7eZlSeJu/PdGKPQ4zMw3zHIdTSM6cr62rGA8ykAQF1bXXCo4nz7f5iB8QNbYWCYFd/KwXg1elphr&#10;2/MXdcdQigRhn6OCKoQ2l9IXFRn0I9sSJ+/bOoMhSVdK7bBPcNPI9yybSYM1p4UKW9pWVPweb0YB&#10;TvfuNDn3H9dtbOJFdoefPpsrNXyNmwWIQDH8h//aO61gOhtP4PkmPQG5e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UON3FAAAA3QAAAA8AAAAAAAAAAAAAAAAAlwIAAGRycy9k&#10;b3ducmV2LnhtbFBLBQYAAAAABAAEAPUAAACJAwAAAAA=&#10;" path="m38,0c44,10,8,12,,10,12,7,27,12,38,0e" filled="f" stroked="f">
                    <v:path arrowok="t" o:connecttype="custom" o:connectlocs="119279,0;0,31750;119279,0" o:connectangles="0,0,0"/>
                  </v:shape>
                  <v:shape id="Freeform_x0020_4614" o:spid="_x0000_s1210" style="position:absolute;left:1735138;top:60325;width:107950;height:66675;visibility:visible;mso-wrap-style:square;v-text-anchor:top" coordsize="3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GLBxwAA&#10;AN0AAAAPAAAAZHJzL2Rvd25yZXYueG1sRI9Pa8JAFMTvhX6H5RW8lGYTDdKmrhKKhfTgQRt6fmRf&#10;/tDs25hdNf32bkHwOMzMb5jVZjK9ONPoOssKkigGQVxZ3XGjoPz+fHkF4Tyyxt4yKfgjB5v148MK&#10;M20vvKfzwTciQNhlqKD1fsikdFVLBl1kB+Lg1XY06IMcG6lHvAS46eU8jpfSYMdhocWBPlqqfg8n&#10;o2DgPP+pvhbP9fZYlMl0fONyv1Nq9jTl7yA8Tf4evrULrSBdJin8vwlPQK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KxiwccAAADdAAAADwAAAAAAAAAAAAAAAACXAgAAZHJz&#10;L2Rvd25yZXYueG1sUEsFBgAAAAAEAAQA9QAAAIsDAAAAAA==&#10;" path="m0,16c8,16,16,12,20,4,25,9,30,15,34,21,31,13,26,6,19,,15,10,3,10,,16e" filled="f" stroked="f">
                    <v:path arrowok="t" o:connecttype="custom" o:connectlocs="0,50800;63500,12700;107950,66675;60325,0;0,50800" o:connectangles="0,0,0,0,0"/>
                  </v:shape>
                  <v:shape id="Freeform_x0020_4615" o:spid="_x0000_s1211" style="position:absolute;left:1204913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EBYyxgAA&#10;AN0AAAAPAAAAZHJzL2Rvd25yZXYueG1sRI9Ba8JAFITvBf/D8gq9SN2kqGh0FRW10lus6PWRfU2C&#10;2bchu5r477tCocdhZr5h5svOVOJOjSstK4gHEQjizOqScwWn7937BITzyBory6TgQQ6Wi97LHBNt&#10;W07pfvS5CBB2CSoovK8TKV1WkEE3sDVx8H5sY9AH2eRSN9gGuKnkRxSNpcGSw0KBNW0Kyq7Hm1HQ&#10;36b9x6Wl/XB0ic36+nWefk72Sr29dqsZCE+d/w//tQ9awXAcj+D5Jj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EBYyxgAAAN0AAAAPAAAAAAAAAAAAAAAAAJcCAABkcnMv&#10;ZG93bnJldi54bWxQSwUGAAAAAAQABAD1AAAAigMAAAAA&#10;" path="m66,1c76,,81,9,82,17,85,33,73,45,60,51,48,56,33,54,22,46,16,41,,23,14,19,18,72,99,21,66,1e" filled="f" stroked="f">
                    <v:path arrowok="t" o:connecttype="custom" o:connectlocs="208492,3175;259036,53975;189538,161925;69497,146050;44226,60325;208492,3175" o:connectangles="0,0,0,0,0,0"/>
                  </v:shape>
                  <v:shape id="Freeform_x0020_4616" o:spid="_x0000_s1212" style="position:absolute;left:1271588;top:38100;width:141288;height:123825;visibility:visible;mso-wrap-style:square;v-text-anchor:top" coordsize="45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Pn0bxAAA&#10;AN0AAAAPAAAAZHJzL2Rvd25yZXYueG1sRI9Bi8IwFITvgv8hPGFvmihSpBpFFFFZFlndg8dH82yL&#10;zUtpstr1128EweMwM98ws0VrK3GjxpeONQwHCgRx5kzJuYaf06Y/AeEDssHKMWn4Iw+Lebczw9S4&#10;O3/T7RhyESHsU9RQhFCnUvqsIIt+4Gri6F1cYzFE2eTSNHiPcFvJkVKJtFhyXCiwplVB2fX4azUc&#10;/Mp/7defD9ztlTrz+GQe27XWH712OQURqA3v8Ku9MxrGyTCB55v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59G8QAAADdAAAADwAAAAAAAAAAAAAAAACXAgAAZHJzL2Rv&#10;d25yZXYueG1sUEsFBgAAAAAEAAQA9QAAAIgDAAAAAA==&#10;" path="m5,0c1,7,,19,7,24,11,2,41,39,45,10,32,12,14,10,5,0e" filled="f" stroked="f">
                    <v:path arrowok="t" o:connecttype="custom" o:connectlocs="15699,0;21978,76200;141288,31750;15699,0" o:connectangles="0,0,0,0"/>
                  </v:shape>
                  <v:shape id="Freeform_x0020_4617" o:spid="_x0000_s1213" style="position:absolute;left:1093788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kStxwAA&#10;AN0AAAAPAAAAZHJzL2Rvd25yZXYueG1sRI9Ba8JAFITvhf6H5RW81U2KmhJdRYSCFjw0lRZvj+wz&#10;G8y+Ddk1xn/fFQoeh5n5hlmsBtuInjpfO1aQjhMQxKXTNVcKDt8fr+8gfEDW2DgmBTfysFo+Py0w&#10;1+7KX9QXoRIRwj5HBSaENpfSl4Ys+rFriaN3cp3FEGVXSd3hNcJtI9+SZCYt1hwXDLa0MVSei4tV&#10;kF3Om+3+N9v9TD/Xpjim/Wl66JUavQzrOYhAQ3iE/9tbrWAySzO4v4lPQC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m5ErccAAADdAAAADwAAAAAAAAAAAAAAAACXAgAAZHJz&#10;L2Rvd25yZXYueG1sUEsFBgAAAAAEAAQA9QAAAIsDAAAAAA==&#10;" path="m41,11c44,15,47,20,51,24,43,22,22,10,19,15,15,20,9,33,13,37,8,17,39,41,17,48,8,50,1,38,1,31,,19,11,7,19,,25,7,32,11,41,11e" filled="f" stroked="f">
                    <v:path arrowok="t" o:connecttype="custom" o:connectlocs="130175,34925;161925,76200;60325,47625;41275,117475;53975,152400;3175,98425;60325,0;130175,34925" o:connectangles="0,0,0,0,0,0,0,0"/>
                  </v:shape>
                  <v:shape id="Freeform_x0020_4618" o:spid="_x0000_s1214" style="position:absolute;left:1204913;top:3919538;width:312738;height:225425;visibility:visible;mso-wrap-style:square;v-text-anchor:top" coordsize="99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OE4vQAA&#10;AN0AAAAPAAAAZHJzL2Rvd25yZXYueG1sRE9LCsIwEN0L3iGM4E7TiohUo4gf0KVaXA/N2BabSWlS&#10;W29vFoLLx/uvt72pxJsaV1pWEE8jEMSZ1SXnCtL7abIE4TyyxsoyKfiQg+1mOFhjom3HV3rffC5C&#10;CLsEFRTe14mULivIoJvamjhwT9sY9AE2udQNdiHcVHIWRQtpsOTQUGBN+4Ky1601Cl7O4rN9nLvP&#10;oesv8eV+bNNTpNR41O9WIDz1/i/+uc9awXwRh7nhTXgCcvM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NYOE4vQAAAN0AAAAPAAAAAAAAAAAAAAAAAJcCAABkcnMvZG93bnJldi54&#10;bWxQSwUGAAAAAAQABAD1AAAAgQMAAAAA&#10;" path="m67,70c76,71,81,63,83,54,85,39,74,26,60,21,48,16,33,18,23,26,16,31,,49,15,53,18,,99,50,67,70e" filled="f" stroked="f">
                    <v:path arrowok="t" o:connecttype="custom" o:connectlocs="211651,222250;262194,171450;189538,66675;72656,82550;47385,168275;211651,222250" o:connectangles="0,0,0,0,0,0"/>
                  </v:shape>
                  <v:shape id="Freeform_x0020_4619" o:spid="_x0000_s1215" style="position:absolute;left:1271588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DnyxgAA&#10;AN0AAAAPAAAAZHJzL2Rvd25yZXYueG1sRI9La8MwEITvhf4HsYHeGjlt83KihFJa8LXOA3LbWBvb&#10;RFoZS06cf18VAjkOM/MNs1z31ogLtb52rGA0TEAQF07XXCrYbn5eZyB8QNZoHJOCG3lYr56flphq&#10;d+VfuuShFBHCPkUFVQhNKqUvKrLoh64hjt7JtRZDlG0pdYvXCLdGviXJRFqsOS5U2NBXRcU576yC&#10;zia37+x4zMbmNJWd2R3y/Xuj1Mug/1yACNSHR/jezrSCj8loDv9v4hO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zDnyxgAAAN0AAAAPAAAAAAAAAAAAAAAAAJcCAABkcnMv&#10;ZG93bnJldi54bWxQSwUGAAAAAAQABAD1AAAAigMAAAAA&#10;" path="m5,38c1,32,,20,7,15,11,37,42,,45,29,32,26,14,28,5,38e" filled="f" stroked="f">
                    <v:path arrowok="t" o:connecttype="custom" o:connectlocs="15699,120650;21978,47625;141288,92075;15699,120650" o:connectangles="0,0,0,0"/>
                  </v:shape>
                  <v:shape id="Freeform_x0020_4620" o:spid="_x0000_s1216" style="position:absolute;left:109696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udhwgAA&#10;AN0AAAAPAAAAZHJzL2Rvd25yZXYueG1sRE/Pa8IwFL4L/g/hCbvZVHF1VKOMgeDqydrLbo/m2XRr&#10;XkoTtfvvl8PA48f3e7sfbSfuNPjWsYJFkoIgrp1uuVFQXQ7zNxA+IGvsHJOCX/Kw300nW8y1e/CZ&#10;7mVoRAxhn6MCE0KfS+lrQxZ94nriyF3dYDFEODRSD/iI4baTyzTNpMWWY4PBnj4M1T/lzSoIr8X5&#10;tjar8qvIpCxOTfX9uaiUepmN7xsQgcbwFP+7j1rBKlvG/fFNfAJy9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K52HCAAAA3QAAAA8AAAAAAAAAAAAAAAAAlwIAAGRycy9kb3du&#10;cmV2LnhtbFBLBQYAAAAABAAEAPUAAACGAwAAAAA=&#10;" path="m40,40c43,35,46,31,51,27,41,29,24,40,19,37,14,33,9,17,12,13,8,34,38,9,16,3,7,,1,12,,20,,32,10,43,19,51,24,44,32,40,40,40e" filled="f" stroked="f">
                    <v:path arrowok="t" o:connecttype="custom" o:connectlocs="127000,127000;161925,85725;60325,117475;38100,41275;50800,9525;0,63500;60325,161925;127000,127000" o:connectangles="0,0,0,0,0,0,0,0"/>
                  </v:shape>
                  <v:shape id="Freeform_x0020_4621" o:spid="_x0000_s1217" style="position:absolute;left:1441450;top:3919538;width:309563;height:228600;visibility:visible;mso-wrap-style:square;v-text-anchor:top" coordsize="9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oirxQAA&#10;AN0AAAAPAAAAZHJzL2Rvd25yZXYueG1sRI9BS8NAFITvgv9heYI3+9IoRdJuiwgFEVFsvHh7zb5k&#10;g7tvY3ZN4793BcHjMDPfMJvd7J2aeIx9EA3LRQGKpQmml07DW72/ugUVE4khF4Q1fHOE3fb8bEOV&#10;CSd55emQOpUhEivSYFMaKsTYWPYUF2FgyV4bRk8py7FDM9Ipw73DsihW6KmXvGBp4HvLzcfhy2tw&#10;jUP8fCmn6/enY/uMbW0f97XWlxfz3RpU4jn9h//aD0bDzapcwu+b/ARw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qiKvFAAAA3QAAAA8AAAAAAAAAAAAAAAAAlwIAAGRycy9k&#10;b3ducmV2LnhtbFBLBQYAAAAABAAEAPUAAACJAwAAAAA=&#10;" path="m32,70c22,72,17,63,16,54,13,39,25,26,38,21,51,16,66,18,76,26,82,31,98,49,84,53,79,,,51,32,70e" filled="f" stroked="f">
                    <v:path arrowok="t" o:connecttype="custom" o:connectlocs="101082,222250;50541,171450;120035,66675;240069,82550;265340,168275;101082,222250" o:connectangles="0,0,0,0,0,0"/>
                  </v:shape>
                  <v:shape id="Freeform_x0020_4622" o:spid="_x0000_s1218" style="position:absolute;left:1546225;top:4008438;width:141288;height:120650;visibility:visible;mso-wrap-style:square;v-text-anchor:top" coordsize="45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BGE+xgAA&#10;AN0AAAAPAAAAZHJzL2Rvd25yZXYueG1sRI/NasMwEITvgb6D2EJvjVy3dYobJZTSgq9xfqC3jbWx&#10;TaWVseTEefsoEMhxmJlvmPlytEYcqfetYwUv0wQEceV0y7WCzfr3+QOED8gajWNScCYPy8XDZI65&#10;dide0bEMtYgQ9jkqaELocil91ZBFP3UdcfQOrrcYouxrqXs8Rbg1Mk2STFpsOS402NF3Q9V/OVgF&#10;g03OP8V+X7ybw0wOZvtX7l47pZ4ex69PEIHGcA/f2oVW8JalKVzfxCcgF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BGE+xgAAAN0AAAAPAAAAAAAAAAAAAAAAAJcCAABkcnMv&#10;ZG93bnJldi54bWxQSwUGAAAAAAQABAD1AAAAigMAAAAA&#10;" path="m40,38c44,32,45,20,37,15,33,37,3,,,29,13,26,30,28,40,38e" filled="f" stroked="f">
                    <v:path arrowok="t" o:connecttype="custom" o:connectlocs="125589,120650;116170,47625;0,92075;125589,120650" o:connectangles="0,0,0,0"/>
                  </v:shape>
                  <v:shape id="Freeform_x0020_4623" o:spid="_x0000_s1219" style="position:absolute;left:1700213;top:3922713;width:161925;height:161925;visibility:visible;mso-wrap-style:square;v-text-anchor:top" coordsize="5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HkWxgAA&#10;AN0AAAAPAAAAZHJzL2Rvd25yZXYueG1sRI9Ba8JAFITvhf6H5Qm91Y1W0xJdpRQKNZ6S5tLbI/ua&#10;jWbfhuyq6b93BaHHYWa+Ydbb0XbiTINvHSuYTRMQxLXTLTcKqu/P5zcQPiBr7ByTgj/ysN08Pqwx&#10;0+7CBZ3L0IgIYZ+hAhNCn0npa0MW/dT1xNH7dYPFEOXQSD3gJcJtJ+dJkkqLLccFgz19GKqP5ckq&#10;CMu8OL2aRfmTp1Lm+6Y67GaVUk+T8X0FItAY/sP39pdWsEjnL3B7E5+A3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WHkWxgAAAN0AAAAPAAAAAAAAAAAAAAAAAJcCAABkcnMv&#10;ZG93bnJldi54bWxQSwUGAAAAAAQABAD1AAAAigMAAAAA&#10;" path="m10,40c8,35,5,31,,27,9,29,27,40,32,37,37,33,41,17,38,13,43,34,12,9,35,3,44,,50,13,50,20,51,33,41,43,32,51,27,44,19,40,10,40e" filled="f" stroked="f">
                    <v:path arrowok="t" o:connecttype="custom" o:connectlocs="31750,127000;0,85725;101600,117475;120650,41275;111125,9525;158750,63500;101600,161925;31750,127000" o:connectangles="0,0,0,0,0,0,0,0"/>
                  </v:shape>
                  <v:shape id="Freeform_x0020_4624" o:spid="_x0000_s1220" style="position:absolute;left:1438275;top:22225;width:312738;height:228600;visibility:visible;mso-wrap-style:square;v-text-anchor:top" coordsize="9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HkUxgAA&#10;AN0AAAAPAAAAZHJzL2Rvd25yZXYueG1sRI9Ba8JAFITvBf/D8oRepG6UVDS6ii2tijet6PWRfSbB&#10;7NuQ3Zr4711B8DjMzDfMbNGaUlypdoVlBYN+BII4tbrgTMHh7/djDMJ5ZI2lZVJwIweLeedthom2&#10;De/ouveZCBB2CSrIva8SKV2ak0HXtxVx8M62NuiDrDOpa2wC3JRyGEUjabDgsJBjRd85pZf9v1HQ&#10;+9n1bqeGVvHnaWC+LtvjZD1eKfXebZdTEJ5a/wo/2xutIB4NY3i8CU9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MHkUxgAAAN0AAAAPAAAAAAAAAAAAAAAAAJcCAABkcnMv&#10;ZG93bnJldi54bWxQSwUGAAAAAAQABAD1AAAAigMAAAAA&#10;" path="m33,1c23,,18,9,16,17,14,33,25,46,39,51,51,56,66,54,77,46,83,41,99,23,85,19,81,72,,21,33,1e" filled="f" stroked="f">
                    <v:path arrowok="t" o:connecttype="custom" o:connectlocs="104246,3175;50544,53975;123200,161925;243241,146050;268512,60325;104246,3175" o:connectangles="0,0,0,0,0,0"/>
                  </v:shape>
                  <v:shape id="Freeform_x0020_4625" o:spid="_x0000_s1221" style="position:absolute;left:1543050;top:38100;width:144463;height:123825;visibility:visible;mso-wrap-style:square;v-text-anchor:top" coordsize="4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V0ekxQAA&#10;AN0AAAAPAAAAZHJzL2Rvd25yZXYueG1sRI9Ba8JAFITvBf/D8oTe6qbSSomuUoXSHopgGtDjM/ua&#10;hGbfhrzVpP/eFQSPw8x8wyxWg2vUmTqpPRt4niSgiAtvay4N5D8fT2+gJCBbbDyTgX8SWC1HDwtM&#10;re95R+cslCpCWFI0UIXQplpLUZFDmfiWOHq/vnMYouxKbTvsI9w1epokM+2w5rhQYUubioq/7OQM&#10;iCbO+lzcfu1lu8sP36fjpxjzOB7e56ACDeEevrW/rIGX2fQVrm/iE9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XR6TFAAAA3QAAAA8AAAAAAAAAAAAAAAAAlwIAAGRycy9k&#10;b3ducmV2LnhtbFBLBQYAAAAABAAEAPUAAACJAwAAAAA=&#10;" path="m40,0c44,7,46,18,38,24,35,2,4,39,,9,13,12,31,11,40,0e" filled="f" stroked="f">
                    <v:path arrowok="t" o:connecttype="custom" o:connectlocs="125620,0;119339,76200;0,28575;125620,0" o:connectangles="0,0,0,0"/>
                  </v:shape>
                  <v:shape id="Freeform_x0020_4626" o:spid="_x0000_s1222" style="position:absolute;left:1700213;top:85725;width:161925;height:158750;visibility:visible;mso-wrap-style:square;v-text-anchor:top" coordsize="5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iuLxwAA&#10;AN0AAAAPAAAAZHJzL2Rvd25yZXYueG1sRI9Ba8JAFITvQv/D8gRvulE0SnQVEQq20ENTUbw9ss9s&#10;MPs2ZNeY/vtuodDjMDPfMJtdb2vRUesrxwqmkwQEceF0xaWC09freAXCB2SNtWNS8E0edtuXwQYz&#10;7Z78SV0eShEh7DNUYEJoMil9Yciin7iGOHo311oMUbal1C0+I9zWcpYkqbRYcVww2NDBUHHPH1bB&#10;8nE/HD8uy7fz4n1v8uu0uy1OnVKjYb9fgwjUh//wX/uoFczTWQq/b+ITkN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04ri8cAAADdAAAADwAAAAAAAAAAAAAAAACXAgAAZHJz&#10;L2Rvd25yZXYueG1sUEsFBgAAAAAEAAQA9QAAAIsDAAAAAA==&#10;" path="m10,10c7,15,4,20,,23,9,22,27,10,32,14,37,17,41,34,38,37,43,17,12,41,34,48,44,50,50,38,50,31,51,18,40,7,32,,27,7,19,11,10,10e" filled="f" stroked="f">
                    <v:path arrowok="t" o:connecttype="custom" o:connectlocs="31750,31750;0,73025;101600,44450;120650,117475;107950,152400;158750,98425;101600,0;31750,31750" o:connectangles="0,0,0,0,0,0,0,0"/>
                  </v:shape>
                  <v:shape id="Freeform_x0020_4627" o:spid="_x0000_s1223" style="position:absolute;left:2776538;top:1836738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QHJxQAA&#10;AN0AAAAPAAAAZHJzL2Rvd25yZXYueG1sRI9Ba8JAFITvgv9heUJvujGI1ugqJVTaSxGteH5mn9lg&#10;9m2a3Wr8992C4HGYmW+Y5bqztbhS6yvHCsajBARx4XTFpYLD92b4CsIHZI21Y1JwJw/rVb+3xEy7&#10;G+/oug+liBD2GSowITSZlL4wZNGPXEMcvbNrLYYo21LqFm8RbmuZJslUWqw4LhhsKDdUXPa/VsEm&#10;/9nd5+9mm08+yvRkqq9tetRKvQy6twWIQF14hh/tT61gMk1n8P8mP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0RAcnFAAAA3QAAAA8AAAAAAAAAAAAAAAAAlwIAAGRycy9k&#10;b3ducmV2LnhtbFBLBQYAAAAABAAEAPUAAACJAwAAAAA=&#10;" path="m34,45c38,67,12,54,7,43,2,30,7,3,26,7,22,,15,2,10,7,,16,1,38,8,49,15,61,45,65,34,45e" filled="f" stroked="f">
                    <v:path arrowok="t" o:connecttype="custom" o:connectlocs="106751,142875;21978,136525;81633,22225;31397,22225;25118,155575;106751,142875" o:connectangles="0,0,0,0,0,0"/>
                  </v:shape>
                  <v:shape id="Freeform_x0020_4628" o:spid="_x0000_s1224" style="position:absolute;left:2854325;top:1865313;width:38100;height:146050;visibility:visible;mso-wrap-style:square;v-text-anchor:top" coordsize="1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TBHxAAA&#10;AN0AAAAPAAAAZHJzL2Rvd25yZXYueG1sRE9Na8JAEL0L/Q/LFLyZTUKJbeoqRWyxBcFakR6H7DQJ&#10;yc6G7Griv+8eBI+P971YjaYVF+pdbVlBEsUgiAuray4VHH/eZ88gnEfW2FomBVdysFo+TBaYazvw&#10;N10OvhQhhF2OCirvu1xKV1Rk0EW2Iw7cn+0N+gD7UuoehxBuWpnGcSYN1hwaKuxoXVHRHM5Gwcdw&#10;ml/pK4l3SbNvXj63nn43O6Wmj+PbKwhPo7+Lb+6tVvCUpWFueBOe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EwR8QAAADdAAAADwAAAAAAAAAAAAAAAACXAgAAZHJzL2Rv&#10;d25yZXYueG1sUEsFBgAAAAAEAAQA9QAAAIgDAAAAAA==&#10;" path="m12,6c2,,1,40,2,46,5,33,,18,12,6e" filled="f" stroked="f">
                    <v:path arrowok="t" o:connecttype="custom" o:connectlocs="38100,19050;6350,146050;38100,19050" o:connectangles="0,0,0"/>
                  </v:shape>
                  <v:shape id="Freeform_x0020_4629" o:spid="_x0000_s1225" style="position:absolute;left:2800350;top:1685925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gDPxgAA&#10;AN0AAAAPAAAAZHJzL2Rvd25yZXYueG1sRI9Ba8JAFITvBf/D8gremk1FbJu6igiGCPXQpFB6e2Rf&#10;s8Hs25BdNf57tyD0OMzMN8xyPdpOnGnwrWMFz0kKgrh2uuVGwVe1e3oF4QOyxs4xKbiSh/Vq8rDE&#10;TLsLf9K5DI2IEPYZKjAh9JmUvjZk0SeuJ47erxsshiiHRuoBLxFuOzlL04W02HJcMNjT1lB9LE82&#10;Ug7bvnopj03xs6fiw3znu7zKlZo+jpt3EIHG8B++twutYL6YvcHfm/gE5O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pgDPxgAAAN0AAAAPAAAAAAAAAAAAAAAAAJcCAABkcnMv&#10;ZG93bnJldi54bWxQSwUGAAAAAAQABAD1AAAAigMAAAAA&#10;" path="m4,37c4,30,16,18,15,15,15,11,3,3,,,7,4,14,9,19,16,10,21,10,34,4,37e" filled="f" stroked="f">
                    <v:path arrowok="t" o:connecttype="custom" o:connectlocs="12700,117475;47625,47625;0,0;60325,50800;12700,117475" o:connectangles="0,0,0,0,0"/>
                  </v:shape>
                  <v:shape id="Freeform_x0020_4630" o:spid="_x0000_s1226" style="position:absolute;left:2770188;top:2116138;width:147638;height:254000;visibility:visible;mso-wrap-style:square;v-text-anchor:top" coordsize="47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I2CwQAA&#10;AN0AAAAPAAAAZHJzL2Rvd25yZXYueG1sRE/NisIwEL4LvkMYwZumu0rRahQVVgRPqz7A2IxN2WZS&#10;mmizb785CHv8+P7X22gb8aLO144VfEwzEMSl0zVXCm7Xr8kChA/IGhvHpOCXPGw3w8EaC+16/qbX&#10;JVQihbAvUIEJoS2k9KUhi37qWuLEPVxnMSTYVVJ32Kdw28jPLMulxZpTg8GWDobKn8vTKjjGQ3O6&#10;L89H8wjP/ry47u95H5Uaj+JuBSJQDP/it/ukFczzWdqf3qQn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SNgsEAAADdAAAADwAAAAAAAAAAAAAAAACXAgAAZHJzL2Rvd25y&#10;ZXYueG1sUEsFBgAAAAAEAAQA9QAAAIUDAAAAAA==&#10;" path="m37,22c40,,14,13,10,24,4,38,9,64,28,60,16,80,,34,10,18,17,6,47,2,37,22e" filled="f" stroked="f">
                    <v:path arrowok="t" o:connecttype="custom" o:connectlocs="116226,69850;31412,76200;87955,190500;31412,57150;116226,69850" o:connectangles="0,0,0,0,0"/>
                  </v:shape>
                  <v:shape id="Freeform_x0020_4631" o:spid="_x0000_s1227" style="position:absolute;left:2854325;top:2154238;width:38100;height:149225;visibility:visible;mso-wrap-style:square;v-text-anchor:top" coordsize="12,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WCSxwAA&#10;AN0AAAAPAAAAZHJzL2Rvd25yZXYueG1sRI9Ba8JAFITvgv9heYXezCatiE1dxRYKkotoSq23R/Y1&#10;Cc2+Ddk1Sf99VxA8DjPzDbPajKYRPXWutqwgiWIQxIXVNZcKPvOP2RKE88gaG8uk4I8cbNbTyQpT&#10;bQc+UH/0pQgQdikqqLxvUyldUZFBF9mWOHg/tjPog+xKqTscAtw08imOF9JgzWGhwpbeKyp+jxej&#10;wOxk/Za8nLOkP5nM5V/t/vR9VurxYdy+gvA0+nv41t5pBfPFcwLXN+EJyP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G1gkscAAADdAAAADwAAAAAAAAAAAAAAAACXAgAAZHJz&#10;L2Rvd25yZXYueG1sUEsFBgAAAAAEAAQA9QAAAIsDAAAAAA==&#10;" path="m12,40c2,47,1,6,2,,6,12,,28,12,40e" filled="f" stroked="f">
                    <v:path arrowok="t" o:connecttype="custom" o:connectlocs="38100,127000;6350,0;38100,127000" o:connectangles="0,0,0"/>
                  </v:shape>
                  <v:shape id="Freeform_x0020_4632" o:spid="_x0000_s1228" style="position:absolute;left:2800350;top:2360613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wRjxgAA&#10;AN0AAAAPAAAAZHJzL2Rvd25yZXYueG1sRI9Ba8JAFITvgv9heYXemk212JK6igiGFOyhSaH09si+&#10;ZoPZtyG7avrvXUHwOMzMN8xyPdpOnGjwrWMFz0kKgrh2uuVGwXe1e3oD4QOyxs4xKfgnD+vVdLLE&#10;TLszf9GpDI2IEPYZKjAh9JmUvjZk0SeuJ47enxsshiiHRuoBzxFuOzlL04W02HJcMNjT1lB9KI82&#10;Uj63ffVaHpri94OKvfnJd3mVK/X4MG7eQQQawz18axdawctiPoPrm/gE5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2wRjxgAAAN0AAAAPAAAAAAAAAAAAAAAAAJcCAABkcnMv&#10;ZG93bnJldi54bWxQSwUGAAAAAAQABAD1AAAAigMAAAAA&#10;" path="m4,0c5,7,16,19,15,22,15,27,3,34,,37,7,34,14,28,19,21,10,16,10,3,4,0e" filled="f" stroked="f">
                    <v:path arrowok="t" o:connecttype="custom" o:connectlocs="12700,0;47625,69850;0,117475;60325,66675;12700,0" o:connectangles="0,0,0,0,0"/>
                  </v:shape>
                  <v:shape id="Freeform_x0020_4633" o:spid="_x0000_s1229" style="position:absolute;left:2735263;top:1800225;width:166688;height:287338;visibility:visible;mso-wrap-style:square;v-text-anchor:top" coordsize="53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cy3xAAA&#10;AN0AAAAPAAAAZHJzL2Rvd25yZXYueG1sRI/NbsIwEITvSH0Hayv1Bg5NiSBgUFWpqKfy+wBLvMQR&#10;8TqNDYS3r5GQOI5m5hvNbNHZWlyo9ZVjBcNBAoK4cLriUsF+990fg/ABWWPtmBTcyMNi/tKbYa7d&#10;lTd02YZSRAj7HBWYEJpcSl8YsugHriGO3tG1FkOUbSl1i9cIt7V8T5JMWqw4Lhhs6MtQcdqerYKR&#10;rLJ0eeDxxPyt1vvdhG7JLyn19tp9TkEE6sIz/Gj/aAUfWZrC/U18AnL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nMt8QAAADdAAAADwAAAAAAAAAAAAAAAACXAgAAZHJzL2Rv&#10;d25yZXYueG1sUEsFBgAAAAAEAAQA9QAAAIgDAAAAAA==&#10;" path="m50,67c53,89,21,88,11,74,2,60,,45,4,29,6,21,21,,31,5,40,9,27,13,25,14,14,21,12,36,14,48,16,61,40,90,50,67e" filled="f" stroked="f">
                    <v:path arrowok="t" o:connecttype="custom" o:connectlocs="157253,213907;34596,236256;12580,92587;97497,15963;78626,44697;44031,153247;157253,213907" o:connectangles="0,0,0,0,0,0,0"/>
                  </v:shape>
                  <v:shape id="Freeform_x0020_4634" o:spid="_x0000_s1230" style="position:absolute;left:2770188;top:1858963;width:109538;height:152400;visibility:visible;mso-wrap-style:square;v-text-anchor:top" coordsize="35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0KixgAA&#10;AN0AAAAPAAAAZHJzL2Rvd25yZXYueG1sRI9Pa8JAEMXvQr/DMoXedFOVWFLXIGKhFCmo9eBtyE6T&#10;0Oxs2F3z59t3CwWPjzfv9+at88E0oiPna8sKnmcJCOLC6ppLBV/nt+kLCB+QNTaWScFIHvLNw2SN&#10;mbY9H6k7hVJECPsMFVQhtJmUvqjIoJ/Zljh639YZDFG6UmqHfYSbRs6TJJUGa44NFba0q6j4Od1M&#10;fAP3eB0Pn4uPQ+r2ZUvD6lIclXp6HLavIAIN4X78n37XCpbpYgl/ayIC5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M0KixgAAAN0AAAAPAAAAAAAAAAAAAAAAAJcCAABkcnMv&#10;ZG93bnJldi54bWxQSwUGAAAAAAQABAD1AAAAigMAAAAA&#10;" path="m35,5c29,1,18,,14,8,35,12,,44,27,48,24,34,26,16,35,5e" filled="f" stroked="f">
                    <v:path arrowok="t" o:connecttype="custom" o:connectlocs="109538,15875;43815,25400;84501,152400;109538,15875" o:connectangles="0,0,0,0"/>
                  </v:shape>
                  <v:shape id="Freeform_x0020_4635" o:spid="_x0000_s1231" style="position:absolute;left:2687638;top:1660525;width:147638;height:182563;visibility:visible;mso-wrap-style:square;v-text-anchor:top" coordsize="4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MWGxQAA&#10;AN0AAAAPAAAAZHJzL2Rvd25yZXYueG1sRI9BawIxFITvgv8hvII3zVatlK1RRBDFS3FbqL29bl53&#10;g5uXJYm6/ntTKHgcZuYbZr7sbCMu5INxrOB5lIEgLp02XCn4/NgMX0GEiKyxcUwKbhRguej35phr&#10;d+UDXYpYiQThkKOCOsY2lzKUNVkMI9cSJ+/XeYsxSV9J7fGa4LaR4yybSYuG00KNLa1rKk/F2SaK&#10;e9+Pv9bf5scefHPcHs35tCmUGjx1qzcQkbr4CP+3d1rBdDZ5gb836Qn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YxYbFAAAA3QAAAA8AAAAAAAAAAAAAAAAAlwIAAGRycy9k&#10;b3ducmV2LnhtbFBLBQYAAAAABAAEAPUAAACJAwAAAAA=&#10;" path="m38,46c33,49,29,52,26,57,27,49,39,26,34,22,29,18,17,12,13,16,23,13,24,26,15,27,3,30,,14,8,8,18,,43,6,46,20,47,27,37,36,38,46e" filled="f" stroked="f">
                    <v:path arrowok="t" o:connecttype="custom" o:connectlocs="119367,147332;81672,182563;106802,70463;40836,51246;47119,86477;25130,25623;144497,64057;119367,147332" o:connectangles="0,0,0,0,0,0,0,0"/>
                  </v:shape>
                  <v:shape id="Freeform_x0020_4636" o:spid="_x0000_s1232" style="position:absolute;left:2735263;top:2081213;width:166688;height:279400;visibility:visible;mso-wrap-style:square;v-text-anchor:top" coordsize="5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y2hxAAA&#10;AN0AAAAPAAAAZHJzL2Rvd25yZXYueG1sRI/RasJAFETfhf7Dcgt9002thBhdpQqF+iAY9QMu2dsk&#10;mL2b7m5j+veuIPg4zMwZZrkeTCt6cr6xrOB9koAgLq1uuFJwPn2NMxA+IGtsLZOCf/KwXr2Mlphr&#10;e+WC+mOoRISwz1FBHUKXS+nLmgz6ie2Io/djncEQpaukdniNcNPKaZKk0mDDcaHGjrY1lZfjn1Fw&#10;yX6zTbPd7UMhs0Pv5uSlJqXeXofPBYhAQ3iGH+1vrWCWfqRwfxOf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stocQAAADdAAAADwAAAAAAAAAAAAAAAACXAgAAZHJzL2Rv&#10;d25yZXYueG1sUEsFBgAAAAAEAAQA9QAAAIgDAAAAAA==&#10;" path="m50,22c53,,20,2,11,16,2,30,,44,4,60,7,68,21,88,31,84,40,80,27,77,25,75,15,68,12,53,14,41,16,28,39,,50,22e" filled="f" stroked="f">
                    <v:path arrowok="t" o:connecttype="custom" o:connectlocs="157253,69850;34596,50800;12580,190500;97497,266700;78626,238125;44031,130175;157253,69850" o:connectangles="0,0,0,0,0,0,0"/>
                  </v:shape>
                  <v:shape id="Freeform_x0020_4637" o:spid="_x0000_s1233" style="position:absolute;left:2770188;top:21542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nKVxgAA&#10;AN0AAAAPAAAAZHJzL2Rvd25yZXYueG1sRI9BawIxFITvQv9DeEJvmtWKymqUWigtVERXwesjee4u&#10;bl6WTdStv74pCB6HmfmGmS9bW4krNb50rGDQT0AQa2dKzhUc9p+9KQgfkA1WjknBL3lYLl46c0yN&#10;u/GOrlnIRYSwT1FBEUKdSul1QRZ939XE0Tu5xmKIssmlafAW4baSwyQZS4slx4UCa/ooSJ+zi1Vw&#10;XF8228FR//iRnZjVl77TPrsr9dpt32cgArXhGX60v42C0fhtAv9v4hO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gnKVxgAAAN0AAAAPAAAAAAAAAAAAAAAAAJcCAABkcnMv&#10;ZG93bnJldi54bWxQSwUGAAAAAAQABAD1AAAAigMAAAAA&#10;" path="m36,43c29,47,18,48,14,40,35,37,,4,27,,24,14,26,32,36,43e" filled="f" stroked="f">
                    <v:path arrowok="t" o:connecttype="custom" o:connectlocs="112713,136525;43833,127000;84535,0;112713,136525" o:connectangles="0,0,0,0"/>
                  </v:shape>
                  <v:shape id="Freeform_x0020_4638" o:spid="_x0000_s1234" style="position:absolute;left:2690813;top:2322513;width:144463;height:190500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umUxQAA&#10;AN0AAAAPAAAAZHJzL2Rvd25yZXYueG1sRE9da8IwFH0X/A/hCr5p6hQ3OqOMwsAxQdYN7d7umrum&#10;2Nx0Tab13y8Pwh4P53u16W0jztT52rGC2TQBQVw6XXOl4OP9efIAwgdkjY1jUnAlD5v1cLDCVLsL&#10;v9E5D5WIIexTVGBCaFMpfWnIop+6ljhy366zGCLsKqk7vMRw28i7JFlKizXHBoMtZYbKU/5rFby+&#10;3GfafLmffJ8Vn7urK4rjYavUeNQ/PYII1Id/8c291QoWy3mcG9/EJ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W6ZTFAAAA3QAAAA8AAAAAAAAAAAAAAAAAlwIAAGRycy9k&#10;b3ducmV2LnhtbFBLBQYAAAAABAAEAPUAAACJAwAAAAA=&#10;" path="m37,11c33,8,28,5,25,,26,10,38,28,34,35,31,40,15,44,12,41,21,43,23,33,16,30,4,25,,41,5,48,14,60,42,51,45,37,46,31,37,21,37,11e" filled="f" stroked="f">
                    <v:path arrowok="t" o:connecttype="custom" o:connectlocs="116199,34925;78513,0;106777,111125;37686,130175;50248,95250;15703,152400;141323,117475;116199,34925" o:connectangles="0,0,0,0,0,0,0,0"/>
                  </v:shape>
                  <v:shape id="Freeform_x0020_4639" o:spid="_x0000_s1235" style="position:absolute;left:34925;top:1839913;width:141288;height:215900;visibility:visible;mso-wrap-style:square;v-text-anchor:top" coordsize="45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RKGxQAA&#10;AN0AAAAPAAAAZHJzL2Rvd25yZXYueG1sRI9Pi8IwFMTvwn6H8Ba8aeofiluNIoLsXvZglT0/mtem&#10;2LyUJqvtfvqNIHgcZuY3zGbX20bcqPO1YwWzaQKCuHC65krB5XycrED4gKyxcUwKBvKw276NNphp&#10;d+cT3fJQiQhhn6ECE0KbSekLQxb91LXE0StdZzFE2VVSd3iPcNvIeZKk0mLNccFgSwdDxTX/tQo+&#10;8yFNq/K4z+W3Ke1pSIafv6tS4/d+vwYRqA+v8LP9pRUs08UHPN7EJyC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BEobFAAAA3QAAAA8AAAAAAAAAAAAAAAAAlwIAAGRycy9k&#10;b3ducmV2LnhtbFBLBQYAAAAABAAEAPUAAACJAwAAAAA=&#10;" path="m10,45c7,68,35,54,38,41,41,27,38,3,19,7,23,,29,2,35,7,45,16,44,39,37,49,30,61,,65,10,45e" filled="f" stroked="f">
                    <v:path arrowok="t" o:connecttype="custom" o:connectlocs="31397,142875;119310,130175;59655,22225;109891,22225;116170,155575;31397,142875" o:connectangles="0,0,0,0,0,0"/>
                  </v:shape>
                  <v:shape id="Freeform_x0020_4640" o:spid="_x0000_s1236" style="position:absolute;left:60325;top:1871663;width:38100;height:142875;visibility:visible;mso-wrap-style:square;v-text-anchor:top" coordsize="1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5jHZwwAA&#10;AN0AAAAPAAAAZHJzL2Rvd25yZXYueG1sRE/Pa8IwFL4P/B/CE7zNVJG6VWOx2wq7DJlu90fzbKrN&#10;S2mi7f775TDY8eP7vc1H24o79b5xrGAxT0AQV043XCv4OpWPTyB8QNbYOiYFP+Qh300etphpN/An&#10;3Y+hFjGEfYYKTAhdJqWvDFn0c9cRR+7seoshwr6WuschhttWLpMklRYbjg0GO3oxVF2PN6ugPL19&#10;aGvS9fnwrNevFxyL70Oh1Gw67jcgAo3hX/znftcKVukq7o9v4hO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5jHZwwAAAN0AAAAPAAAAAAAAAAAAAAAAAJcCAABkcnMvZG93&#10;bnJldi54bWxQSwUGAAAAAAQABAD1AAAAhwMAAAAA&#10;" path="m0,5c10,,11,39,10,45,6,33,12,16,,5e" filled="f" stroked="f">
                    <v:path arrowok="t" o:connecttype="custom" o:connectlocs="0,15875;31750,142875;0,15875" o:connectangles="0,0,0"/>
                  </v:shape>
                  <v:shape id="Freeform_x0020_4641" o:spid="_x0000_s1237" style="position:absolute;left:92075;top:1689100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+lpxQAA&#10;AN0AAAAPAAAAZHJzL2Rvd25yZXYueG1sRI9Ba8JAFITvBf/D8gq91Y0itqSuUgRDBD00KYi3R/Y1&#10;G8y+Ddmtxn/vCoLHYWa+YRarwbbiTL1vHCuYjBMQxJXTDdcKfsvN+ycIH5A1to5JwZU8rJajlwWm&#10;2l34h85FqEWEsE9RgQmhS6X0lSGLfuw64uj9ud5iiLKvpe7xEuG2ldMkmUuLDccFgx2tDVWn4t9G&#10;yn7dlR/Fqc6PW8p35pBtsjJT6u11+P4CEWgIz/CjnWsFs/lsAvc38Qn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P6WnFAAAA3QAAAA8AAAAAAAAAAAAAAAAAlwIAAGRycy9k&#10;b3ducmV2LnhtbFBLBQYAAAAABAAEAPUAAACJAwAAAAA=&#10;" path="m15,37c14,30,3,19,3,16,4,11,16,3,19,,12,4,5,10,,16,9,21,8,34,15,37e" filled="f" stroked="f">
                    <v:path arrowok="t" o:connecttype="custom" o:connectlocs="47625,117475;9525,50800;60325,0;0,50800;47625,117475" o:connectangles="0,0,0,0,0"/>
                  </v:shape>
                  <v:shape id="Freeform_x0020_4642" o:spid="_x0000_s1238" style="position:absolute;left:34925;top:2119313;width:141288;height:212725;visibility:visible;mso-wrap-style:square;v-text-anchor:top" coordsize="4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UfxxQAA&#10;AN0AAAAPAAAAZHJzL2Rvd25yZXYueG1sRI9Pa8JAFMTvhX6H5Qm91Y0hSI2uIqHSXor4B8/P7DMb&#10;zL5Ns1uN394VCh6HmfkNM1v0thEX6nztWMFomIAgLp2uuVKw363eP0D4gKyxcUwKbuRhMX99mWGu&#10;3ZU3dNmGSkQI+xwVmBDaXEpfGrLoh64ljt7JdRZDlF0ldYfXCLeNTJNkLC3WHBcMtlQYKs/bP6tg&#10;VfxubpNPsy6yryo9mvpnnR60Um+DfjkFEagPz/B/+1sryMZZCo838Qn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5R/HFAAAA3QAAAA8AAAAAAAAAAAAAAAAAlwIAAGRycy9k&#10;b3ducmV2LnhtbFBLBQYAAAAABAAEAPUAAACJAwAAAAA=&#10;" path="m10,22c7,,32,13,37,24,43,38,38,64,19,61,23,67,29,65,34,60,45,51,44,29,37,18,29,6,,2,10,22e" filled="f" stroked="f">
                    <v:path arrowok="t" o:connecttype="custom" o:connectlocs="31397,69850;116170,76200;59655,193675;106751,190500;116170,57150;31397,69850" o:connectangles="0,0,0,0,0,0"/>
                  </v:shape>
                  <v:shape id="Freeform_x0020_4643" o:spid="_x0000_s1239" style="position:absolute;left:60325;top:2157413;width:34925;height:146050;visibility:visible;mso-wrap-style:square;v-text-anchor:top" coordsize="1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nVExgAA&#10;AN0AAAAPAAAAZHJzL2Rvd25yZXYueG1sRI9Ba8JAFITvBf/D8gRvdWMMItFVRBB68WCUFm+P7DMJ&#10;Zt/G7FZXf323UOhxmJlvmOU6mFbcqXeNZQWTcQKCuLS64UrB6bh7n4NwHllja5kUPMnBejV4W2Ku&#10;7YMPdC98JSKEXY4Kau+7XEpX1mTQjW1HHL2L7Q36KPtK6h4fEW5amSbJTBpsOC7U2NG2pvJafBsF&#10;zfR1LPbh+XU6u1uadbf0M+xSpUbDsFmA8BT8f/iv/aEVZLNsCr9v4hOQq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nVExgAAAN0AAAAPAAAAAAAAAAAAAAAAAJcCAABkcnMv&#10;ZG93bnJldi54bWxQSwUGAAAAAAQABAD1AAAAigMAAAAA&#10;" path="m0,40c10,46,11,6,10,,7,13,11,28,,40e" filled="f" stroked="f">
                    <v:path arrowok="t" o:connecttype="custom" o:connectlocs="0,127000;31750,0;0,127000" o:connectangles="0,0,0"/>
                  </v:shape>
                  <v:shape id="Freeform_x0020_4644" o:spid="_x0000_s1240" style="position:absolute;left:92075;top:2363788;width:60325;height:117475;visibility:visible;mso-wrap-style:square;v-text-anchor:top" coordsize="1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ErxxgAA&#10;AN0AAAAPAAAAZHJzL2Rvd25yZXYueG1sRI9Ba8JAFITvBf/D8oTe6kYJVqKriGBIoR6aFIq3R/aZ&#10;DWbfhuxW03/fFQo9DjPzDbPZjbYTNxp861jBfJaAIK6dbrlR8FkdX1YgfEDW2DkmBT/kYbedPG0w&#10;0+7OH3QrQyMihH2GCkwIfSalrw1Z9DPXE0fv4gaLIcqhkXrAe4TbTi6SZCktthwXDPZ0MFRfy28b&#10;KadDX72W16Y4v1Hxbr7yY17lSj1Px/0aRKAx/If/2oVWkC7TFB5v4hO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eErxxgAAAN0AAAAPAAAAAAAAAAAAAAAAAJcCAABkcnMv&#10;ZG93bnJldi54bWxQSwUGAAAAAAQABAD1AAAAigMAAAAA&#10;" path="m15,0c14,7,3,18,3,22,4,27,15,35,19,37,11,34,5,28,,21,9,16,8,3,15,0e" filled="f" stroked="f">
                    <v:path arrowok="t" o:connecttype="custom" o:connectlocs="47625,0;9525,69850;60325,117475;0,66675;47625,0" o:connectangles="0,0,0,0,0"/>
                  </v:shape>
                  <v:shape id="Freeform_x0020_4645" o:spid="_x0000_s1241" style="position:absolute;left:50800;top:1806575;width:166688;height:284163;visibility:visible;mso-wrap-style:square;v-text-anchor:top" coordsize="5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clTYxwAA&#10;AN0AAAAPAAAAZHJzL2Rvd25yZXYueG1sRI9PawIxFMTvQr9DeEJvmrWoldUo/YNtwYOuCl4fm+fu&#10;2s3LkqS69dMbodDjMDO/YWaL1tTiTM5XlhUM+gkI4tzqigsF+92yNwHhA7LG2jIp+CUPi/lDZ4ap&#10;thfO6LwNhYgQ9ikqKENoUil9XpJB37cNcfSO1hkMUbpCaoeXCDe1fEqSsTRYcVwosaG3kvLv7Y9R&#10;EFanU2ZHm/0rfbj18+HzWq+W70o9dtuXKYhAbfgP/7W/tILheDiC+5v4BOT8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HJU2McAAADdAAAADwAAAAAAAAAAAAAAAACXAgAAZHJz&#10;L2Rvd25yZXYueG1sUEsFBgAAAAAEAAQA9QAAAIsDAAAAAA==&#10;" path="m3,66c0,88,32,87,42,73,51,59,53,44,48,28,46,20,32,,22,4,12,8,26,12,28,13,38,21,41,35,39,47,36,60,13,89,3,66e" filled="f" stroked="f">
                    <v:path arrowok="t" o:connecttype="custom" o:connectlocs="9435,210728;132092,233078;150963,89400;69191,12771;88062,41507;122657,150064;9435,210728" o:connectangles="0,0,0,0,0,0,0"/>
                  </v:shape>
                  <v:shape id="Freeform_x0020_4646" o:spid="_x0000_s1242" style="position:absolute;left:69850;top:1862138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KRzxgAA&#10;AN0AAAAPAAAAZHJzL2Rvd25yZXYueG1sRI9Ba8JAFITvBf/D8gRvurGEVKKrqFAstJQ2Cl4fu88k&#10;mH0bsqum/vpuQehxmJlvmMWqt424UudrxwqmkwQEsXam5lLBYf86noHwAdlg45gU/JCH1XLwtMDc&#10;uBt/07UIpYgQ9jkqqEJocym9rsiin7iWOHon11kMUXalNB3eItw28jlJMmmx5rhQYUvbivS5uFgF&#10;x4/L59f0qN99al/MZqfvtC/uSo2G/XoOIlAf/sOP9ptRkGZpBn9v4hO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yKRzxgAAAN0AAAAPAAAAAAAAAAAAAAAAAJcCAABkcnMv&#10;ZG93bnJldi54bWxQSwUGAAAAAAQABAD1AAAAigMAAAAA&#10;" path="m0,5c7,1,17,,22,8,1,12,36,44,9,48,11,35,10,16,,5e" filled="f" stroked="f">
                    <v:path arrowok="t" o:connecttype="custom" o:connectlocs="0,15875;68880,25400;28178,152400;0,15875" o:connectangles="0,0,0,0"/>
                  </v:shape>
                  <v:shape id="Freeform_x0020_4647" o:spid="_x0000_s1243" style="position:absolute;left:117475;top:1654175;width:144463;height:192088;visibility:visible;mso-wrap-style:square;v-text-anchor:top" coordsize="4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w6bxwAA&#10;AN0AAAAPAAAAZHJzL2Rvd25yZXYueG1sRI9Ba8JAFITvBf/D8oTe6qZFtERXKQHBYqGYFo231+xr&#10;Nph9m2ZXjf/eLRR6HGbmG2a+7G0jztT52rGCx1ECgrh0uuZKwefH6uEZhA/IGhvHpOBKHpaLwd0c&#10;U+0uvKVzHioRIexTVGBCaFMpfWnIoh+5ljh6366zGKLsKqk7vES4beRTkkykxZrjgsGWMkPlMT9Z&#10;BZvXaabNl/vJ37Pi8HZ1RbHfrZW6H/YvMxCB+vAf/muvtYLxZDyF3zfxCcjF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Y8Om8cAAADdAAAADwAAAAAAAAAAAAAAAACXAgAAZHJz&#10;L2Rvd25yZXYueG1sUEsFBgAAAAAEAAQA9QAAAIsDAAAAAA==&#10;" path="m8,49c13,52,18,55,21,60,20,50,8,32,12,25,15,20,30,16,33,19,25,17,22,27,30,30,42,35,46,19,41,12,32,,4,9,1,23,,30,9,38,8,49e" filled="f" stroked="f">
                    <v:path arrowok="t" o:connecttype="custom" o:connectlocs="25124,156872;65951,192088;37686,80037;103637,60828;94215,96044;128761,38418;3141,73634;25124,156872" o:connectangles="0,0,0,0,0,0,0,0"/>
                  </v:shape>
                  <v:shape id="Freeform_x0020_4648" o:spid="_x0000_s1244" style="position:absolute;left:47625;top:2084388;width:169863;height:282575;visibility:visible;mso-wrap-style:square;v-text-anchor:top" coordsize="5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m/bxAAA&#10;AN0AAAAPAAAAZHJzL2Rvd25yZXYueG1sRE+7asMwFN0L+QdxA90aucWExo1sSttACWRo4iXbxbp+&#10;UOvKtVTb8ddHQyDj4by32WRaMVDvGssKnlcRCOLC6oYrBflp9/QKwnlkja1lUnAhB1m6eNhiou3I&#10;PzQcfSVCCLsEFdTed4mUrqjJoFvZjjhwpe0N+gD7SuoexxBuWvkSRWtpsOHQUGNHHzUVv8d/o+Cw&#10;2//NXMyH8tN9lZvzPjfnMlfqcTm9v4HwNPm7+Ob+1gridRzmhjfhCcj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Jv28QAAADdAAAADwAAAAAAAAAAAAAAAACXAgAAZHJzL2Rv&#10;d25yZXYueG1sUEsFBgAAAAAEAAQA9QAAAIgDAAAAAA==&#10;" path="m3,22c0,,33,3,42,16,52,30,54,44,49,60,47,68,33,89,23,84,14,80,27,76,29,75,39,69,41,52,39,41,37,28,14,,3,22e" filled="f" stroked="f">
                    <v:path arrowok="t" o:connecttype="custom" o:connectlocs="9437,69850;132116,50800;154135,190500;72349,266700;91223,238125;122679,130175;9437,69850" o:connectangles="0,0,0,0,0,0,0"/>
                  </v:shape>
                  <v:shape id="Freeform_x0020_4649" o:spid="_x0000_s1245" style="position:absolute;left:69850;top:2157413;width:112713;height:152400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zABxgAA&#10;AN0AAAAPAAAAZHJzL2Rvd25yZXYueG1sRI9Ba8JAFITvBf/D8gRvurEEa6OraEFaqIiNgtfH7msS&#10;mn0bsqum/nq3IPQ4zMw3zHzZ2VpcqPWVYwXjUQKCWDtTcaHgeNgMpyB8QDZYOyYFv+Rhueg9zTEz&#10;7spfdMlDISKEfYYKyhCaTEqvS7LoR64hjt63ay2GKNtCmhavEW5r+ZwkE2mx4rhQYkNvJemf/GwV&#10;nLbn3X580p8+tS9m/a5vdMhvSg363WoGIlAX/sOP9odRkE7SV/h7E5+AX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zABxgAAAN0AAAAPAAAAAAAAAAAAAAAAAJcCAABkcnMv&#10;ZG93bnJldi54bWxQSwUGAAAAAAQABAD1AAAAigMAAAAA&#10;" path="m0,43c6,48,18,48,22,40,1,36,36,4,9,,11,14,10,32,,43e" filled="f" stroked="f">
                    <v:path arrowok="t" o:connecttype="custom" o:connectlocs="0,136525;68880,127000;28178,0;0,136525" o:connectangles="0,0,0,0"/>
                  </v:shape>
                  <v:shape id="Freeform_x0020_4650" o:spid="_x0000_s1246" style="position:absolute;left:114300;top:2325688;width:147638;height:184150;visibility:visible;mso-wrap-style:square;v-text-anchor:top" coordsize="4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/+HwwAA&#10;AN0AAAAPAAAAZHJzL2Rvd25yZXYueG1sRE/dasIwFL4X9g7hDLyRNd1QN2ujjIGw3Yh2fYBDc/rD&#10;mpOsibV7e3Mx8PLj+8/3k+nFSIPvLCt4TlIQxJXVHTcKyu/D0xsIH5A19pZJwR952O8eZjlm2l75&#10;TGMRGhFD2GeooA3BZVL6qiWDPrGOOHK1HQyGCIdG6gGvMdz08iVN19Jgx7GhRUcfLVU/xcUocKXE&#10;jjaLU3mkVzteju63Pn0pNX+c3rcgAk3hLv53f2oFy/Uq7o9v4hOQu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/+HwwAAAN0AAAAPAAAAAAAAAAAAAAAAAJcCAABkcnMvZG93&#10;bnJldi54bWxQSwUGAAAAAAQABAD1AAAAhwMAAAAA&#10;" path="m9,11c14,8,19,5,22,,20,8,8,31,13,35,19,39,30,46,34,41,25,44,24,32,32,30,44,27,47,43,40,49,30,58,5,51,2,37,,30,10,22,9,11e" filled="f" stroked="f">
                    <v:path arrowok="t" o:connecttype="custom" o:connectlocs="28271,34925;69107,0;40836,111125;106802,130175;100519,95250;125649,155575;6282,117475;28271,34925" o:connectangles="0,0,0,0,0,0,0,0"/>
                  </v:shape>
                  <v:shape id="Freeform_x0020_4651" o:spid="_x0000_s1247" style="position:absolute;left:1855788;top:2484438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aDQxgAA&#10;AN0AAAAPAAAAZHJzL2Rvd25yZXYueG1sRI9Ba8JAFITvBf/D8gRvdaPY0KauImqrBy9NBa+v2ddN&#10;avZtyG5j/PeuUOhxmJlvmPmyt7XoqPWVYwWTcQKCuHC6YqPg+Pn2+AzCB2SNtWNScCUPy8XgYY6Z&#10;dhf+oC4PRkQI+wwVlCE0mZS+KMmiH7uGOHrfrrUYomyN1C1eItzWcpokqbRYcVwosaF1ScU5/7UK&#10;vk6bht6n1/SgTb4y3Qv/2O1OqdGwX72CCNSH//Bfe68VzNKnCdzfxCc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EaDQxgAAAN0AAAAPAAAAAAAAAAAAAAAAAJcCAABkcnMv&#10;ZG93bnJldi54bWxQSwUGAAAAAAQABAD1AAAAigMAAAAA&#10;" path="m304,12c273,162,276,322,317,469,266,455,212,448,158,453,131,456,104,460,77,468,52,475,16,481,,504,95,447,221,453,325,476,282,320,293,158,316,,312,4,308,8,304,12e" filled="f" stroked="f">
                    <v:path arrowok="t" o:connecttype="custom" o:connectlocs="960746,38100;1001830,1489075;499335,1438275;243347,1485900;0,1600200;1027113,1511300;998670,0;960746,38100" o:connectangles="0,0,0,0,0,0,0,0"/>
                  </v:shape>
                  <v:shape id="Freeform_x0020_4652" o:spid="_x0000_s1248" style="position:absolute;left:76200;top:2484438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6cXpxQAA&#10;AN0AAAAPAAAAZHJzL2Rvd25yZXYueG1sRI9Ba8JAFITvgv9heUJvZtPQik1dpUiFXooY2/sj+5oN&#10;Zt+mu6uJ/75bEDwOM/MNs9qMthMX8qF1rOAxy0EQ10633Cj4Ou7mSxAhImvsHJOCKwXYrKeTFZba&#10;DXygSxUbkSAcSlRgYuxLKUNtyGLIXE+cvB/nLcYkfSO1xyHBbSeLPF9Iiy2nBYM9bQ3Vp+psFbx8&#10;+/1vEevrqXjHc74bqk9jtko9zMa3VxCRxngP39ofWsHT4rmA/zfpCc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pxenFAAAA3QAAAA8AAAAAAAAAAAAAAAAAlwIAAGRycy9k&#10;b3ducmV2LnhtbFBLBQYAAAAABAAEAPUAAACJAwAAAAA=&#10;" path="m21,12c51,162,48,321,8,469,59,455,113,448,166,453,194,456,221,460,248,468,273,475,309,482,324,504,229,447,104,453,,476,43,320,31,158,9,,13,4,17,8,21,12e" filled="f" stroked="f">
                    <v:path arrowok="t" o:connecttype="custom" o:connectlocs="66366,38100;25282,1489075;524610,1438275;783755,1485900;1023938,1600200;0,1511300;28443,0;66366,38100" o:connectangles="0,0,0,0,0,0,0,0"/>
                  </v:shape>
                  <v:shape id="Freeform_x0020_4653" o:spid="_x0000_s1249" style="position:absolute;left:1855788;top:82550;width:1027113;height:1600200;visibility:visible;mso-wrap-style:square;v-text-anchor:top" coordsize="325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5s8xQAA&#10;AN0AAAAPAAAAZHJzL2Rvd25yZXYueG1sRI/NbsIwEITvSLyDtUjcwAHaqE0xCPWXA5cGpF638eIE&#10;4nUUuyG8fV2pEsfRzHyjWa57W4uOWl85VjCbJiCIC6crNgoO+7fJAwgfkDXWjknBlTysV8PBEjPt&#10;LvxJXR6MiBD2GSooQ2gyKX1RkkU/dQ1x9I6utRiibI3ULV4i3NZyniSptFhxXCixoeeSinP+YxV8&#10;f7009D6/pjtt8o3pHvlkXz+UGo/6zROIQH24hf/bW63gLr1fwN+b+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PmzzFAAAA3QAAAA8AAAAAAAAAAAAAAAAAlwIAAGRycy9k&#10;b3ducmV2LnhtbFBLBQYAAAAABAAEAPUAAACJAwAAAAA=&#10;" path="m304,491c273,341,276,182,317,34,265,48,212,54,158,50,131,48,103,43,77,35,52,28,15,22,,,96,56,221,51,325,27,282,184,293,345,316,504,312,499,308,495,304,491e" filled="f" stroked="f">
                    <v:path arrowok="t" o:connecttype="custom" o:connectlocs="960746,1558925;1001830,107950;499335,158750;243347,111125;0,0;1027113,85725;998670,1600200;960746,1558925" o:connectangles="0,0,0,0,0,0,0,0"/>
                  </v:shape>
                  <v:shape id="Freeform_x0020_4654" o:spid="_x0000_s1250" style="position:absolute;left:76200;top:82550;width:1023938;height:1600200;visibility:visible;mso-wrap-style:square;v-text-anchor:top" coordsize="324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PgGxAAA&#10;AN0AAAAPAAAAZHJzL2Rvd25yZXYueG1sRI9BawIxFITvQv9DeEJvmnWxUlejFFHopZSu9f7YPDeL&#10;m5c1ie7675tCocdhZr5h1tvBtuJOPjSOFcymGQjiyumGawXfx8PkFUSIyBpbx6TgQQG2m6fRGgvt&#10;ev6iexlrkSAcClRgYuwKKUNlyGKYuo44eWfnLcYkfS21xz7BbSvzLFtIiw2nBYMd7QxVl/JmFSxP&#10;/vOax+pxyfd4yw59+WHMTqnn8fC2AhFpiP/hv/a7VjBfvMzh9016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z4BsQAAADdAAAADwAAAAAAAAAAAAAAAACXAgAAZHJzL2Rv&#10;d25yZXYueG1sUEsFBgAAAAAEAAQA9QAAAIgDAAAAAA==&#10;" path="m21,491c51,341,48,182,8,34,60,48,112,54,166,50,194,48,221,43,248,35,273,28,309,22,324,,229,56,104,51,,27,43,184,31,345,9,504,13,499,17,495,21,491e" filled="f" stroked="f">
                    <v:path arrowok="t" o:connecttype="custom" o:connectlocs="66366,1558925;25282,107950;524610,158750;783755,111125;1023938,0;0,85725;28443,1600200;66366,1558925" o:connectangles="0,0,0,0,0,0,0,0"/>
                  </v:shape>
                  <v:shape id="Freeform_x0020_4655" o:spid="_x0000_s1251" style="position:absolute;left:1839913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e1TxQAA&#10;AN0AAAAPAAAAZHJzL2Rvd25yZXYueG1sRI9Ba8JAFITvBf/D8oTe6qa2CSVmIyJYvFRp6qW3x+4z&#10;Cc2+DdltjP++WxA8DjPzDVOsJ9uJkQbfOlbwvEhAEGtnWq4VnL52T28gfEA22DkmBVfysC5nDwXm&#10;xl34k8Yq1CJC2OeooAmhz6X0uiGLfuF64uid3WAxRDnU0gx4iXDbyWWSZNJiy3GhwZ62Demf6tcq&#10;+Hb0nr18HDzvWetuuo7ZKT0q9TifNisQgaZwD9/ae6PgNUtT+H8Tn4As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p7VPFAAAA3QAAAA8AAAAAAAAAAAAAAAAAlwIAAGRycy9k&#10;b3ducmV2LnhtbFBLBQYAAAAABAAEAPUAAACJAwAAAAA=&#10;" path="m320,19c298,171,291,336,336,484,225,454,102,457,,514,106,463,243,479,354,505,327,426,322,340,320,256,317,171,321,85,326,,324,6,322,13,320,19e" filled="f" stroked="f">
                    <v:path arrowok="t" o:connecttype="custom" o:connectlocs="1011695,60325;1062280,1536700;0,1631950;1119188,1603375;1011695,812800;1030665,0;1011695,60325" o:connectangles="0,0,0,0,0,0,0"/>
                  </v:shape>
                  <v:shape id="Freeform_x0020_4656" o:spid="_x0000_s1252" style="position:absolute;top:2474913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e3MkxAAA&#10;AN0AAAAPAAAAZHJzL2Rvd25yZXYueG1sRI9PawIxFMTvQr9DeAVvmm3VIKtRSqHFSxX/XLw9kufu&#10;0s3LsknX9ds3guBxmJnfMMt172rRURsqzxrexhkIYuNtxYWG0/FrNAcRIrLF2jNpuFGA9eplsMTc&#10;+ivvqTvEQiQIhxw1lDE2uZTBlOQwjH1DnLyLbx3GJNtC2havCe5q+Z5lSjqsOC2U2NBnSeb38Oc0&#10;nD19q8nPNvCGjan7W6dOs53Ww9f+YwEiUh+f4Ud7YzVM1UzB/U16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tzJMQAAADdAAAADwAAAAAAAAAAAAAAAACXAgAAZHJzL2Rv&#10;d25yZXYueG1sUEsFBgAAAAAEAAQA9QAAAIgDAAAAAA==&#10;" path="m33,19c56,171,63,336,18,484,129,454,252,457,354,514,247,464,111,479,,505,27,425,31,340,34,256,37,171,33,85,28,,30,6,32,13,33,19e" filled="f" stroked="f">
                    <v:path arrowok="t" o:connecttype="custom" o:connectlocs="104331,60325;56908,1536700;1119188,1631950;0,1603375;107493,812800;88523,0;104331,60325" o:connectangles="0,0,0,0,0,0,0"/>
                  </v:shape>
                  <v:shape id="Freeform_x0020_4657" o:spid="_x0000_s1253" style="position:absolute;left:1839913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9a/xQAA&#10;AN0AAAAPAAAAZHJzL2Rvd25yZXYueG1sRI9Pa8JAFMTvBb/D8gq91U3/GCVmI1Jo8WLF6MXbY/eZ&#10;BLNvQ3Yb47d3C4Ueh5n5DZOvRtuKgXrfOFbwMk1AEGtnGq4UHA+fzwsQPiAbbB2Tght5WBWThxwz&#10;4668p6EMlYgQ9hkqqEPoMim9rsmin7qOOHpn11sMUfaVND1eI9y28jVJUmmx4bhQY0cfNelL+WMV&#10;nBx9pW/bb88b1rodb0N6nO2Uenoc10sQgcbwH/5rb4yC93Q2h9838QnI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31r/FAAAA3QAAAA8AAAAAAAAAAAAAAAAAlwIAAGRycy9k&#10;b3ducmV2LnhtbFBLBQYAAAAABAAEAPUAAACJAwAAAAA=&#10;" path="m320,495c298,343,291,178,336,30,227,63,100,56,,,106,51,243,35,354,9,327,89,322,174,320,258,317,343,321,429,326,514,324,508,322,502,320,495e" filled="f" stroked="f">
                    <v:path arrowok="t" o:connecttype="custom" o:connectlocs="1011695,1571625;1062280,95250;0,0;1119188,28575;1011695,819150;1030665,1631950;1011695,1571625" o:connectangles="0,0,0,0,0,0,0"/>
                  </v:shape>
                  <v:shape id="Freeform_x0020_4658" o:spid="_x0000_s1254" style="position:absolute;top:57150;width:1119188;height:1631950;visibility:visible;mso-wrap-style:square;v-text-anchor:top" coordsize="354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ELNwQAA&#10;AN0AAAAPAAAAZHJzL2Rvd25yZXYueG1sRE9Ni8IwEL0v+B/CCHtbU10tUo0igosXV6xevA3J2Bab&#10;SWlirf9+c1jw+Hjfy3Vva9FR6yvHCsajBASxdqbiQsHlvPuag/AB2WDtmBS8yMN6NfhYYmbck0/U&#10;5aEQMYR9hgrKEJpMSq9LsuhHriGO3M21FkOEbSFNi88Ybms5SZJUWqw4NpTY0LYkfc8fVsHV0U/6&#10;ffj1vGet6/7VpZfZUanPYb9ZgAjUh7f43703CqbpLM6Nb+ITkK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hCzcEAAADdAAAADwAAAAAAAAAAAAAAAACXAgAAZHJzL2Rvd25y&#10;ZXYueG1sUEsFBgAAAAAEAAQA9QAAAIUDAAAAAA==&#10;" path="m33,495c56,343,63,178,18,30,127,63,254,56,354,,247,50,111,36,,9,27,89,31,174,34,258,37,343,33,429,28,514,30,508,32,502,33,495e" filled="f" stroked="f">
                    <v:path arrowok="t" o:connecttype="custom" o:connectlocs="104331,1571625;56908,95250;1119188,0;0,28575;107493,819150;88523,1631950;104331,1571625" o:connectangles="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0EEE91B0" w14:textId="77777777" w:rsidR="005351A3" w:rsidRPr="005351A3" w:rsidRDefault="005351A3" w:rsidP="005351A3">
      <w:pPr>
        <w:rPr>
          <w:sz w:val="6"/>
          <w:szCs w:val="6"/>
        </w:rPr>
      </w:pPr>
    </w:p>
    <w:p w14:paraId="7157B82B" w14:textId="77777777" w:rsidR="005351A3" w:rsidRPr="005351A3" w:rsidRDefault="005351A3" w:rsidP="005351A3">
      <w:pPr>
        <w:rPr>
          <w:sz w:val="6"/>
          <w:szCs w:val="6"/>
        </w:rPr>
      </w:pPr>
    </w:p>
    <w:p w14:paraId="4D414268" w14:textId="77777777" w:rsidR="005351A3" w:rsidRPr="005351A3" w:rsidRDefault="005351A3" w:rsidP="005351A3">
      <w:pPr>
        <w:rPr>
          <w:sz w:val="6"/>
          <w:szCs w:val="6"/>
        </w:rPr>
      </w:pPr>
    </w:p>
    <w:p w14:paraId="5B9D6220" w14:textId="77777777" w:rsidR="005351A3" w:rsidRPr="005351A3" w:rsidRDefault="005351A3" w:rsidP="005351A3">
      <w:pPr>
        <w:rPr>
          <w:sz w:val="6"/>
          <w:szCs w:val="6"/>
        </w:rPr>
      </w:pPr>
    </w:p>
    <w:p w14:paraId="3FCA575E" w14:textId="134D06E7" w:rsidR="005351A3" w:rsidRPr="005351A3" w:rsidRDefault="005351A3" w:rsidP="005351A3">
      <w:pPr>
        <w:rPr>
          <w:sz w:val="6"/>
          <w:szCs w:val="6"/>
        </w:rPr>
      </w:pPr>
    </w:p>
    <w:p w14:paraId="508680A6" w14:textId="77777777" w:rsidR="005351A3" w:rsidRPr="005351A3" w:rsidRDefault="005351A3" w:rsidP="005351A3">
      <w:pPr>
        <w:rPr>
          <w:sz w:val="6"/>
          <w:szCs w:val="6"/>
        </w:rPr>
      </w:pPr>
    </w:p>
    <w:p w14:paraId="53022F6E" w14:textId="48B51DCB" w:rsidR="005351A3" w:rsidRPr="005351A3" w:rsidRDefault="0056724A" w:rsidP="005351A3">
      <w:pPr>
        <w:rPr>
          <w:sz w:val="6"/>
          <w:szCs w:val="6"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168B5" wp14:editId="502E1EC7">
                <wp:simplePos x="0" y="0"/>
                <wp:positionH relativeFrom="column">
                  <wp:posOffset>5716270</wp:posOffset>
                </wp:positionH>
                <wp:positionV relativeFrom="paragraph">
                  <wp:posOffset>17780</wp:posOffset>
                </wp:positionV>
                <wp:extent cx="3714750" cy="10185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2965E" w14:textId="77777777" w:rsidR="0056724A" w:rsidRDefault="0056724A" w:rsidP="0056724A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sz w:val="24"/>
                                <w:szCs w:val="24"/>
                              </w:rPr>
                              <w:t>You are invited to The 633</w:t>
                            </w:r>
                          </w:p>
                          <w:p w14:paraId="5DCF8091" w14:textId="77777777" w:rsidR="0056724A" w:rsidRPr="0056724A" w:rsidRDefault="0056724A" w:rsidP="0056724A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843481" w14:textId="77777777" w:rsidR="0056724A" w:rsidRPr="0056724A" w:rsidRDefault="0056724A" w:rsidP="0056724A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 w:rsidRPr="0056724A">
                              <w:rPr>
                                <w:sz w:val="40"/>
                                <w:szCs w:val="40"/>
                              </w:rPr>
                              <w:t>Ice Cream Social &amp;</w:t>
                            </w:r>
                          </w:p>
                          <w:p w14:paraId="76DF4666" w14:textId="77777777" w:rsidR="0056724A" w:rsidRPr="0056724A" w:rsidRDefault="0056724A" w:rsidP="0056724A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Rain gutt</w:t>
                            </w:r>
                            <w:r w:rsidRPr="0056724A">
                              <w:rPr>
                                <w:sz w:val="40"/>
                                <w:szCs w:val="40"/>
                              </w:rPr>
                              <w:t>er Regatta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DE168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450.1pt;margin-top:1.4pt;width:292.5pt;height:80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" filled="f" stroked="f">
                <v:textbox>
                  <w:txbxContent>
                    <w:p w14:paraId="6582965E" w14:textId="77777777" w:rsidR="0056724A" w:rsidRDefault="0056724A" w:rsidP="0056724A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sz w:val="24"/>
                          <w:szCs w:val="24"/>
                        </w:rPr>
                        <w:t>You are invited to The 633</w:t>
                      </w:r>
                    </w:p>
                    <w:p w14:paraId="5DCF8091" w14:textId="77777777" w:rsidR="0056724A" w:rsidRPr="0056724A" w:rsidRDefault="0056724A" w:rsidP="0056724A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7C843481" w14:textId="77777777" w:rsidR="0056724A" w:rsidRPr="0056724A" w:rsidRDefault="0056724A" w:rsidP="0056724A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  <w:r w:rsidRPr="0056724A">
                        <w:rPr>
                          <w:sz w:val="40"/>
                          <w:szCs w:val="40"/>
                        </w:rPr>
                        <w:t>Ice Cream Social &amp;</w:t>
                      </w:r>
                    </w:p>
                    <w:p w14:paraId="76DF4666" w14:textId="77777777" w:rsidR="0056724A" w:rsidRPr="0056724A" w:rsidRDefault="0056724A" w:rsidP="0056724A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Rain gutt</w:t>
                      </w:r>
                      <w:r w:rsidRPr="0056724A">
                        <w:rPr>
                          <w:sz w:val="40"/>
                          <w:szCs w:val="40"/>
                        </w:rPr>
                        <w:t>er Regatta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6C2FF" wp14:editId="755E1ADA">
                <wp:simplePos x="0" y="0"/>
                <wp:positionH relativeFrom="column">
                  <wp:posOffset>577215</wp:posOffset>
                </wp:positionH>
                <wp:positionV relativeFrom="paragraph">
                  <wp:posOffset>21590</wp:posOffset>
                </wp:positionV>
                <wp:extent cx="3714750" cy="10185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454D" w14:textId="536BD982" w:rsidR="0056724A" w:rsidRDefault="0056724A" w:rsidP="0056724A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sz w:val="24"/>
                                <w:szCs w:val="24"/>
                              </w:rPr>
                              <w:t>You are invited to The 633</w:t>
                            </w:r>
                          </w:p>
                          <w:p w14:paraId="3679604E" w14:textId="77777777" w:rsidR="0056724A" w:rsidRPr="0056724A" w:rsidRDefault="0056724A" w:rsidP="0056724A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EFE047" w14:textId="3E1B402A" w:rsidR="0056724A" w:rsidRPr="0056724A" w:rsidRDefault="0056724A" w:rsidP="0056724A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 w:rsidRPr="0056724A">
                              <w:rPr>
                                <w:sz w:val="40"/>
                                <w:szCs w:val="40"/>
                              </w:rPr>
                              <w:t>Ice Cream Social &amp;</w:t>
                            </w:r>
                          </w:p>
                          <w:p w14:paraId="6B031E37" w14:textId="4E70E41E" w:rsidR="0056724A" w:rsidRPr="0056724A" w:rsidRDefault="0056724A" w:rsidP="0056724A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Rain gutt</w:t>
                            </w:r>
                            <w:r w:rsidRPr="0056724A">
                              <w:rPr>
                                <w:sz w:val="40"/>
                                <w:szCs w:val="40"/>
                              </w:rPr>
                              <w:t>er Regatta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B6C2FF" id="Text_x0020_Box_x0020_15" o:spid="_x0000_s1027" type="#_x0000_t202" style="position:absolute;left:0;text-align:left;margin-left:45.45pt;margin-top:1.7pt;width:292.5pt;height:8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" filled="f" stroked="f">
                <v:textbox>
                  <w:txbxContent>
                    <w:p w14:paraId="6AF5454D" w14:textId="536BD982" w:rsidR="0056724A" w:rsidRDefault="0056724A" w:rsidP="0056724A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sz w:val="24"/>
                          <w:szCs w:val="24"/>
                        </w:rPr>
                        <w:t>You are invited to The 633</w:t>
                      </w:r>
                    </w:p>
                    <w:p w14:paraId="3679604E" w14:textId="77777777" w:rsidR="0056724A" w:rsidRPr="0056724A" w:rsidRDefault="0056724A" w:rsidP="0056724A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64EFE047" w14:textId="3E1B402A" w:rsidR="0056724A" w:rsidRPr="0056724A" w:rsidRDefault="0056724A" w:rsidP="0056724A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  <w:r w:rsidRPr="0056724A">
                        <w:rPr>
                          <w:sz w:val="40"/>
                          <w:szCs w:val="40"/>
                        </w:rPr>
                        <w:t>Ice Cream Social &amp;</w:t>
                      </w:r>
                    </w:p>
                    <w:p w14:paraId="6B031E37" w14:textId="4E70E41E" w:rsidR="0056724A" w:rsidRPr="0056724A" w:rsidRDefault="0056724A" w:rsidP="0056724A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Rain gutt</w:t>
                      </w:r>
                      <w:r w:rsidRPr="0056724A">
                        <w:rPr>
                          <w:sz w:val="40"/>
                          <w:szCs w:val="40"/>
                        </w:rPr>
                        <w:t>er Regatta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2619C" w14:textId="77777777" w:rsidR="005351A3" w:rsidRPr="005351A3" w:rsidRDefault="005351A3" w:rsidP="005351A3">
      <w:pPr>
        <w:rPr>
          <w:sz w:val="6"/>
          <w:szCs w:val="6"/>
        </w:rPr>
      </w:pPr>
    </w:p>
    <w:p w14:paraId="28C75E90" w14:textId="77777777" w:rsidR="005351A3" w:rsidRPr="005351A3" w:rsidRDefault="005351A3" w:rsidP="005351A3">
      <w:pPr>
        <w:rPr>
          <w:sz w:val="6"/>
          <w:szCs w:val="6"/>
        </w:rPr>
      </w:pPr>
    </w:p>
    <w:p w14:paraId="03837955" w14:textId="662C3333" w:rsidR="005351A3" w:rsidRPr="005351A3" w:rsidRDefault="005351A3" w:rsidP="005351A3">
      <w:pPr>
        <w:rPr>
          <w:sz w:val="6"/>
          <w:szCs w:val="6"/>
        </w:rPr>
      </w:pPr>
    </w:p>
    <w:p w14:paraId="65D25C23" w14:textId="77777777" w:rsidR="005351A3" w:rsidRPr="005351A3" w:rsidRDefault="005351A3" w:rsidP="005351A3">
      <w:pPr>
        <w:rPr>
          <w:sz w:val="6"/>
          <w:szCs w:val="6"/>
        </w:rPr>
      </w:pPr>
    </w:p>
    <w:p w14:paraId="522595A3" w14:textId="59A1AEA0" w:rsidR="005351A3" w:rsidRPr="005351A3" w:rsidRDefault="005351A3" w:rsidP="005351A3">
      <w:pPr>
        <w:rPr>
          <w:sz w:val="6"/>
          <w:szCs w:val="6"/>
        </w:rPr>
      </w:pPr>
    </w:p>
    <w:p w14:paraId="06EA6FC6" w14:textId="77777777" w:rsidR="005351A3" w:rsidRPr="005351A3" w:rsidRDefault="005351A3" w:rsidP="005351A3">
      <w:pPr>
        <w:rPr>
          <w:sz w:val="6"/>
          <w:szCs w:val="6"/>
        </w:rPr>
      </w:pPr>
    </w:p>
    <w:p w14:paraId="6ACEC56F" w14:textId="77777777" w:rsidR="005351A3" w:rsidRPr="005351A3" w:rsidRDefault="005351A3" w:rsidP="005351A3">
      <w:pPr>
        <w:rPr>
          <w:sz w:val="6"/>
          <w:szCs w:val="6"/>
        </w:rPr>
      </w:pPr>
    </w:p>
    <w:p w14:paraId="1979309B" w14:textId="1DC3576D" w:rsidR="005351A3" w:rsidRPr="005351A3" w:rsidRDefault="005351A3" w:rsidP="005351A3">
      <w:pPr>
        <w:rPr>
          <w:sz w:val="6"/>
          <w:szCs w:val="6"/>
        </w:rPr>
      </w:pPr>
    </w:p>
    <w:p w14:paraId="594A78C2" w14:textId="77777777" w:rsidR="005351A3" w:rsidRPr="005351A3" w:rsidRDefault="005351A3" w:rsidP="005351A3">
      <w:pPr>
        <w:rPr>
          <w:sz w:val="6"/>
          <w:szCs w:val="6"/>
        </w:rPr>
      </w:pPr>
    </w:p>
    <w:p w14:paraId="19078B23" w14:textId="77777777" w:rsidR="005351A3" w:rsidRPr="005351A3" w:rsidRDefault="005351A3" w:rsidP="005351A3">
      <w:pPr>
        <w:rPr>
          <w:sz w:val="6"/>
          <w:szCs w:val="6"/>
        </w:rPr>
      </w:pPr>
    </w:p>
    <w:p w14:paraId="51717D54" w14:textId="06FAA381" w:rsidR="005351A3" w:rsidRPr="005351A3" w:rsidRDefault="005351A3" w:rsidP="005351A3">
      <w:pPr>
        <w:rPr>
          <w:sz w:val="6"/>
          <w:szCs w:val="6"/>
        </w:rPr>
      </w:pPr>
    </w:p>
    <w:p w14:paraId="09E1E187" w14:textId="77777777" w:rsidR="005351A3" w:rsidRPr="005351A3" w:rsidRDefault="005351A3" w:rsidP="005351A3">
      <w:pPr>
        <w:rPr>
          <w:sz w:val="6"/>
          <w:szCs w:val="6"/>
        </w:rPr>
      </w:pPr>
    </w:p>
    <w:p w14:paraId="39959BA2" w14:textId="2CD90CC0" w:rsidR="005351A3" w:rsidRPr="005351A3" w:rsidRDefault="005351A3" w:rsidP="005351A3">
      <w:pPr>
        <w:rPr>
          <w:sz w:val="6"/>
          <w:szCs w:val="6"/>
        </w:rPr>
      </w:pPr>
    </w:p>
    <w:p w14:paraId="3B807A68" w14:textId="77777777" w:rsidR="005351A3" w:rsidRPr="005351A3" w:rsidRDefault="005351A3" w:rsidP="005351A3">
      <w:pPr>
        <w:rPr>
          <w:sz w:val="6"/>
          <w:szCs w:val="6"/>
        </w:rPr>
      </w:pPr>
    </w:p>
    <w:p w14:paraId="4AE4B87B" w14:textId="77777777" w:rsidR="005351A3" w:rsidRPr="005351A3" w:rsidRDefault="005351A3" w:rsidP="005351A3">
      <w:pPr>
        <w:rPr>
          <w:sz w:val="6"/>
          <w:szCs w:val="6"/>
        </w:rPr>
      </w:pPr>
    </w:p>
    <w:p w14:paraId="43861236" w14:textId="5F9D30C7" w:rsidR="005351A3" w:rsidRPr="005351A3" w:rsidRDefault="005351A3" w:rsidP="005351A3">
      <w:pPr>
        <w:rPr>
          <w:sz w:val="6"/>
          <w:szCs w:val="6"/>
        </w:rPr>
      </w:pPr>
    </w:p>
    <w:p w14:paraId="09757F0E" w14:textId="77777777" w:rsidR="005351A3" w:rsidRPr="005351A3" w:rsidRDefault="005351A3" w:rsidP="005351A3">
      <w:pPr>
        <w:rPr>
          <w:sz w:val="6"/>
          <w:szCs w:val="6"/>
        </w:rPr>
      </w:pPr>
    </w:p>
    <w:p w14:paraId="7B9802F7" w14:textId="68145B19" w:rsidR="005351A3" w:rsidRPr="005351A3" w:rsidRDefault="005351A3" w:rsidP="005351A3">
      <w:pPr>
        <w:rPr>
          <w:sz w:val="6"/>
          <w:szCs w:val="6"/>
        </w:rPr>
      </w:pPr>
    </w:p>
    <w:p w14:paraId="11B6B77E" w14:textId="77777777" w:rsidR="005351A3" w:rsidRPr="005351A3" w:rsidRDefault="005351A3" w:rsidP="005351A3">
      <w:pPr>
        <w:rPr>
          <w:sz w:val="6"/>
          <w:szCs w:val="6"/>
        </w:rPr>
      </w:pPr>
    </w:p>
    <w:p w14:paraId="29AA16B2" w14:textId="77777777" w:rsidR="005351A3" w:rsidRPr="005351A3" w:rsidRDefault="005351A3" w:rsidP="005351A3">
      <w:pPr>
        <w:rPr>
          <w:sz w:val="6"/>
          <w:szCs w:val="6"/>
        </w:rPr>
      </w:pPr>
    </w:p>
    <w:p w14:paraId="7D356DCC" w14:textId="2E5F708A" w:rsidR="005351A3" w:rsidRPr="005351A3" w:rsidRDefault="009738E6" w:rsidP="005351A3">
      <w:pPr>
        <w:rPr>
          <w:sz w:val="6"/>
          <w:szCs w:val="6"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E4D9D" wp14:editId="42C2BA0D">
                <wp:simplePos x="0" y="0"/>
                <wp:positionH relativeFrom="column">
                  <wp:posOffset>7040880</wp:posOffset>
                </wp:positionH>
                <wp:positionV relativeFrom="paragraph">
                  <wp:posOffset>12065</wp:posOffset>
                </wp:positionV>
                <wp:extent cx="2686685" cy="160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85CA2" w14:textId="797E35A4" w:rsidR="0056724A" w:rsidRPr="0056724A" w:rsidRDefault="0056724A" w:rsidP="0056724A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Where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VFW Hall</w:t>
                            </w:r>
                            <w:r w:rsidR="002A3E21">
                              <w:rPr>
                                <w:sz w:val="24"/>
                                <w:szCs w:val="24"/>
                              </w:rPr>
                              <w:t xml:space="preserve"> Branford</w:t>
                            </w:r>
                          </w:p>
                          <w:p w14:paraId="3A767337" w14:textId="77777777" w:rsidR="0056724A" w:rsidRPr="0056724A" w:rsidRDefault="0056724A" w:rsidP="0056724A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2EDFF1" w14:textId="44F77BA5" w:rsidR="0056724A" w:rsidRPr="0056724A" w:rsidRDefault="0056724A" w:rsidP="0056724A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5B1D67">
                              <w:rPr>
                                <w:sz w:val="24"/>
                                <w:szCs w:val="24"/>
                              </w:rPr>
                              <w:t xml:space="preserve">: Friday, May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A520E06" w14:textId="77777777" w:rsidR="0056724A" w:rsidRPr="0056724A" w:rsidRDefault="0056724A" w:rsidP="0056724A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F0BE30" w14:textId="77777777" w:rsidR="0056724A" w:rsidRPr="0056724A" w:rsidRDefault="0056724A" w:rsidP="0056724A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:  6:30 start</w:t>
                            </w:r>
                          </w:p>
                          <w:p w14:paraId="46BD389D" w14:textId="77777777" w:rsidR="0056724A" w:rsidRPr="0056724A" w:rsidRDefault="0056724A" w:rsidP="0056724A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31BE91" w14:textId="5F9442E3" w:rsidR="0056724A" w:rsidRPr="0056724A" w:rsidRDefault="0056724A" w:rsidP="0056724A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R.S.V.P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: to Michael 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105">
                              <w:rPr>
                                <w:sz w:val="24"/>
                                <w:szCs w:val="24"/>
                              </w:rPr>
                              <w:t xml:space="preserve">attending by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A510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 at loffredo.michael</w:t>
                            </w:r>
                            <w:r w:rsidR="009738E6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gmail.com</w:t>
                            </w:r>
                          </w:p>
                          <w:p w14:paraId="6368B137" w14:textId="77777777" w:rsidR="0056724A" w:rsidRDefault="0056724A" w:rsidP="0056724A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E4D9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554.4pt;margin-top:.95pt;width:211.5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" filled="f" stroked="f">
                <v:textbox>
                  <w:txbxContent>
                    <w:p w14:paraId="2F285CA2" w14:textId="797E35A4" w:rsidR="0056724A" w:rsidRPr="0056724A" w:rsidRDefault="0056724A" w:rsidP="0056724A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Where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D1720">
                        <w:rPr>
                          <w:sz w:val="24"/>
                          <w:szCs w:val="24"/>
                        </w:rPr>
                        <w:t>VFW Hall</w:t>
                      </w:r>
                      <w:r w:rsidR="002A3E21">
                        <w:rPr>
                          <w:sz w:val="24"/>
                          <w:szCs w:val="24"/>
                        </w:rPr>
                        <w:t xml:space="preserve"> Branford</w:t>
                      </w:r>
                    </w:p>
                    <w:p w14:paraId="3A767337" w14:textId="77777777" w:rsidR="0056724A" w:rsidRPr="0056724A" w:rsidRDefault="0056724A" w:rsidP="0056724A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6D2EDFF1" w14:textId="44F77BA5" w:rsidR="0056724A" w:rsidRPr="0056724A" w:rsidRDefault="0056724A" w:rsidP="0056724A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="005B1D67">
                        <w:rPr>
                          <w:sz w:val="24"/>
                          <w:szCs w:val="24"/>
                        </w:rPr>
                        <w:t xml:space="preserve">: Friday, May </w:t>
                      </w:r>
                      <w:r w:rsidR="00AD1720">
                        <w:rPr>
                          <w:sz w:val="24"/>
                          <w:szCs w:val="24"/>
                        </w:rPr>
                        <w:t>20</w:t>
                      </w:r>
                      <w:r w:rsidR="008F5017">
                        <w:rPr>
                          <w:sz w:val="24"/>
                          <w:szCs w:val="24"/>
                        </w:rPr>
                        <w:t>, 202</w:t>
                      </w:r>
                      <w:r w:rsidR="00AD1720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3A520E06" w14:textId="77777777" w:rsidR="0056724A" w:rsidRPr="0056724A" w:rsidRDefault="0056724A" w:rsidP="0056724A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8F0BE30" w14:textId="77777777" w:rsidR="0056724A" w:rsidRPr="0056724A" w:rsidRDefault="0056724A" w:rsidP="0056724A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  <w:r w:rsidRPr="0056724A">
                        <w:rPr>
                          <w:sz w:val="24"/>
                          <w:szCs w:val="24"/>
                        </w:rPr>
                        <w:t>:  6:30 start</w:t>
                      </w:r>
                    </w:p>
                    <w:p w14:paraId="46BD389D" w14:textId="77777777" w:rsidR="0056724A" w:rsidRPr="0056724A" w:rsidRDefault="0056724A" w:rsidP="0056724A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6431BE91" w14:textId="5F9442E3" w:rsidR="0056724A" w:rsidRPr="0056724A" w:rsidRDefault="0056724A" w:rsidP="0056724A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R.S.V.P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: to Michael with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56724A">
                        <w:rPr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5105">
                        <w:rPr>
                          <w:sz w:val="24"/>
                          <w:szCs w:val="24"/>
                        </w:rPr>
                        <w:t xml:space="preserve">attending by </w:t>
                      </w:r>
                      <w:r w:rsidR="00AD1720">
                        <w:rPr>
                          <w:sz w:val="24"/>
                          <w:szCs w:val="24"/>
                        </w:rPr>
                        <w:t>5</w:t>
                      </w:r>
                      <w:r w:rsidR="008A5105">
                        <w:rPr>
                          <w:sz w:val="24"/>
                          <w:szCs w:val="24"/>
                        </w:rPr>
                        <w:t>/</w:t>
                      </w:r>
                      <w:r w:rsidR="00AD1720">
                        <w:rPr>
                          <w:sz w:val="24"/>
                          <w:szCs w:val="24"/>
                        </w:rPr>
                        <w:t>13</w:t>
                      </w:r>
                      <w:r w:rsidR="008F5017">
                        <w:rPr>
                          <w:sz w:val="24"/>
                          <w:szCs w:val="24"/>
                        </w:rPr>
                        <w:t>/2</w:t>
                      </w:r>
                      <w:r w:rsidR="00AD1720">
                        <w:rPr>
                          <w:sz w:val="24"/>
                          <w:szCs w:val="24"/>
                        </w:rPr>
                        <w:t>2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 at loffredo.michael</w:t>
                      </w:r>
                      <w:r w:rsidR="009738E6">
                        <w:rPr>
                          <w:sz w:val="24"/>
                          <w:szCs w:val="24"/>
                        </w:rPr>
                        <w:t>@</w:t>
                      </w:r>
                      <w:r w:rsidRPr="0056724A">
                        <w:rPr>
                          <w:sz w:val="24"/>
                          <w:szCs w:val="24"/>
                        </w:rPr>
                        <w:t>gmail.com</w:t>
                      </w:r>
                    </w:p>
                    <w:p w14:paraId="6368B137" w14:textId="77777777" w:rsidR="0056724A" w:rsidRDefault="0056724A" w:rsidP="0056724A">
                      <w:pPr>
                        <w:ind w:left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CC4"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83840" behindDoc="0" locked="0" layoutInCell="1" allowOverlap="1" wp14:anchorId="1D63CC6A" wp14:editId="1E6D20F9">
            <wp:simplePos x="0" y="0"/>
            <wp:positionH relativeFrom="column">
              <wp:posOffset>5487035</wp:posOffset>
            </wp:positionH>
            <wp:positionV relativeFrom="paragraph">
              <wp:posOffset>22225</wp:posOffset>
            </wp:positionV>
            <wp:extent cx="1488440" cy="1488440"/>
            <wp:effectExtent l="0" t="0" r="10160" b="101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4A"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2124B" wp14:editId="18A04215">
                <wp:simplePos x="0" y="0"/>
                <wp:positionH relativeFrom="column">
                  <wp:posOffset>1999615</wp:posOffset>
                </wp:positionH>
                <wp:positionV relativeFrom="paragraph">
                  <wp:posOffset>18415</wp:posOffset>
                </wp:positionV>
                <wp:extent cx="2686685" cy="1600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3F2C7" w14:textId="5528D7C9" w:rsidR="00B34643" w:rsidRPr="0056724A" w:rsidRDefault="00B34643" w:rsidP="00B34643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Where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VFW Hall</w:t>
                            </w:r>
                            <w:r w:rsidR="002A3E21">
                              <w:rPr>
                                <w:sz w:val="24"/>
                                <w:szCs w:val="24"/>
                              </w:rPr>
                              <w:t xml:space="preserve"> Branford</w:t>
                            </w:r>
                          </w:p>
                          <w:p w14:paraId="2608AA02" w14:textId="77777777" w:rsidR="00B34643" w:rsidRPr="0056724A" w:rsidRDefault="00B34643" w:rsidP="00B34643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4EFD2B" w14:textId="643E8A1A" w:rsidR="00B34643" w:rsidRPr="0056724A" w:rsidRDefault="00B34643" w:rsidP="00B34643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6724A" w:rsidRPr="005672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105">
                              <w:rPr>
                                <w:sz w:val="24"/>
                                <w:szCs w:val="24"/>
                              </w:rPr>
                              <w:t xml:space="preserve">Friday, May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56EDF93" w14:textId="77777777" w:rsidR="00B34643" w:rsidRPr="0056724A" w:rsidRDefault="00B34643" w:rsidP="00B34643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586CD2" w14:textId="29FCEBDC" w:rsidR="00B34643" w:rsidRPr="0056724A" w:rsidRDefault="00B34643" w:rsidP="00B34643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23DBD" w:rsidRPr="0056724A">
                              <w:rPr>
                                <w:sz w:val="24"/>
                                <w:szCs w:val="24"/>
                              </w:rPr>
                              <w:t xml:space="preserve">  6:30 start</w:t>
                            </w:r>
                          </w:p>
                          <w:p w14:paraId="7983E3DD" w14:textId="77777777" w:rsidR="00B34643" w:rsidRPr="0056724A" w:rsidRDefault="00B34643" w:rsidP="00B34643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3C990D7" w14:textId="7A832CAE" w:rsidR="00B34643" w:rsidRPr="0056724A" w:rsidRDefault="00B34643" w:rsidP="00B34643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R.S.V.P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: to Michael </w:t>
                            </w:r>
                            <w:r w:rsidR="0056724A" w:rsidRPr="0056724A"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56724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6724A" w:rsidRPr="0056724A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 w:rsidR="005672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24A" w:rsidRPr="0056724A">
                              <w:rPr>
                                <w:sz w:val="24"/>
                                <w:szCs w:val="24"/>
                              </w:rPr>
                              <w:t xml:space="preserve">attending 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A510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24A" w:rsidRPr="0056724A">
                              <w:rPr>
                                <w:sz w:val="24"/>
                                <w:szCs w:val="24"/>
                              </w:rPr>
                              <w:t>at loffredo.michael</w:t>
                            </w:r>
                            <w:r w:rsidR="009738E6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="0056724A" w:rsidRPr="0056724A">
                              <w:rPr>
                                <w:sz w:val="24"/>
                                <w:szCs w:val="24"/>
                              </w:rPr>
                              <w:t>gmail.com</w:t>
                            </w:r>
                          </w:p>
                          <w:p w14:paraId="15F764EE" w14:textId="77777777" w:rsidR="00B34643" w:rsidRDefault="00B34643" w:rsidP="00B34643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124B" id="Text Box 14" o:spid="_x0000_s1029" type="#_x0000_t202" style="position:absolute;left:0;text-align:left;margin-left:157.45pt;margin-top:1.45pt;width:211.5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" filled="f" stroked="f">
                <v:textbox>
                  <w:txbxContent>
                    <w:p w14:paraId="1463F2C7" w14:textId="5528D7C9" w:rsidR="00B34643" w:rsidRPr="0056724A" w:rsidRDefault="00B34643" w:rsidP="00B34643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Where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D1720">
                        <w:rPr>
                          <w:sz w:val="24"/>
                          <w:szCs w:val="24"/>
                        </w:rPr>
                        <w:t>VFW Hall</w:t>
                      </w:r>
                      <w:r w:rsidR="002A3E21">
                        <w:rPr>
                          <w:sz w:val="24"/>
                          <w:szCs w:val="24"/>
                        </w:rPr>
                        <w:t xml:space="preserve"> Branford</w:t>
                      </w:r>
                    </w:p>
                    <w:p w14:paraId="2608AA02" w14:textId="77777777" w:rsidR="00B34643" w:rsidRPr="0056724A" w:rsidRDefault="00B34643" w:rsidP="00B34643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364EFD2B" w14:textId="643E8A1A" w:rsidR="00B34643" w:rsidRPr="0056724A" w:rsidRDefault="00B34643" w:rsidP="00B34643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Pr="0056724A">
                        <w:rPr>
                          <w:sz w:val="24"/>
                          <w:szCs w:val="24"/>
                        </w:rPr>
                        <w:t>:</w:t>
                      </w:r>
                      <w:r w:rsidR="0056724A" w:rsidRPr="0056724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5105">
                        <w:rPr>
                          <w:sz w:val="24"/>
                          <w:szCs w:val="24"/>
                        </w:rPr>
                        <w:t xml:space="preserve">Friday, May </w:t>
                      </w:r>
                      <w:r w:rsidR="00AD1720">
                        <w:rPr>
                          <w:sz w:val="24"/>
                          <w:szCs w:val="24"/>
                        </w:rPr>
                        <w:t>20</w:t>
                      </w:r>
                      <w:r w:rsidR="008F5017">
                        <w:rPr>
                          <w:sz w:val="24"/>
                          <w:szCs w:val="24"/>
                        </w:rPr>
                        <w:t>, 202</w:t>
                      </w:r>
                      <w:r w:rsidR="00AD1720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356EDF93" w14:textId="77777777" w:rsidR="00B34643" w:rsidRPr="0056724A" w:rsidRDefault="00B34643" w:rsidP="00B34643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05586CD2" w14:textId="29FCEBDC" w:rsidR="00B34643" w:rsidRPr="0056724A" w:rsidRDefault="00B34643" w:rsidP="00B34643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  <w:r w:rsidRPr="0056724A">
                        <w:rPr>
                          <w:sz w:val="24"/>
                          <w:szCs w:val="24"/>
                        </w:rPr>
                        <w:t>:</w:t>
                      </w:r>
                      <w:r w:rsidR="00523DBD" w:rsidRPr="0056724A">
                        <w:rPr>
                          <w:sz w:val="24"/>
                          <w:szCs w:val="24"/>
                        </w:rPr>
                        <w:t xml:space="preserve">  6:30 start</w:t>
                      </w:r>
                    </w:p>
                    <w:p w14:paraId="7983E3DD" w14:textId="77777777" w:rsidR="00B34643" w:rsidRPr="0056724A" w:rsidRDefault="00B34643" w:rsidP="00B34643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53C990D7" w14:textId="7A832CAE" w:rsidR="00B34643" w:rsidRPr="0056724A" w:rsidRDefault="00B34643" w:rsidP="00B34643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R.S.V.P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: to Michael </w:t>
                      </w:r>
                      <w:r w:rsidR="0056724A" w:rsidRPr="0056724A">
                        <w:rPr>
                          <w:sz w:val="24"/>
                          <w:szCs w:val="24"/>
                        </w:rPr>
                        <w:t xml:space="preserve">with </w:t>
                      </w:r>
                      <w:r w:rsidR="0056724A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56724A" w:rsidRPr="0056724A">
                        <w:rPr>
                          <w:sz w:val="24"/>
                          <w:szCs w:val="24"/>
                        </w:rPr>
                        <w:t>#</w:t>
                      </w:r>
                      <w:r w:rsidR="0056724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724A" w:rsidRPr="0056724A">
                        <w:rPr>
                          <w:sz w:val="24"/>
                          <w:szCs w:val="24"/>
                        </w:rPr>
                        <w:t xml:space="preserve">attending 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by </w:t>
                      </w:r>
                      <w:r w:rsidR="00AD1720">
                        <w:rPr>
                          <w:sz w:val="24"/>
                          <w:szCs w:val="24"/>
                        </w:rPr>
                        <w:t>5</w:t>
                      </w:r>
                      <w:r w:rsidR="008A5105">
                        <w:rPr>
                          <w:sz w:val="24"/>
                          <w:szCs w:val="24"/>
                        </w:rPr>
                        <w:t>/</w:t>
                      </w:r>
                      <w:r w:rsidR="00AD1720">
                        <w:rPr>
                          <w:sz w:val="24"/>
                          <w:szCs w:val="24"/>
                        </w:rPr>
                        <w:t>13</w:t>
                      </w:r>
                      <w:r w:rsidR="008F5017">
                        <w:rPr>
                          <w:sz w:val="24"/>
                          <w:szCs w:val="24"/>
                        </w:rPr>
                        <w:t>/2</w:t>
                      </w:r>
                      <w:r w:rsidR="00AD1720">
                        <w:rPr>
                          <w:sz w:val="24"/>
                          <w:szCs w:val="24"/>
                        </w:rPr>
                        <w:t>2</w:t>
                      </w:r>
                      <w:r w:rsidR="008F50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724A" w:rsidRPr="0056724A">
                        <w:rPr>
                          <w:sz w:val="24"/>
                          <w:szCs w:val="24"/>
                        </w:rPr>
                        <w:t>at loffredo.michael</w:t>
                      </w:r>
                      <w:r w:rsidR="009738E6">
                        <w:rPr>
                          <w:sz w:val="24"/>
                          <w:szCs w:val="24"/>
                        </w:rPr>
                        <w:t>@</w:t>
                      </w:r>
                      <w:r w:rsidR="0056724A" w:rsidRPr="0056724A">
                        <w:rPr>
                          <w:sz w:val="24"/>
                          <w:szCs w:val="24"/>
                        </w:rPr>
                        <w:t>gmail.com</w:t>
                      </w:r>
                    </w:p>
                    <w:p w14:paraId="15F764EE" w14:textId="77777777" w:rsidR="00B34643" w:rsidRDefault="00B34643" w:rsidP="00B34643">
                      <w:pPr>
                        <w:ind w:left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4643"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7456" behindDoc="0" locked="0" layoutInCell="1" allowOverlap="1" wp14:anchorId="68141EAE" wp14:editId="70AB3053">
            <wp:simplePos x="0" y="0"/>
            <wp:positionH relativeFrom="column">
              <wp:posOffset>342900</wp:posOffset>
            </wp:positionH>
            <wp:positionV relativeFrom="paragraph">
              <wp:posOffset>19050</wp:posOffset>
            </wp:positionV>
            <wp:extent cx="1488440" cy="1488440"/>
            <wp:effectExtent l="0" t="0" r="10160" b="10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221BA" w14:textId="77777777" w:rsidR="005351A3" w:rsidRPr="005351A3" w:rsidRDefault="005351A3" w:rsidP="005351A3">
      <w:pPr>
        <w:rPr>
          <w:sz w:val="6"/>
          <w:szCs w:val="6"/>
        </w:rPr>
      </w:pPr>
    </w:p>
    <w:p w14:paraId="03947E5E" w14:textId="5227B65F" w:rsidR="005351A3" w:rsidRDefault="005351A3" w:rsidP="005351A3">
      <w:pPr>
        <w:rPr>
          <w:sz w:val="6"/>
          <w:szCs w:val="6"/>
        </w:rPr>
      </w:pPr>
    </w:p>
    <w:p w14:paraId="72C08C8D" w14:textId="1B128E25" w:rsidR="005351A3" w:rsidRPr="005351A3" w:rsidRDefault="005351A3" w:rsidP="005351A3">
      <w:pPr>
        <w:rPr>
          <w:sz w:val="6"/>
          <w:szCs w:val="6"/>
        </w:rPr>
      </w:pPr>
    </w:p>
    <w:p w14:paraId="5FDCE419" w14:textId="77777777" w:rsidR="005351A3" w:rsidRPr="005351A3" w:rsidRDefault="005351A3" w:rsidP="005351A3">
      <w:pPr>
        <w:rPr>
          <w:sz w:val="6"/>
          <w:szCs w:val="6"/>
        </w:rPr>
      </w:pPr>
    </w:p>
    <w:p w14:paraId="38277C0F" w14:textId="6C7EE919" w:rsidR="005351A3" w:rsidRPr="005351A3" w:rsidRDefault="005351A3" w:rsidP="005351A3">
      <w:pPr>
        <w:rPr>
          <w:sz w:val="6"/>
          <w:szCs w:val="6"/>
        </w:rPr>
      </w:pPr>
    </w:p>
    <w:p w14:paraId="5DCF1148" w14:textId="77777777" w:rsidR="005351A3" w:rsidRPr="005351A3" w:rsidRDefault="005351A3" w:rsidP="005351A3">
      <w:pPr>
        <w:rPr>
          <w:sz w:val="6"/>
          <w:szCs w:val="6"/>
        </w:rPr>
      </w:pPr>
    </w:p>
    <w:p w14:paraId="6BD6DC15" w14:textId="77777777" w:rsidR="005351A3" w:rsidRDefault="005351A3" w:rsidP="005351A3">
      <w:pPr>
        <w:rPr>
          <w:sz w:val="6"/>
          <w:szCs w:val="6"/>
        </w:rPr>
      </w:pPr>
    </w:p>
    <w:p w14:paraId="2CC6052B" w14:textId="2BD89EA4" w:rsidR="00D16051" w:rsidRPr="005351A3" w:rsidRDefault="009738E6" w:rsidP="005351A3">
      <w:pPr>
        <w:tabs>
          <w:tab w:val="left" w:pos="2880"/>
          <w:tab w:val="center" w:pos="7416"/>
        </w:tabs>
        <w:jc w:val="left"/>
        <w:rPr>
          <w:sz w:val="6"/>
          <w:szCs w:val="6"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36815" wp14:editId="3BA53E5A">
                <wp:simplePos x="0" y="0"/>
                <wp:positionH relativeFrom="column">
                  <wp:posOffset>7087870</wp:posOffset>
                </wp:positionH>
                <wp:positionV relativeFrom="paragraph">
                  <wp:posOffset>3547745</wp:posOffset>
                </wp:positionV>
                <wp:extent cx="2686685" cy="1600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2DDF" w14:textId="62BAF46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Where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 xml:space="preserve">VFW Hall </w:t>
                            </w:r>
                            <w:r w:rsidR="002A3E21">
                              <w:rPr>
                                <w:sz w:val="24"/>
                                <w:szCs w:val="24"/>
                              </w:rPr>
                              <w:t>Branford</w:t>
                            </w:r>
                          </w:p>
                          <w:p w14:paraId="03DCAE57" w14:textId="7777777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18E96A" w14:textId="71D47386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5B1D67">
                              <w:rPr>
                                <w:sz w:val="24"/>
                                <w:szCs w:val="24"/>
                              </w:rPr>
                              <w:t xml:space="preserve">: Friday, May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ABF6EFD" w14:textId="7777777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118D77" w14:textId="7777777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:  6:30 start</w:t>
                            </w:r>
                          </w:p>
                          <w:p w14:paraId="556CF8DA" w14:textId="7777777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93AF51" w14:textId="2E9FD09D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R.S.V.P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: to Michael 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D67">
                              <w:rPr>
                                <w:sz w:val="24"/>
                                <w:szCs w:val="24"/>
                              </w:rPr>
                              <w:t xml:space="preserve">attending by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A510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A3E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at loffredo.michael</w:t>
                            </w:r>
                            <w:r w:rsidR="009738E6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gmail.com</w:t>
                            </w:r>
                          </w:p>
                          <w:p w14:paraId="4CB99463" w14:textId="77777777" w:rsidR="00A33CC4" w:rsidRDefault="00A33CC4" w:rsidP="00A33CC4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6815" id="Text Box 21" o:spid="_x0000_s1030" type="#_x0000_t202" style="position:absolute;left:0;text-align:left;margin-left:558.1pt;margin-top:279.35pt;width:211.5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" filled="f" stroked="f">
                <v:textbox>
                  <w:txbxContent>
                    <w:p w14:paraId="6AB02DDF" w14:textId="62BAF467" w:rsidR="00A33CC4" w:rsidRPr="0056724A" w:rsidRDefault="00A33CC4" w:rsidP="00A33CC4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Where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D1720">
                        <w:rPr>
                          <w:sz w:val="24"/>
                          <w:szCs w:val="24"/>
                        </w:rPr>
                        <w:t xml:space="preserve">VFW Hall </w:t>
                      </w:r>
                      <w:r w:rsidR="002A3E21">
                        <w:rPr>
                          <w:sz w:val="24"/>
                          <w:szCs w:val="24"/>
                        </w:rPr>
                        <w:t>Branford</w:t>
                      </w:r>
                    </w:p>
                    <w:p w14:paraId="03DCAE57" w14:textId="77777777" w:rsidR="00A33CC4" w:rsidRPr="0056724A" w:rsidRDefault="00A33CC4" w:rsidP="00A33CC4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4418E96A" w14:textId="71D47386" w:rsidR="00A33CC4" w:rsidRPr="0056724A" w:rsidRDefault="00A33CC4" w:rsidP="00A33CC4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="005B1D67">
                        <w:rPr>
                          <w:sz w:val="24"/>
                          <w:szCs w:val="24"/>
                        </w:rPr>
                        <w:t xml:space="preserve">: Friday, May </w:t>
                      </w:r>
                      <w:r w:rsidR="00AD1720">
                        <w:rPr>
                          <w:sz w:val="24"/>
                          <w:szCs w:val="24"/>
                        </w:rPr>
                        <w:t>20</w:t>
                      </w:r>
                      <w:r w:rsidR="008F5017">
                        <w:rPr>
                          <w:sz w:val="24"/>
                          <w:szCs w:val="24"/>
                        </w:rPr>
                        <w:t>, 202</w:t>
                      </w:r>
                      <w:r w:rsidR="00AD1720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0ABF6EFD" w14:textId="77777777" w:rsidR="00A33CC4" w:rsidRPr="0056724A" w:rsidRDefault="00A33CC4" w:rsidP="00A33CC4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6D118D77" w14:textId="77777777" w:rsidR="00A33CC4" w:rsidRPr="0056724A" w:rsidRDefault="00A33CC4" w:rsidP="00A33CC4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  <w:r w:rsidRPr="0056724A">
                        <w:rPr>
                          <w:sz w:val="24"/>
                          <w:szCs w:val="24"/>
                        </w:rPr>
                        <w:t>:  6:30 start</w:t>
                      </w:r>
                    </w:p>
                    <w:p w14:paraId="556CF8DA" w14:textId="77777777" w:rsidR="00A33CC4" w:rsidRPr="0056724A" w:rsidRDefault="00A33CC4" w:rsidP="00A33CC4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5093AF51" w14:textId="2E9FD09D" w:rsidR="00A33CC4" w:rsidRPr="0056724A" w:rsidRDefault="00A33CC4" w:rsidP="00A33CC4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R.S.V.P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: to Michael with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56724A">
                        <w:rPr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B1D67">
                        <w:rPr>
                          <w:sz w:val="24"/>
                          <w:szCs w:val="24"/>
                        </w:rPr>
                        <w:t xml:space="preserve">attending by </w:t>
                      </w:r>
                      <w:r w:rsidR="00AD1720">
                        <w:rPr>
                          <w:sz w:val="24"/>
                          <w:szCs w:val="24"/>
                        </w:rPr>
                        <w:t>5</w:t>
                      </w:r>
                      <w:r w:rsidR="008A5105">
                        <w:rPr>
                          <w:sz w:val="24"/>
                          <w:szCs w:val="24"/>
                        </w:rPr>
                        <w:t>/</w:t>
                      </w:r>
                      <w:r w:rsidR="00AD1720">
                        <w:rPr>
                          <w:sz w:val="24"/>
                          <w:szCs w:val="24"/>
                        </w:rPr>
                        <w:t>13</w:t>
                      </w:r>
                      <w:r w:rsidR="008F5017">
                        <w:rPr>
                          <w:sz w:val="24"/>
                          <w:szCs w:val="24"/>
                        </w:rPr>
                        <w:t>/2</w:t>
                      </w:r>
                      <w:r w:rsidR="00AD1720">
                        <w:rPr>
                          <w:sz w:val="24"/>
                          <w:szCs w:val="24"/>
                        </w:rPr>
                        <w:t>2</w:t>
                      </w:r>
                      <w:r w:rsidR="002A3E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724A">
                        <w:rPr>
                          <w:sz w:val="24"/>
                          <w:szCs w:val="24"/>
                        </w:rPr>
                        <w:t>at loffredo.michael</w:t>
                      </w:r>
                      <w:r w:rsidR="009738E6">
                        <w:rPr>
                          <w:sz w:val="24"/>
                          <w:szCs w:val="24"/>
                        </w:rPr>
                        <w:t>@</w:t>
                      </w:r>
                      <w:r w:rsidRPr="0056724A">
                        <w:rPr>
                          <w:sz w:val="24"/>
                          <w:szCs w:val="24"/>
                        </w:rPr>
                        <w:t>gmail.com</w:t>
                      </w:r>
                    </w:p>
                    <w:p w14:paraId="4CB99463" w14:textId="77777777" w:rsidR="00A33CC4" w:rsidRDefault="00A33CC4" w:rsidP="00A33CC4">
                      <w:pPr>
                        <w:ind w:left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4DD46A" wp14:editId="78A76363">
                <wp:simplePos x="0" y="0"/>
                <wp:positionH relativeFrom="column">
                  <wp:posOffset>2008505</wp:posOffset>
                </wp:positionH>
                <wp:positionV relativeFrom="paragraph">
                  <wp:posOffset>3550285</wp:posOffset>
                </wp:positionV>
                <wp:extent cx="2686685" cy="1600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6161C" w14:textId="3A915658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Where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VFW Hall</w:t>
                            </w:r>
                            <w:r w:rsidR="002A3E21">
                              <w:rPr>
                                <w:sz w:val="24"/>
                                <w:szCs w:val="24"/>
                              </w:rPr>
                              <w:t xml:space="preserve"> Branford</w:t>
                            </w:r>
                          </w:p>
                          <w:p w14:paraId="75AB195E" w14:textId="7777777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F92C40" w14:textId="407285D3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09387B">
                              <w:rPr>
                                <w:sz w:val="24"/>
                                <w:szCs w:val="24"/>
                              </w:rPr>
                              <w:t xml:space="preserve">: Friday, May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5236BE4" w14:textId="7777777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EEDF19" w14:textId="7777777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:  6:30 start</w:t>
                            </w:r>
                          </w:p>
                          <w:p w14:paraId="48F190AE" w14:textId="77777777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4851CD" w14:textId="7B6A78D1" w:rsidR="00A33CC4" w:rsidRPr="0056724A" w:rsidRDefault="00A33CC4" w:rsidP="00A33CC4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b/>
                                <w:sz w:val="24"/>
                                <w:szCs w:val="24"/>
                              </w:rPr>
                              <w:t>R.S.V.P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 xml:space="preserve">: to Michael 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105">
                              <w:rPr>
                                <w:sz w:val="24"/>
                                <w:szCs w:val="24"/>
                              </w:rPr>
                              <w:t xml:space="preserve">attending by 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A510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8F5017">
                              <w:rPr>
                                <w:sz w:val="24"/>
                                <w:szCs w:val="24"/>
                              </w:rPr>
                              <w:t>/2</w:t>
                            </w:r>
                            <w:r w:rsidR="00AD17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A51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at loffredo.michael</w:t>
                            </w:r>
                            <w:r w:rsidR="009738E6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Pr="0056724A">
                              <w:rPr>
                                <w:sz w:val="24"/>
                                <w:szCs w:val="24"/>
                              </w:rPr>
                              <w:t>gmail.com</w:t>
                            </w:r>
                          </w:p>
                          <w:p w14:paraId="4F772992" w14:textId="77777777" w:rsidR="00A33CC4" w:rsidRDefault="00A33CC4" w:rsidP="00A33CC4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D46A" id="Text Box 20" o:spid="_x0000_s1031" type="#_x0000_t202" style="position:absolute;left:0;text-align:left;margin-left:158.15pt;margin-top:279.55pt;width:211.5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" filled="f" stroked="f">
                <v:textbox>
                  <w:txbxContent>
                    <w:p w14:paraId="63A6161C" w14:textId="3A915658" w:rsidR="00A33CC4" w:rsidRPr="0056724A" w:rsidRDefault="00A33CC4" w:rsidP="00A33CC4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Where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D1720">
                        <w:rPr>
                          <w:sz w:val="24"/>
                          <w:szCs w:val="24"/>
                        </w:rPr>
                        <w:t>VFW Hall</w:t>
                      </w:r>
                      <w:r w:rsidR="002A3E21">
                        <w:rPr>
                          <w:sz w:val="24"/>
                          <w:szCs w:val="24"/>
                        </w:rPr>
                        <w:t xml:space="preserve"> Branford</w:t>
                      </w:r>
                    </w:p>
                    <w:p w14:paraId="75AB195E" w14:textId="77777777" w:rsidR="00A33CC4" w:rsidRPr="0056724A" w:rsidRDefault="00A33CC4" w:rsidP="00A33CC4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3FF92C40" w14:textId="407285D3" w:rsidR="00A33CC4" w:rsidRPr="0056724A" w:rsidRDefault="00A33CC4" w:rsidP="00A33CC4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="0009387B">
                        <w:rPr>
                          <w:sz w:val="24"/>
                          <w:szCs w:val="24"/>
                        </w:rPr>
                        <w:t xml:space="preserve">: Friday, May </w:t>
                      </w:r>
                      <w:r w:rsidR="00AD1720">
                        <w:rPr>
                          <w:sz w:val="24"/>
                          <w:szCs w:val="24"/>
                        </w:rPr>
                        <w:t>20</w:t>
                      </w:r>
                      <w:r w:rsidR="008F5017">
                        <w:rPr>
                          <w:sz w:val="24"/>
                          <w:szCs w:val="24"/>
                        </w:rPr>
                        <w:t>, 202</w:t>
                      </w:r>
                      <w:r w:rsidR="00AD1720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55236BE4" w14:textId="77777777" w:rsidR="00A33CC4" w:rsidRPr="0056724A" w:rsidRDefault="00A33CC4" w:rsidP="00A33CC4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4AEEDF19" w14:textId="77777777" w:rsidR="00A33CC4" w:rsidRPr="0056724A" w:rsidRDefault="00A33CC4" w:rsidP="00A33CC4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  <w:r w:rsidRPr="0056724A">
                        <w:rPr>
                          <w:sz w:val="24"/>
                          <w:szCs w:val="24"/>
                        </w:rPr>
                        <w:t>:  6:30 start</w:t>
                      </w:r>
                    </w:p>
                    <w:p w14:paraId="48F190AE" w14:textId="77777777" w:rsidR="00A33CC4" w:rsidRPr="0056724A" w:rsidRDefault="00A33CC4" w:rsidP="00A33CC4">
                      <w:pPr>
                        <w:ind w:left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64851CD" w14:textId="7B6A78D1" w:rsidR="00A33CC4" w:rsidRPr="0056724A" w:rsidRDefault="00A33CC4" w:rsidP="00A33CC4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b/>
                          <w:sz w:val="24"/>
                          <w:szCs w:val="24"/>
                        </w:rPr>
                        <w:t>R.S.V.P</w:t>
                      </w:r>
                      <w:r w:rsidRPr="0056724A">
                        <w:rPr>
                          <w:sz w:val="24"/>
                          <w:szCs w:val="24"/>
                        </w:rPr>
                        <w:t xml:space="preserve">: to Michael with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56724A">
                        <w:rPr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5105">
                        <w:rPr>
                          <w:sz w:val="24"/>
                          <w:szCs w:val="24"/>
                        </w:rPr>
                        <w:t xml:space="preserve">attending by </w:t>
                      </w:r>
                      <w:r w:rsidR="00AD1720">
                        <w:rPr>
                          <w:sz w:val="24"/>
                          <w:szCs w:val="24"/>
                        </w:rPr>
                        <w:t>5</w:t>
                      </w:r>
                      <w:r w:rsidR="008A5105">
                        <w:rPr>
                          <w:sz w:val="24"/>
                          <w:szCs w:val="24"/>
                        </w:rPr>
                        <w:t>/</w:t>
                      </w:r>
                      <w:r w:rsidR="00AD1720">
                        <w:rPr>
                          <w:sz w:val="24"/>
                          <w:szCs w:val="24"/>
                        </w:rPr>
                        <w:t>13</w:t>
                      </w:r>
                      <w:r w:rsidR="008F5017">
                        <w:rPr>
                          <w:sz w:val="24"/>
                          <w:szCs w:val="24"/>
                        </w:rPr>
                        <w:t>/2</w:t>
                      </w:r>
                      <w:r w:rsidR="00AD1720">
                        <w:rPr>
                          <w:sz w:val="24"/>
                          <w:szCs w:val="24"/>
                        </w:rPr>
                        <w:t>2</w:t>
                      </w:r>
                      <w:r w:rsidR="008A51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724A">
                        <w:rPr>
                          <w:sz w:val="24"/>
                          <w:szCs w:val="24"/>
                        </w:rPr>
                        <w:t>at loffredo.michael</w:t>
                      </w:r>
                      <w:r w:rsidR="009738E6">
                        <w:rPr>
                          <w:sz w:val="24"/>
                          <w:szCs w:val="24"/>
                        </w:rPr>
                        <w:t>@</w:t>
                      </w:r>
                      <w:r w:rsidRPr="0056724A">
                        <w:rPr>
                          <w:sz w:val="24"/>
                          <w:szCs w:val="24"/>
                        </w:rPr>
                        <w:t>gmail.com</w:t>
                      </w:r>
                    </w:p>
                    <w:p w14:paraId="4F772992" w14:textId="77777777" w:rsidR="00A33CC4" w:rsidRDefault="00A33CC4" w:rsidP="00A33CC4">
                      <w:pPr>
                        <w:ind w:left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CC4"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87936" behindDoc="0" locked="0" layoutInCell="1" allowOverlap="1" wp14:anchorId="7F7A42FD" wp14:editId="0DD2716A">
            <wp:simplePos x="0" y="0"/>
            <wp:positionH relativeFrom="column">
              <wp:posOffset>5544185</wp:posOffset>
            </wp:positionH>
            <wp:positionV relativeFrom="paragraph">
              <wp:posOffset>3557905</wp:posOffset>
            </wp:positionV>
            <wp:extent cx="1488440" cy="1488440"/>
            <wp:effectExtent l="0" t="0" r="10160" b="1016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C4">
        <w:rPr>
          <w:rFonts w:ascii="Helvetica" w:hAnsi="Helvetica" w:cs="Helvetic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85888" behindDoc="0" locked="0" layoutInCell="1" allowOverlap="1" wp14:anchorId="218A3D9A" wp14:editId="304AC33C">
            <wp:simplePos x="0" y="0"/>
            <wp:positionH relativeFrom="column">
              <wp:posOffset>514985</wp:posOffset>
            </wp:positionH>
            <wp:positionV relativeFrom="paragraph">
              <wp:posOffset>3557905</wp:posOffset>
            </wp:positionV>
            <wp:extent cx="1488440" cy="1488440"/>
            <wp:effectExtent l="0" t="0" r="10160" b="101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4A"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969F3" wp14:editId="56F2911B">
                <wp:simplePos x="0" y="0"/>
                <wp:positionH relativeFrom="column">
                  <wp:posOffset>5603240</wp:posOffset>
                </wp:positionH>
                <wp:positionV relativeFrom="paragraph">
                  <wp:posOffset>2638425</wp:posOffset>
                </wp:positionV>
                <wp:extent cx="3714750" cy="10185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CB5E" w14:textId="77777777" w:rsidR="0056724A" w:rsidRDefault="0056724A" w:rsidP="0056724A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sz w:val="24"/>
                                <w:szCs w:val="24"/>
                              </w:rPr>
                              <w:t>You are invited to The 633</w:t>
                            </w:r>
                          </w:p>
                          <w:p w14:paraId="2A3EA64C" w14:textId="77777777" w:rsidR="0056724A" w:rsidRPr="0056724A" w:rsidRDefault="0056724A" w:rsidP="0056724A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7E8096" w14:textId="77777777" w:rsidR="0056724A" w:rsidRPr="0056724A" w:rsidRDefault="0056724A" w:rsidP="0056724A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 w:rsidRPr="0056724A">
                              <w:rPr>
                                <w:sz w:val="40"/>
                                <w:szCs w:val="40"/>
                              </w:rPr>
                              <w:t>Ice Cream Social &amp;</w:t>
                            </w:r>
                          </w:p>
                          <w:p w14:paraId="5017BF33" w14:textId="77777777" w:rsidR="0056724A" w:rsidRPr="0056724A" w:rsidRDefault="0056724A" w:rsidP="0056724A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Rain gutt</w:t>
                            </w:r>
                            <w:r w:rsidRPr="0056724A">
                              <w:rPr>
                                <w:sz w:val="40"/>
                                <w:szCs w:val="40"/>
                              </w:rPr>
                              <w:t>er Regatta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81969F3" id="Text_x0020_Box_x0020_18" o:spid="_x0000_s1032" type="#_x0000_t202" style="position:absolute;left:0;text-align:left;margin-left:441.2pt;margin-top:207.75pt;width:292.5pt;height:80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" filled="f" stroked="f">
                <v:textbox>
                  <w:txbxContent>
                    <w:p w14:paraId="3818CB5E" w14:textId="77777777" w:rsidR="0056724A" w:rsidRDefault="0056724A" w:rsidP="0056724A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sz w:val="24"/>
                          <w:szCs w:val="24"/>
                        </w:rPr>
                        <w:t>You are invited to The 633</w:t>
                      </w:r>
                    </w:p>
                    <w:p w14:paraId="2A3EA64C" w14:textId="77777777" w:rsidR="0056724A" w:rsidRPr="0056724A" w:rsidRDefault="0056724A" w:rsidP="0056724A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407E8096" w14:textId="77777777" w:rsidR="0056724A" w:rsidRPr="0056724A" w:rsidRDefault="0056724A" w:rsidP="0056724A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  <w:r w:rsidRPr="0056724A">
                        <w:rPr>
                          <w:sz w:val="40"/>
                          <w:szCs w:val="40"/>
                        </w:rPr>
                        <w:t>Ice Cream Social &amp;</w:t>
                      </w:r>
                    </w:p>
                    <w:p w14:paraId="5017BF33" w14:textId="77777777" w:rsidR="0056724A" w:rsidRPr="0056724A" w:rsidRDefault="0056724A" w:rsidP="0056724A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Rain gutt</w:t>
                      </w:r>
                      <w:r w:rsidRPr="0056724A">
                        <w:rPr>
                          <w:sz w:val="40"/>
                          <w:szCs w:val="40"/>
                        </w:rPr>
                        <w:t>er Regatta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24A"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5A1C9" wp14:editId="31A64B56">
                <wp:simplePos x="0" y="0"/>
                <wp:positionH relativeFrom="column">
                  <wp:posOffset>630555</wp:posOffset>
                </wp:positionH>
                <wp:positionV relativeFrom="paragraph">
                  <wp:posOffset>2635885</wp:posOffset>
                </wp:positionV>
                <wp:extent cx="3714750" cy="10185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5F71" w14:textId="77777777" w:rsidR="0056724A" w:rsidRDefault="0056724A" w:rsidP="0056724A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6724A">
                              <w:rPr>
                                <w:sz w:val="24"/>
                                <w:szCs w:val="24"/>
                              </w:rPr>
                              <w:t>You are invited to The 633</w:t>
                            </w:r>
                          </w:p>
                          <w:p w14:paraId="60857014" w14:textId="77777777" w:rsidR="0056724A" w:rsidRPr="0056724A" w:rsidRDefault="0056724A" w:rsidP="0056724A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299D2F" w14:textId="77777777" w:rsidR="0056724A" w:rsidRPr="0056724A" w:rsidRDefault="0056724A" w:rsidP="0056724A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 w:rsidRPr="0056724A">
                              <w:rPr>
                                <w:sz w:val="40"/>
                                <w:szCs w:val="40"/>
                              </w:rPr>
                              <w:t>Ice Cream Social &amp;</w:t>
                            </w:r>
                          </w:p>
                          <w:p w14:paraId="297FFFD3" w14:textId="77777777" w:rsidR="0056724A" w:rsidRPr="0056724A" w:rsidRDefault="0056724A" w:rsidP="0056724A">
                            <w:pPr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Rain gutt</w:t>
                            </w:r>
                            <w:r w:rsidRPr="0056724A">
                              <w:rPr>
                                <w:sz w:val="40"/>
                                <w:szCs w:val="40"/>
                              </w:rPr>
                              <w:t>er Regatta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95A1C9" id="Text_x0020_Box_x0020_17" o:spid="_x0000_s1033" type="#_x0000_t202" style="position:absolute;left:0;text-align:left;margin-left:49.65pt;margin-top:207.55pt;width:292.5pt;height:8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" filled="f" stroked="f">
                <v:textbox>
                  <w:txbxContent>
                    <w:p w14:paraId="6B275F71" w14:textId="77777777" w:rsidR="0056724A" w:rsidRDefault="0056724A" w:rsidP="0056724A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 w:rsidRPr="0056724A">
                        <w:rPr>
                          <w:sz w:val="24"/>
                          <w:szCs w:val="24"/>
                        </w:rPr>
                        <w:t>You are invited to The 633</w:t>
                      </w:r>
                    </w:p>
                    <w:p w14:paraId="60857014" w14:textId="77777777" w:rsidR="0056724A" w:rsidRPr="0056724A" w:rsidRDefault="0056724A" w:rsidP="0056724A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7A299D2F" w14:textId="77777777" w:rsidR="0056724A" w:rsidRPr="0056724A" w:rsidRDefault="0056724A" w:rsidP="0056724A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  <w:r w:rsidRPr="0056724A">
                        <w:rPr>
                          <w:sz w:val="40"/>
                          <w:szCs w:val="40"/>
                        </w:rPr>
                        <w:t>Ice Cream Social &amp;</w:t>
                      </w:r>
                    </w:p>
                    <w:p w14:paraId="297FFFD3" w14:textId="77777777" w:rsidR="0056724A" w:rsidRPr="0056724A" w:rsidRDefault="0056724A" w:rsidP="0056724A">
                      <w:pPr>
                        <w:ind w:left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Rain gutt</w:t>
                      </w:r>
                      <w:r w:rsidRPr="0056724A">
                        <w:rPr>
                          <w:sz w:val="40"/>
                          <w:szCs w:val="40"/>
                        </w:rPr>
                        <w:t>er Regatta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1A3">
        <w:rPr>
          <w:sz w:val="6"/>
          <w:szCs w:val="6"/>
        </w:rPr>
        <w:tab/>
      </w:r>
      <w:r w:rsidR="005351A3">
        <w:rPr>
          <w:sz w:val="6"/>
          <w:szCs w:val="6"/>
        </w:rPr>
        <w:tab/>
      </w:r>
    </w:p>
    <w:sectPr w:rsidR="00D16051" w:rsidRPr="005351A3" w:rsidSect="005351A3">
      <w:pgSz w:w="15840" w:h="12240" w:orient="landscape" w:code="1"/>
      <w:pgMar w:top="576" w:right="576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612B" w14:textId="77777777" w:rsidR="009E3146" w:rsidRDefault="009E3146">
      <w:r>
        <w:separator/>
      </w:r>
    </w:p>
  </w:endnote>
  <w:endnote w:type="continuationSeparator" w:id="0">
    <w:p w14:paraId="7CFBFC62" w14:textId="77777777" w:rsidR="009E3146" w:rsidRDefault="009E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DD95" w14:textId="77777777" w:rsidR="009E3146" w:rsidRDefault="009E3146">
      <w:r>
        <w:separator/>
      </w:r>
    </w:p>
  </w:footnote>
  <w:footnote w:type="continuationSeparator" w:id="0">
    <w:p w14:paraId="17F91DFF" w14:textId="77777777" w:rsidR="009E3146" w:rsidRDefault="009E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A3"/>
    <w:rsid w:val="0009387B"/>
    <w:rsid w:val="0014597D"/>
    <w:rsid w:val="001D02A9"/>
    <w:rsid w:val="002A3E21"/>
    <w:rsid w:val="00372238"/>
    <w:rsid w:val="00523DBD"/>
    <w:rsid w:val="005351A3"/>
    <w:rsid w:val="0056724A"/>
    <w:rsid w:val="005B1D67"/>
    <w:rsid w:val="007010F7"/>
    <w:rsid w:val="008A5105"/>
    <w:rsid w:val="008F5017"/>
    <w:rsid w:val="009738E6"/>
    <w:rsid w:val="009C593A"/>
    <w:rsid w:val="009E3146"/>
    <w:rsid w:val="00A33CC4"/>
    <w:rsid w:val="00AC06A9"/>
    <w:rsid w:val="00AD1720"/>
    <w:rsid w:val="00B34643"/>
    <w:rsid w:val="00BD2F97"/>
    <w:rsid w:val="00C313B8"/>
    <w:rsid w:val="00C92F84"/>
    <w:rsid w:val="00CA5C96"/>
    <w:rsid w:val="00CD7AA2"/>
    <w:rsid w:val="00D14AA2"/>
    <w:rsid w:val="00D16051"/>
    <w:rsid w:val="00DF2078"/>
    <w:rsid w:val="00E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D06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  <w:ind w:left="864" w:right="864"/>
      <w:jc w:val="center"/>
    </w:pPr>
    <w:rPr>
      <w:color w:val="306785" w:themeColor="accent1" w:themeShade="BF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after="240"/>
      <w:outlineLvl w:val="0"/>
    </w:pPr>
    <w:rPr>
      <w:rFonts w:asciiTheme="majorHAnsi" w:eastAsiaTheme="majorEastAsia" w:hAnsiTheme="majorHAnsi" w:cstheme="majorBidi"/>
      <w:b/>
      <w:bCs/>
      <w:sz w:val="50"/>
      <w:szCs w:val="50"/>
      <w14:ligatures w14:val="historicalDiscretional"/>
      <w14:stylisticSets>
        <w14:styleSet w14:id="5"/>
      </w14:stylisticSets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240" w:after="240"/>
      <w:ind w:left="432" w:right="432"/>
      <w:contextualSpacing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before="240"/>
      <w:outlineLvl w:val="3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06785" w:themeColor="accent1" w:themeShade="BF"/>
      <w:sz w:val="50"/>
      <w:szCs w:val="50"/>
      <w14:ligatures w14:val="historicalDiscretional"/>
      <w14:stylisticSets>
        <w14:styleSet w14:id="5"/>
      </w14:stylisticSets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7F7F7F" w:themeColor="text1" w:themeTint="8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7F7F" w:themeColor="text1" w:themeTint="80"/>
      <w:sz w:val="16"/>
      <w:szCs w:val="16"/>
    </w:rPr>
  </w:style>
  <w:style w:type="paragraph" w:customStyle="1" w:styleId="Eventname">
    <w:name w:val="Event name"/>
    <w:basedOn w:val="Normal"/>
    <w:link w:val="EventnameChar"/>
    <w:uiPriority w:val="1"/>
    <w:qFormat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  <w14:ligatures w14:val="historicalDiscretional"/>
      <w14:stylisticSets>
        <w14:styleSet w14:id="5"/>
      </w14:stylisticSets>
    </w:rPr>
  </w:style>
  <w:style w:type="character" w:customStyle="1" w:styleId="EventnameChar">
    <w:name w:val="Event name Char"/>
    <w:basedOn w:val="DefaultParagraphFont"/>
    <w:link w:val="Eventname"/>
    <w:uiPriority w:val="1"/>
    <w:rPr>
      <w:rFonts w:asciiTheme="majorHAnsi" w:eastAsiaTheme="majorEastAsia" w:hAnsiTheme="majorHAnsi" w:cstheme="majorBidi"/>
      <w:b/>
      <w:bCs/>
      <w:caps/>
      <w:color w:val="306785" w:themeColor="accent1" w:themeShade="BF"/>
      <w:sz w:val="50"/>
      <w:szCs w:val="50"/>
      <w14:ligatures w14:val="historicalDiscretional"/>
      <w14:stylisticSets>
        <w14:styleSet w14:id="5"/>
      </w14:stylisticSets>
    </w:rPr>
  </w:style>
  <w:style w:type="paragraph" w:customStyle="1" w:styleId="Companyname">
    <w:name w:val="Company name"/>
    <w:basedOn w:val="Normal"/>
    <w:link w:val="CompanynameChar"/>
    <w:uiPriority w:val="1"/>
    <w:qFormat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</w:rPr>
  </w:style>
  <w:style w:type="paragraph" w:customStyle="1" w:styleId="Address">
    <w:name w:val="Address"/>
    <w:basedOn w:val="Normal"/>
    <w:link w:val="AddressChar"/>
    <w:uiPriority w:val="1"/>
    <w:qFormat/>
    <w:pPr>
      <w:spacing w:before="240"/>
    </w:pPr>
    <w:rPr>
      <w:i/>
      <w:iCs/>
      <w:color w:val="7F7F7F" w:themeColor="text1" w:themeTint="80"/>
    </w:rPr>
  </w:style>
  <w:style w:type="character" w:customStyle="1" w:styleId="AddressChar">
    <w:name w:val="Address Char"/>
    <w:basedOn w:val="DefaultParagraphFont"/>
    <w:link w:val="Address"/>
    <w:uiPriority w:val="1"/>
    <w:rPr>
      <w:i/>
      <w:iCs/>
      <w:color w:val="7F7F7F" w:themeColor="text1" w:themeTint="80"/>
      <w:sz w:val="16"/>
      <w:szCs w:val="16"/>
    </w:rPr>
  </w:style>
  <w:style w:type="character" w:customStyle="1" w:styleId="CompanynameChar">
    <w:name w:val="Company name Char"/>
    <w:basedOn w:val="DefaultParagraphFont"/>
    <w:link w:val="Companyname"/>
    <w:uiPriority w:val="1"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240" w:after="240" w:line="192" w:lineRule="auto"/>
      <w:ind w:left="432" w:right="432"/>
      <w:contextualSpacing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14:ligatures w14:val="historicalDiscretional"/>
      <w14:stylisticSets>
        <w14:styleSet w14:id="5"/>
      </w14:stylisticSets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14:ligatures w14:val="historicalDiscretional"/>
      <w14:stylisticSets>
        <w14:styleSet w14:id="5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ystal/Library/Containers/com.microsoft.Word/Data/Library/Caches/1033/TM03991843/Event%20invitations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1">
      <a:majorFont>
        <a:latin typeface="Gabriol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874787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2013-01-07T02:00:00+00:00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1667882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TP103991842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26667D-64B9-483F-8840-0E1F4AF95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B7B93-10DC-49F6-9345-EC412DC18E7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832EFAF-BC8E-4E0D-9834-32F13A69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invitations (4 per page).dotx</Template>
  <TotalTime>14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lastModifiedBy>Crystal Bailey-Loffredo</cp:lastModifiedBy>
  <cp:revision>3</cp:revision>
  <cp:lastPrinted>2017-05-05T19:41:00Z</cp:lastPrinted>
  <dcterms:created xsi:type="dcterms:W3CDTF">2021-04-11T22:39:00Z</dcterms:created>
  <dcterms:modified xsi:type="dcterms:W3CDTF">2022-03-04T17:11:00Z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