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878C9" w14:textId="77777777" w:rsidR="005351A3" w:rsidRDefault="005351A3">
      <w:pPr>
        <w:tabs>
          <w:tab w:val="left" w:pos="1272"/>
        </w:tabs>
        <w:spacing w:line="60" w:lineRule="exact"/>
        <w:rPr>
          <w:sz w:val="6"/>
          <w:szCs w:val="6"/>
        </w:rPr>
      </w:pPr>
      <w:r>
        <w:rPr>
          <w:rFonts w:ascii="Helvetica" w:hAnsi="Helvetica" w:cs="Helvetica"/>
          <w:noProof/>
          <w:color w:val="auto"/>
          <w:sz w:val="24"/>
          <w:szCs w:val="24"/>
          <w:lang w:eastAsia="en-US"/>
        </w:rPr>
        <w:drawing>
          <wp:inline distT="0" distB="0" distL="0" distR="0" wp14:anchorId="43C1200F" wp14:editId="62F7A654">
            <wp:extent cx="3086100" cy="3086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auto"/>
          <w:sz w:val="24"/>
          <w:szCs w:val="24"/>
          <w:lang w:eastAsia="en-US"/>
        </w:rPr>
        <w:drawing>
          <wp:inline distT="0" distB="0" distL="0" distR="0" wp14:anchorId="51B4DE46" wp14:editId="22C003A4">
            <wp:extent cx="3086100" cy="30861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A6C">
        <w:rPr>
          <w:noProof/>
          <w:sz w:val="6"/>
          <w:szCs w:val="6"/>
          <w:lang w:eastAsia="en-US"/>
        </w:rPr>
        <mc:AlternateContent>
          <mc:Choice Requires="wpg">
            <w:drawing>
              <wp:anchor distT="0" distB="0" distL="114300" distR="114300" simplePos="0" relativeHeight="251666432" behindDoc="1" locked="1" layoutInCell="1" allowOverlap="1" wp14:anchorId="3C6C85B3" wp14:editId="2A520510">
                <wp:simplePos x="0" y="0"/>
                <wp:positionH relativeFrom="page">
                  <wp:posOffset>1562100</wp:posOffset>
                </wp:positionH>
                <wp:positionV relativeFrom="page">
                  <wp:posOffset>-772160</wp:posOffset>
                </wp:positionV>
                <wp:extent cx="6848475" cy="9317355"/>
                <wp:effectExtent l="0" t="15240" r="0" b="0"/>
                <wp:wrapNone/>
                <wp:docPr id="4659" name="Group 4659" descr="Ornate flyer fram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6848475" cy="9317355"/>
                          <a:chOff x="0" y="0"/>
                          <a:chExt cx="6853126" cy="9317767"/>
                        </a:xfrm>
                      </wpg:grpSpPr>
                      <wpg:grpSp>
                        <wpg:cNvPr id="2" name="Group 2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970204" cy="4294505"/>
                            <a:chOff x="0" y="0"/>
                            <a:chExt cx="2959101" cy="4167188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1208088" y="0"/>
                              <a:ext cx="233363" cy="161925"/>
                            </a:xfrm>
                            <a:custGeom>
                              <a:avLst/>
                              <a:gdLst>
                                <a:gd name="T0" fmla="*/ 56 w 74"/>
                                <a:gd name="T1" fmla="*/ 11 h 51"/>
                                <a:gd name="T2" fmla="*/ 61 w 74"/>
                                <a:gd name="T3" fmla="*/ 35 h 51"/>
                                <a:gd name="T4" fmla="*/ 20 w 74"/>
                                <a:gd name="T5" fmla="*/ 21 h 51"/>
                                <a:gd name="T6" fmla="*/ 59 w 74"/>
                                <a:gd name="T7" fmla="*/ 40 h 51"/>
                                <a:gd name="T8" fmla="*/ 56 w 74"/>
                                <a:gd name="T9" fmla="*/ 11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51">
                                  <a:moveTo>
                                    <a:pt x="56" y="11"/>
                                  </a:moveTo>
                                  <a:cubicBezTo>
                                    <a:pt x="72" y="9"/>
                                    <a:pt x="67" y="27"/>
                                    <a:pt x="61" y="35"/>
                                  </a:cubicBezTo>
                                  <a:cubicBezTo>
                                    <a:pt x="49" y="51"/>
                                    <a:pt x="16" y="42"/>
                                    <a:pt x="20" y="21"/>
                                  </a:cubicBezTo>
                                  <a:cubicBezTo>
                                    <a:pt x="0" y="34"/>
                                    <a:pt x="43" y="51"/>
                                    <a:pt x="59" y="40"/>
                                  </a:cubicBezTo>
                                  <a:cubicBezTo>
                                    <a:pt x="69" y="33"/>
                                    <a:pt x="74" y="0"/>
                                    <a:pt x="56" y="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1277938" y="28575"/>
                              <a:ext cx="134938" cy="38100"/>
                            </a:xfrm>
                            <a:custGeom>
                              <a:avLst/>
                              <a:gdLst>
                                <a:gd name="T0" fmla="*/ 5 w 43"/>
                                <a:gd name="T1" fmla="*/ 0 h 12"/>
                                <a:gd name="T2" fmla="*/ 43 w 43"/>
                                <a:gd name="T3" fmla="*/ 10 h 12"/>
                                <a:gd name="T4" fmla="*/ 5 w 43"/>
                                <a:gd name="T5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" h="12">
                                  <a:moveTo>
                                    <a:pt x="5" y="0"/>
                                  </a:moveTo>
                                  <a:cubicBezTo>
                                    <a:pt x="0" y="10"/>
                                    <a:pt x="35" y="12"/>
                                    <a:pt x="43" y="10"/>
                                  </a:cubicBezTo>
                                  <a:cubicBezTo>
                                    <a:pt x="31" y="7"/>
                                    <a:pt x="16" y="11"/>
                                    <a:pt x="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1112838" y="63500"/>
                              <a:ext cx="107950" cy="63500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5 h 20"/>
                                <a:gd name="T2" fmla="*/ 14 w 34"/>
                                <a:gd name="T3" fmla="*/ 3 h 20"/>
                                <a:gd name="T4" fmla="*/ 0 w 34"/>
                                <a:gd name="T5" fmla="*/ 20 h 20"/>
                                <a:gd name="T6" fmla="*/ 15 w 34"/>
                                <a:gd name="T7" fmla="*/ 0 h 20"/>
                                <a:gd name="T8" fmla="*/ 34 w 34"/>
                                <a:gd name="T9" fmla="*/ 15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0">
                                  <a:moveTo>
                                    <a:pt x="34" y="15"/>
                                  </a:moveTo>
                                  <a:cubicBezTo>
                                    <a:pt x="26" y="15"/>
                                    <a:pt x="18" y="11"/>
                                    <a:pt x="14" y="3"/>
                                  </a:cubicBezTo>
                                  <a:cubicBezTo>
                                    <a:pt x="8" y="8"/>
                                    <a:pt x="4" y="14"/>
                                    <a:pt x="0" y="20"/>
                                  </a:cubicBezTo>
                                  <a:cubicBezTo>
                                    <a:pt x="3" y="12"/>
                                    <a:pt x="8" y="5"/>
                                    <a:pt x="15" y="0"/>
                                  </a:cubicBezTo>
                                  <a:cubicBezTo>
                                    <a:pt x="19" y="9"/>
                                    <a:pt x="31" y="9"/>
                                    <a:pt x="34" y="1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1208088" y="4005263"/>
                              <a:ext cx="233363" cy="161925"/>
                            </a:xfrm>
                            <a:custGeom>
                              <a:avLst/>
                              <a:gdLst>
                                <a:gd name="T0" fmla="*/ 56 w 74"/>
                                <a:gd name="T1" fmla="*/ 40 h 51"/>
                                <a:gd name="T2" fmla="*/ 61 w 74"/>
                                <a:gd name="T3" fmla="*/ 17 h 51"/>
                                <a:gd name="T4" fmla="*/ 20 w 74"/>
                                <a:gd name="T5" fmla="*/ 31 h 51"/>
                                <a:gd name="T6" fmla="*/ 59 w 74"/>
                                <a:gd name="T7" fmla="*/ 11 h 51"/>
                                <a:gd name="T8" fmla="*/ 56 w 74"/>
                                <a:gd name="T9" fmla="*/ 4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51">
                                  <a:moveTo>
                                    <a:pt x="56" y="40"/>
                                  </a:moveTo>
                                  <a:cubicBezTo>
                                    <a:pt x="72" y="43"/>
                                    <a:pt x="68" y="25"/>
                                    <a:pt x="61" y="17"/>
                                  </a:cubicBezTo>
                                  <a:cubicBezTo>
                                    <a:pt x="49" y="2"/>
                                    <a:pt x="17" y="9"/>
                                    <a:pt x="20" y="31"/>
                                  </a:cubicBezTo>
                                  <a:cubicBezTo>
                                    <a:pt x="0" y="18"/>
                                    <a:pt x="44" y="0"/>
                                    <a:pt x="59" y="11"/>
                                  </a:cubicBezTo>
                                  <a:cubicBezTo>
                                    <a:pt x="70" y="19"/>
                                    <a:pt x="74" y="51"/>
                                    <a:pt x="56" y="4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1277938" y="4103688"/>
                              <a:ext cx="134938" cy="38100"/>
                            </a:xfrm>
                            <a:custGeom>
                              <a:avLst/>
                              <a:gdLst>
                                <a:gd name="T0" fmla="*/ 6 w 43"/>
                                <a:gd name="T1" fmla="*/ 12 h 12"/>
                                <a:gd name="T2" fmla="*/ 43 w 43"/>
                                <a:gd name="T3" fmla="*/ 1 h 12"/>
                                <a:gd name="T4" fmla="*/ 6 w 43"/>
                                <a:gd name="T5" fmla="*/ 1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" h="12">
                                  <a:moveTo>
                                    <a:pt x="6" y="12"/>
                                  </a:moveTo>
                                  <a:cubicBezTo>
                                    <a:pt x="0" y="1"/>
                                    <a:pt x="35" y="0"/>
                                    <a:pt x="43" y="1"/>
                                  </a:cubicBezTo>
                                  <a:cubicBezTo>
                                    <a:pt x="32" y="5"/>
                                    <a:pt x="16" y="0"/>
                                    <a:pt x="6" y="1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1112838" y="4040188"/>
                              <a:ext cx="111125" cy="66675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 h 21"/>
                                <a:gd name="T2" fmla="*/ 15 w 35"/>
                                <a:gd name="T3" fmla="*/ 17 h 21"/>
                                <a:gd name="T4" fmla="*/ 0 w 35"/>
                                <a:gd name="T5" fmla="*/ 0 h 21"/>
                                <a:gd name="T6" fmla="*/ 15 w 35"/>
                                <a:gd name="T7" fmla="*/ 21 h 21"/>
                                <a:gd name="T8" fmla="*/ 35 w 35"/>
                                <a:gd name="T9" fmla="*/ 5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21">
                                  <a:moveTo>
                                    <a:pt x="35" y="5"/>
                                  </a:moveTo>
                                  <a:cubicBezTo>
                                    <a:pt x="26" y="6"/>
                                    <a:pt x="19" y="10"/>
                                    <a:pt x="15" y="17"/>
                                  </a:cubicBezTo>
                                  <a:cubicBezTo>
                                    <a:pt x="9" y="13"/>
                                    <a:pt x="4" y="7"/>
                                    <a:pt x="0" y="0"/>
                                  </a:cubicBezTo>
                                  <a:cubicBezTo>
                                    <a:pt x="3" y="8"/>
                                    <a:pt x="9" y="16"/>
                                    <a:pt x="15" y="21"/>
                                  </a:cubicBezTo>
                                  <a:cubicBezTo>
                                    <a:pt x="19" y="11"/>
                                    <a:pt x="32" y="12"/>
                                    <a:pt x="35" y="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1517650" y="4008438"/>
                              <a:ext cx="230188" cy="158750"/>
                            </a:xfrm>
                            <a:custGeom>
                              <a:avLst/>
                              <a:gdLst>
                                <a:gd name="T0" fmla="*/ 18 w 73"/>
                                <a:gd name="T1" fmla="*/ 39 h 50"/>
                                <a:gd name="T2" fmla="*/ 13 w 73"/>
                                <a:gd name="T3" fmla="*/ 16 h 50"/>
                                <a:gd name="T4" fmla="*/ 54 w 73"/>
                                <a:gd name="T5" fmla="*/ 30 h 50"/>
                                <a:gd name="T6" fmla="*/ 14 w 73"/>
                                <a:gd name="T7" fmla="*/ 10 h 50"/>
                                <a:gd name="T8" fmla="*/ 18 w 73"/>
                                <a:gd name="T9" fmla="*/ 39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0">
                                  <a:moveTo>
                                    <a:pt x="18" y="39"/>
                                  </a:moveTo>
                                  <a:cubicBezTo>
                                    <a:pt x="2" y="42"/>
                                    <a:pt x="6" y="24"/>
                                    <a:pt x="13" y="16"/>
                                  </a:cubicBezTo>
                                  <a:cubicBezTo>
                                    <a:pt x="25" y="1"/>
                                    <a:pt x="57" y="8"/>
                                    <a:pt x="54" y="30"/>
                                  </a:cubicBezTo>
                                  <a:cubicBezTo>
                                    <a:pt x="73" y="16"/>
                                    <a:pt x="30" y="0"/>
                                    <a:pt x="14" y="10"/>
                                  </a:cubicBezTo>
                                  <a:cubicBezTo>
                                    <a:pt x="4" y="18"/>
                                    <a:pt x="0" y="50"/>
                                    <a:pt x="18" y="3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1546225" y="4103688"/>
                              <a:ext cx="131763" cy="38100"/>
                            </a:xfrm>
                            <a:custGeom>
                              <a:avLst/>
                              <a:gdLst>
                                <a:gd name="T0" fmla="*/ 37 w 42"/>
                                <a:gd name="T1" fmla="*/ 12 h 12"/>
                                <a:gd name="T2" fmla="*/ 0 w 42"/>
                                <a:gd name="T3" fmla="*/ 1 h 12"/>
                                <a:gd name="T4" fmla="*/ 37 w 42"/>
                                <a:gd name="T5" fmla="*/ 1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2">
                                  <a:moveTo>
                                    <a:pt x="37" y="12"/>
                                  </a:moveTo>
                                  <a:cubicBezTo>
                                    <a:pt x="42" y="1"/>
                                    <a:pt x="7" y="0"/>
                                    <a:pt x="0" y="1"/>
                                  </a:cubicBezTo>
                                  <a:cubicBezTo>
                                    <a:pt x="11" y="5"/>
                                    <a:pt x="27" y="0"/>
                                    <a:pt x="37" y="1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1735138" y="4040188"/>
                              <a:ext cx="111125" cy="66675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5 h 21"/>
                                <a:gd name="T2" fmla="*/ 20 w 35"/>
                                <a:gd name="T3" fmla="*/ 17 h 21"/>
                                <a:gd name="T4" fmla="*/ 35 w 35"/>
                                <a:gd name="T5" fmla="*/ 0 h 21"/>
                                <a:gd name="T6" fmla="*/ 20 w 35"/>
                                <a:gd name="T7" fmla="*/ 21 h 21"/>
                                <a:gd name="T8" fmla="*/ 0 w 35"/>
                                <a:gd name="T9" fmla="*/ 5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21">
                                  <a:moveTo>
                                    <a:pt x="0" y="5"/>
                                  </a:moveTo>
                                  <a:cubicBezTo>
                                    <a:pt x="8" y="6"/>
                                    <a:pt x="16" y="10"/>
                                    <a:pt x="20" y="17"/>
                                  </a:cubicBezTo>
                                  <a:cubicBezTo>
                                    <a:pt x="26" y="13"/>
                                    <a:pt x="31" y="7"/>
                                    <a:pt x="35" y="0"/>
                                  </a:cubicBezTo>
                                  <a:cubicBezTo>
                                    <a:pt x="31" y="8"/>
                                    <a:pt x="26" y="16"/>
                                    <a:pt x="20" y="21"/>
                                  </a:cubicBezTo>
                                  <a:cubicBezTo>
                                    <a:pt x="15" y="11"/>
                                    <a:pt x="3" y="12"/>
                                    <a:pt x="0" y="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1514475" y="0"/>
                              <a:ext cx="233363" cy="161925"/>
                            </a:xfrm>
                            <a:custGeom>
                              <a:avLst/>
                              <a:gdLst>
                                <a:gd name="T0" fmla="*/ 18 w 74"/>
                                <a:gd name="T1" fmla="*/ 11 h 51"/>
                                <a:gd name="T2" fmla="*/ 13 w 74"/>
                                <a:gd name="T3" fmla="*/ 35 h 51"/>
                                <a:gd name="T4" fmla="*/ 55 w 74"/>
                                <a:gd name="T5" fmla="*/ 20 h 51"/>
                                <a:gd name="T6" fmla="*/ 15 w 74"/>
                                <a:gd name="T7" fmla="*/ 40 h 51"/>
                                <a:gd name="T8" fmla="*/ 18 w 74"/>
                                <a:gd name="T9" fmla="*/ 11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51">
                                  <a:moveTo>
                                    <a:pt x="18" y="11"/>
                                  </a:moveTo>
                                  <a:cubicBezTo>
                                    <a:pt x="2" y="8"/>
                                    <a:pt x="7" y="27"/>
                                    <a:pt x="13" y="35"/>
                                  </a:cubicBezTo>
                                  <a:cubicBezTo>
                                    <a:pt x="25" y="51"/>
                                    <a:pt x="58" y="42"/>
                                    <a:pt x="55" y="20"/>
                                  </a:cubicBezTo>
                                  <a:cubicBezTo>
                                    <a:pt x="74" y="34"/>
                                    <a:pt x="31" y="51"/>
                                    <a:pt x="15" y="40"/>
                                  </a:cubicBezTo>
                                  <a:cubicBezTo>
                                    <a:pt x="5" y="33"/>
                                    <a:pt x="0" y="0"/>
                                    <a:pt x="18" y="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1543050" y="28575"/>
                              <a:ext cx="138113" cy="38100"/>
                            </a:xfrm>
                            <a:custGeom>
                              <a:avLst/>
                              <a:gdLst>
                                <a:gd name="T0" fmla="*/ 38 w 44"/>
                                <a:gd name="T1" fmla="*/ 0 h 12"/>
                                <a:gd name="T2" fmla="*/ 0 w 44"/>
                                <a:gd name="T3" fmla="*/ 10 h 12"/>
                                <a:gd name="T4" fmla="*/ 38 w 44"/>
                                <a:gd name="T5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4" h="12">
                                  <a:moveTo>
                                    <a:pt x="38" y="0"/>
                                  </a:moveTo>
                                  <a:cubicBezTo>
                                    <a:pt x="44" y="10"/>
                                    <a:pt x="8" y="12"/>
                                    <a:pt x="0" y="10"/>
                                  </a:cubicBezTo>
                                  <a:cubicBezTo>
                                    <a:pt x="12" y="7"/>
                                    <a:pt x="27" y="12"/>
                                    <a:pt x="38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1735138" y="60325"/>
                              <a:ext cx="107950" cy="66675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6 h 21"/>
                                <a:gd name="T2" fmla="*/ 20 w 34"/>
                                <a:gd name="T3" fmla="*/ 4 h 21"/>
                                <a:gd name="T4" fmla="*/ 34 w 34"/>
                                <a:gd name="T5" fmla="*/ 21 h 21"/>
                                <a:gd name="T6" fmla="*/ 19 w 34"/>
                                <a:gd name="T7" fmla="*/ 0 h 21"/>
                                <a:gd name="T8" fmla="*/ 0 w 34"/>
                                <a:gd name="T9" fmla="*/ 16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1">
                                  <a:moveTo>
                                    <a:pt x="0" y="16"/>
                                  </a:moveTo>
                                  <a:cubicBezTo>
                                    <a:pt x="8" y="16"/>
                                    <a:pt x="16" y="12"/>
                                    <a:pt x="20" y="4"/>
                                  </a:cubicBezTo>
                                  <a:cubicBezTo>
                                    <a:pt x="25" y="9"/>
                                    <a:pt x="30" y="15"/>
                                    <a:pt x="34" y="21"/>
                                  </a:cubicBezTo>
                                  <a:cubicBezTo>
                                    <a:pt x="31" y="13"/>
                                    <a:pt x="26" y="6"/>
                                    <a:pt x="19" y="0"/>
                                  </a:cubicBezTo>
                                  <a:cubicBezTo>
                                    <a:pt x="15" y="10"/>
                                    <a:pt x="3" y="10"/>
                                    <a:pt x="0" y="1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1204913" y="22225"/>
                              <a:ext cx="312738" cy="228600"/>
                            </a:xfrm>
                            <a:custGeom>
                              <a:avLst/>
                              <a:gdLst>
                                <a:gd name="T0" fmla="*/ 66 w 99"/>
                                <a:gd name="T1" fmla="*/ 1 h 72"/>
                                <a:gd name="T2" fmla="*/ 82 w 99"/>
                                <a:gd name="T3" fmla="*/ 17 h 72"/>
                                <a:gd name="T4" fmla="*/ 60 w 99"/>
                                <a:gd name="T5" fmla="*/ 51 h 72"/>
                                <a:gd name="T6" fmla="*/ 22 w 99"/>
                                <a:gd name="T7" fmla="*/ 46 h 72"/>
                                <a:gd name="T8" fmla="*/ 14 w 99"/>
                                <a:gd name="T9" fmla="*/ 19 h 72"/>
                                <a:gd name="T10" fmla="*/ 66 w 99"/>
                                <a:gd name="T11" fmla="*/ 1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9" h="72">
                                  <a:moveTo>
                                    <a:pt x="66" y="1"/>
                                  </a:moveTo>
                                  <a:cubicBezTo>
                                    <a:pt x="76" y="0"/>
                                    <a:pt x="81" y="9"/>
                                    <a:pt x="82" y="17"/>
                                  </a:cubicBezTo>
                                  <a:cubicBezTo>
                                    <a:pt x="85" y="33"/>
                                    <a:pt x="73" y="45"/>
                                    <a:pt x="60" y="51"/>
                                  </a:cubicBezTo>
                                  <a:cubicBezTo>
                                    <a:pt x="48" y="56"/>
                                    <a:pt x="33" y="54"/>
                                    <a:pt x="22" y="46"/>
                                  </a:cubicBezTo>
                                  <a:cubicBezTo>
                                    <a:pt x="16" y="41"/>
                                    <a:pt x="0" y="23"/>
                                    <a:pt x="14" y="19"/>
                                  </a:cubicBezTo>
                                  <a:cubicBezTo>
                                    <a:pt x="18" y="72"/>
                                    <a:pt x="99" y="21"/>
                                    <a:pt x="66" y="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1271588" y="38100"/>
                              <a:ext cx="141288" cy="123825"/>
                            </a:xfrm>
                            <a:custGeom>
                              <a:avLst/>
                              <a:gdLst>
                                <a:gd name="T0" fmla="*/ 5 w 45"/>
                                <a:gd name="T1" fmla="*/ 0 h 39"/>
                                <a:gd name="T2" fmla="*/ 7 w 45"/>
                                <a:gd name="T3" fmla="*/ 24 h 39"/>
                                <a:gd name="T4" fmla="*/ 45 w 45"/>
                                <a:gd name="T5" fmla="*/ 10 h 39"/>
                                <a:gd name="T6" fmla="*/ 5 w 45"/>
                                <a:gd name="T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39">
                                  <a:moveTo>
                                    <a:pt x="5" y="0"/>
                                  </a:moveTo>
                                  <a:cubicBezTo>
                                    <a:pt x="1" y="7"/>
                                    <a:pt x="0" y="19"/>
                                    <a:pt x="7" y="24"/>
                                  </a:cubicBezTo>
                                  <a:cubicBezTo>
                                    <a:pt x="11" y="2"/>
                                    <a:pt x="41" y="39"/>
                                    <a:pt x="45" y="10"/>
                                  </a:cubicBezTo>
                                  <a:cubicBezTo>
                                    <a:pt x="32" y="12"/>
                                    <a:pt x="14" y="10"/>
                                    <a:pt x="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1093788" y="85725"/>
                              <a:ext cx="161925" cy="158750"/>
                            </a:xfrm>
                            <a:custGeom>
                              <a:avLst/>
                              <a:gdLst>
                                <a:gd name="T0" fmla="*/ 41 w 51"/>
                                <a:gd name="T1" fmla="*/ 11 h 50"/>
                                <a:gd name="T2" fmla="*/ 51 w 51"/>
                                <a:gd name="T3" fmla="*/ 24 h 50"/>
                                <a:gd name="T4" fmla="*/ 19 w 51"/>
                                <a:gd name="T5" fmla="*/ 15 h 50"/>
                                <a:gd name="T6" fmla="*/ 13 w 51"/>
                                <a:gd name="T7" fmla="*/ 37 h 50"/>
                                <a:gd name="T8" fmla="*/ 17 w 51"/>
                                <a:gd name="T9" fmla="*/ 48 h 50"/>
                                <a:gd name="T10" fmla="*/ 1 w 51"/>
                                <a:gd name="T11" fmla="*/ 31 h 50"/>
                                <a:gd name="T12" fmla="*/ 19 w 51"/>
                                <a:gd name="T13" fmla="*/ 0 h 50"/>
                                <a:gd name="T14" fmla="*/ 41 w 51"/>
                                <a:gd name="T15" fmla="*/ 11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1" h="50">
                                  <a:moveTo>
                                    <a:pt x="41" y="11"/>
                                  </a:moveTo>
                                  <a:cubicBezTo>
                                    <a:pt x="44" y="15"/>
                                    <a:pt x="47" y="20"/>
                                    <a:pt x="51" y="24"/>
                                  </a:cubicBezTo>
                                  <a:cubicBezTo>
                                    <a:pt x="43" y="22"/>
                                    <a:pt x="22" y="10"/>
                                    <a:pt x="19" y="15"/>
                                  </a:cubicBezTo>
                                  <a:cubicBezTo>
                                    <a:pt x="15" y="20"/>
                                    <a:pt x="9" y="33"/>
                                    <a:pt x="13" y="37"/>
                                  </a:cubicBezTo>
                                  <a:cubicBezTo>
                                    <a:pt x="8" y="17"/>
                                    <a:pt x="39" y="41"/>
                                    <a:pt x="17" y="48"/>
                                  </a:cubicBezTo>
                                  <a:cubicBezTo>
                                    <a:pt x="8" y="50"/>
                                    <a:pt x="1" y="38"/>
                                    <a:pt x="1" y="31"/>
                                  </a:cubicBezTo>
                                  <a:cubicBezTo>
                                    <a:pt x="0" y="19"/>
                                    <a:pt x="11" y="7"/>
                                    <a:pt x="19" y="0"/>
                                  </a:cubicBezTo>
                                  <a:cubicBezTo>
                                    <a:pt x="25" y="7"/>
                                    <a:pt x="32" y="11"/>
                                    <a:pt x="41" y="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1204913" y="3919538"/>
                              <a:ext cx="312738" cy="225425"/>
                            </a:xfrm>
                            <a:custGeom>
                              <a:avLst/>
                              <a:gdLst>
                                <a:gd name="T0" fmla="*/ 67 w 99"/>
                                <a:gd name="T1" fmla="*/ 70 h 71"/>
                                <a:gd name="T2" fmla="*/ 83 w 99"/>
                                <a:gd name="T3" fmla="*/ 54 h 71"/>
                                <a:gd name="T4" fmla="*/ 60 w 99"/>
                                <a:gd name="T5" fmla="*/ 21 h 71"/>
                                <a:gd name="T6" fmla="*/ 23 w 99"/>
                                <a:gd name="T7" fmla="*/ 26 h 71"/>
                                <a:gd name="T8" fmla="*/ 15 w 99"/>
                                <a:gd name="T9" fmla="*/ 53 h 71"/>
                                <a:gd name="T10" fmla="*/ 67 w 99"/>
                                <a:gd name="T11" fmla="*/ 7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9" h="71">
                                  <a:moveTo>
                                    <a:pt x="67" y="70"/>
                                  </a:moveTo>
                                  <a:cubicBezTo>
                                    <a:pt x="76" y="71"/>
                                    <a:pt x="81" y="63"/>
                                    <a:pt x="83" y="54"/>
                                  </a:cubicBezTo>
                                  <a:cubicBezTo>
                                    <a:pt x="85" y="39"/>
                                    <a:pt x="74" y="26"/>
                                    <a:pt x="60" y="21"/>
                                  </a:cubicBezTo>
                                  <a:cubicBezTo>
                                    <a:pt x="48" y="16"/>
                                    <a:pt x="33" y="18"/>
                                    <a:pt x="23" y="26"/>
                                  </a:cubicBezTo>
                                  <a:cubicBezTo>
                                    <a:pt x="16" y="31"/>
                                    <a:pt x="0" y="49"/>
                                    <a:pt x="15" y="53"/>
                                  </a:cubicBezTo>
                                  <a:cubicBezTo>
                                    <a:pt x="18" y="0"/>
                                    <a:pt x="99" y="50"/>
                                    <a:pt x="67" y="7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1271588" y="4008438"/>
                              <a:ext cx="141288" cy="120650"/>
                            </a:xfrm>
                            <a:custGeom>
                              <a:avLst/>
                              <a:gdLst>
                                <a:gd name="T0" fmla="*/ 5 w 45"/>
                                <a:gd name="T1" fmla="*/ 38 h 38"/>
                                <a:gd name="T2" fmla="*/ 7 w 45"/>
                                <a:gd name="T3" fmla="*/ 15 h 38"/>
                                <a:gd name="T4" fmla="*/ 45 w 45"/>
                                <a:gd name="T5" fmla="*/ 29 h 38"/>
                                <a:gd name="T6" fmla="*/ 5 w 45"/>
                                <a:gd name="T7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38">
                                  <a:moveTo>
                                    <a:pt x="5" y="38"/>
                                  </a:moveTo>
                                  <a:cubicBezTo>
                                    <a:pt x="1" y="32"/>
                                    <a:pt x="0" y="20"/>
                                    <a:pt x="7" y="15"/>
                                  </a:cubicBezTo>
                                  <a:cubicBezTo>
                                    <a:pt x="11" y="37"/>
                                    <a:pt x="42" y="0"/>
                                    <a:pt x="45" y="29"/>
                                  </a:cubicBezTo>
                                  <a:cubicBezTo>
                                    <a:pt x="32" y="26"/>
                                    <a:pt x="14" y="28"/>
                                    <a:pt x="5" y="3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1096963" y="3922713"/>
                              <a:ext cx="161925" cy="161925"/>
                            </a:xfrm>
                            <a:custGeom>
                              <a:avLst/>
                              <a:gdLst>
                                <a:gd name="T0" fmla="*/ 40 w 51"/>
                                <a:gd name="T1" fmla="*/ 40 h 51"/>
                                <a:gd name="T2" fmla="*/ 51 w 51"/>
                                <a:gd name="T3" fmla="*/ 27 h 51"/>
                                <a:gd name="T4" fmla="*/ 19 w 51"/>
                                <a:gd name="T5" fmla="*/ 37 h 51"/>
                                <a:gd name="T6" fmla="*/ 12 w 51"/>
                                <a:gd name="T7" fmla="*/ 13 h 51"/>
                                <a:gd name="T8" fmla="*/ 16 w 51"/>
                                <a:gd name="T9" fmla="*/ 3 h 51"/>
                                <a:gd name="T10" fmla="*/ 0 w 51"/>
                                <a:gd name="T11" fmla="*/ 20 h 51"/>
                                <a:gd name="T12" fmla="*/ 19 w 51"/>
                                <a:gd name="T13" fmla="*/ 51 h 51"/>
                                <a:gd name="T14" fmla="*/ 40 w 51"/>
                                <a:gd name="T15" fmla="*/ 4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1" h="51">
                                  <a:moveTo>
                                    <a:pt x="40" y="40"/>
                                  </a:moveTo>
                                  <a:cubicBezTo>
                                    <a:pt x="43" y="35"/>
                                    <a:pt x="46" y="31"/>
                                    <a:pt x="51" y="27"/>
                                  </a:cubicBezTo>
                                  <a:cubicBezTo>
                                    <a:pt x="41" y="29"/>
                                    <a:pt x="24" y="40"/>
                                    <a:pt x="19" y="37"/>
                                  </a:cubicBezTo>
                                  <a:cubicBezTo>
                                    <a:pt x="14" y="33"/>
                                    <a:pt x="9" y="17"/>
                                    <a:pt x="12" y="13"/>
                                  </a:cubicBezTo>
                                  <a:cubicBezTo>
                                    <a:pt x="8" y="34"/>
                                    <a:pt x="38" y="9"/>
                                    <a:pt x="16" y="3"/>
                                  </a:cubicBezTo>
                                  <a:cubicBezTo>
                                    <a:pt x="7" y="0"/>
                                    <a:pt x="1" y="12"/>
                                    <a:pt x="0" y="20"/>
                                  </a:cubicBezTo>
                                  <a:cubicBezTo>
                                    <a:pt x="0" y="32"/>
                                    <a:pt x="10" y="43"/>
                                    <a:pt x="19" y="51"/>
                                  </a:cubicBezTo>
                                  <a:cubicBezTo>
                                    <a:pt x="24" y="44"/>
                                    <a:pt x="32" y="40"/>
                                    <a:pt x="40" y="4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1441450" y="3919538"/>
                              <a:ext cx="309563" cy="228600"/>
                            </a:xfrm>
                            <a:custGeom>
                              <a:avLst/>
                              <a:gdLst>
                                <a:gd name="T0" fmla="*/ 32 w 98"/>
                                <a:gd name="T1" fmla="*/ 70 h 72"/>
                                <a:gd name="T2" fmla="*/ 16 w 98"/>
                                <a:gd name="T3" fmla="*/ 54 h 72"/>
                                <a:gd name="T4" fmla="*/ 38 w 98"/>
                                <a:gd name="T5" fmla="*/ 21 h 72"/>
                                <a:gd name="T6" fmla="*/ 76 w 98"/>
                                <a:gd name="T7" fmla="*/ 26 h 72"/>
                                <a:gd name="T8" fmla="*/ 84 w 98"/>
                                <a:gd name="T9" fmla="*/ 53 h 72"/>
                                <a:gd name="T10" fmla="*/ 32 w 98"/>
                                <a:gd name="T11" fmla="*/ 7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8" h="72">
                                  <a:moveTo>
                                    <a:pt x="32" y="70"/>
                                  </a:moveTo>
                                  <a:cubicBezTo>
                                    <a:pt x="22" y="72"/>
                                    <a:pt x="17" y="63"/>
                                    <a:pt x="16" y="54"/>
                                  </a:cubicBezTo>
                                  <a:cubicBezTo>
                                    <a:pt x="13" y="39"/>
                                    <a:pt x="25" y="26"/>
                                    <a:pt x="38" y="21"/>
                                  </a:cubicBezTo>
                                  <a:cubicBezTo>
                                    <a:pt x="51" y="16"/>
                                    <a:pt x="66" y="18"/>
                                    <a:pt x="76" y="26"/>
                                  </a:cubicBezTo>
                                  <a:cubicBezTo>
                                    <a:pt x="82" y="31"/>
                                    <a:pt x="98" y="49"/>
                                    <a:pt x="84" y="53"/>
                                  </a:cubicBezTo>
                                  <a:cubicBezTo>
                                    <a:pt x="79" y="0"/>
                                    <a:pt x="0" y="51"/>
                                    <a:pt x="32" y="7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1546225" y="4008438"/>
                              <a:ext cx="141288" cy="120650"/>
                            </a:xfrm>
                            <a:custGeom>
                              <a:avLst/>
                              <a:gdLst>
                                <a:gd name="T0" fmla="*/ 40 w 45"/>
                                <a:gd name="T1" fmla="*/ 38 h 38"/>
                                <a:gd name="T2" fmla="*/ 37 w 45"/>
                                <a:gd name="T3" fmla="*/ 15 h 38"/>
                                <a:gd name="T4" fmla="*/ 0 w 45"/>
                                <a:gd name="T5" fmla="*/ 29 h 38"/>
                                <a:gd name="T6" fmla="*/ 40 w 45"/>
                                <a:gd name="T7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38">
                                  <a:moveTo>
                                    <a:pt x="40" y="38"/>
                                  </a:moveTo>
                                  <a:cubicBezTo>
                                    <a:pt x="44" y="32"/>
                                    <a:pt x="45" y="20"/>
                                    <a:pt x="37" y="15"/>
                                  </a:cubicBezTo>
                                  <a:cubicBezTo>
                                    <a:pt x="33" y="37"/>
                                    <a:pt x="3" y="0"/>
                                    <a:pt x="0" y="29"/>
                                  </a:cubicBezTo>
                                  <a:cubicBezTo>
                                    <a:pt x="13" y="26"/>
                                    <a:pt x="30" y="28"/>
                                    <a:pt x="40" y="3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1700213" y="3922713"/>
                              <a:ext cx="161925" cy="161925"/>
                            </a:xfrm>
                            <a:custGeom>
                              <a:avLst/>
                              <a:gdLst>
                                <a:gd name="T0" fmla="*/ 10 w 51"/>
                                <a:gd name="T1" fmla="*/ 40 h 51"/>
                                <a:gd name="T2" fmla="*/ 0 w 51"/>
                                <a:gd name="T3" fmla="*/ 27 h 51"/>
                                <a:gd name="T4" fmla="*/ 32 w 51"/>
                                <a:gd name="T5" fmla="*/ 37 h 51"/>
                                <a:gd name="T6" fmla="*/ 38 w 51"/>
                                <a:gd name="T7" fmla="*/ 13 h 51"/>
                                <a:gd name="T8" fmla="*/ 35 w 51"/>
                                <a:gd name="T9" fmla="*/ 3 h 51"/>
                                <a:gd name="T10" fmla="*/ 50 w 51"/>
                                <a:gd name="T11" fmla="*/ 20 h 51"/>
                                <a:gd name="T12" fmla="*/ 32 w 51"/>
                                <a:gd name="T13" fmla="*/ 51 h 51"/>
                                <a:gd name="T14" fmla="*/ 10 w 51"/>
                                <a:gd name="T15" fmla="*/ 4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1" h="51">
                                  <a:moveTo>
                                    <a:pt x="10" y="40"/>
                                  </a:moveTo>
                                  <a:cubicBezTo>
                                    <a:pt x="8" y="35"/>
                                    <a:pt x="5" y="31"/>
                                    <a:pt x="0" y="27"/>
                                  </a:cubicBezTo>
                                  <a:cubicBezTo>
                                    <a:pt x="9" y="29"/>
                                    <a:pt x="27" y="40"/>
                                    <a:pt x="32" y="37"/>
                                  </a:cubicBezTo>
                                  <a:cubicBezTo>
                                    <a:pt x="37" y="33"/>
                                    <a:pt x="41" y="17"/>
                                    <a:pt x="38" y="13"/>
                                  </a:cubicBezTo>
                                  <a:cubicBezTo>
                                    <a:pt x="43" y="34"/>
                                    <a:pt x="12" y="9"/>
                                    <a:pt x="35" y="3"/>
                                  </a:cubicBezTo>
                                  <a:cubicBezTo>
                                    <a:pt x="44" y="0"/>
                                    <a:pt x="50" y="13"/>
                                    <a:pt x="50" y="20"/>
                                  </a:cubicBezTo>
                                  <a:cubicBezTo>
                                    <a:pt x="51" y="33"/>
                                    <a:pt x="41" y="43"/>
                                    <a:pt x="32" y="51"/>
                                  </a:cubicBezTo>
                                  <a:cubicBezTo>
                                    <a:pt x="27" y="44"/>
                                    <a:pt x="19" y="40"/>
                                    <a:pt x="10" y="4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1438275" y="22225"/>
                              <a:ext cx="312738" cy="228600"/>
                            </a:xfrm>
                            <a:custGeom>
                              <a:avLst/>
                              <a:gdLst>
                                <a:gd name="T0" fmla="*/ 33 w 99"/>
                                <a:gd name="T1" fmla="*/ 1 h 72"/>
                                <a:gd name="T2" fmla="*/ 16 w 99"/>
                                <a:gd name="T3" fmla="*/ 17 h 72"/>
                                <a:gd name="T4" fmla="*/ 39 w 99"/>
                                <a:gd name="T5" fmla="*/ 51 h 72"/>
                                <a:gd name="T6" fmla="*/ 77 w 99"/>
                                <a:gd name="T7" fmla="*/ 46 h 72"/>
                                <a:gd name="T8" fmla="*/ 85 w 99"/>
                                <a:gd name="T9" fmla="*/ 19 h 72"/>
                                <a:gd name="T10" fmla="*/ 33 w 99"/>
                                <a:gd name="T11" fmla="*/ 1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9" h="72">
                                  <a:moveTo>
                                    <a:pt x="33" y="1"/>
                                  </a:moveTo>
                                  <a:cubicBezTo>
                                    <a:pt x="23" y="0"/>
                                    <a:pt x="18" y="9"/>
                                    <a:pt x="16" y="17"/>
                                  </a:cubicBezTo>
                                  <a:cubicBezTo>
                                    <a:pt x="14" y="33"/>
                                    <a:pt x="25" y="46"/>
                                    <a:pt x="39" y="51"/>
                                  </a:cubicBezTo>
                                  <a:cubicBezTo>
                                    <a:pt x="51" y="56"/>
                                    <a:pt x="66" y="54"/>
                                    <a:pt x="77" y="46"/>
                                  </a:cubicBezTo>
                                  <a:cubicBezTo>
                                    <a:pt x="83" y="41"/>
                                    <a:pt x="99" y="23"/>
                                    <a:pt x="85" y="19"/>
                                  </a:cubicBezTo>
                                  <a:cubicBezTo>
                                    <a:pt x="81" y="72"/>
                                    <a:pt x="0" y="21"/>
                                    <a:pt x="33" y="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1543050" y="38100"/>
                              <a:ext cx="144463" cy="123825"/>
                            </a:xfrm>
                            <a:custGeom>
                              <a:avLst/>
                              <a:gdLst>
                                <a:gd name="T0" fmla="*/ 40 w 46"/>
                                <a:gd name="T1" fmla="*/ 0 h 39"/>
                                <a:gd name="T2" fmla="*/ 38 w 46"/>
                                <a:gd name="T3" fmla="*/ 24 h 39"/>
                                <a:gd name="T4" fmla="*/ 0 w 46"/>
                                <a:gd name="T5" fmla="*/ 9 h 39"/>
                                <a:gd name="T6" fmla="*/ 40 w 46"/>
                                <a:gd name="T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6" h="39">
                                  <a:moveTo>
                                    <a:pt x="40" y="0"/>
                                  </a:moveTo>
                                  <a:cubicBezTo>
                                    <a:pt x="44" y="7"/>
                                    <a:pt x="46" y="18"/>
                                    <a:pt x="38" y="24"/>
                                  </a:cubicBezTo>
                                  <a:cubicBezTo>
                                    <a:pt x="35" y="2"/>
                                    <a:pt x="4" y="39"/>
                                    <a:pt x="0" y="9"/>
                                  </a:cubicBezTo>
                                  <a:cubicBezTo>
                                    <a:pt x="13" y="12"/>
                                    <a:pt x="31" y="11"/>
                                    <a:pt x="40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1700213" y="85725"/>
                              <a:ext cx="161925" cy="158750"/>
                            </a:xfrm>
                            <a:custGeom>
                              <a:avLst/>
                              <a:gdLst>
                                <a:gd name="T0" fmla="*/ 10 w 51"/>
                                <a:gd name="T1" fmla="*/ 10 h 50"/>
                                <a:gd name="T2" fmla="*/ 0 w 51"/>
                                <a:gd name="T3" fmla="*/ 23 h 50"/>
                                <a:gd name="T4" fmla="*/ 32 w 51"/>
                                <a:gd name="T5" fmla="*/ 14 h 50"/>
                                <a:gd name="T6" fmla="*/ 38 w 51"/>
                                <a:gd name="T7" fmla="*/ 37 h 50"/>
                                <a:gd name="T8" fmla="*/ 34 w 51"/>
                                <a:gd name="T9" fmla="*/ 48 h 50"/>
                                <a:gd name="T10" fmla="*/ 50 w 51"/>
                                <a:gd name="T11" fmla="*/ 31 h 50"/>
                                <a:gd name="T12" fmla="*/ 32 w 51"/>
                                <a:gd name="T13" fmla="*/ 0 h 50"/>
                                <a:gd name="T14" fmla="*/ 10 w 51"/>
                                <a:gd name="T15" fmla="*/ 1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1" h="50">
                                  <a:moveTo>
                                    <a:pt x="10" y="10"/>
                                  </a:moveTo>
                                  <a:cubicBezTo>
                                    <a:pt x="7" y="15"/>
                                    <a:pt x="4" y="20"/>
                                    <a:pt x="0" y="23"/>
                                  </a:cubicBezTo>
                                  <a:cubicBezTo>
                                    <a:pt x="9" y="22"/>
                                    <a:pt x="27" y="10"/>
                                    <a:pt x="32" y="14"/>
                                  </a:cubicBezTo>
                                  <a:cubicBezTo>
                                    <a:pt x="37" y="17"/>
                                    <a:pt x="41" y="34"/>
                                    <a:pt x="38" y="37"/>
                                  </a:cubicBezTo>
                                  <a:cubicBezTo>
                                    <a:pt x="43" y="17"/>
                                    <a:pt x="12" y="41"/>
                                    <a:pt x="34" y="48"/>
                                  </a:cubicBezTo>
                                  <a:cubicBezTo>
                                    <a:pt x="44" y="50"/>
                                    <a:pt x="50" y="38"/>
                                    <a:pt x="50" y="31"/>
                                  </a:cubicBezTo>
                                  <a:cubicBezTo>
                                    <a:pt x="51" y="18"/>
                                    <a:pt x="40" y="7"/>
                                    <a:pt x="32" y="0"/>
                                  </a:cubicBezTo>
                                  <a:cubicBezTo>
                                    <a:pt x="27" y="7"/>
                                    <a:pt x="19" y="11"/>
                                    <a:pt x="10" y="1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2776538" y="1836738"/>
                              <a:ext cx="141288" cy="212725"/>
                            </a:xfrm>
                            <a:custGeom>
                              <a:avLst/>
                              <a:gdLst>
                                <a:gd name="T0" fmla="*/ 34 w 45"/>
                                <a:gd name="T1" fmla="*/ 45 h 67"/>
                                <a:gd name="T2" fmla="*/ 7 w 45"/>
                                <a:gd name="T3" fmla="*/ 43 h 67"/>
                                <a:gd name="T4" fmla="*/ 26 w 45"/>
                                <a:gd name="T5" fmla="*/ 7 h 67"/>
                                <a:gd name="T6" fmla="*/ 10 w 45"/>
                                <a:gd name="T7" fmla="*/ 7 h 67"/>
                                <a:gd name="T8" fmla="*/ 8 w 45"/>
                                <a:gd name="T9" fmla="*/ 49 h 67"/>
                                <a:gd name="T10" fmla="*/ 34 w 45"/>
                                <a:gd name="T11" fmla="*/ 45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67">
                                  <a:moveTo>
                                    <a:pt x="34" y="45"/>
                                  </a:moveTo>
                                  <a:cubicBezTo>
                                    <a:pt x="38" y="67"/>
                                    <a:pt x="12" y="54"/>
                                    <a:pt x="7" y="43"/>
                                  </a:cubicBezTo>
                                  <a:cubicBezTo>
                                    <a:pt x="2" y="30"/>
                                    <a:pt x="7" y="3"/>
                                    <a:pt x="26" y="7"/>
                                  </a:cubicBezTo>
                                  <a:cubicBezTo>
                                    <a:pt x="22" y="0"/>
                                    <a:pt x="15" y="2"/>
                                    <a:pt x="10" y="7"/>
                                  </a:cubicBezTo>
                                  <a:cubicBezTo>
                                    <a:pt x="0" y="16"/>
                                    <a:pt x="1" y="38"/>
                                    <a:pt x="8" y="49"/>
                                  </a:cubicBezTo>
                                  <a:cubicBezTo>
                                    <a:pt x="15" y="61"/>
                                    <a:pt x="45" y="65"/>
                                    <a:pt x="34" y="4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2854325" y="1865313"/>
                              <a:ext cx="38100" cy="146050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6 h 46"/>
                                <a:gd name="T2" fmla="*/ 2 w 12"/>
                                <a:gd name="T3" fmla="*/ 46 h 46"/>
                                <a:gd name="T4" fmla="*/ 12 w 12"/>
                                <a:gd name="T5" fmla="*/ 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46">
                                  <a:moveTo>
                                    <a:pt x="12" y="6"/>
                                  </a:moveTo>
                                  <a:cubicBezTo>
                                    <a:pt x="2" y="0"/>
                                    <a:pt x="1" y="40"/>
                                    <a:pt x="2" y="46"/>
                                  </a:cubicBezTo>
                                  <a:cubicBezTo>
                                    <a:pt x="5" y="33"/>
                                    <a:pt x="0" y="18"/>
                                    <a:pt x="12" y="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2800350" y="1685925"/>
                              <a:ext cx="60325" cy="117475"/>
                            </a:xfrm>
                            <a:custGeom>
                              <a:avLst/>
                              <a:gdLst>
                                <a:gd name="T0" fmla="*/ 4 w 19"/>
                                <a:gd name="T1" fmla="*/ 37 h 37"/>
                                <a:gd name="T2" fmla="*/ 15 w 19"/>
                                <a:gd name="T3" fmla="*/ 15 h 37"/>
                                <a:gd name="T4" fmla="*/ 0 w 19"/>
                                <a:gd name="T5" fmla="*/ 0 h 37"/>
                                <a:gd name="T6" fmla="*/ 19 w 19"/>
                                <a:gd name="T7" fmla="*/ 16 h 37"/>
                                <a:gd name="T8" fmla="*/ 4 w 19"/>
                                <a:gd name="T9" fmla="*/ 37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4" y="37"/>
                                  </a:moveTo>
                                  <a:cubicBezTo>
                                    <a:pt x="4" y="30"/>
                                    <a:pt x="16" y="18"/>
                                    <a:pt x="15" y="15"/>
                                  </a:cubicBezTo>
                                  <a:cubicBezTo>
                                    <a:pt x="15" y="11"/>
                                    <a:pt x="3" y="3"/>
                                    <a:pt x="0" y="0"/>
                                  </a:cubicBezTo>
                                  <a:cubicBezTo>
                                    <a:pt x="7" y="4"/>
                                    <a:pt x="14" y="9"/>
                                    <a:pt x="19" y="16"/>
                                  </a:cubicBezTo>
                                  <a:cubicBezTo>
                                    <a:pt x="10" y="21"/>
                                    <a:pt x="10" y="34"/>
                                    <a:pt x="4" y="3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2770188" y="2116138"/>
                              <a:ext cx="147638" cy="254000"/>
                            </a:xfrm>
                            <a:custGeom>
                              <a:avLst/>
                              <a:gdLst>
                                <a:gd name="T0" fmla="*/ 37 w 47"/>
                                <a:gd name="T1" fmla="*/ 22 h 80"/>
                                <a:gd name="T2" fmla="*/ 10 w 47"/>
                                <a:gd name="T3" fmla="*/ 24 h 80"/>
                                <a:gd name="T4" fmla="*/ 28 w 47"/>
                                <a:gd name="T5" fmla="*/ 60 h 80"/>
                                <a:gd name="T6" fmla="*/ 10 w 47"/>
                                <a:gd name="T7" fmla="*/ 18 h 80"/>
                                <a:gd name="T8" fmla="*/ 37 w 47"/>
                                <a:gd name="T9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80">
                                  <a:moveTo>
                                    <a:pt x="37" y="22"/>
                                  </a:moveTo>
                                  <a:cubicBezTo>
                                    <a:pt x="40" y="0"/>
                                    <a:pt x="14" y="13"/>
                                    <a:pt x="10" y="24"/>
                                  </a:cubicBezTo>
                                  <a:cubicBezTo>
                                    <a:pt x="4" y="38"/>
                                    <a:pt x="9" y="64"/>
                                    <a:pt x="28" y="60"/>
                                  </a:cubicBezTo>
                                  <a:cubicBezTo>
                                    <a:pt x="16" y="80"/>
                                    <a:pt x="0" y="34"/>
                                    <a:pt x="10" y="18"/>
                                  </a:cubicBezTo>
                                  <a:cubicBezTo>
                                    <a:pt x="17" y="6"/>
                                    <a:pt x="47" y="2"/>
                                    <a:pt x="37" y="2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2854325" y="2154238"/>
                              <a:ext cx="38100" cy="149225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40 h 47"/>
                                <a:gd name="T2" fmla="*/ 2 w 12"/>
                                <a:gd name="T3" fmla="*/ 0 h 47"/>
                                <a:gd name="T4" fmla="*/ 12 w 12"/>
                                <a:gd name="T5" fmla="*/ 4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47">
                                  <a:moveTo>
                                    <a:pt x="12" y="40"/>
                                  </a:moveTo>
                                  <a:cubicBezTo>
                                    <a:pt x="2" y="47"/>
                                    <a:pt x="1" y="6"/>
                                    <a:pt x="2" y="0"/>
                                  </a:cubicBezTo>
                                  <a:cubicBezTo>
                                    <a:pt x="6" y="12"/>
                                    <a:pt x="0" y="28"/>
                                    <a:pt x="12" y="4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2800350" y="2360613"/>
                              <a:ext cx="60325" cy="117475"/>
                            </a:xfrm>
                            <a:custGeom>
                              <a:avLst/>
                              <a:gdLst>
                                <a:gd name="T0" fmla="*/ 4 w 19"/>
                                <a:gd name="T1" fmla="*/ 0 h 37"/>
                                <a:gd name="T2" fmla="*/ 15 w 19"/>
                                <a:gd name="T3" fmla="*/ 22 h 37"/>
                                <a:gd name="T4" fmla="*/ 0 w 19"/>
                                <a:gd name="T5" fmla="*/ 37 h 37"/>
                                <a:gd name="T6" fmla="*/ 19 w 19"/>
                                <a:gd name="T7" fmla="*/ 21 h 37"/>
                                <a:gd name="T8" fmla="*/ 4 w 19"/>
                                <a:gd name="T9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4" y="0"/>
                                  </a:moveTo>
                                  <a:cubicBezTo>
                                    <a:pt x="5" y="7"/>
                                    <a:pt x="16" y="19"/>
                                    <a:pt x="15" y="22"/>
                                  </a:cubicBezTo>
                                  <a:cubicBezTo>
                                    <a:pt x="15" y="27"/>
                                    <a:pt x="3" y="34"/>
                                    <a:pt x="0" y="37"/>
                                  </a:cubicBezTo>
                                  <a:cubicBezTo>
                                    <a:pt x="7" y="34"/>
                                    <a:pt x="14" y="28"/>
                                    <a:pt x="19" y="21"/>
                                  </a:cubicBezTo>
                                  <a:cubicBezTo>
                                    <a:pt x="10" y="16"/>
                                    <a:pt x="10" y="3"/>
                                    <a:pt x="4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2735263" y="1800225"/>
                              <a:ext cx="166688" cy="287338"/>
                            </a:xfrm>
                            <a:custGeom>
                              <a:avLst/>
                              <a:gdLst>
                                <a:gd name="T0" fmla="*/ 50 w 53"/>
                                <a:gd name="T1" fmla="*/ 67 h 90"/>
                                <a:gd name="T2" fmla="*/ 11 w 53"/>
                                <a:gd name="T3" fmla="*/ 74 h 90"/>
                                <a:gd name="T4" fmla="*/ 4 w 53"/>
                                <a:gd name="T5" fmla="*/ 29 h 90"/>
                                <a:gd name="T6" fmla="*/ 31 w 53"/>
                                <a:gd name="T7" fmla="*/ 5 h 90"/>
                                <a:gd name="T8" fmla="*/ 25 w 53"/>
                                <a:gd name="T9" fmla="*/ 14 h 90"/>
                                <a:gd name="T10" fmla="*/ 14 w 53"/>
                                <a:gd name="T11" fmla="*/ 48 h 90"/>
                                <a:gd name="T12" fmla="*/ 50 w 53"/>
                                <a:gd name="T13" fmla="*/ 67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" h="90">
                                  <a:moveTo>
                                    <a:pt x="50" y="67"/>
                                  </a:moveTo>
                                  <a:cubicBezTo>
                                    <a:pt x="53" y="89"/>
                                    <a:pt x="21" y="88"/>
                                    <a:pt x="11" y="74"/>
                                  </a:cubicBezTo>
                                  <a:cubicBezTo>
                                    <a:pt x="2" y="60"/>
                                    <a:pt x="0" y="45"/>
                                    <a:pt x="4" y="29"/>
                                  </a:cubicBezTo>
                                  <a:cubicBezTo>
                                    <a:pt x="6" y="21"/>
                                    <a:pt x="21" y="0"/>
                                    <a:pt x="31" y="5"/>
                                  </a:cubicBezTo>
                                  <a:cubicBezTo>
                                    <a:pt x="40" y="9"/>
                                    <a:pt x="27" y="13"/>
                                    <a:pt x="25" y="14"/>
                                  </a:cubicBezTo>
                                  <a:cubicBezTo>
                                    <a:pt x="14" y="21"/>
                                    <a:pt x="12" y="36"/>
                                    <a:pt x="14" y="48"/>
                                  </a:cubicBezTo>
                                  <a:cubicBezTo>
                                    <a:pt x="16" y="61"/>
                                    <a:pt x="40" y="90"/>
                                    <a:pt x="50" y="6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2770188" y="1858963"/>
                              <a:ext cx="109538" cy="152400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 h 48"/>
                                <a:gd name="T2" fmla="*/ 14 w 35"/>
                                <a:gd name="T3" fmla="*/ 8 h 48"/>
                                <a:gd name="T4" fmla="*/ 27 w 35"/>
                                <a:gd name="T5" fmla="*/ 48 h 48"/>
                                <a:gd name="T6" fmla="*/ 35 w 35"/>
                                <a:gd name="T7" fmla="*/ 5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" h="48">
                                  <a:moveTo>
                                    <a:pt x="35" y="5"/>
                                  </a:moveTo>
                                  <a:cubicBezTo>
                                    <a:pt x="29" y="1"/>
                                    <a:pt x="18" y="0"/>
                                    <a:pt x="14" y="8"/>
                                  </a:cubicBezTo>
                                  <a:cubicBezTo>
                                    <a:pt x="35" y="12"/>
                                    <a:pt x="0" y="44"/>
                                    <a:pt x="27" y="48"/>
                                  </a:cubicBezTo>
                                  <a:cubicBezTo>
                                    <a:pt x="24" y="34"/>
                                    <a:pt x="26" y="16"/>
                                    <a:pt x="35" y="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2687638" y="1660525"/>
                              <a:ext cx="147638" cy="182563"/>
                            </a:xfrm>
                            <a:custGeom>
                              <a:avLst/>
                              <a:gdLst>
                                <a:gd name="T0" fmla="*/ 38 w 47"/>
                                <a:gd name="T1" fmla="*/ 46 h 57"/>
                                <a:gd name="T2" fmla="*/ 26 w 47"/>
                                <a:gd name="T3" fmla="*/ 57 h 57"/>
                                <a:gd name="T4" fmla="*/ 34 w 47"/>
                                <a:gd name="T5" fmla="*/ 22 h 57"/>
                                <a:gd name="T6" fmla="*/ 13 w 47"/>
                                <a:gd name="T7" fmla="*/ 16 h 57"/>
                                <a:gd name="T8" fmla="*/ 15 w 47"/>
                                <a:gd name="T9" fmla="*/ 27 h 57"/>
                                <a:gd name="T10" fmla="*/ 8 w 47"/>
                                <a:gd name="T11" fmla="*/ 8 h 57"/>
                                <a:gd name="T12" fmla="*/ 46 w 47"/>
                                <a:gd name="T13" fmla="*/ 20 h 57"/>
                                <a:gd name="T14" fmla="*/ 38 w 47"/>
                                <a:gd name="T15" fmla="*/ 46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7" h="57">
                                  <a:moveTo>
                                    <a:pt x="38" y="46"/>
                                  </a:moveTo>
                                  <a:cubicBezTo>
                                    <a:pt x="33" y="49"/>
                                    <a:pt x="29" y="52"/>
                                    <a:pt x="26" y="57"/>
                                  </a:cubicBezTo>
                                  <a:cubicBezTo>
                                    <a:pt x="27" y="49"/>
                                    <a:pt x="39" y="26"/>
                                    <a:pt x="34" y="22"/>
                                  </a:cubicBezTo>
                                  <a:cubicBezTo>
                                    <a:pt x="29" y="18"/>
                                    <a:pt x="17" y="12"/>
                                    <a:pt x="13" y="16"/>
                                  </a:cubicBezTo>
                                  <a:cubicBezTo>
                                    <a:pt x="23" y="13"/>
                                    <a:pt x="24" y="26"/>
                                    <a:pt x="15" y="27"/>
                                  </a:cubicBezTo>
                                  <a:cubicBezTo>
                                    <a:pt x="3" y="30"/>
                                    <a:pt x="0" y="14"/>
                                    <a:pt x="8" y="8"/>
                                  </a:cubicBezTo>
                                  <a:cubicBezTo>
                                    <a:pt x="18" y="0"/>
                                    <a:pt x="43" y="6"/>
                                    <a:pt x="46" y="20"/>
                                  </a:cubicBezTo>
                                  <a:cubicBezTo>
                                    <a:pt x="47" y="27"/>
                                    <a:pt x="37" y="36"/>
                                    <a:pt x="38" y="4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2735263" y="2081213"/>
                              <a:ext cx="166688" cy="279400"/>
                            </a:xfrm>
                            <a:custGeom>
                              <a:avLst/>
                              <a:gdLst>
                                <a:gd name="T0" fmla="*/ 50 w 53"/>
                                <a:gd name="T1" fmla="*/ 22 h 88"/>
                                <a:gd name="T2" fmla="*/ 11 w 53"/>
                                <a:gd name="T3" fmla="*/ 16 h 88"/>
                                <a:gd name="T4" fmla="*/ 4 w 53"/>
                                <a:gd name="T5" fmla="*/ 60 h 88"/>
                                <a:gd name="T6" fmla="*/ 31 w 53"/>
                                <a:gd name="T7" fmla="*/ 84 h 88"/>
                                <a:gd name="T8" fmla="*/ 25 w 53"/>
                                <a:gd name="T9" fmla="*/ 75 h 88"/>
                                <a:gd name="T10" fmla="*/ 14 w 53"/>
                                <a:gd name="T11" fmla="*/ 41 h 88"/>
                                <a:gd name="T12" fmla="*/ 50 w 53"/>
                                <a:gd name="T13" fmla="*/ 22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" h="88">
                                  <a:moveTo>
                                    <a:pt x="50" y="22"/>
                                  </a:moveTo>
                                  <a:cubicBezTo>
                                    <a:pt x="53" y="0"/>
                                    <a:pt x="20" y="2"/>
                                    <a:pt x="11" y="16"/>
                                  </a:cubicBezTo>
                                  <a:cubicBezTo>
                                    <a:pt x="2" y="30"/>
                                    <a:pt x="0" y="44"/>
                                    <a:pt x="4" y="60"/>
                                  </a:cubicBezTo>
                                  <a:cubicBezTo>
                                    <a:pt x="7" y="68"/>
                                    <a:pt x="21" y="88"/>
                                    <a:pt x="31" y="84"/>
                                  </a:cubicBezTo>
                                  <a:cubicBezTo>
                                    <a:pt x="40" y="80"/>
                                    <a:pt x="27" y="77"/>
                                    <a:pt x="25" y="75"/>
                                  </a:cubicBezTo>
                                  <a:cubicBezTo>
                                    <a:pt x="15" y="68"/>
                                    <a:pt x="12" y="53"/>
                                    <a:pt x="14" y="41"/>
                                  </a:cubicBezTo>
                                  <a:cubicBezTo>
                                    <a:pt x="16" y="28"/>
                                    <a:pt x="39" y="0"/>
                                    <a:pt x="50" y="2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2770188" y="2154238"/>
                              <a:ext cx="112713" cy="152400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43 h 48"/>
                                <a:gd name="T2" fmla="*/ 14 w 36"/>
                                <a:gd name="T3" fmla="*/ 40 h 48"/>
                                <a:gd name="T4" fmla="*/ 27 w 36"/>
                                <a:gd name="T5" fmla="*/ 0 h 48"/>
                                <a:gd name="T6" fmla="*/ 36 w 36"/>
                                <a:gd name="T7" fmla="*/ 43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48">
                                  <a:moveTo>
                                    <a:pt x="36" y="43"/>
                                  </a:moveTo>
                                  <a:cubicBezTo>
                                    <a:pt x="29" y="47"/>
                                    <a:pt x="18" y="48"/>
                                    <a:pt x="14" y="40"/>
                                  </a:cubicBezTo>
                                  <a:cubicBezTo>
                                    <a:pt x="35" y="37"/>
                                    <a:pt x="0" y="4"/>
                                    <a:pt x="27" y="0"/>
                                  </a:cubicBezTo>
                                  <a:cubicBezTo>
                                    <a:pt x="24" y="14"/>
                                    <a:pt x="26" y="32"/>
                                    <a:pt x="36" y="4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2690813" y="2322513"/>
                              <a:ext cx="144463" cy="190500"/>
                            </a:xfrm>
                            <a:custGeom>
                              <a:avLst/>
                              <a:gdLst>
                                <a:gd name="T0" fmla="*/ 37 w 46"/>
                                <a:gd name="T1" fmla="*/ 11 h 60"/>
                                <a:gd name="T2" fmla="*/ 25 w 46"/>
                                <a:gd name="T3" fmla="*/ 0 h 60"/>
                                <a:gd name="T4" fmla="*/ 34 w 46"/>
                                <a:gd name="T5" fmla="*/ 35 h 60"/>
                                <a:gd name="T6" fmla="*/ 12 w 46"/>
                                <a:gd name="T7" fmla="*/ 41 h 60"/>
                                <a:gd name="T8" fmla="*/ 16 w 46"/>
                                <a:gd name="T9" fmla="*/ 30 h 60"/>
                                <a:gd name="T10" fmla="*/ 5 w 46"/>
                                <a:gd name="T11" fmla="*/ 48 h 60"/>
                                <a:gd name="T12" fmla="*/ 45 w 46"/>
                                <a:gd name="T13" fmla="*/ 37 h 60"/>
                                <a:gd name="T14" fmla="*/ 37 w 46"/>
                                <a:gd name="T15" fmla="*/ 11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6" h="60">
                                  <a:moveTo>
                                    <a:pt x="37" y="11"/>
                                  </a:moveTo>
                                  <a:cubicBezTo>
                                    <a:pt x="33" y="8"/>
                                    <a:pt x="28" y="5"/>
                                    <a:pt x="25" y="0"/>
                                  </a:cubicBezTo>
                                  <a:cubicBezTo>
                                    <a:pt x="26" y="10"/>
                                    <a:pt x="38" y="28"/>
                                    <a:pt x="34" y="35"/>
                                  </a:cubicBezTo>
                                  <a:cubicBezTo>
                                    <a:pt x="31" y="40"/>
                                    <a:pt x="15" y="44"/>
                                    <a:pt x="12" y="41"/>
                                  </a:cubicBezTo>
                                  <a:cubicBezTo>
                                    <a:pt x="21" y="43"/>
                                    <a:pt x="23" y="33"/>
                                    <a:pt x="16" y="30"/>
                                  </a:cubicBezTo>
                                  <a:cubicBezTo>
                                    <a:pt x="4" y="25"/>
                                    <a:pt x="0" y="41"/>
                                    <a:pt x="5" y="48"/>
                                  </a:cubicBezTo>
                                  <a:cubicBezTo>
                                    <a:pt x="14" y="60"/>
                                    <a:pt x="42" y="51"/>
                                    <a:pt x="45" y="37"/>
                                  </a:cubicBezTo>
                                  <a:cubicBezTo>
                                    <a:pt x="46" y="31"/>
                                    <a:pt x="37" y="21"/>
                                    <a:pt x="37" y="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34925" y="1839913"/>
                              <a:ext cx="141288" cy="215900"/>
                            </a:xfrm>
                            <a:custGeom>
                              <a:avLst/>
                              <a:gdLst>
                                <a:gd name="T0" fmla="*/ 10 w 45"/>
                                <a:gd name="T1" fmla="*/ 45 h 68"/>
                                <a:gd name="T2" fmla="*/ 38 w 45"/>
                                <a:gd name="T3" fmla="*/ 41 h 68"/>
                                <a:gd name="T4" fmla="*/ 19 w 45"/>
                                <a:gd name="T5" fmla="*/ 7 h 68"/>
                                <a:gd name="T6" fmla="*/ 35 w 45"/>
                                <a:gd name="T7" fmla="*/ 7 h 68"/>
                                <a:gd name="T8" fmla="*/ 37 w 45"/>
                                <a:gd name="T9" fmla="*/ 49 h 68"/>
                                <a:gd name="T10" fmla="*/ 10 w 45"/>
                                <a:gd name="T11" fmla="*/ 45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68">
                                  <a:moveTo>
                                    <a:pt x="10" y="45"/>
                                  </a:moveTo>
                                  <a:cubicBezTo>
                                    <a:pt x="7" y="68"/>
                                    <a:pt x="35" y="54"/>
                                    <a:pt x="38" y="41"/>
                                  </a:cubicBezTo>
                                  <a:cubicBezTo>
                                    <a:pt x="41" y="27"/>
                                    <a:pt x="38" y="3"/>
                                    <a:pt x="19" y="7"/>
                                  </a:cubicBezTo>
                                  <a:cubicBezTo>
                                    <a:pt x="23" y="0"/>
                                    <a:pt x="29" y="2"/>
                                    <a:pt x="35" y="7"/>
                                  </a:cubicBezTo>
                                  <a:cubicBezTo>
                                    <a:pt x="45" y="16"/>
                                    <a:pt x="44" y="39"/>
                                    <a:pt x="37" y="49"/>
                                  </a:cubicBezTo>
                                  <a:cubicBezTo>
                                    <a:pt x="30" y="61"/>
                                    <a:pt x="0" y="65"/>
                                    <a:pt x="10" y="4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60325" y="1871663"/>
                              <a:ext cx="38100" cy="142875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5 h 45"/>
                                <a:gd name="T2" fmla="*/ 10 w 12"/>
                                <a:gd name="T3" fmla="*/ 45 h 45"/>
                                <a:gd name="T4" fmla="*/ 0 w 12"/>
                                <a:gd name="T5" fmla="*/ 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45">
                                  <a:moveTo>
                                    <a:pt x="0" y="5"/>
                                  </a:moveTo>
                                  <a:cubicBezTo>
                                    <a:pt x="10" y="0"/>
                                    <a:pt x="11" y="39"/>
                                    <a:pt x="10" y="45"/>
                                  </a:cubicBezTo>
                                  <a:cubicBezTo>
                                    <a:pt x="6" y="33"/>
                                    <a:pt x="12" y="16"/>
                                    <a:pt x="0" y="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92075" y="1689100"/>
                              <a:ext cx="60325" cy="117475"/>
                            </a:xfrm>
                            <a:custGeom>
                              <a:avLst/>
                              <a:gdLst>
                                <a:gd name="T0" fmla="*/ 15 w 19"/>
                                <a:gd name="T1" fmla="*/ 37 h 37"/>
                                <a:gd name="T2" fmla="*/ 3 w 19"/>
                                <a:gd name="T3" fmla="*/ 16 h 37"/>
                                <a:gd name="T4" fmla="*/ 19 w 19"/>
                                <a:gd name="T5" fmla="*/ 0 h 37"/>
                                <a:gd name="T6" fmla="*/ 0 w 19"/>
                                <a:gd name="T7" fmla="*/ 16 h 37"/>
                                <a:gd name="T8" fmla="*/ 15 w 19"/>
                                <a:gd name="T9" fmla="*/ 37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15" y="37"/>
                                  </a:moveTo>
                                  <a:cubicBezTo>
                                    <a:pt x="14" y="30"/>
                                    <a:pt x="3" y="19"/>
                                    <a:pt x="3" y="16"/>
                                  </a:cubicBezTo>
                                  <a:cubicBezTo>
                                    <a:pt x="4" y="11"/>
                                    <a:pt x="16" y="3"/>
                                    <a:pt x="19" y="0"/>
                                  </a:cubicBezTo>
                                  <a:cubicBezTo>
                                    <a:pt x="12" y="4"/>
                                    <a:pt x="5" y="10"/>
                                    <a:pt x="0" y="16"/>
                                  </a:cubicBezTo>
                                  <a:cubicBezTo>
                                    <a:pt x="9" y="21"/>
                                    <a:pt x="8" y="34"/>
                                    <a:pt x="15" y="3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34925" y="2119313"/>
                              <a:ext cx="141288" cy="212725"/>
                            </a:xfrm>
                            <a:custGeom>
                              <a:avLst/>
                              <a:gdLst>
                                <a:gd name="T0" fmla="*/ 10 w 45"/>
                                <a:gd name="T1" fmla="*/ 22 h 67"/>
                                <a:gd name="T2" fmla="*/ 37 w 45"/>
                                <a:gd name="T3" fmla="*/ 24 h 67"/>
                                <a:gd name="T4" fmla="*/ 19 w 45"/>
                                <a:gd name="T5" fmla="*/ 61 h 67"/>
                                <a:gd name="T6" fmla="*/ 34 w 45"/>
                                <a:gd name="T7" fmla="*/ 60 h 67"/>
                                <a:gd name="T8" fmla="*/ 37 w 45"/>
                                <a:gd name="T9" fmla="*/ 18 h 67"/>
                                <a:gd name="T10" fmla="*/ 10 w 45"/>
                                <a:gd name="T11" fmla="*/ 22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67">
                                  <a:moveTo>
                                    <a:pt x="10" y="22"/>
                                  </a:moveTo>
                                  <a:cubicBezTo>
                                    <a:pt x="7" y="0"/>
                                    <a:pt x="32" y="13"/>
                                    <a:pt x="37" y="24"/>
                                  </a:cubicBezTo>
                                  <a:cubicBezTo>
                                    <a:pt x="43" y="38"/>
                                    <a:pt x="38" y="64"/>
                                    <a:pt x="19" y="61"/>
                                  </a:cubicBezTo>
                                  <a:cubicBezTo>
                                    <a:pt x="23" y="67"/>
                                    <a:pt x="29" y="65"/>
                                    <a:pt x="34" y="60"/>
                                  </a:cubicBezTo>
                                  <a:cubicBezTo>
                                    <a:pt x="45" y="51"/>
                                    <a:pt x="44" y="29"/>
                                    <a:pt x="37" y="18"/>
                                  </a:cubicBezTo>
                                  <a:cubicBezTo>
                                    <a:pt x="29" y="6"/>
                                    <a:pt x="0" y="2"/>
                                    <a:pt x="10" y="2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60325" y="2157413"/>
                              <a:ext cx="34925" cy="146050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40 h 46"/>
                                <a:gd name="T2" fmla="*/ 10 w 11"/>
                                <a:gd name="T3" fmla="*/ 0 h 46"/>
                                <a:gd name="T4" fmla="*/ 0 w 11"/>
                                <a:gd name="T5" fmla="*/ 40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46">
                                  <a:moveTo>
                                    <a:pt x="0" y="40"/>
                                  </a:moveTo>
                                  <a:cubicBezTo>
                                    <a:pt x="10" y="46"/>
                                    <a:pt x="11" y="6"/>
                                    <a:pt x="10" y="0"/>
                                  </a:cubicBezTo>
                                  <a:cubicBezTo>
                                    <a:pt x="7" y="13"/>
                                    <a:pt x="11" y="28"/>
                                    <a:pt x="0" y="4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92075" y="2363788"/>
                              <a:ext cx="60325" cy="117475"/>
                            </a:xfrm>
                            <a:custGeom>
                              <a:avLst/>
                              <a:gdLst>
                                <a:gd name="T0" fmla="*/ 15 w 19"/>
                                <a:gd name="T1" fmla="*/ 0 h 37"/>
                                <a:gd name="T2" fmla="*/ 3 w 19"/>
                                <a:gd name="T3" fmla="*/ 22 h 37"/>
                                <a:gd name="T4" fmla="*/ 19 w 19"/>
                                <a:gd name="T5" fmla="*/ 37 h 37"/>
                                <a:gd name="T6" fmla="*/ 0 w 19"/>
                                <a:gd name="T7" fmla="*/ 21 h 37"/>
                                <a:gd name="T8" fmla="*/ 15 w 19"/>
                                <a:gd name="T9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15" y="0"/>
                                  </a:moveTo>
                                  <a:cubicBezTo>
                                    <a:pt x="14" y="7"/>
                                    <a:pt x="3" y="18"/>
                                    <a:pt x="3" y="22"/>
                                  </a:cubicBezTo>
                                  <a:cubicBezTo>
                                    <a:pt x="4" y="27"/>
                                    <a:pt x="15" y="35"/>
                                    <a:pt x="19" y="37"/>
                                  </a:cubicBezTo>
                                  <a:cubicBezTo>
                                    <a:pt x="11" y="34"/>
                                    <a:pt x="5" y="28"/>
                                    <a:pt x="0" y="21"/>
                                  </a:cubicBezTo>
                                  <a:cubicBezTo>
                                    <a:pt x="9" y="16"/>
                                    <a:pt x="8" y="3"/>
                                    <a:pt x="1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Freeform 103"/>
                          <wps:cNvSpPr>
                            <a:spLocks/>
                          </wps:cNvSpPr>
                          <wps:spPr bwMode="auto">
                            <a:xfrm>
                              <a:off x="50800" y="1806575"/>
                              <a:ext cx="166688" cy="284163"/>
                            </a:xfrm>
                            <a:custGeom>
                              <a:avLst/>
                              <a:gdLst>
                                <a:gd name="T0" fmla="*/ 3 w 53"/>
                                <a:gd name="T1" fmla="*/ 66 h 89"/>
                                <a:gd name="T2" fmla="*/ 42 w 53"/>
                                <a:gd name="T3" fmla="*/ 73 h 89"/>
                                <a:gd name="T4" fmla="*/ 48 w 53"/>
                                <a:gd name="T5" fmla="*/ 28 h 89"/>
                                <a:gd name="T6" fmla="*/ 22 w 53"/>
                                <a:gd name="T7" fmla="*/ 4 h 89"/>
                                <a:gd name="T8" fmla="*/ 28 w 53"/>
                                <a:gd name="T9" fmla="*/ 13 h 89"/>
                                <a:gd name="T10" fmla="*/ 39 w 53"/>
                                <a:gd name="T11" fmla="*/ 47 h 89"/>
                                <a:gd name="T12" fmla="*/ 3 w 53"/>
                                <a:gd name="T13" fmla="*/ 66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" h="89">
                                  <a:moveTo>
                                    <a:pt x="3" y="66"/>
                                  </a:moveTo>
                                  <a:cubicBezTo>
                                    <a:pt x="0" y="88"/>
                                    <a:pt x="32" y="87"/>
                                    <a:pt x="42" y="73"/>
                                  </a:cubicBezTo>
                                  <a:cubicBezTo>
                                    <a:pt x="51" y="59"/>
                                    <a:pt x="53" y="44"/>
                                    <a:pt x="48" y="28"/>
                                  </a:cubicBezTo>
                                  <a:cubicBezTo>
                                    <a:pt x="46" y="20"/>
                                    <a:pt x="32" y="0"/>
                                    <a:pt x="22" y="4"/>
                                  </a:cubicBezTo>
                                  <a:cubicBezTo>
                                    <a:pt x="12" y="8"/>
                                    <a:pt x="26" y="12"/>
                                    <a:pt x="28" y="13"/>
                                  </a:cubicBezTo>
                                  <a:cubicBezTo>
                                    <a:pt x="38" y="21"/>
                                    <a:pt x="41" y="35"/>
                                    <a:pt x="39" y="47"/>
                                  </a:cubicBezTo>
                                  <a:cubicBezTo>
                                    <a:pt x="36" y="60"/>
                                    <a:pt x="13" y="89"/>
                                    <a:pt x="3" y="6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69850" y="1862138"/>
                              <a:ext cx="112713" cy="152400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5 h 48"/>
                                <a:gd name="T2" fmla="*/ 22 w 36"/>
                                <a:gd name="T3" fmla="*/ 8 h 48"/>
                                <a:gd name="T4" fmla="*/ 9 w 36"/>
                                <a:gd name="T5" fmla="*/ 48 h 48"/>
                                <a:gd name="T6" fmla="*/ 0 w 36"/>
                                <a:gd name="T7" fmla="*/ 5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48">
                                  <a:moveTo>
                                    <a:pt x="0" y="5"/>
                                  </a:moveTo>
                                  <a:cubicBezTo>
                                    <a:pt x="7" y="1"/>
                                    <a:pt x="17" y="0"/>
                                    <a:pt x="22" y="8"/>
                                  </a:cubicBezTo>
                                  <a:cubicBezTo>
                                    <a:pt x="1" y="12"/>
                                    <a:pt x="36" y="44"/>
                                    <a:pt x="9" y="48"/>
                                  </a:cubicBezTo>
                                  <a:cubicBezTo>
                                    <a:pt x="11" y="35"/>
                                    <a:pt x="10" y="16"/>
                                    <a:pt x="0" y="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117475" y="1654175"/>
                              <a:ext cx="144463" cy="192088"/>
                            </a:xfrm>
                            <a:custGeom>
                              <a:avLst/>
                              <a:gdLst>
                                <a:gd name="T0" fmla="*/ 8 w 46"/>
                                <a:gd name="T1" fmla="*/ 49 h 60"/>
                                <a:gd name="T2" fmla="*/ 21 w 46"/>
                                <a:gd name="T3" fmla="*/ 60 h 60"/>
                                <a:gd name="T4" fmla="*/ 12 w 46"/>
                                <a:gd name="T5" fmla="*/ 25 h 60"/>
                                <a:gd name="T6" fmla="*/ 33 w 46"/>
                                <a:gd name="T7" fmla="*/ 19 h 60"/>
                                <a:gd name="T8" fmla="*/ 30 w 46"/>
                                <a:gd name="T9" fmla="*/ 30 h 60"/>
                                <a:gd name="T10" fmla="*/ 41 w 46"/>
                                <a:gd name="T11" fmla="*/ 12 h 60"/>
                                <a:gd name="T12" fmla="*/ 1 w 46"/>
                                <a:gd name="T13" fmla="*/ 23 h 60"/>
                                <a:gd name="T14" fmla="*/ 8 w 46"/>
                                <a:gd name="T15" fmla="*/ 49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6" h="60">
                                  <a:moveTo>
                                    <a:pt x="8" y="49"/>
                                  </a:moveTo>
                                  <a:cubicBezTo>
                                    <a:pt x="13" y="52"/>
                                    <a:pt x="18" y="55"/>
                                    <a:pt x="21" y="60"/>
                                  </a:cubicBezTo>
                                  <a:cubicBezTo>
                                    <a:pt x="20" y="50"/>
                                    <a:pt x="8" y="32"/>
                                    <a:pt x="12" y="25"/>
                                  </a:cubicBezTo>
                                  <a:cubicBezTo>
                                    <a:pt x="15" y="20"/>
                                    <a:pt x="30" y="16"/>
                                    <a:pt x="33" y="19"/>
                                  </a:cubicBezTo>
                                  <a:cubicBezTo>
                                    <a:pt x="25" y="17"/>
                                    <a:pt x="22" y="27"/>
                                    <a:pt x="30" y="30"/>
                                  </a:cubicBezTo>
                                  <a:cubicBezTo>
                                    <a:pt x="42" y="35"/>
                                    <a:pt x="46" y="19"/>
                                    <a:pt x="41" y="12"/>
                                  </a:cubicBezTo>
                                  <a:cubicBezTo>
                                    <a:pt x="32" y="0"/>
                                    <a:pt x="4" y="9"/>
                                    <a:pt x="1" y="23"/>
                                  </a:cubicBezTo>
                                  <a:cubicBezTo>
                                    <a:pt x="0" y="30"/>
                                    <a:pt x="9" y="38"/>
                                    <a:pt x="8" y="4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Freeform 106"/>
                          <wps:cNvSpPr>
                            <a:spLocks/>
                          </wps:cNvSpPr>
                          <wps:spPr bwMode="auto">
                            <a:xfrm>
                              <a:off x="47625" y="2084388"/>
                              <a:ext cx="169863" cy="282575"/>
                            </a:xfrm>
                            <a:custGeom>
                              <a:avLst/>
                              <a:gdLst>
                                <a:gd name="T0" fmla="*/ 3 w 54"/>
                                <a:gd name="T1" fmla="*/ 22 h 89"/>
                                <a:gd name="T2" fmla="*/ 42 w 54"/>
                                <a:gd name="T3" fmla="*/ 16 h 89"/>
                                <a:gd name="T4" fmla="*/ 49 w 54"/>
                                <a:gd name="T5" fmla="*/ 60 h 89"/>
                                <a:gd name="T6" fmla="*/ 23 w 54"/>
                                <a:gd name="T7" fmla="*/ 84 h 89"/>
                                <a:gd name="T8" fmla="*/ 29 w 54"/>
                                <a:gd name="T9" fmla="*/ 75 h 89"/>
                                <a:gd name="T10" fmla="*/ 39 w 54"/>
                                <a:gd name="T11" fmla="*/ 41 h 89"/>
                                <a:gd name="T12" fmla="*/ 3 w 54"/>
                                <a:gd name="T13" fmla="*/ 22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" h="89">
                                  <a:moveTo>
                                    <a:pt x="3" y="22"/>
                                  </a:moveTo>
                                  <a:cubicBezTo>
                                    <a:pt x="0" y="0"/>
                                    <a:pt x="33" y="3"/>
                                    <a:pt x="42" y="16"/>
                                  </a:cubicBezTo>
                                  <a:cubicBezTo>
                                    <a:pt x="52" y="30"/>
                                    <a:pt x="54" y="44"/>
                                    <a:pt x="49" y="60"/>
                                  </a:cubicBezTo>
                                  <a:cubicBezTo>
                                    <a:pt x="47" y="68"/>
                                    <a:pt x="33" y="89"/>
                                    <a:pt x="23" y="84"/>
                                  </a:cubicBezTo>
                                  <a:cubicBezTo>
                                    <a:pt x="14" y="80"/>
                                    <a:pt x="27" y="76"/>
                                    <a:pt x="29" y="75"/>
                                  </a:cubicBezTo>
                                  <a:cubicBezTo>
                                    <a:pt x="39" y="69"/>
                                    <a:pt x="41" y="52"/>
                                    <a:pt x="39" y="41"/>
                                  </a:cubicBezTo>
                                  <a:cubicBezTo>
                                    <a:pt x="37" y="28"/>
                                    <a:pt x="14" y="0"/>
                                    <a:pt x="3" y="2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Freeform 107"/>
                          <wps:cNvSpPr>
                            <a:spLocks/>
                          </wps:cNvSpPr>
                          <wps:spPr bwMode="auto">
                            <a:xfrm>
                              <a:off x="69850" y="2157413"/>
                              <a:ext cx="112713" cy="152400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43 h 48"/>
                                <a:gd name="T2" fmla="*/ 22 w 36"/>
                                <a:gd name="T3" fmla="*/ 40 h 48"/>
                                <a:gd name="T4" fmla="*/ 9 w 36"/>
                                <a:gd name="T5" fmla="*/ 0 h 48"/>
                                <a:gd name="T6" fmla="*/ 0 w 36"/>
                                <a:gd name="T7" fmla="*/ 43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48">
                                  <a:moveTo>
                                    <a:pt x="0" y="43"/>
                                  </a:moveTo>
                                  <a:cubicBezTo>
                                    <a:pt x="6" y="48"/>
                                    <a:pt x="18" y="48"/>
                                    <a:pt x="22" y="40"/>
                                  </a:cubicBezTo>
                                  <a:cubicBezTo>
                                    <a:pt x="1" y="36"/>
                                    <a:pt x="36" y="4"/>
                                    <a:pt x="9" y="0"/>
                                  </a:cubicBezTo>
                                  <a:cubicBezTo>
                                    <a:pt x="11" y="14"/>
                                    <a:pt x="10" y="32"/>
                                    <a:pt x="0" y="4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114300" y="2325688"/>
                              <a:ext cx="147638" cy="184150"/>
                            </a:xfrm>
                            <a:custGeom>
                              <a:avLst/>
                              <a:gdLst>
                                <a:gd name="T0" fmla="*/ 9 w 47"/>
                                <a:gd name="T1" fmla="*/ 11 h 58"/>
                                <a:gd name="T2" fmla="*/ 22 w 47"/>
                                <a:gd name="T3" fmla="*/ 0 h 58"/>
                                <a:gd name="T4" fmla="*/ 13 w 47"/>
                                <a:gd name="T5" fmla="*/ 35 h 58"/>
                                <a:gd name="T6" fmla="*/ 34 w 47"/>
                                <a:gd name="T7" fmla="*/ 41 h 58"/>
                                <a:gd name="T8" fmla="*/ 32 w 47"/>
                                <a:gd name="T9" fmla="*/ 30 h 58"/>
                                <a:gd name="T10" fmla="*/ 40 w 47"/>
                                <a:gd name="T11" fmla="*/ 49 h 58"/>
                                <a:gd name="T12" fmla="*/ 2 w 47"/>
                                <a:gd name="T13" fmla="*/ 37 h 58"/>
                                <a:gd name="T14" fmla="*/ 9 w 47"/>
                                <a:gd name="T15" fmla="*/ 11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7" h="58">
                                  <a:moveTo>
                                    <a:pt x="9" y="11"/>
                                  </a:moveTo>
                                  <a:cubicBezTo>
                                    <a:pt x="14" y="8"/>
                                    <a:pt x="19" y="5"/>
                                    <a:pt x="22" y="0"/>
                                  </a:cubicBezTo>
                                  <a:cubicBezTo>
                                    <a:pt x="20" y="8"/>
                                    <a:pt x="8" y="31"/>
                                    <a:pt x="13" y="35"/>
                                  </a:cubicBezTo>
                                  <a:cubicBezTo>
                                    <a:pt x="19" y="39"/>
                                    <a:pt x="30" y="46"/>
                                    <a:pt x="34" y="41"/>
                                  </a:cubicBezTo>
                                  <a:cubicBezTo>
                                    <a:pt x="25" y="44"/>
                                    <a:pt x="24" y="32"/>
                                    <a:pt x="32" y="30"/>
                                  </a:cubicBezTo>
                                  <a:cubicBezTo>
                                    <a:pt x="44" y="27"/>
                                    <a:pt x="47" y="43"/>
                                    <a:pt x="40" y="49"/>
                                  </a:cubicBezTo>
                                  <a:cubicBezTo>
                                    <a:pt x="30" y="58"/>
                                    <a:pt x="5" y="51"/>
                                    <a:pt x="2" y="37"/>
                                  </a:cubicBezTo>
                                  <a:cubicBezTo>
                                    <a:pt x="0" y="30"/>
                                    <a:pt x="10" y="22"/>
                                    <a:pt x="9" y="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1855788" y="2484438"/>
                              <a:ext cx="1027113" cy="1600200"/>
                            </a:xfrm>
                            <a:custGeom>
                              <a:avLst/>
                              <a:gdLst>
                                <a:gd name="T0" fmla="*/ 304 w 325"/>
                                <a:gd name="T1" fmla="*/ 12 h 504"/>
                                <a:gd name="T2" fmla="*/ 317 w 325"/>
                                <a:gd name="T3" fmla="*/ 469 h 504"/>
                                <a:gd name="T4" fmla="*/ 158 w 325"/>
                                <a:gd name="T5" fmla="*/ 453 h 504"/>
                                <a:gd name="T6" fmla="*/ 77 w 325"/>
                                <a:gd name="T7" fmla="*/ 468 h 504"/>
                                <a:gd name="T8" fmla="*/ 0 w 325"/>
                                <a:gd name="T9" fmla="*/ 504 h 504"/>
                                <a:gd name="T10" fmla="*/ 325 w 325"/>
                                <a:gd name="T11" fmla="*/ 476 h 504"/>
                                <a:gd name="T12" fmla="*/ 316 w 325"/>
                                <a:gd name="T13" fmla="*/ 0 h 504"/>
                                <a:gd name="T14" fmla="*/ 304 w 325"/>
                                <a:gd name="T15" fmla="*/ 12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5" h="504">
                                  <a:moveTo>
                                    <a:pt x="304" y="12"/>
                                  </a:moveTo>
                                  <a:cubicBezTo>
                                    <a:pt x="273" y="162"/>
                                    <a:pt x="276" y="322"/>
                                    <a:pt x="317" y="469"/>
                                  </a:cubicBezTo>
                                  <a:cubicBezTo>
                                    <a:pt x="266" y="455"/>
                                    <a:pt x="212" y="448"/>
                                    <a:pt x="158" y="453"/>
                                  </a:cubicBezTo>
                                  <a:cubicBezTo>
                                    <a:pt x="131" y="456"/>
                                    <a:pt x="104" y="460"/>
                                    <a:pt x="77" y="468"/>
                                  </a:cubicBezTo>
                                  <a:cubicBezTo>
                                    <a:pt x="52" y="475"/>
                                    <a:pt x="16" y="481"/>
                                    <a:pt x="0" y="504"/>
                                  </a:cubicBezTo>
                                  <a:cubicBezTo>
                                    <a:pt x="95" y="447"/>
                                    <a:pt x="221" y="453"/>
                                    <a:pt x="325" y="476"/>
                                  </a:cubicBezTo>
                                  <a:cubicBezTo>
                                    <a:pt x="282" y="320"/>
                                    <a:pt x="293" y="158"/>
                                    <a:pt x="316" y="0"/>
                                  </a:cubicBezTo>
                                  <a:cubicBezTo>
                                    <a:pt x="312" y="4"/>
                                    <a:pt x="308" y="8"/>
                                    <a:pt x="304" y="1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reeform 110"/>
                          <wps:cNvSpPr>
                            <a:spLocks/>
                          </wps:cNvSpPr>
                          <wps:spPr bwMode="auto">
                            <a:xfrm>
                              <a:off x="76200" y="2484438"/>
                              <a:ext cx="1023938" cy="1600200"/>
                            </a:xfrm>
                            <a:custGeom>
                              <a:avLst/>
                              <a:gdLst>
                                <a:gd name="T0" fmla="*/ 21 w 324"/>
                                <a:gd name="T1" fmla="*/ 12 h 504"/>
                                <a:gd name="T2" fmla="*/ 8 w 324"/>
                                <a:gd name="T3" fmla="*/ 469 h 504"/>
                                <a:gd name="T4" fmla="*/ 166 w 324"/>
                                <a:gd name="T5" fmla="*/ 453 h 504"/>
                                <a:gd name="T6" fmla="*/ 248 w 324"/>
                                <a:gd name="T7" fmla="*/ 468 h 504"/>
                                <a:gd name="T8" fmla="*/ 324 w 324"/>
                                <a:gd name="T9" fmla="*/ 504 h 504"/>
                                <a:gd name="T10" fmla="*/ 0 w 324"/>
                                <a:gd name="T11" fmla="*/ 476 h 504"/>
                                <a:gd name="T12" fmla="*/ 9 w 324"/>
                                <a:gd name="T13" fmla="*/ 0 h 504"/>
                                <a:gd name="T14" fmla="*/ 21 w 324"/>
                                <a:gd name="T15" fmla="*/ 12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4" h="504">
                                  <a:moveTo>
                                    <a:pt x="21" y="12"/>
                                  </a:moveTo>
                                  <a:cubicBezTo>
                                    <a:pt x="51" y="162"/>
                                    <a:pt x="48" y="321"/>
                                    <a:pt x="8" y="469"/>
                                  </a:cubicBezTo>
                                  <a:cubicBezTo>
                                    <a:pt x="59" y="455"/>
                                    <a:pt x="113" y="448"/>
                                    <a:pt x="166" y="453"/>
                                  </a:cubicBezTo>
                                  <a:cubicBezTo>
                                    <a:pt x="194" y="456"/>
                                    <a:pt x="221" y="460"/>
                                    <a:pt x="248" y="468"/>
                                  </a:cubicBezTo>
                                  <a:cubicBezTo>
                                    <a:pt x="273" y="475"/>
                                    <a:pt x="309" y="482"/>
                                    <a:pt x="324" y="504"/>
                                  </a:cubicBezTo>
                                  <a:cubicBezTo>
                                    <a:pt x="229" y="447"/>
                                    <a:pt x="104" y="453"/>
                                    <a:pt x="0" y="476"/>
                                  </a:cubicBezTo>
                                  <a:cubicBezTo>
                                    <a:pt x="43" y="320"/>
                                    <a:pt x="31" y="158"/>
                                    <a:pt x="9" y="0"/>
                                  </a:cubicBezTo>
                                  <a:cubicBezTo>
                                    <a:pt x="13" y="4"/>
                                    <a:pt x="17" y="8"/>
                                    <a:pt x="21" y="1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1855788" y="82550"/>
                              <a:ext cx="1027113" cy="1600200"/>
                            </a:xfrm>
                            <a:custGeom>
                              <a:avLst/>
                              <a:gdLst>
                                <a:gd name="T0" fmla="*/ 304 w 325"/>
                                <a:gd name="T1" fmla="*/ 491 h 504"/>
                                <a:gd name="T2" fmla="*/ 317 w 325"/>
                                <a:gd name="T3" fmla="*/ 34 h 504"/>
                                <a:gd name="T4" fmla="*/ 158 w 325"/>
                                <a:gd name="T5" fmla="*/ 50 h 504"/>
                                <a:gd name="T6" fmla="*/ 77 w 325"/>
                                <a:gd name="T7" fmla="*/ 35 h 504"/>
                                <a:gd name="T8" fmla="*/ 0 w 325"/>
                                <a:gd name="T9" fmla="*/ 0 h 504"/>
                                <a:gd name="T10" fmla="*/ 325 w 325"/>
                                <a:gd name="T11" fmla="*/ 27 h 504"/>
                                <a:gd name="T12" fmla="*/ 316 w 325"/>
                                <a:gd name="T13" fmla="*/ 504 h 504"/>
                                <a:gd name="T14" fmla="*/ 304 w 325"/>
                                <a:gd name="T15" fmla="*/ 491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5" h="504">
                                  <a:moveTo>
                                    <a:pt x="304" y="491"/>
                                  </a:moveTo>
                                  <a:cubicBezTo>
                                    <a:pt x="273" y="341"/>
                                    <a:pt x="276" y="182"/>
                                    <a:pt x="317" y="34"/>
                                  </a:cubicBezTo>
                                  <a:cubicBezTo>
                                    <a:pt x="265" y="48"/>
                                    <a:pt x="212" y="54"/>
                                    <a:pt x="158" y="50"/>
                                  </a:cubicBezTo>
                                  <a:cubicBezTo>
                                    <a:pt x="131" y="48"/>
                                    <a:pt x="103" y="43"/>
                                    <a:pt x="77" y="35"/>
                                  </a:cubicBezTo>
                                  <a:cubicBezTo>
                                    <a:pt x="52" y="28"/>
                                    <a:pt x="15" y="22"/>
                                    <a:pt x="0" y="0"/>
                                  </a:cubicBezTo>
                                  <a:cubicBezTo>
                                    <a:pt x="96" y="56"/>
                                    <a:pt x="221" y="51"/>
                                    <a:pt x="325" y="27"/>
                                  </a:cubicBezTo>
                                  <a:cubicBezTo>
                                    <a:pt x="282" y="184"/>
                                    <a:pt x="293" y="345"/>
                                    <a:pt x="316" y="504"/>
                                  </a:cubicBezTo>
                                  <a:cubicBezTo>
                                    <a:pt x="312" y="499"/>
                                    <a:pt x="308" y="495"/>
                                    <a:pt x="304" y="49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Freeform 112"/>
                          <wps:cNvSpPr>
                            <a:spLocks/>
                          </wps:cNvSpPr>
                          <wps:spPr bwMode="auto">
                            <a:xfrm>
                              <a:off x="76200" y="82550"/>
                              <a:ext cx="1023938" cy="1600200"/>
                            </a:xfrm>
                            <a:custGeom>
                              <a:avLst/>
                              <a:gdLst>
                                <a:gd name="T0" fmla="*/ 21 w 324"/>
                                <a:gd name="T1" fmla="*/ 491 h 504"/>
                                <a:gd name="T2" fmla="*/ 8 w 324"/>
                                <a:gd name="T3" fmla="*/ 34 h 504"/>
                                <a:gd name="T4" fmla="*/ 166 w 324"/>
                                <a:gd name="T5" fmla="*/ 50 h 504"/>
                                <a:gd name="T6" fmla="*/ 248 w 324"/>
                                <a:gd name="T7" fmla="*/ 35 h 504"/>
                                <a:gd name="T8" fmla="*/ 324 w 324"/>
                                <a:gd name="T9" fmla="*/ 0 h 504"/>
                                <a:gd name="T10" fmla="*/ 0 w 324"/>
                                <a:gd name="T11" fmla="*/ 27 h 504"/>
                                <a:gd name="T12" fmla="*/ 9 w 324"/>
                                <a:gd name="T13" fmla="*/ 504 h 504"/>
                                <a:gd name="T14" fmla="*/ 21 w 324"/>
                                <a:gd name="T15" fmla="*/ 491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4" h="504">
                                  <a:moveTo>
                                    <a:pt x="21" y="491"/>
                                  </a:moveTo>
                                  <a:cubicBezTo>
                                    <a:pt x="51" y="341"/>
                                    <a:pt x="48" y="182"/>
                                    <a:pt x="8" y="34"/>
                                  </a:cubicBezTo>
                                  <a:cubicBezTo>
                                    <a:pt x="60" y="48"/>
                                    <a:pt x="112" y="54"/>
                                    <a:pt x="166" y="50"/>
                                  </a:cubicBezTo>
                                  <a:cubicBezTo>
                                    <a:pt x="194" y="48"/>
                                    <a:pt x="221" y="43"/>
                                    <a:pt x="248" y="35"/>
                                  </a:cubicBezTo>
                                  <a:cubicBezTo>
                                    <a:pt x="273" y="28"/>
                                    <a:pt x="309" y="22"/>
                                    <a:pt x="324" y="0"/>
                                  </a:cubicBezTo>
                                  <a:cubicBezTo>
                                    <a:pt x="229" y="56"/>
                                    <a:pt x="104" y="51"/>
                                    <a:pt x="0" y="27"/>
                                  </a:cubicBezTo>
                                  <a:cubicBezTo>
                                    <a:pt x="43" y="184"/>
                                    <a:pt x="31" y="345"/>
                                    <a:pt x="9" y="504"/>
                                  </a:cubicBezTo>
                                  <a:cubicBezTo>
                                    <a:pt x="13" y="499"/>
                                    <a:pt x="17" y="495"/>
                                    <a:pt x="21" y="49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Freeform 113"/>
                          <wps:cNvSpPr>
                            <a:spLocks/>
                          </wps:cNvSpPr>
                          <wps:spPr bwMode="auto">
                            <a:xfrm>
                              <a:off x="1839913" y="2474913"/>
                              <a:ext cx="1119188" cy="1631950"/>
                            </a:xfrm>
                            <a:custGeom>
                              <a:avLst/>
                              <a:gdLst>
                                <a:gd name="T0" fmla="*/ 320 w 354"/>
                                <a:gd name="T1" fmla="*/ 19 h 514"/>
                                <a:gd name="T2" fmla="*/ 336 w 354"/>
                                <a:gd name="T3" fmla="*/ 484 h 514"/>
                                <a:gd name="T4" fmla="*/ 0 w 354"/>
                                <a:gd name="T5" fmla="*/ 514 h 514"/>
                                <a:gd name="T6" fmla="*/ 354 w 354"/>
                                <a:gd name="T7" fmla="*/ 505 h 514"/>
                                <a:gd name="T8" fmla="*/ 320 w 354"/>
                                <a:gd name="T9" fmla="*/ 256 h 514"/>
                                <a:gd name="T10" fmla="*/ 326 w 354"/>
                                <a:gd name="T11" fmla="*/ 0 h 514"/>
                                <a:gd name="T12" fmla="*/ 320 w 354"/>
                                <a:gd name="T13" fmla="*/ 19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514">
                                  <a:moveTo>
                                    <a:pt x="320" y="19"/>
                                  </a:moveTo>
                                  <a:cubicBezTo>
                                    <a:pt x="298" y="171"/>
                                    <a:pt x="291" y="336"/>
                                    <a:pt x="336" y="484"/>
                                  </a:cubicBezTo>
                                  <a:cubicBezTo>
                                    <a:pt x="225" y="454"/>
                                    <a:pt x="102" y="457"/>
                                    <a:pt x="0" y="514"/>
                                  </a:cubicBezTo>
                                  <a:cubicBezTo>
                                    <a:pt x="106" y="463"/>
                                    <a:pt x="243" y="479"/>
                                    <a:pt x="354" y="505"/>
                                  </a:cubicBezTo>
                                  <a:cubicBezTo>
                                    <a:pt x="327" y="426"/>
                                    <a:pt x="322" y="340"/>
                                    <a:pt x="320" y="256"/>
                                  </a:cubicBezTo>
                                  <a:cubicBezTo>
                                    <a:pt x="317" y="171"/>
                                    <a:pt x="321" y="85"/>
                                    <a:pt x="326" y="0"/>
                                  </a:cubicBezTo>
                                  <a:cubicBezTo>
                                    <a:pt x="324" y="6"/>
                                    <a:pt x="322" y="13"/>
                                    <a:pt x="320" y="1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0" y="2474913"/>
                              <a:ext cx="1119188" cy="1631950"/>
                            </a:xfrm>
                            <a:custGeom>
                              <a:avLst/>
                              <a:gdLst>
                                <a:gd name="T0" fmla="*/ 33 w 354"/>
                                <a:gd name="T1" fmla="*/ 19 h 514"/>
                                <a:gd name="T2" fmla="*/ 18 w 354"/>
                                <a:gd name="T3" fmla="*/ 484 h 514"/>
                                <a:gd name="T4" fmla="*/ 354 w 354"/>
                                <a:gd name="T5" fmla="*/ 514 h 514"/>
                                <a:gd name="T6" fmla="*/ 0 w 354"/>
                                <a:gd name="T7" fmla="*/ 505 h 514"/>
                                <a:gd name="T8" fmla="*/ 34 w 354"/>
                                <a:gd name="T9" fmla="*/ 256 h 514"/>
                                <a:gd name="T10" fmla="*/ 28 w 354"/>
                                <a:gd name="T11" fmla="*/ 0 h 514"/>
                                <a:gd name="T12" fmla="*/ 33 w 354"/>
                                <a:gd name="T13" fmla="*/ 19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514">
                                  <a:moveTo>
                                    <a:pt x="33" y="19"/>
                                  </a:moveTo>
                                  <a:cubicBezTo>
                                    <a:pt x="56" y="171"/>
                                    <a:pt x="63" y="336"/>
                                    <a:pt x="18" y="484"/>
                                  </a:cubicBezTo>
                                  <a:cubicBezTo>
                                    <a:pt x="129" y="454"/>
                                    <a:pt x="252" y="457"/>
                                    <a:pt x="354" y="514"/>
                                  </a:cubicBezTo>
                                  <a:cubicBezTo>
                                    <a:pt x="247" y="464"/>
                                    <a:pt x="111" y="479"/>
                                    <a:pt x="0" y="505"/>
                                  </a:cubicBezTo>
                                  <a:cubicBezTo>
                                    <a:pt x="27" y="425"/>
                                    <a:pt x="31" y="340"/>
                                    <a:pt x="34" y="256"/>
                                  </a:cubicBezTo>
                                  <a:cubicBezTo>
                                    <a:pt x="37" y="171"/>
                                    <a:pt x="33" y="85"/>
                                    <a:pt x="28" y="0"/>
                                  </a:cubicBezTo>
                                  <a:cubicBezTo>
                                    <a:pt x="30" y="6"/>
                                    <a:pt x="32" y="13"/>
                                    <a:pt x="33" y="1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1839913" y="57150"/>
                              <a:ext cx="1119188" cy="1631950"/>
                            </a:xfrm>
                            <a:custGeom>
                              <a:avLst/>
                              <a:gdLst>
                                <a:gd name="T0" fmla="*/ 320 w 354"/>
                                <a:gd name="T1" fmla="*/ 495 h 514"/>
                                <a:gd name="T2" fmla="*/ 336 w 354"/>
                                <a:gd name="T3" fmla="*/ 30 h 514"/>
                                <a:gd name="T4" fmla="*/ 0 w 354"/>
                                <a:gd name="T5" fmla="*/ 0 h 514"/>
                                <a:gd name="T6" fmla="*/ 354 w 354"/>
                                <a:gd name="T7" fmla="*/ 9 h 514"/>
                                <a:gd name="T8" fmla="*/ 320 w 354"/>
                                <a:gd name="T9" fmla="*/ 258 h 514"/>
                                <a:gd name="T10" fmla="*/ 326 w 354"/>
                                <a:gd name="T11" fmla="*/ 514 h 514"/>
                                <a:gd name="T12" fmla="*/ 320 w 354"/>
                                <a:gd name="T13" fmla="*/ 495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514">
                                  <a:moveTo>
                                    <a:pt x="320" y="495"/>
                                  </a:moveTo>
                                  <a:cubicBezTo>
                                    <a:pt x="298" y="343"/>
                                    <a:pt x="291" y="178"/>
                                    <a:pt x="336" y="30"/>
                                  </a:cubicBezTo>
                                  <a:cubicBezTo>
                                    <a:pt x="227" y="63"/>
                                    <a:pt x="100" y="56"/>
                                    <a:pt x="0" y="0"/>
                                  </a:cubicBezTo>
                                  <a:cubicBezTo>
                                    <a:pt x="106" y="51"/>
                                    <a:pt x="243" y="35"/>
                                    <a:pt x="354" y="9"/>
                                  </a:cubicBezTo>
                                  <a:cubicBezTo>
                                    <a:pt x="327" y="89"/>
                                    <a:pt x="322" y="174"/>
                                    <a:pt x="320" y="258"/>
                                  </a:cubicBezTo>
                                  <a:cubicBezTo>
                                    <a:pt x="317" y="343"/>
                                    <a:pt x="321" y="429"/>
                                    <a:pt x="326" y="514"/>
                                  </a:cubicBezTo>
                                  <a:cubicBezTo>
                                    <a:pt x="324" y="508"/>
                                    <a:pt x="322" y="502"/>
                                    <a:pt x="320" y="49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0" y="57150"/>
                              <a:ext cx="1119188" cy="1631950"/>
                            </a:xfrm>
                            <a:custGeom>
                              <a:avLst/>
                              <a:gdLst>
                                <a:gd name="T0" fmla="*/ 33 w 354"/>
                                <a:gd name="T1" fmla="*/ 495 h 514"/>
                                <a:gd name="T2" fmla="*/ 18 w 354"/>
                                <a:gd name="T3" fmla="*/ 30 h 514"/>
                                <a:gd name="T4" fmla="*/ 354 w 354"/>
                                <a:gd name="T5" fmla="*/ 0 h 514"/>
                                <a:gd name="T6" fmla="*/ 0 w 354"/>
                                <a:gd name="T7" fmla="*/ 9 h 514"/>
                                <a:gd name="T8" fmla="*/ 34 w 354"/>
                                <a:gd name="T9" fmla="*/ 258 h 514"/>
                                <a:gd name="T10" fmla="*/ 28 w 354"/>
                                <a:gd name="T11" fmla="*/ 514 h 514"/>
                                <a:gd name="T12" fmla="*/ 33 w 354"/>
                                <a:gd name="T13" fmla="*/ 495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514">
                                  <a:moveTo>
                                    <a:pt x="33" y="495"/>
                                  </a:moveTo>
                                  <a:cubicBezTo>
                                    <a:pt x="56" y="343"/>
                                    <a:pt x="63" y="178"/>
                                    <a:pt x="18" y="30"/>
                                  </a:cubicBezTo>
                                  <a:cubicBezTo>
                                    <a:pt x="127" y="63"/>
                                    <a:pt x="254" y="56"/>
                                    <a:pt x="354" y="0"/>
                                  </a:cubicBezTo>
                                  <a:cubicBezTo>
                                    <a:pt x="247" y="50"/>
                                    <a:pt x="111" y="36"/>
                                    <a:pt x="0" y="9"/>
                                  </a:cubicBezTo>
                                  <a:cubicBezTo>
                                    <a:pt x="27" y="89"/>
                                    <a:pt x="31" y="174"/>
                                    <a:pt x="34" y="258"/>
                                  </a:cubicBezTo>
                                  <a:cubicBezTo>
                                    <a:pt x="37" y="343"/>
                                    <a:pt x="33" y="429"/>
                                    <a:pt x="28" y="514"/>
                                  </a:cubicBezTo>
                                  <a:cubicBezTo>
                                    <a:pt x="30" y="508"/>
                                    <a:pt x="32" y="502"/>
                                    <a:pt x="33" y="49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4480" name="Group 4480"/>
                        <wpg:cNvGrpSpPr>
                          <a:grpSpLocks noChangeAspect="1"/>
                        </wpg:cNvGrpSpPr>
                        <wpg:grpSpPr>
                          <a:xfrm>
                            <a:off x="3871356" y="0"/>
                            <a:ext cx="2969895" cy="4294505"/>
                            <a:chOff x="0" y="0"/>
                            <a:chExt cx="2959101" cy="4167188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4481" name="Freeform 4481"/>
                          <wps:cNvSpPr>
                            <a:spLocks/>
                          </wps:cNvSpPr>
                          <wps:spPr bwMode="auto">
                            <a:xfrm>
                              <a:off x="1208088" y="0"/>
                              <a:ext cx="233363" cy="161925"/>
                            </a:xfrm>
                            <a:custGeom>
                              <a:avLst/>
                              <a:gdLst>
                                <a:gd name="T0" fmla="*/ 56 w 74"/>
                                <a:gd name="T1" fmla="*/ 11 h 51"/>
                                <a:gd name="T2" fmla="*/ 61 w 74"/>
                                <a:gd name="T3" fmla="*/ 35 h 51"/>
                                <a:gd name="T4" fmla="*/ 20 w 74"/>
                                <a:gd name="T5" fmla="*/ 21 h 51"/>
                                <a:gd name="T6" fmla="*/ 59 w 74"/>
                                <a:gd name="T7" fmla="*/ 40 h 51"/>
                                <a:gd name="T8" fmla="*/ 56 w 74"/>
                                <a:gd name="T9" fmla="*/ 11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51">
                                  <a:moveTo>
                                    <a:pt x="56" y="11"/>
                                  </a:moveTo>
                                  <a:cubicBezTo>
                                    <a:pt x="72" y="9"/>
                                    <a:pt x="67" y="27"/>
                                    <a:pt x="61" y="35"/>
                                  </a:cubicBezTo>
                                  <a:cubicBezTo>
                                    <a:pt x="49" y="51"/>
                                    <a:pt x="16" y="42"/>
                                    <a:pt x="20" y="21"/>
                                  </a:cubicBezTo>
                                  <a:cubicBezTo>
                                    <a:pt x="0" y="34"/>
                                    <a:pt x="43" y="51"/>
                                    <a:pt x="59" y="40"/>
                                  </a:cubicBezTo>
                                  <a:cubicBezTo>
                                    <a:pt x="69" y="33"/>
                                    <a:pt x="74" y="0"/>
                                    <a:pt x="56" y="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82" name="Freeform 4482"/>
                          <wps:cNvSpPr>
                            <a:spLocks/>
                          </wps:cNvSpPr>
                          <wps:spPr bwMode="auto">
                            <a:xfrm>
                              <a:off x="1277938" y="28575"/>
                              <a:ext cx="134938" cy="38100"/>
                            </a:xfrm>
                            <a:custGeom>
                              <a:avLst/>
                              <a:gdLst>
                                <a:gd name="T0" fmla="*/ 5 w 43"/>
                                <a:gd name="T1" fmla="*/ 0 h 12"/>
                                <a:gd name="T2" fmla="*/ 43 w 43"/>
                                <a:gd name="T3" fmla="*/ 10 h 12"/>
                                <a:gd name="T4" fmla="*/ 5 w 43"/>
                                <a:gd name="T5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" h="12">
                                  <a:moveTo>
                                    <a:pt x="5" y="0"/>
                                  </a:moveTo>
                                  <a:cubicBezTo>
                                    <a:pt x="0" y="10"/>
                                    <a:pt x="35" y="12"/>
                                    <a:pt x="43" y="10"/>
                                  </a:cubicBezTo>
                                  <a:cubicBezTo>
                                    <a:pt x="31" y="7"/>
                                    <a:pt x="16" y="11"/>
                                    <a:pt x="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83" name="Freeform 4483"/>
                          <wps:cNvSpPr>
                            <a:spLocks/>
                          </wps:cNvSpPr>
                          <wps:spPr bwMode="auto">
                            <a:xfrm>
                              <a:off x="1112838" y="63500"/>
                              <a:ext cx="107950" cy="63500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5 h 20"/>
                                <a:gd name="T2" fmla="*/ 14 w 34"/>
                                <a:gd name="T3" fmla="*/ 3 h 20"/>
                                <a:gd name="T4" fmla="*/ 0 w 34"/>
                                <a:gd name="T5" fmla="*/ 20 h 20"/>
                                <a:gd name="T6" fmla="*/ 15 w 34"/>
                                <a:gd name="T7" fmla="*/ 0 h 20"/>
                                <a:gd name="T8" fmla="*/ 34 w 34"/>
                                <a:gd name="T9" fmla="*/ 15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0">
                                  <a:moveTo>
                                    <a:pt x="34" y="15"/>
                                  </a:moveTo>
                                  <a:cubicBezTo>
                                    <a:pt x="26" y="15"/>
                                    <a:pt x="18" y="11"/>
                                    <a:pt x="14" y="3"/>
                                  </a:cubicBezTo>
                                  <a:cubicBezTo>
                                    <a:pt x="8" y="8"/>
                                    <a:pt x="4" y="14"/>
                                    <a:pt x="0" y="20"/>
                                  </a:cubicBezTo>
                                  <a:cubicBezTo>
                                    <a:pt x="3" y="12"/>
                                    <a:pt x="8" y="5"/>
                                    <a:pt x="15" y="0"/>
                                  </a:cubicBezTo>
                                  <a:cubicBezTo>
                                    <a:pt x="19" y="9"/>
                                    <a:pt x="31" y="9"/>
                                    <a:pt x="34" y="1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84" name="Freeform 4484"/>
                          <wps:cNvSpPr>
                            <a:spLocks/>
                          </wps:cNvSpPr>
                          <wps:spPr bwMode="auto">
                            <a:xfrm>
                              <a:off x="1208088" y="4005263"/>
                              <a:ext cx="233363" cy="161925"/>
                            </a:xfrm>
                            <a:custGeom>
                              <a:avLst/>
                              <a:gdLst>
                                <a:gd name="T0" fmla="*/ 56 w 74"/>
                                <a:gd name="T1" fmla="*/ 40 h 51"/>
                                <a:gd name="T2" fmla="*/ 61 w 74"/>
                                <a:gd name="T3" fmla="*/ 17 h 51"/>
                                <a:gd name="T4" fmla="*/ 20 w 74"/>
                                <a:gd name="T5" fmla="*/ 31 h 51"/>
                                <a:gd name="T6" fmla="*/ 59 w 74"/>
                                <a:gd name="T7" fmla="*/ 11 h 51"/>
                                <a:gd name="T8" fmla="*/ 56 w 74"/>
                                <a:gd name="T9" fmla="*/ 4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51">
                                  <a:moveTo>
                                    <a:pt x="56" y="40"/>
                                  </a:moveTo>
                                  <a:cubicBezTo>
                                    <a:pt x="72" y="43"/>
                                    <a:pt x="68" y="25"/>
                                    <a:pt x="61" y="17"/>
                                  </a:cubicBezTo>
                                  <a:cubicBezTo>
                                    <a:pt x="49" y="2"/>
                                    <a:pt x="17" y="9"/>
                                    <a:pt x="20" y="31"/>
                                  </a:cubicBezTo>
                                  <a:cubicBezTo>
                                    <a:pt x="0" y="18"/>
                                    <a:pt x="44" y="0"/>
                                    <a:pt x="59" y="11"/>
                                  </a:cubicBezTo>
                                  <a:cubicBezTo>
                                    <a:pt x="70" y="19"/>
                                    <a:pt x="74" y="51"/>
                                    <a:pt x="56" y="4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85" name="Freeform 4485"/>
                          <wps:cNvSpPr>
                            <a:spLocks/>
                          </wps:cNvSpPr>
                          <wps:spPr bwMode="auto">
                            <a:xfrm>
                              <a:off x="1277938" y="4103688"/>
                              <a:ext cx="134938" cy="38100"/>
                            </a:xfrm>
                            <a:custGeom>
                              <a:avLst/>
                              <a:gdLst>
                                <a:gd name="T0" fmla="*/ 6 w 43"/>
                                <a:gd name="T1" fmla="*/ 12 h 12"/>
                                <a:gd name="T2" fmla="*/ 43 w 43"/>
                                <a:gd name="T3" fmla="*/ 1 h 12"/>
                                <a:gd name="T4" fmla="*/ 6 w 43"/>
                                <a:gd name="T5" fmla="*/ 1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" h="12">
                                  <a:moveTo>
                                    <a:pt x="6" y="12"/>
                                  </a:moveTo>
                                  <a:cubicBezTo>
                                    <a:pt x="0" y="1"/>
                                    <a:pt x="35" y="0"/>
                                    <a:pt x="43" y="1"/>
                                  </a:cubicBezTo>
                                  <a:cubicBezTo>
                                    <a:pt x="32" y="5"/>
                                    <a:pt x="16" y="0"/>
                                    <a:pt x="6" y="1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86" name="Freeform 4486"/>
                          <wps:cNvSpPr>
                            <a:spLocks/>
                          </wps:cNvSpPr>
                          <wps:spPr bwMode="auto">
                            <a:xfrm>
                              <a:off x="1112838" y="4040188"/>
                              <a:ext cx="111125" cy="66675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 h 21"/>
                                <a:gd name="T2" fmla="*/ 15 w 35"/>
                                <a:gd name="T3" fmla="*/ 17 h 21"/>
                                <a:gd name="T4" fmla="*/ 0 w 35"/>
                                <a:gd name="T5" fmla="*/ 0 h 21"/>
                                <a:gd name="T6" fmla="*/ 15 w 35"/>
                                <a:gd name="T7" fmla="*/ 21 h 21"/>
                                <a:gd name="T8" fmla="*/ 35 w 35"/>
                                <a:gd name="T9" fmla="*/ 5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21">
                                  <a:moveTo>
                                    <a:pt x="35" y="5"/>
                                  </a:moveTo>
                                  <a:cubicBezTo>
                                    <a:pt x="26" y="6"/>
                                    <a:pt x="19" y="10"/>
                                    <a:pt x="15" y="17"/>
                                  </a:cubicBezTo>
                                  <a:cubicBezTo>
                                    <a:pt x="9" y="13"/>
                                    <a:pt x="4" y="7"/>
                                    <a:pt x="0" y="0"/>
                                  </a:cubicBezTo>
                                  <a:cubicBezTo>
                                    <a:pt x="3" y="8"/>
                                    <a:pt x="9" y="16"/>
                                    <a:pt x="15" y="21"/>
                                  </a:cubicBezTo>
                                  <a:cubicBezTo>
                                    <a:pt x="19" y="11"/>
                                    <a:pt x="32" y="12"/>
                                    <a:pt x="35" y="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87" name="Freeform 4487"/>
                          <wps:cNvSpPr>
                            <a:spLocks/>
                          </wps:cNvSpPr>
                          <wps:spPr bwMode="auto">
                            <a:xfrm>
                              <a:off x="1517650" y="4008438"/>
                              <a:ext cx="230188" cy="158750"/>
                            </a:xfrm>
                            <a:custGeom>
                              <a:avLst/>
                              <a:gdLst>
                                <a:gd name="T0" fmla="*/ 18 w 73"/>
                                <a:gd name="T1" fmla="*/ 39 h 50"/>
                                <a:gd name="T2" fmla="*/ 13 w 73"/>
                                <a:gd name="T3" fmla="*/ 16 h 50"/>
                                <a:gd name="T4" fmla="*/ 54 w 73"/>
                                <a:gd name="T5" fmla="*/ 30 h 50"/>
                                <a:gd name="T6" fmla="*/ 14 w 73"/>
                                <a:gd name="T7" fmla="*/ 10 h 50"/>
                                <a:gd name="T8" fmla="*/ 18 w 73"/>
                                <a:gd name="T9" fmla="*/ 39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0">
                                  <a:moveTo>
                                    <a:pt x="18" y="39"/>
                                  </a:moveTo>
                                  <a:cubicBezTo>
                                    <a:pt x="2" y="42"/>
                                    <a:pt x="6" y="24"/>
                                    <a:pt x="13" y="16"/>
                                  </a:cubicBezTo>
                                  <a:cubicBezTo>
                                    <a:pt x="25" y="1"/>
                                    <a:pt x="57" y="8"/>
                                    <a:pt x="54" y="30"/>
                                  </a:cubicBezTo>
                                  <a:cubicBezTo>
                                    <a:pt x="73" y="16"/>
                                    <a:pt x="30" y="0"/>
                                    <a:pt x="14" y="10"/>
                                  </a:cubicBezTo>
                                  <a:cubicBezTo>
                                    <a:pt x="4" y="18"/>
                                    <a:pt x="0" y="50"/>
                                    <a:pt x="18" y="3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88" name="Freeform 4488"/>
                          <wps:cNvSpPr>
                            <a:spLocks/>
                          </wps:cNvSpPr>
                          <wps:spPr bwMode="auto">
                            <a:xfrm>
                              <a:off x="1546225" y="4103688"/>
                              <a:ext cx="131763" cy="38100"/>
                            </a:xfrm>
                            <a:custGeom>
                              <a:avLst/>
                              <a:gdLst>
                                <a:gd name="T0" fmla="*/ 37 w 42"/>
                                <a:gd name="T1" fmla="*/ 12 h 12"/>
                                <a:gd name="T2" fmla="*/ 0 w 42"/>
                                <a:gd name="T3" fmla="*/ 1 h 12"/>
                                <a:gd name="T4" fmla="*/ 37 w 42"/>
                                <a:gd name="T5" fmla="*/ 1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2">
                                  <a:moveTo>
                                    <a:pt x="37" y="12"/>
                                  </a:moveTo>
                                  <a:cubicBezTo>
                                    <a:pt x="42" y="1"/>
                                    <a:pt x="7" y="0"/>
                                    <a:pt x="0" y="1"/>
                                  </a:cubicBezTo>
                                  <a:cubicBezTo>
                                    <a:pt x="11" y="5"/>
                                    <a:pt x="27" y="0"/>
                                    <a:pt x="37" y="1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89" name="Freeform 4489"/>
                          <wps:cNvSpPr>
                            <a:spLocks/>
                          </wps:cNvSpPr>
                          <wps:spPr bwMode="auto">
                            <a:xfrm>
                              <a:off x="1735138" y="4040188"/>
                              <a:ext cx="111125" cy="66675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5 h 21"/>
                                <a:gd name="T2" fmla="*/ 20 w 35"/>
                                <a:gd name="T3" fmla="*/ 17 h 21"/>
                                <a:gd name="T4" fmla="*/ 35 w 35"/>
                                <a:gd name="T5" fmla="*/ 0 h 21"/>
                                <a:gd name="T6" fmla="*/ 20 w 35"/>
                                <a:gd name="T7" fmla="*/ 21 h 21"/>
                                <a:gd name="T8" fmla="*/ 0 w 35"/>
                                <a:gd name="T9" fmla="*/ 5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21">
                                  <a:moveTo>
                                    <a:pt x="0" y="5"/>
                                  </a:moveTo>
                                  <a:cubicBezTo>
                                    <a:pt x="8" y="6"/>
                                    <a:pt x="16" y="10"/>
                                    <a:pt x="20" y="17"/>
                                  </a:cubicBezTo>
                                  <a:cubicBezTo>
                                    <a:pt x="26" y="13"/>
                                    <a:pt x="31" y="7"/>
                                    <a:pt x="35" y="0"/>
                                  </a:cubicBezTo>
                                  <a:cubicBezTo>
                                    <a:pt x="31" y="8"/>
                                    <a:pt x="26" y="16"/>
                                    <a:pt x="20" y="21"/>
                                  </a:cubicBezTo>
                                  <a:cubicBezTo>
                                    <a:pt x="15" y="11"/>
                                    <a:pt x="3" y="12"/>
                                    <a:pt x="0" y="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90" name="Freeform 4490"/>
                          <wps:cNvSpPr>
                            <a:spLocks/>
                          </wps:cNvSpPr>
                          <wps:spPr bwMode="auto">
                            <a:xfrm>
                              <a:off x="1514475" y="0"/>
                              <a:ext cx="233363" cy="161925"/>
                            </a:xfrm>
                            <a:custGeom>
                              <a:avLst/>
                              <a:gdLst>
                                <a:gd name="T0" fmla="*/ 18 w 74"/>
                                <a:gd name="T1" fmla="*/ 11 h 51"/>
                                <a:gd name="T2" fmla="*/ 13 w 74"/>
                                <a:gd name="T3" fmla="*/ 35 h 51"/>
                                <a:gd name="T4" fmla="*/ 55 w 74"/>
                                <a:gd name="T5" fmla="*/ 20 h 51"/>
                                <a:gd name="T6" fmla="*/ 15 w 74"/>
                                <a:gd name="T7" fmla="*/ 40 h 51"/>
                                <a:gd name="T8" fmla="*/ 18 w 74"/>
                                <a:gd name="T9" fmla="*/ 11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51">
                                  <a:moveTo>
                                    <a:pt x="18" y="11"/>
                                  </a:moveTo>
                                  <a:cubicBezTo>
                                    <a:pt x="2" y="8"/>
                                    <a:pt x="7" y="27"/>
                                    <a:pt x="13" y="35"/>
                                  </a:cubicBezTo>
                                  <a:cubicBezTo>
                                    <a:pt x="25" y="51"/>
                                    <a:pt x="58" y="42"/>
                                    <a:pt x="55" y="20"/>
                                  </a:cubicBezTo>
                                  <a:cubicBezTo>
                                    <a:pt x="74" y="34"/>
                                    <a:pt x="31" y="51"/>
                                    <a:pt x="15" y="40"/>
                                  </a:cubicBezTo>
                                  <a:cubicBezTo>
                                    <a:pt x="5" y="33"/>
                                    <a:pt x="0" y="0"/>
                                    <a:pt x="18" y="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91" name="Freeform 4491"/>
                          <wps:cNvSpPr>
                            <a:spLocks/>
                          </wps:cNvSpPr>
                          <wps:spPr bwMode="auto">
                            <a:xfrm>
                              <a:off x="1543050" y="28575"/>
                              <a:ext cx="138113" cy="38100"/>
                            </a:xfrm>
                            <a:custGeom>
                              <a:avLst/>
                              <a:gdLst>
                                <a:gd name="T0" fmla="*/ 38 w 44"/>
                                <a:gd name="T1" fmla="*/ 0 h 12"/>
                                <a:gd name="T2" fmla="*/ 0 w 44"/>
                                <a:gd name="T3" fmla="*/ 10 h 12"/>
                                <a:gd name="T4" fmla="*/ 38 w 44"/>
                                <a:gd name="T5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4" h="12">
                                  <a:moveTo>
                                    <a:pt x="38" y="0"/>
                                  </a:moveTo>
                                  <a:cubicBezTo>
                                    <a:pt x="44" y="10"/>
                                    <a:pt x="8" y="12"/>
                                    <a:pt x="0" y="10"/>
                                  </a:cubicBezTo>
                                  <a:cubicBezTo>
                                    <a:pt x="12" y="7"/>
                                    <a:pt x="27" y="12"/>
                                    <a:pt x="38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92" name="Freeform 4492"/>
                          <wps:cNvSpPr>
                            <a:spLocks/>
                          </wps:cNvSpPr>
                          <wps:spPr bwMode="auto">
                            <a:xfrm>
                              <a:off x="1735138" y="60325"/>
                              <a:ext cx="107950" cy="66675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6 h 21"/>
                                <a:gd name="T2" fmla="*/ 20 w 34"/>
                                <a:gd name="T3" fmla="*/ 4 h 21"/>
                                <a:gd name="T4" fmla="*/ 34 w 34"/>
                                <a:gd name="T5" fmla="*/ 21 h 21"/>
                                <a:gd name="T6" fmla="*/ 19 w 34"/>
                                <a:gd name="T7" fmla="*/ 0 h 21"/>
                                <a:gd name="T8" fmla="*/ 0 w 34"/>
                                <a:gd name="T9" fmla="*/ 16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1">
                                  <a:moveTo>
                                    <a:pt x="0" y="16"/>
                                  </a:moveTo>
                                  <a:cubicBezTo>
                                    <a:pt x="8" y="16"/>
                                    <a:pt x="16" y="12"/>
                                    <a:pt x="20" y="4"/>
                                  </a:cubicBezTo>
                                  <a:cubicBezTo>
                                    <a:pt x="25" y="9"/>
                                    <a:pt x="30" y="15"/>
                                    <a:pt x="34" y="21"/>
                                  </a:cubicBezTo>
                                  <a:cubicBezTo>
                                    <a:pt x="31" y="13"/>
                                    <a:pt x="26" y="6"/>
                                    <a:pt x="19" y="0"/>
                                  </a:cubicBezTo>
                                  <a:cubicBezTo>
                                    <a:pt x="15" y="10"/>
                                    <a:pt x="3" y="10"/>
                                    <a:pt x="0" y="1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93" name="Freeform 4493"/>
                          <wps:cNvSpPr>
                            <a:spLocks/>
                          </wps:cNvSpPr>
                          <wps:spPr bwMode="auto">
                            <a:xfrm>
                              <a:off x="1204913" y="22225"/>
                              <a:ext cx="312738" cy="228600"/>
                            </a:xfrm>
                            <a:custGeom>
                              <a:avLst/>
                              <a:gdLst>
                                <a:gd name="T0" fmla="*/ 66 w 99"/>
                                <a:gd name="T1" fmla="*/ 1 h 72"/>
                                <a:gd name="T2" fmla="*/ 82 w 99"/>
                                <a:gd name="T3" fmla="*/ 17 h 72"/>
                                <a:gd name="T4" fmla="*/ 60 w 99"/>
                                <a:gd name="T5" fmla="*/ 51 h 72"/>
                                <a:gd name="T6" fmla="*/ 22 w 99"/>
                                <a:gd name="T7" fmla="*/ 46 h 72"/>
                                <a:gd name="T8" fmla="*/ 14 w 99"/>
                                <a:gd name="T9" fmla="*/ 19 h 72"/>
                                <a:gd name="T10" fmla="*/ 66 w 99"/>
                                <a:gd name="T11" fmla="*/ 1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9" h="72">
                                  <a:moveTo>
                                    <a:pt x="66" y="1"/>
                                  </a:moveTo>
                                  <a:cubicBezTo>
                                    <a:pt x="76" y="0"/>
                                    <a:pt x="81" y="9"/>
                                    <a:pt x="82" y="17"/>
                                  </a:cubicBezTo>
                                  <a:cubicBezTo>
                                    <a:pt x="85" y="33"/>
                                    <a:pt x="73" y="45"/>
                                    <a:pt x="60" y="51"/>
                                  </a:cubicBezTo>
                                  <a:cubicBezTo>
                                    <a:pt x="48" y="56"/>
                                    <a:pt x="33" y="54"/>
                                    <a:pt x="22" y="46"/>
                                  </a:cubicBezTo>
                                  <a:cubicBezTo>
                                    <a:pt x="16" y="41"/>
                                    <a:pt x="0" y="23"/>
                                    <a:pt x="14" y="19"/>
                                  </a:cubicBezTo>
                                  <a:cubicBezTo>
                                    <a:pt x="18" y="72"/>
                                    <a:pt x="99" y="21"/>
                                    <a:pt x="66" y="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94" name="Freeform 4494"/>
                          <wps:cNvSpPr>
                            <a:spLocks/>
                          </wps:cNvSpPr>
                          <wps:spPr bwMode="auto">
                            <a:xfrm>
                              <a:off x="1271588" y="38100"/>
                              <a:ext cx="141288" cy="123825"/>
                            </a:xfrm>
                            <a:custGeom>
                              <a:avLst/>
                              <a:gdLst>
                                <a:gd name="T0" fmla="*/ 5 w 45"/>
                                <a:gd name="T1" fmla="*/ 0 h 39"/>
                                <a:gd name="T2" fmla="*/ 7 w 45"/>
                                <a:gd name="T3" fmla="*/ 24 h 39"/>
                                <a:gd name="T4" fmla="*/ 45 w 45"/>
                                <a:gd name="T5" fmla="*/ 10 h 39"/>
                                <a:gd name="T6" fmla="*/ 5 w 45"/>
                                <a:gd name="T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39">
                                  <a:moveTo>
                                    <a:pt x="5" y="0"/>
                                  </a:moveTo>
                                  <a:cubicBezTo>
                                    <a:pt x="1" y="7"/>
                                    <a:pt x="0" y="19"/>
                                    <a:pt x="7" y="24"/>
                                  </a:cubicBezTo>
                                  <a:cubicBezTo>
                                    <a:pt x="11" y="2"/>
                                    <a:pt x="41" y="39"/>
                                    <a:pt x="45" y="10"/>
                                  </a:cubicBezTo>
                                  <a:cubicBezTo>
                                    <a:pt x="32" y="12"/>
                                    <a:pt x="14" y="10"/>
                                    <a:pt x="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95" name="Freeform 4495"/>
                          <wps:cNvSpPr>
                            <a:spLocks/>
                          </wps:cNvSpPr>
                          <wps:spPr bwMode="auto">
                            <a:xfrm>
                              <a:off x="1093788" y="85725"/>
                              <a:ext cx="161925" cy="158750"/>
                            </a:xfrm>
                            <a:custGeom>
                              <a:avLst/>
                              <a:gdLst>
                                <a:gd name="T0" fmla="*/ 41 w 51"/>
                                <a:gd name="T1" fmla="*/ 11 h 50"/>
                                <a:gd name="T2" fmla="*/ 51 w 51"/>
                                <a:gd name="T3" fmla="*/ 24 h 50"/>
                                <a:gd name="T4" fmla="*/ 19 w 51"/>
                                <a:gd name="T5" fmla="*/ 15 h 50"/>
                                <a:gd name="T6" fmla="*/ 13 w 51"/>
                                <a:gd name="T7" fmla="*/ 37 h 50"/>
                                <a:gd name="T8" fmla="*/ 17 w 51"/>
                                <a:gd name="T9" fmla="*/ 48 h 50"/>
                                <a:gd name="T10" fmla="*/ 1 w 51"/>
                                <a:gd name="T11" fmla="*/ 31 h 50"/>
                                <a:gd name="T12" fmla="*/ 19 w 51"/>
                                <a:gd name="T13" fmla="*/ 0 h 50"/>
                                <a:gd name="T14" fmla="*/ 41 w 51"/>
                                <a:gd name="T15" fmla="*/ 11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1" h="50">
                                  <a:moveTo>
                                    <a:pt x="41" y="11"/>
                                  </a:moveTo>
                                  <a:cubicBezTo>
                                    <a:pt x="44" y="15"/>
                                    <a:pt x="47" y="20"/>
                                    <a:pt x="51" y="24"/>
                                  </a:cubicBezTo>
                                  <a:cubicBezTo>
                                    <a:pt x="43" y="22"/>
                                    <a:pt x="22" y="10"/>
                                    <a:pt x="19" y="15"/>
                                  </a:cubicBezTo>
                                  <a:cubicBezTo>
                                    <a:pt x="15" y="20"/>
                                    <a:pt x="9" y="33"/>
                                    <a:pt x="13" y="37"/>
                                  </a:cubicBezTo>
                                  <a:cubicBezTo>
                                    <a:pt x="8" y="17"/>
                                    <a:pt x="39" y="41"/>
                                    <a:pt x="17" y="48"/>
                                  </a:cubicBezTo>
                                  <a:cubicBezTo>
                                    <a:pt x="8" y="50"/>
                                    <a:pt x="1" y="38"/>
                                    <a:pt x="1" y="31"/>
                                  </a:cubicBezTo>
                                  <a:cubicBezTo>
                                    <a:pt x="0" y="19"/>
                                    <a:pt x="11" y="7"/>
                                    <a:pt x="19" y="0"/>
                                  </a:cubicBezTo>
                                  <a:cubicBezTo>
                                    <a:pt x="25" y="7"/>
                                    <a:pt x="32" y="11"/>
                                    <a:pt x="41" y="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96" name="Freeform 4496"/>
                          <wps:cNvSpPr>
                            <a:spLocks/>
                          </wps:cNvSpPr>
                          <wps:spPr bwMode="auto">
                            <a:xfrm>
                              <a:off x="1204913" y="3919538"/>
                              <a:ext cx="312738" cy="225425"/>
                            </a:xfrm>
                            <a:custGeom>
                              <a:avLst/>
                              <a:gdLst>
                                <a:gd name="T0" fmla="*/ 67 w 99"/>
                                <a:gd name="T1" fmla="*/ 70 h 71"/>
                                <a:gd name="T2" fmla="*/ 83 w 99"/>
                                <a:gd name="T3" fmla="*/ 54 h 71"/>
                                <a:gd name="T4" fmla="*/ 60 w 99"/>
                                <a:gd name="T5" fmla="*/ 21 h 71"/>
                                <a:gd name="T6" fmla="*/ 23 w 99"/>
                                <a:gd name="T7" fmla="*/ 26 h 71"/>
                                <a:gd name="T8" fmla="*/ 15 w 99"/>
                                <a:gd name="T9" fmla="*/ 53 h 71"/>
                                <a:gd name="T10" fmla="*/ 67 w 99"/>
                                <a:gd name="T11" fmla="*/ 7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9" h="71">
                                  <a:moveTo>
                                    <a:pt x="67" y="70"/>
                                  </a:moveTo>
                                  <a:cubicBezTo>
                                    <a:pt x="76" y="71"/>
                                    <a:pt x="81" y="63"/>
                                    <a:pt x="83" y="54"/>
                                  </a:cubicBezTo>
                                  <a:cubicBezTo>
                                    <a:pt x="85" y="39"/>
                                    <a:pt x="74" y="26"/>
                                    <a:pt x="60" y="21"/>
                                  </a:cubicBezTo>
                                  <a:cubicBezTo>
                                    <a:pt x="48" y="16"/>
                                    <a:pt x="33" y="18"/>
                                    <a:pt x="23" y="26"/>
                                  </a:cubicBezTo>
                                  <a:cubicBezTo>
                                    <a:pt x="16" y="31"/>
                                    <a:pt x="0" y="49"/>
                                    <a:pt x="15" y="53"/>
                                  </a:cubicBezTo>
                                  <a:cubicBezTo>
                                    <a:pt x="18" y="0"/>
                                    <a:pt x="99" y="50"/>
                                    <a:pt x="67" y="7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97" name="Freeform 4497"/>
                          <wps:cNvSpPr>
                            <a:spLocks/>
                          </wps:cNvSpPr>
                          <wps:spPr bwMode="auto">
                            <a:xfrm>
                              <a:off x="1271588" y="4008438"/>
                              <a:ext cx="141288" cy="120650"/>
                            </a:xfrm>
                            <a:custGeom>
                              <a:avLst/>
                              <a:gdLst>
                                <a:gd name="T0" fmla="*/ 5 w 45"/>
                                <a:gd name="T1" fmla="*/ 38 h 38"/>
                                <a:gd name="T2" fmla="*/ 7 w 45"/>
                                <a:gd name="T3" fmla="*/ 15 h 38"/>
                                <a:gd name="T4" fmla="*/ 45 w 45"/>
                                <a:gd name="T5" fmla="*/ 29 h 38"/>
                                <a:gd name="T6" fmla="*/ 5 w 45"/>
                                <a:gd name="T7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38">
                                  <a:moveTo>
                                    <a:pt x="5" y="38"/>
                                  </a:moveTo>
                                  <a:cubicBezTo>
                                    <a:pt x="1" y="32"/>
                                    <a:pt x="0" y="20"/>
                                    <a:pt x="7" y="15"/>
                                  </a:cubicBezTo>
                                  <a:cubicBezTo>
                                    <a:pt x="11" y="37"/>
                                    <a:pt x="42" y="0"/>
                                    <a:pt x="45" y="29"/>
                                  </a:cubicBezTo>
                                  <a:cubicBezTo>
                                    <a:pt x="32" y="26"/>
                                    <a:pt x="14" y="28"/>
                                    <a:pt x="5" y="3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" name="Freeform 224"/>
                          <wps:cNvSpPr>
                            <a:spLocks/>
                          </wps:cNvSpPr>
                          <wps:spPr bwMode="auto">
                            <a:xfrm>
                              <a:off x="1096963" y="3922713"/>
                              <a:ext cx="161925" cy="161925"/>
                            </a:xfrm>
                            <a:custGeom>
                              <a:avLst/>
                              <a:gdLst>
                                <a:gd name="T0" fmla="*/ 40 w 51"/>
                                <a:gd name="T1" fmla="*/ 40 h 51"/>
                                <a:gd name="T2" fmla="*/ 51 w 51"/>
                                <a:gd name="T3" fmla="*/ 27 h 51"/>
                                <a:gd name="T4" fmla="*/ 19 w 51"/>
                                <a:gd name="T5" fmla="*/ 37 h 51"/>
                                <a:gd name="T6" fmla="*/ 12 w 51"/>
                                <a:gd name="T7" fmla="*/ 13 h 51"/>
                                <a:gd name="T8" fmla="*/ 16 w 51"/>
                                <a:gd name="T9" fmla="*/ 3 h 51"/>
                                <a:gd name="T10" fmla="*/ 0 w 51"/>
                                <a:gd name="T11" fmla="*/ 20 h 51"/>
                                <a:gd name="T12" fmla="*/ 19 w 51"/>
                                <a:gd name="T13" fmla="*/ 51 h 51"/>
                                <a:gd name="T14" fmla="*/ 40 w 51"/>
                                <a:gd name="T15" fmla="*/ 4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1" h="51">
                                  <a:moveTo>
                                    <a:pt x="40" y="40"/>
                                  </a:moveTo>
                                  <a:cubicBezTo>
                                    <a:pt x="43" y="35"/>
                                    <a:pt x="46" y="31"/>
                                    <a:pt x="51" y="27"/>
                                  </a:cubicBezTo>
                                  <a:cubicBezTo>
                                    <a:pt x="41" y="29"/>
                                    <a:pt x="24" y="40"/>
                                    <a:pt x="19" y="37"/>
                                  </a:cubicBezTo>
                                  <a:cubicBezTo>
                                    <a:pt x="14" y="33"/>
                                    <a:pt x="9" y="17"/>
                                    <a:pt x="12" y="13"/>
                                  </a:cubicBezTo>
                                  <a:cubicBezTo>
                                    <a:pt x="8" y="34"/>
                                    <a:pt x="38" y="9"/>
                                    <a:pt x="16" y="3"/>
                                  </a:cubicBezTo>
                                  <a:cubicBezTo>
                                    <a:pt x="7" y="0"/>
                                    <a:pt x="1" y="12"/>
                                    <a:pt x="0" y="20"/>
                                  </a:cubicBezTo>
                                  <a:cubicBezTo>
                                    <a:pt x="0" y="32"/>
                                    <a:pt x="10" y="43"/>
                                    <a:pt x="19" y="51"/>
                                  </a:cubicBezTo>
                                  <a:cubicBezTo>
                                    <a:pt x="24" y="44"/>
                                    <a:pt x="32" y="40"/>
                                    <a:pt x="40" y="4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" name="Freeform 225"/>
                          <wps:cNvSpPr>
                            <a:spLocks/>
                          </wps:cNvSpPr>
                          <wps:spPr bwMode="auto">
                            <a:xfrm>
                              <a:off x="1441450" y="3919538"/>
                              <a:ext cx="309563" cy="228600"/>
                            </a:xfrm>
                            <a:custGeom>
                              <a:avLst/>
                              <a:gdLst>
                                <a:gd name="T0" fmla="*/ 32 w 98"/>
                                <a:gd name="T1" fmla="*/ 70 h 72"/>
                                <a:gd name="T2" fmla="*/ 16 w 98"/>
                                <a:gd name="T3" fmla="*/ 54 h 72"/>
                                <a:gd name="T4" fmla="*/ 38 w 98"/>
                                <a:gd name="T5" fmla="*/ 21 h 72"/>
                                <a:gd name="T6" fmla="*/ 76 w 98"/>
                                <a:gd name="T7" fmla="*/ 26 h 72"/>
                                <a:gd name="T8" fmla="*/ 84 w 98"/>
                                <a:gd name="T9" fmla="*/ 53 h 72"/>
                                <a:gd name="T10" fmla="*/ 32 w 98"/>
                                <a:gd name="T11" fmla="*/ 7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8" h="72">
                                  <a:moveTo>
                                    <a:pt x="32" y="70"/>
                                  </a:moveTo>
                                  <a:cubicBezTo>
                                    <a:pt x="22" y="72"/>
                                    <a:pt x="17" y="63"/>
                                    <a:pt x="16" y="54"/>
                                  </a:cubicBezTo>
                                  <a:cubicBezTo>
                                    <a:pt x="13" y="39"/>
                                    <a:pt x="25" y="26"/>
                                    <a:pt x="38" y="21"/>
                                  </a:cubicBezTo>
                                  <a:cubicBezTo>
                                    <a:pt x="51" y="16"/>
                                    <a:pt x="66" y="18"/>
                                    <a:pt x="76" y="26"/>
                                  </a:cubicBezTo>
                                  <a:cubicBezTo>
                                    <a:pt x="82" y="31"/>
                                    <a:pt x="98" y="49"/>
                                    <a:pt x="84" y="53"/>
                                  </a:cubicBezTo>
                                  <a:cubicBezTo>
                                    <a:pt x="79" y="0"/>
                                    <a:pt x="0" y="51"/>
                                    <a:pt x="32" y="7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" name="Freeform 226"/>
                          <wps:cNvSpPr>
                            <a:spLocks/>
                          </wps:cNvSpPr>
                          <wps:spPr bwMode="auto">
                            <a:xfrm>
                              <a:off x="1546225" y="4008438"/>
                              <a:ext cx="141288" cy="120650"/>
                            </a:xfrm>
                            <a:custGeom>
                              <a:avLst/>
                              <a:gdLst>
                                <a:gd name="T0" fmla="*/ 40 w 45"/>
                                <a:gd name="T1" fmla="*/ 38 h 38"/>
                                <a:gd name="T2" fmla="*/ 37 w 45"/>
                                <a:gd name="T3" fmla="*/ 15 h 38"/>
                                <a:gd name="T4" fmla="*/ 0 w 45"/>
                                <a:gd name="T5" fmla="*/ 29 h 38"/>
                                <a:gd name="T6" fmla="*/ 40 w 45"/>
                                <a:gd name="T7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38">
                                  <a:moveTo>
                                    <a:pt x="40" y="38"/>
                                  </a:moveTo>
                                  <a:cubicBezTo>
                                    <a:pt x="44" y="32"/>
                                    <a:pt x="45" y="20"/>
                                    <a:pt x="37" y="15"/>
                                  </a:cubicBezTo>
                                  <a:cubicBezTo>
                                    <a:pt x="33" y="37"/>
                                    <a:pt x="3" y="0"/>
                                    <a:pt x="0" y="29"/>
                                  </a:cubicBezTo>
                                  <a:cubicBezTo>
                                    <a:pt x="13" y="26"/>
                                    <a:pt x="30" y="28"/>
                                    <a:pt x="40" y="3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" name="Freeform 227"/>
                          <wps:cNvSpPr>
                            <a:spLocks/>
                          </wps:cNvSpPr>
                          <wps:spPr bwMode="auto">
                            <a:xfrm>
                              <a:off x="1700213" y="3922713"/>
                              <a:ext cx="161925" cy="161925"/>
                            </a:xfrm>
                            <a:custGeom>
                              <a:avLst/>
                              <a:gdLst>
                                <a:gd name="T0" fmla="*/ 10 w 51"/>
                                <a:gd name="T1" fmla="*/ 40 h 51"/>
                                <a:gd name="T2" fmla="*/ 0 w 51"/>
                                <a:gd name="T3" fmla="*/ 27 h 51"/>
                                <a:gd name="T4" fmla="*/ 32 w 51"/>
                                <a:gd name="T5" fmla="*/ 37 h 51"/>
                                <a:gd name="T6" fmla="*/ 38 w 51"/>
                                <a:gd name="T7" fmla="*/ 13 h 51"/>
                                <a:gd name="T8" fmla="*/ 35 w 51"/>
                                <a:gd name="T9" fmla="*/ 3 h 51"/>
                                <a:gd name="T10" fmla="*/ 50 w 51"/>
                                <a:gd name="T11" fmla="*/ 20 h 51"/>
                                <a:gd name="T12" fmla="*/ 32 w 51"/>
                                <a:gd name="T13" fmla="*/ 51 h 51"/>
                                <a:gd name="T14" fmla="*/ 10 w 51"/>
                                <a:gd name="T15" fmla="*/ 4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1" h="51">
                                  <a:moveTo>
                                    <a:pt x="10" y="40"/>
                                  </a:moveTo>
                                  <a:cubicBezTo>
                                    <a:pt x="8" y="35"/>
                                    <a:pt x="5" y="31"/>
                                    <a:pt x="0" y="27"/>
                                  </a:cubicBezTo>
                                  <a:cubicBezTo>
                                    <a:pt x="9" y="29"/>
                                    <a:pt x="27" y="40"/>
                                    <a:pt x="32" y="37"/>
                                  </a:cubicBezTo>
                                  <a:cubicBezTo>
                                    <a:pt x="37" y="33"/>
                                    <a:pt x="41" y="17"/>
                                    <a:pt x="38" y="13"/>
                                  </a:cubicBezTo>
                                  <a:cubicBezTo>
                                    <a:pt x="43" y="34"/>
                                    <a:pt x="12" y="9"/>
                                    <a:pt x="35" y="3"/>
                                  </a:cubicBezTo>
                                  <a:cubicBezTo>
                                    <a:pt x="44" y="0"/>
                                    <a:pt x="50" y="13"/>
                                    <a:pt x="50" y="20"/>
                                  </a:cubicBezTo>
                                  <a:cubicBezTo>
                                    <a:pt x="51" y="33"/>
                                    <a:pt x="41" y="43"/>
                                    <a:pt x="32" y="51"/>
                                  </a:cubicBezTo>
                                  <a:cubicBezTo>
                                    <a:pt x="27" y="44"/>
                                    <a:pt x="19" y="40"/>
                                    <a:pt x="10" y="4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" name="Freeform 228"/>
                          <wps:cNvSpPr>
                            <a:spLocks/>
                          </wps:cNvSpPr>
                          <wps:spPr bwMode="auto">
                            <a:xfrm>
                              <a:off x="1438275" y="22225"/>
                              <a:ext cx="312738" cy="228600"/>
                            </a:xfrm>
                            <a:custGeom>
                              <a:avLst/>
                              <a:gdLst>
                                <a:gd name="T0" fmla="*/ 33 w 99"/>
                                <a:gd name="T1" fmla="*/ 1 h 72"/>
                                <a:gd name="T2" fmla="*/ 16 w 99"/>
                                <a:gd name="T3" fmla="*/ 17 h 72"/>
                                <a:gd name="T4" fmla="*/ 39 w 99"/>
                                <a:gd name="T5" fmla="*/ 51 h 72"/>
                                <a:gd name="T6" fmla="*/ 77 w 99"/>
                                <a:gd name="T7" fmla="*/ 46 h 72"/>
                                <a:gd name="T8" fmla="*/ 85 w 99"/>
                                <a:gd name="T9" fmla="*/ 19 h 72"/>
                                <a:gd name="T10" fmla="*/ 33 w 99"/>
                                <a:gd name="T11" fmla="*/ 1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9" h="72">
                                  <a:moveTo>
                                    <a:pt x="33" y="1"/>
                                  </a:moveTo>
                                  <a:cubicBezTo>
                                    <a:pt x="23" y="0"/>
                                    <a:pt x="18" y="9"/>
                                    <a:pt x="16" y="17"/>
                                  </a:cubicBezTo>
                                  <a:cubicBezTo>
                                    <a:pt x="14" y="33"/>
                                    <a:pt x="25" y="46"/>
                                    <a:pt x="39" y="51"/>
                                  </a:cubicBezTo>
                                  <a:cubicBezTo>
                                    <a:pt x="51" y="56"/>
                                    <a:pt x="66" y="54"/>
                                    <a:pt x="77" y="46"/>
                                  </a:cubicBezTo>
                                  <a:cubicBezTo>
                                    <a:pt x="83" y="41"/>
                                    <a:pt x="99" y="23"/>
                                    <a:pt x="85" y="19"/>
                                  </a:cubicBezTo>
                                  <a:cubicBezTo>
                                    <a:pt x="81" y="72"/>
                                    <a:pt x="0" y="21"/>
                                    <a:pt x="33" y="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" name="Freeform 229"/>
                          <wps:cNvSpPr>
                            <a:spLocks/>
                          </wps:cNvSpPr>
                          <wps:spPr bwMode="auto">
                            <a:xfrm>
                              <a:off x="1543050" y="38100"/>
                              <a:ext cx="144463" cy="123825"/>
                            </a:xfrm>
                            <a:custGeom>
                              <a:avLst/>
                              <a:gdLst>
                                <a:gd name="T0" fmla="*/ 40 w 46"/>
                                <a:gd name="T1" fmla="*/ 0 h 39"/>
                                <a:gd name="T2" fmla="*/ 38 w 46"/>
                                <a:gd name="T3" fmla="*/ 24 h 39"/>
                                <a:gd name="T4" fmla="*/ 0 w 46"/>
                                <a:gd name="T5" fmla="*/ 9 h 39"/>
                                <a:gd name="T6" fmla="*/ 40 w 46"/>
                                <a:gd name="T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6" h="39">
                                  <a:moveTo>
                                    <a:pt x="40" y="0"/>
                                  </a:moveTo>
                                  <a:cubicBezTo>
                                    <a:pt x="44" y="7"/>
                                    <a:pt x="46" y="18"/>
                                    <a:pt x="38" y="24"/>
                                  </a:cubicBezTo>
                                  <a:cubicBezTo>
                                    <a:pt x="35" y="2"/>
                                    <a:pt x="4" y="39"/>
                                    <a:pt x="0" y="9"/>
                                  </a:cubicBezTo>
                                  <a:cubicBezTo>
                                    <a:pt x="13" y="12"/>
                                    <a:pt x="31" y="11"/>
                                    <a:pt x="40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" name="Freeform 230"/>
                          <wps:cNvSpPr>
                            <a:spLocks/>
                          </wps:cNvSpPr>
                          <wps:spPr bwMode="auto">
                            <a:xfrm>
                              <a:off x="1700213" y="85725"/>
                              <a:ext cx="161925" cy="158750"/>
                            </a:xfrm>
                            <a:custGeom>
                              <a:avLst/>
                              <a:gdLst>
                                <a:gd name="T0" fmla="*/ 10 w 51"/>
                                <a:gd name="T1" fmla="*/ 10 h 50"/>
                                <a:gd name="T2" fmla="*/ 0 w 51"/>
                                <a:gd name="T3" fmla="*/ 23 h 50"/>
                                <a:gd name="T4" fmla="*/ 32 w 51"/>
                                <a:gd name="T5" fmla="*/ 14 h 50"/>
                                <a:gd name="T6" fmla="*/ 38 w 51"/>
                                <a:gd name="T7" fmla="*/ 37 h 50"/>
                                <a:gd name="T8" fmla="*/ 34 w 51"/>
                                <a:gd name="T9" fmla="*/ 48 h 50"/>
                                <a:gd name="T10" fmla="*/ 50 w 51"/>
                                <a:gd name="T11" fmla="*/ 31 h 50"/>
                                <a:gd name="T12" fmla="*/ 32 w 51"/>
                                <a:gd name="T13" fmla="*/ 0 h 50"/>
                                <a:gd name="T14" fmla="*/ 10 w 51"/>
                                <a:gd name="T15" fmla="*/ 1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1" h="50">
                                  <a:moveTo>
                                    <a:pt x="10" y="10"/>
                                  </a:moveTo>
                                  <a:cubicBezTo>
                                    <a:pt x="7" y="15"/>
                                    <a:pt x="4" y="20"/>
                                    <a:pt x="0" y="23"/>
                                  </a:cubicBezTo>
                                  <a:cubicBezTo>
                                    <a:pt x="9" y="22"/>
                                    <a:pt x="27" y="10"/>
                                    <a:pt x="32" y="14"/>
                                  </a:cubicBezTo>
                                  <a:cubicBezTo>
                                    <a:pt x="37" y="17"/>
                                    <a:pt x="41" y="34"/>
                                    <a:pt x="38" y="37"/>
                                  </a:cubicBezTo>
                                  <a:cubicBezTo>
                                    <a:pt x="43" y="17"/>
                                    <a:pt x="12" y="41"/>
                                    <a:pt x="34" y="48"/>
                                  </a:cubicBezTo>
                                  <a:cubicBezTo>
                                    <a:pt x="44" y="50"/>
                                    <a:pt x="50" y="38"/>
                                    <a:pt x="50" y="31"/>
                                  </a:cubicBezTo>
                                  <a:cubicBezTo>
                                    <a:pt x="51" y="18"/>
                                    <a:pt x="40" y="7"/>
                                    <a:pt x="32" y="0"/>
                                  </a:cubicBezTo>
                                  <a:cubicBezTo>
                                    <a:pt x="27" y="7"/>
                                    <a:pt x="19" y="11"/>
                                    <a:pt x="10" y="1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32" name="Freeform 4532"/>
                          <wps:cNvSpPr>
                            <a:spLocks/>
                          </wps:cNvSpPr>
                          <wps:spPr bwMode="auto">
                            <a:xfrm>
                              <a:off x="2776538" y="1836738"/>
                              <a:ext cx="141288" cy="212725"/>
                            </a:xfrm>
                            <a:custGeom>
                              <a:avLst/>
                              <a:gdLst>
                                <a:gd name="T0" fmla="*/ 34 w 45"/>
                                <a:gd name="T1" fmla="*/ 45 h 67"/>
                                <a:gd name="T2" fmla="*/ 7 w 45"/>
                                <a:gd name="T3" fmla="*/ 43 h 67"/>
                                <a:gd name="T4" fmla="*/ 26 w 45"/>
                                <a:gd name="T5" fmla="*/ 7 h 67"/>
                                <a:gd name="T6" fmla="*/ 10 w 45"/>
                                <a:gd name="T7" fmla="*/ 7 h 67"/>
                                <a:gd name="T8" fmla="*/ 8 w 45"/>
                                <a:gd name="T9" fmla="*/ 49 h 67"/>
                                <a:gd name="T10" fmla="*/ 34 w 45"/>
                                <a:gd name="T11" fmla="*/ 45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67">
                                  <a:moveTo>
                                    <a:pt x="34" y="45"/>
                                  </a:moveTo>
                                  <a:cubicBezTo>
                                    <a:pt x="38" y="67"/>
                                    <a:pt x="12" y="54"/>
                                    <a:pt x="7" y="43"/>
                                  </a:cubicBezTo>
                                  <a:cubicBezTo>
                                    <a:pt x="2" y="30"/>
                                    <a:pt x="7" y="3"/>
                                    <a:pt x="26" y="7"/>
                                  </a:cubicBezTo>
                                  <a:cubicBezTo>
                                    <a:pt x="22" y="0"/>
                                    <a:pt x="15" y="2"/>
                                    <a:pt x="10" y="7"/>
                                  </a:cubicBezTo>
                                  <a:cubicBezTo>
                                    <a:pt x="0" y="16"/>
                                    <a:pt x="1" y="38"/>
                                    <a:pt x="8" y="49"/>
                                  </a:cubicBezTo>
                                  <a:cubicBezTo>
                                    <a:pt x="15" y="61"/>
                                    <a:pt x="45" y="65"/>
                                    <a:pt x="34" y="4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33" name="Freeform 4533"/>
                          <wps:cNvSpPr>
                            <a:spLocks/>
                          </wps:cNvSpPr>
                          <wps:spPr bwMode="auto">
                            <a:xfrm>
                              <a:off x="2854325" y="1865313"/>
                              <a:ext cx="38100" cy="146050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6 h 46"/>
                                <a:gd name="T2" fmla="*/ 2 w 12"/>
                                <a:gd name="T3" fmla="*/ 46 h 46"/>
                                <a:gd name="T4" fmla="*/ 12 w 12"/>
                                <a:gd name="T5" fmla="*/ 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46">
                                  <a:moveTo>
                                    <a:pt x="12" y="6"/>
                                  </a:moveTo>
                                  <a:cubicBezTo>
                                    <a:pt x="2" y="0"/>
                                    <a:pt x="1" y="40"/>
                                    <a:pt x="2" y="46"/>
                                  </a:cubicBezTo>
                                  <a:cubicBezTo>
                                    <a:pt x="5" y="33"/>
                                    <a:pt x="0" y="18"/>
                                    <a:pt x="12" y="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34" name="Freeform 4534"/>
                          <wps:cNvSpPr>
                            <a:spLocks/>
                          </wps:cNvSpPr>
                          <wps:spPr bwMode="auto">
                            <a:xfrm>
                              <a:off x="2800350" y="1685925"/>
                              <a:ext cx="60325" cy="117475"/>
                            </a:xfrm>
                            <a:custGeom>
                              <a:avLst/>
                              <a:gdLst>
                                <a:gd name="T0" fmla="*/ 4 w 19"/>
                                <a:gd name="T1" fmla="*/ 37 h 37"/>
                                <a:gd name="T2" fmla="*/ 15 w 19"/>
                                <a:gd name="T3" fmla="*/ 15 h 37"/>
                                <a:gd name="T4" fmla="*/ 0 w 19"/>
                                <a:gd name="T5" fmla="*/ 0 h 37"/>
                                <a:gd name="T6" fmla="*/ 19 w 19"/>
                                <a:gd name="T7" fmla="*/ 16 h 37"/>
                                <a:gd name="T8" fmla="*/ 4 w 19"/>
                                <a:gd name="T9" fmla="*/ 37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4" y="37"/>
                                  </a:moveTo>
                                  <a:cubicBezTo>
                                    <a:pt x="4" y="30"/>
                                    <a:pt x="16" y="18"/>
                                    <a:pt x="15" y="15"/>
                                  </a:cubicBezTo>
                                  <a:cubicBezTo>
                                    <a:pt x="15" y="11"/>
                                    <a:pt x="3" y="3"/>
                                    <a:pt x="0" y="0"/>
                                  </a:cubicBezTo>
                                  <a:cubicBezTo>
                                    <a:pt x="7" y="4"/>
                                    <a:pt x="14" y="9"/>
                                    <a:pt x="19" y="16"/>
                                  </a:cubicBezTo>
                                  <a:cubicBezTo>
                                    <a:pt x="10" y="21"/>
                                    <a:pt x="10" y="34"/>
                                    <a:pt x="4" y="3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35" name="Freeform 4535"/>
                          <wps:cNvSpPr>
                            <a:spLocks/>
                          </wps:cNvSpPr>
                          <wps:spPr bwMode="auto">
                            <a:xfrm>
                              <a:off x="2770188" y="2116138"/>
                              <a:ext cx="147638" cy="254000"/>
                            </a:xfrm>
                            <a:custGeom>
                              <a:avLst/>
                              <a:gdLst>
                                <a:gd name="T0" fmla="*/ 37 w 47"/>
                                <a:gd name="T1" fmla="*/ 22 h 80"/>
                                <a:gd name="T2" fmla="*/ 10 w 47"/>
                                <a:gd name="T3" fmla="*/ 24 h 80"/>
                                <a:gd name="T4" fmla="*/ 28 w 47"/>
                                <a:gd name="T5" fmla="*/ 60 h 80"/>
                                <a:gd name="T6" fmla="*/ 10 w 47"/>
                                <a:gd name="T7" fmla="*/ 18 h 80"/>
                                <a:gd name="T8" fmla="*/ 37 w 47"/>
                                <a:gd name="T9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80">
                                  <a:moveTo>
                                    <a:pt x="37" y="22"/>
                                  </a:moveTo>
                                  <a:cubicBezTo>
                                    <a:pt x="40" y="0"/>
                                    <a:pt x="14" y="13"/>
                                    <a:pt x="10" y="24"/>
                                  </a:cubicBezTo>
                                  <a:cubicBezTo>
                                    <a:pt x="4" y="38"/>
                                    <a:pt x="9" y="64"/>
                                    <a:pt x="28" y="60"/>
                                  </a:cubicBezTo>
                                  <a:cubicBezTo>
                                    <a:pt x="16" y="80"/>
                                    <a:pt x="0" y="34"/>
                                    <a:pt x="10" y="18"/>
                                  </a:cubicBezTo>
                                  <a:cubicBezTo>
                                    <a:pt x="17" y="6"/>
                                    <a:pt x="47" y="2"/>
                                    <a:pt x="37" y="2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36" name="Freeform 4536"/>
                          <wps:cNvSpPr>
                            <a:spLocks/>
                          </wps:cNvSpPr>
                          <wps:spPr bwMode="auto">
                            <a:xfrm>
                              <a:off x="2854325" y="2154238"/>
                              <a:ext cx="38100" cy="149225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40 h 47"/>
                                <a:gd name="T2" fmla="*/ 2 w 12"/>
                                <a:gd name="T3" fmla="*/ 0 h 47"/>
                                <a:gd name="T4" fmla="*/ 12 w 12"/>
                                <a:gd name="T5" fmla="*/ 4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47">
                                  <a:moveTo>
                                    <a:pt x="12" y="40"/>
                                  </a:moveTo>
                                  <a:cubicBezTo>
                                    <a:pt x="2" y="47"/>
                                    <a:pt x="1" y="6"/>
                                    <a:pt x="2" y="0"/>
                                  </a:cubicBezTo>
                                  <a:cubicBezTo>
                                    <a:pt x="6" y="12"/>
                                    <a:pt x="0" y="28"/>
                                    <a:pt x="12" y="4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37" name="Freeform 4537"/>
                          <wps:cNvSpPr>
                            <a:spLocks/>
                          </wps:cNvSpPr>
                          <wps:spPr bwMode="auto">
                            <a:xfrm>
                              <a:off x="2800350" y="2360613"/>
                              <a:ext cx="60325" cy="117475"/>
                            </a:xfrm>
                            <a:custGeom>
                              <a:avLst/>
                              <a:gdLst>
                                <a:gd name="T0" fmla="*/ 4 w 19"/>
                                <a:gd name="T1" fmla="*/ 0 h 37"/>
                                <a:gd name="T2" fmla="*/ 15 w 19"/>
                                <a:gd name="T3" fmla="*/ 22 h 37"/>
                                <a:gd name="T4" fmla="*/ 0 w 19"/>
                                <a:gd name="T5" fmla="*/ 37 h 37"/>
                                <a:gd name="T6" fmla="*/ 19 w 19"/>
                                <a:gd name="T7" fmla="*/ 21 h 37"/>
                                <a:gd name="T8" fmla="*/ 4 w 19"/>
                                <a:gd name="T9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4" y="0"/>
                                  </a:moveTo>
                                  <a:cubicBezTo>
                                    <a:pt x="5" y="7"/>
                                    <a:pt x="16" y="19"/>
                                    <a:pt x="15" y="22"/>
                                  </a:cubicBezTo>
                                  <a:cubicBezTo>
                                    <a:pt x="15" y="27"/>
                                    <a:pt x="3" y="34"/>
                                    <a:pt x="0" y="37"/>
                                  </a:cubicBezTo>
                                  <a:cubicBezTo>
                                    <a:pt x="7" y="34"/>
                                    <a:pt x="14" y="28"/>
                                    <a:pt x="19" y="21"/>
                                  </a:cubicBezTo>
                                  <a:cubicBezTo>
                                    <a:pt x="10" y="16"/>
                                    <a:pt x="10" y="3"/>
                                    <a:pt x="4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38" name="Freeform 4538"/>
                          <wps:cNvSpPr>
                            <a:spLocks/>
                          </wps:cNvSpPr>
                          <wps:spPr bwMode="auto">
                            <a:xfrm>
                              <a:off x="2735263" y="1800225"/>
                              <a:ext cx="166688" cy="287338"/>
                            </a:xfrm>
                            <a:custGeom>
                              <a:avLst/>
                              <a:gdLst>
                                <a:gd name="T0" fmla="*/ 50 w 53"/>
                                <a:gd name="T1" fmla="*/ 67 h 90"/>
                                <a:gd name="T2" fmla="*/ 11 w 53"/>
                                <a:gd name="T3" fmla="*/ 74 h 90"/>
                                <a:gd name="T4" fmla="*/ 4 w 53"/>
                                <a:gd name="T5" fmla="*/ 29 h 90"/>
                                <a:gd name="T6" fmla="*/ 31 w 53"/>
                                <a:gd name="T7" fmla="*/ 5 h 90"/>
                                <a:gd name="T8" fmla="*/ 25 w 53"/>
                                <a:gd name="T9" fmla="*/ 14 h 90"/>
                                <a:gd name="T10" fmla="*/ 14 w 53"/>
                                <a:gd name="T11" fmla="*/ 48 h 90"/>
                                <a:gd name="T12" fmla="*/ 50 w 53"/>
                                <a:gd name="T13" fmla="*/ 67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" h="90">
                                  <a:moveTo>
                                    <a:pt x="50" y="67"/>
                                  </a:moveTo>
                                  <a:cubicBezTo>
                                    <a:pt x="53" y="89"/>
                                    <a:pt x="21" y="88"/>
                                    <a:pt x="11" y="74"/>
                                  </a:cubicBezTo>
                                  <a:cubicBezTo>
                                    <a:pt x="2" y="60"/>
                                    <a:pt x="0" y="45"/>
                                    <a:pt x="4" y="29"/>
                                  </a:cubicBezTo>
                                  <a:cubicBezTo>
                                    <a:pt x="6" y="21"/>
                                    <a:pt x="21" y="0"/>
                                    <a:pt x="31" y="5"/>
                                  </a:cubicBezTo>
                                  <a:cubicBezTo>
                                    <a:pt x="40" y="9"/>
                                    <a:pt x="27" y="13"/>
                                    <a:pt x="25" y="14"/>
                                  </a:cubicBezTo>
                                  <a:cubicBezTo>
                                    <a:pt x="14" y="21"/>
                                    <a:pt x="12" y="36"/>
                                    <a:pt x="14" y="48"/>
                                  </a:cubicBezTo>
                                  <a:cubicBezTo>
                                    <a:pt x="16" y="61"/>
                                    <a:pt x="40" y="90"/>
                                    <a:pt x="50" y="6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39" name="Freeform 4539"/>
                          <wps:cNvSpPr>
                            <a:spLocks/>
                          </wps:cNvSpPr>
                          <wps:spPr bwMode="auto">
                            <a:xfrm>
                              <a:off x="2770188" y="1858963"/>
                              <a:ext cx="109538" cy="152400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 h 48"/>
                                <a:gd name="T2" fmla="*/ 14 w 35"/>
                                <a:gd name="T3" fmla="*/ 8 h 48"/>
                                <a:gd name="T4" fmla="*/ 27 w 35"/>
                                <a:gd name="T5" fmla="*/ 48 h 48"/>
                                <a:gd name="T6" fmla="*/ 35 w 35"/>
                                <a:gd name="T7" fmla="*/ 5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" h="48">
                                  <a:moveTo>
                                    <a:pt x="35" y="5"/>
                                  </a:moveTo>
                                  <a:cubicBezTo>
                                    <a:pt x="29" y="1"/>
                                    <a:pt x="18" y="0"/>
                                    <a:pt x="14" y="8"/>
                                  </a:cubicBezTo>
                                  <a:cubicBezTo>
                                    <a:pt x="35" y="12"/>
                                    <a:pt x="0" y="44"/>
                                    <a:pt x="27" y="48"/>
                                  </a:cubicBezTo>
                                  <a:cubicBezTo>
                                    <a:pt x="24" y="34"/>
                                    <a:pt x="26" y="16"/>
                                    <a:pt x="35" y="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40" name="Freeform 4540"/>
                          <wps:cNvSpPr>
                            <a:spLocks/>
                          </wps:cNvSpPr>
                          <wps:spPr bwMode="auto">
                            <a:xfrm>
                              <a:off x="2687638" y="1660525"/>
                              <a:ext cx="147638" cy="182563"/>
                            </a:xfrm>
                            <a:custGeom>
                              <a:avLst/>
                              <a:gdLst>
                                <a:gd name="T0" fmla="*/ 38 w 47"/>
                                <a:gd name="T1" fmla="*/ 46 h 57"/>
                                <a:gd name="T2" fmla="*/ 26 w 47"/>
                                <a:gd name="T3" fmla="*/ 57 h 57"/>
                                <a:gd name="T4" fmla="*/ 34 w 47"/>
                                <a:gd name="T5" fmla="*/ 22 h 57"/>
                                <a:gd name="T6" fmla="*/ 13 w 47"/>
                                <a:gd name="T7" fmla="*/ 16 h 57"/>
                                <a:gd name="T8" fmla="*/ 15 w 47"/>
                                <a:gd name="T9" fmla="*/ 27 h 57"/>
                                <a:gd name="T10" fmla="*/ 8 w 47"/>
                                <a:gd name="T11" fmla="*/ 8 h 57"/>
                                <a:gd name="T12" fmla="*/ 46 w 47"/>
                                <a:gd name="T13" fmla="*/ 20 h 57"/>
                                <a:gd name="T14" fmla="*/ 38 w 47"/>
                                <a:gd name="T15" fmla="*/ 46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7" h="57">
                                  <a:moveTo>
                                    <a:pt x="38" y="46"/>
                                  </a:moveTo>
                                  <a:cubicBezTo>
                                    <a:pt x="33" y="49"/>
                                    <a:pt x="29" y="52"/>
                                    <a:pt x="26" y="57"/>
                                  </a:cubicBezTo>
                                  <a:cubicBezTo>
                                    <a:pt x="27" y="49"/>
                                    <a:pt x="39" y="26"/>
                                    <a:pt x="34" y="22"/>
                                  </a:cubicBezTo>
                                  <a:cubicBezTo>
                                    <a:pt x="29" y="18"/>
                                    <a:pt x="17" y="12"/>
                                    <a:pt x="13" y="16"/>
                                  </a:cubicBezTo>
                                  <a:cubicBezTo>
                                    <a:pt x="23" y="13"/>
                                    <a:pt x="24" y="26"/>
                                    <a:pt x="15" y="27"/>
                                  </a:cubicBezTo>
                                  <a:cubicBezTo>
                                    <a:pt x="3" y="30"/>
                                    <a:pt x="0" y="14"/>
                                    <a:pt x="8" y="8"/>
                                  </a:cubicBezTo>
                                  <a:cubicBezTo>
                                    <a:pt x="18" y="0"/>
                                    <a:pt x="43" y="6"/>
                                    <a:pt x="46" y="20"/>
                                  </a:cubicBezTo>
                                  <a:cubicBezTo>
                                    <a:pt x="47" y="27"/>
                                    <a:pt x="37" y="36"/>
                                    <a:pt x="38" y="4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41" name="Freeform 4541"/>
                          <wps:cNvSpPr>
                            <a:spLocks/>
                          </wps:cNvSpPr>
                          <wps:spPr bwMode="auto">
                            <a:xfrm>
                              <a:off x="2735263" y="2081213"/>
                              <a:ext cx="166688" cy="279400"/>
                            </a:xfrm>
                            <a:custGeom>
                              <a:avLst/>
                              <a:gdLst>
                                <a:gd name="T0" fmla="*/ 50 w 53"/>
                                <a:gd name="T1" fmla="*/ 22 h 88"/>
                                <a:gd name="T2" fmla="*/ 11 w 53"/>
                                <a:gd name="T3" fmla="*/ 16 h 88"/>
                                <a:gd name="T4" fmla="*/ 4 w 53"/>
                                <a:gd name="T5" fmla="*/ 60 h 88"/>
                                <a:gd name="T6" fmla="*/ 31 w 53"/>
                                <a:gd name="T7" fmla="*/ 84 h 88"/>
                                <a:gd name="T8" fmla="*/ 25 w 53"/>
                                <a:gd name="T9" fmla="*/ 75 h 88"/>
                                <a:gd name="T10" fmla="*/ 14 w 53"/>
                                <a:gd name="T11" fmla="*/ 41 h 88"/>
                                <a:gd name="T12" fmla="*/ 50 w 53"/>
                                <a:gd name="T13" fmla="*/ 22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" h="88">
                                  <a:moveTo>
                                    <a:pt x="50" y="22"/>
                                  </a:moveTo>
                                  <a:cubicBezTo>
                                    <a:pt x="53" y="0"/>
                                    <a:pt x="20" y="2"/>
                                    <a:pt x="11" y="16"/>
                                  </a:cubicBezTo>
                                  <a:cubicBezTo>
                                    <a:pt x="2" y="30"/>
                                    <a:pt x="0" y="44"/>
                                    <a:pt x="4" y="60"/>
                                  </a:cubicBezTo>
                                  <a:cubicBezTo>
                                    <a:pt x="7" y="68"/>
                                    <a:pt x="21" y="88"/>
                                    <a:pt x="31" y="84"/>
                                  </a:cubicBezTo>
                                  <a:cubicBezTo>
                                    <a:pt x="40" y="80"/>
                                    <a:pt x="27" y="77"/>
                                    <a:pt x="25" y="75"/>
                                  </a:cubicBezTo>
                                  <a:cubicBezTo>
                                    <a:pt x="15" y="68"/>
                                    <a:pt x="12" y="53"/>
                                    <a:pt x="14" y="41"/>
                                  </a:cubicBezTo>
                                  <a:cubicBezTo>
                                    <a:pt x="16" y="28"/>
                                    <a:pt x="39" y="0"/>
                                    <a:pt x="50" y="2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42" name="Freeform 4542"/>
                          <wps:cNvSpPr>
                            <a:spLocks/>
                          </wps:cNvSpPr>
                          <wps:spPr bwMode="auto">
                            <a:xfrm>
                              <a:off x="2770188" y="2154238"/>
                              <a:ext cx="112713" cy="152400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43 h 48"/>
                                <a:gd name="T2" fmla="*/ 14 w 36"/>
                                <a:gd name="T3" fmla="*/ 40 h 48"/>
                                <a:gd name="T4" fmla="*/ 27 w 36"/>
                                <a:gd name="T5" fmla="*/ 0 h 48"/>
                                <a:gd name="T6" fmla="*/ 36 w 36"/>
                                <a:gd name="T7" fmla="*/ 43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48">
                                  <a:moveTo>
                                    <a:pt x="36" y="43"/>
                                  </a:moveTo>
                                  <a:cubicBezTo>
                                    <a:pt x="29" y="47"/>
                                    <a:pt x="18" y="48"/>
                                    <a:pt x="14" y="40"/>
                                  </a:cubicBezTo>
                                  <a:cubicBezTo>
                                    <a:pt x="35" y="37"/>
                                    <a:pt x="0" y="4"/>
                                    <a:pt x="27" y="0"/>
                                  </a:cubicBezTo>
                                  <a:cubicBezTo>
                                    <a:pt x="24" y="14"/>
                                    <a:pt x="26" y="32"/>
                                    <a:pt x="36" y="4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43" name="Freeform 4543"/>
                          <wps:cNvSpPr>
                            <a:spLocks/>
                          </wps:cNvSpPr>
                          <wps:spPr bwMode="auto">
                            <a:xfrm>
                              <a:off x="2690813" y="2322513"/>
                              <a:ext cx="144463" cy="190500"/>
                            </a:xfrm>
                            <a:custGeom>
                              <a:avLst/>
                              <a:gdLst>
                                <a:gd name="T0" fmla="*/ 37 w 46"/>
                                <a:gd name="T1" fmla="*/ 11 h 60"/>
                                <a:gd name="T2" fmla="*/ 25 w 46"/>
                                <a:gd name="T3" fmla="*/ 0 h 60"/>
                                <a:gd name="T4" fmla="*/ 34 w 46"/>
                                <a:gd name="T5" fmla="*/ 35 h 60"/>
                                <a:gd name="T6" fmla="*/ 12 w 46"/>
                                <a:gd name="T7" fmla="*/ 41 h 60"/>
                                <a:gd name="T8" fmla="*/ 16 w 46"/>
                                <a:gd name="T9" fmla="*/ 30 h 60"/>
                                <a:gd name="T10" fmla="*/ 5 w 46"/>
                                <a:gd name="T11" fmla="*/ 48 h 60"/>
                                <a:gd name="T12" fmla="*/ 45 w 46"/>
                                <a:gd name="T13" fmla="*/ 37 h 60"/>
                                <a:gd name="T14" fmla="*/ 37 w 46"/>
                                <a:gd name="T15" fmla="*/ 11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6" h="60">
                                  <a:moveTo>
                                    <a:pt x="37" y="11"/>
                                  </a:moveTo>
                                  <a:cubicBezTo>
                                    <a:pt x="33" y="8"/>
                                    <a:pt x="28" y="5"/>
                                    <a:pt x="25" y="0"/>
                                  </a:cubicBezTo>
                                  <a:cubicBezTo>
                                    <a:pt x="26" y="10"/>
                                    <a:pt x="38" y="28"/>
                                    <a:pt x="34" y="35"/>
                                  </a:cubicBezTo>
                                  <a:cubicBezTo>
                                    <a:pt x="31" y="40"/>
                                    <a:pt x="15" y="44"/>
                                    <a:pt x="12" y="41"/>
                                  </a:cubicBezTo>
                                  <a:cubicBezTo>
                                    <a:pt x="21" y="43"/>
                                    <a:pt x="23" y="33"/>
                                    <a:pt x="16" y="30"/>
                                  </a:cubicBezTo>
                                  <a:cubicBezTo>
                                    <a:pt x="4" y="25"/>
                                    <a:pt x="0" y="41"/>
                                    <a:pt x="5" y="48"/>
                                  </a:cubicBezTo>
                                  <a:cubicBezTo>
                                    <a:pt x="14" y="60"/>
                                    <a:pt x="42" y="51"/>
                                    <a:pt x="45" y="37"/>
                                  </a:cubicBezTo>
                                  <a:cubicBezTo>
                                    <a:pt x="46" y="31"/>
                                    <a:pt x="37" y="21"/>
                                    <a:pt x="37" y="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27" name="Freeform 4127"/>
                          <wps:cNvSpPr>
                            <a:spLocks/>
                          </wps:cNvSpPr>
                          <wps:spPr bwMode="auto">
                            <a:xfrm>
                              <a:off x="34925" y="1839913"/>
                              <a:ext cx="141288" cy="215900"/>
                            </a:xfrm>
                            <a:custGeom>
                              <a:avLst/>
                              <a:gdLst>
                                <a:gd name="T0" fmla="*/ 10 w 45"/>
                                <a:gd name="T1" fmla="*/ 45 h 68"/>
                                <a:gd name="T2" fmla="*/ 38 w 45"/>
                                <a:gd name="T3" fmla="*/ 41 h 68"/>
                                <a:gd name="T4" fmla="*/ 19 w 45"/>
                                <a:gd name="T5" fmla="*/ 7 h 68"/>
                                <a:gd name="T6" fmla="*/ 35 w 45"/>
                                <a:gd name="T7" fmla="*/ 7 h 68"/>
                                <a:gd name="T8" fmla="*/ 37 w 45"/>
                                <a:gd name="T9" fmla="*/ 49 h 68"/>
                                <a:gd name="T10" fmla="*/ 10 w 45"/>
                                <a:gd name="T11" fmla="*/ 45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68">
                                  <a:moveTo>
                                    <a:pt x="10" y="45"/>
                                  </a:moveTo>
                                  <a:cubicBezTo>
                                    <a:pt x="7" y="68"/>
                                    <a:pt x="35" y="54"/>
                                    <a:pt x="38" y="41"/>
                                  </a:cubicBezTo>
                                  <a:cubicBezTo>
                                    <a:pt x="41" y="27"/>
                                    <a:pt x="38" y="3"/>
                                    <a:pt x="19" y="7"/>
                                  </a:cubicBezTo>
                                  <a:cubicBezTo>
                                    <a:pt x="23" y="0"/>
                                    <a:pt x="29" y="2"/>
                                    <a:pt x="35" y="7"/>
                                  </a:cubicBezTo>
                                  <a:cubicBezTo>
                                    <a:pt x="45" y="16"/>
                                    <a:pt x="44" y="39"/>
                                    <a:pt x="37" y="49"/>
                                  </a:cubicBezTo>
                                  <a:cubicBezTo>
                                    <a:pt x="30" y="61"/>
                                    <a:pt x="0" y="65"/>
                                    <a:pt x="10" y="4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60325" y="1871663"/>
                              <a:ext cx="38100" cy="142875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5 h 45"/>
                                <a:gd name="T2" fmla="*/ 10 w 12"/>
                                <a:gd name="T3" fmla="*/ 45 h 45"/>
                                <a:gd name="T4" fmla="*/ 0 w 12"/>
                                <a:gd name="T5" fmla="*/ 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45">
                                  <a:moveTo>
                                    <a:pt x="0" y="5"/>
                                  </a:moveTo>
                                  <a:cubicBezTo>
                                    <a:pt x="10" y="0"/>
                                    <a:pt x="11" y="39"/>
                                    <a:pt x="10" y="45"/>
                                  </a:cubicBezTo>
                                  <a:cubicBezTo>
                                    <a:pt x="6" y="33"/>
                                    <a:pt x="12" y="16"/>
                                    <a:pt x="0" y="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Freeform 118"/>
                          <wps:cNvSpPr>
                            <a:spLocks/>
                          </wps:cNvSpPr>
                          <wps:spPr bwMode="auto">
                            <a:xfrm>
                              <a:off x="92075" y="1689100"/>
                              <a:ext cx="60325" cy="117475"/>
                            </a:xfrm>
                            <a:custGeom>
                              <a:avLst/>
                              <a:gdLst>
                                <a:gd name="T0" fmla="*/ 15 w 19"/>
                                <a:gd name="T1" fmla="*/ 37 h 37"/>
                                <a:gd name="T2" fmla="*/ 3 w 19"/>
                                <a:gd name="T3" fmla="*/ 16 h 37"/>
                                <a:gd name="T4" fmla="*/ 19 w 19"/>
                                <a:gd name="T5" fmla="*/ 0 h 37"/>
                                <a:gd name="T6" fmla="*/ 0 w 19"/>
                                <a:gd name="T7" fmla="*/ 16 h 37"/>
                                <a:gd name="T8" fmla="*/ 15 w 19"/>
                                <a:gd name="T9" fmla="*/ 37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15" y="37"/>
                                  </a:moveTo>
                                  <a:cubicBezTo>
                                    <a:pt x="14" y="30"/>
                                    <a:pt x="3" y="19"/>
                                    <a:pt x="3" y="16"/>
                                  </a:cubicBezTo>
                                  <a:cubicBezTo>
                                    <a:pt x="4" y="11"/>
                                    <a:pt x="16" y="3"/>
                                    <a:pt x="19" y="0"/>
                                  </a:cubicBezTo>
                                  <a:cubicBezTo>
                                    <a:pt x="12" y="4"/>
                                    <a:pt x="5" y="10"/>
                                    <a:pt x="0" y="16"/>
                                  </a:cubicBezTo>
                                  <a:cubicBezTo>
                                    <a:pt x="9" y="21"/>
                                    <a:pt x="8" y="34"/>
                                    <a:pt x="15" y="3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Freeform 119"/>
                          <wps:cNvSpPr>
                            <a:spLocks/>
                          </wps:cNvSpPr>
                          <wps:spPr bwMode="auto">
                            <a:xfrm>
                              <a:off x="34925" y="2119313"/>
                              <a:ext cx="141288" cy="212725"/>
                            </a:xfrm>
                            <a:custGeom>
                              <a:avLst/>
                              <a:gdLst>
                                <a:gd name="T0" fmla="*/ 10 w 45"/>
                                <a:gd name="T1" fmla="*/ 22 h 67"/>
                                <a:gd name="T2" fmla="*/ 37 w 45"/>
                                <a:gd name="T3" fmla="*/ 24 h 67"/>
                                <a:gd name="T4" fmla="*/ 19 w 45"/>
                                <a:gd name="T5" fmla="*/ 61 h 67"/>
                                <a:gd name="T6" fmla="*/ 34 w 45"/>
                                <a:gd name="T7" fmla="*/ 60 h 67"/>
                                <a:gd name="T8" fmla="*/ 37 w 45"/>
                                <a:gd name="T9" fmla="*/ 18 h 67"/>
                                <a:gd name="T10" fmla="*/ 10 w 45"/>
                                <a:gd name="T11" fmla="*/ 22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67">
                                  <a:moveTo>
                                    <a:pt x="10" y="22"/>
                                  </a:moveTo>
                                  <a:cubicBezTo>
                                    <a:pt x="7" y="0"/>
                                    <a:pt x="32" y="13"/>
                                    <a:pt x="37" y="24"/>
                                  </a:cubicBezTo>
                                  <a:cubicBezTo>
                                    <a:pt x="43" y="38"/>
                                    <a:pt x="38" y="64"/>
                                    <a:pt x="19" y="61"/>
                                  </a:cubicBezTo>
                                  <a:cubicBezTo>
                                    <a:pt x="23" y="67"/>
                                    <a:pt x="29" y="65"/>
                                    <a:pt x="34" y="60"/>
                                  </a:cubicBezTo>
                                  <a:cubicBezTo>
                                    <a:pt x="45" y="51"/>
                                    <a:pt x="44" y="29"/>
                                    <a:pt x="37" y="18"/>
                                  </a:cubicBezTo>
                                  <a:cubicBezTo>
                                    <a:pt x="29" y="6"/>
                                    <a:pt x="0" y="2"/>
                                    <a:pt x="10" y="2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Freeform 120"/>
                          <wps:cNvSpPr>
                            <a:spLocks/>
                          </wps:cNvSpPr>
                          <wps:spPr bwMode="auto">
                            <a:xfrm>
                              <a:off x="60325" y="2157413"/>
                              <a:ext cx="34925" cy="146050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40 h 46"/>
                                <a:gd name="T2" fmla="*/ 10 w 11"/>
                                <a:gd name="T3" fmla="*/ 0 h 46"/>
                                <a:gd name="T4" fmla="*/ 0 w 11"/>
                                <a:gd name="T5" fmla="*/ 40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46">
                                  <a:moveTo>
                                    <a:pt x="0" y="40"/>
                                  </a:moveTo>
                                  <a:cubicBezTo>
                                    <a:pt x="10" y="46"/>
                                    <a:pt x="11" y="6"/>
                                    <a:pt x="10" y="0"/>
                                  </a:cubicBezTo>
                                  <a:cubicBezTo>
                                    <a:pt x="7" y="13"/>
                                    <a:pt x="11" y="28"/>
                                    <a:pt x="0" y="4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92075" y="2363788"/>
                              <a:ext cx="60325" cy="117475"/>
                            </a:xfrm>
                            <a:custGeom>
                              <a:avLst/>
                              <a:gdLst>
                                <a:gd name="T0" fmla="*/ 15 w 19"/>
                                <a:gd name="T1" fmla="*/ 0 h 37"/>
                                <a:gd name="T2" fmla="*/ 3 w 19"/>
                                <a:gd name="T3" fmla="*/ 22 h 37"/>
                                <a:gd name="T4" fmla="*/ 19 w 19"/>
                                <a:gd name="T5" fmla="*/ 37 h 37"/>
                                <a:gd name="T6" fmla="*/ 0 w 19"/>
                                <a:gd name="T7" fmla="*/ 21 h 37"/>
                                <a:gd name="T8" fmla="*/ 15 w 19"/>
                                <a:gd name="T9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15" y="0"/>
                                  </a:moveTo>
                                  <a:cubicBezTo>
                                    <a:pt x="14" y="7"/>
                                    <a:pt x="3" y="18"/>
                                    <a:pt x="3" y="22"/>
                                  </a:cubicBezTo>
                                  <a:cubicBezTo>
                                    <a:pt x="4" y="27"/>
                                    <a:pt x="15" y="35"/>
                                    <a:pt x="19" y="37"/>
                                  </a:cubicBezTo>
                                  <a:cubicBezTo>
                                    <a:pt x="11" y="34"/>
                                    <a:pt x="5" y="28"/>
                                    <a:pt x="0" y="21"/>
                                  </a:cubicBezTo>
                                  <a:cubicBezTo>
                                    <a:pt x="9" y="16"/>
                                    <a:pt x="8" y="3"/>
                                    <a:pt x="1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50800" y="1806575"/>
                              <a:ext cx="166688" cy="284163"/>
                            </a:xfrm>
                            <a:custGeom>
                              <a:avLst/>
                              <a:gdLst>
                                <a:gd name="T0" fmla="*/ 3 w 53"/>
                                <a:gd name="T1" fmla="*/ 66 h 89"/>
                                <a:gd name="T2" fmla="*/ 42 w 53"/>
                                <a:gd name="T3" fmla="*/ 73 h 89"/>
                                <a:gd name="T4" fmla="*/ 48 w 53"/>
                                <a:gd name="T5" fmla="*/ 28 h 89"/>
                                <a:gd name="T6" fmla="*/ 22 w 53"/>
                                <a:gd name="T7" fmla="*/ 4 h 89"/>
                                <a:gd name="T8" fmla="*/ 28 w 53"/>
                                <a:gd name="T9" fmla="*/ 13 h 89"/>
                                <a:gd name="T10" fmla="*/ 39 w 53"/>
                                <a:gd name="T11" fmla="*/ 47 h 89"/>
                                <a:gd name="T12" fmla="*/ 3 w 53"/>
                                <a:gd name="T13" fmla="*/ 66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" h="89">
                                  <a:moveTo>
                                    <a:pt x="3" y="66"/>
                                  </a:moveTo>
                                  <a:cubicBezTo>
                                    <a:pt x="0" y="88"/>
                                    <a:pt x="32" y="87"/>
                                    <a:pt x="42" y="73"/>
                                  </a:cubicBezTo>
                                  <a:cubicBezTo>
                                    <a:pt x="51" y="59"/>
                                    <a:pt x="53" y="44"/>
                                    <a:pt x="48" y="28"/>
                                  </a:cubicBezTo>
                                  <a:cubicBezTo>
                                    <a:pt x="46" y="20"/>
                                    <a:pt x="32" y="0"/>
                                    <a:pt x="22" y="4"/>
                                  </a:cubicBezTo>
                                  <a:cubicBezTo>
                                    <a:pt x="12" y="8"/>
                                    <a:pt x="26" y="12"/>
                                    <a:pt x="28" y="13"/>
                                  </a:cubicBezTo>
                                  <a:cubicBezTo>
                                    <a:pt x="38" y="21"/>
                                    <a:pt x="41" y="35"/>
                                    <a:pt x="39" y="47"/>
                                  </a:cubicBezTo>
                                  <a:cubicBezTo>
                                    <a:pt x="36" y="60"/>
                                    <a:pt x="13" y="89"/>
                                    <a:pt x="3" y="6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69850" y="1862138"/>
                              <a:ext cx="112713" cy="152400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5 h 48"/>
                                <a:gd name="T2" fmla="*/ 22 w 36"/>
                                <a:gd name="T3" fmla="*/ 8 h 48"/>
                                <a:gd name="T4" fmla="*/ 9 w 36"/>
                                <a:gd name="T5" fmla="*/ 48 h 48"/>
                                <a:gd name="T6" fmla="*/ 0 w 36"/>
                                <a:gd name="T7" fmla="*/ 5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48">
                                  <a:moveTo>
                                    <a:pt x="0" y="5"/>
                                  </a:moveTo>
                                  <a:cubicBezTo>
                                    <a:pt x="7" y="1"/>
                                    <a:pt x="17" y="0"/>
                                    <a:pt x="22" y="8"/>
                                  </a:cubicBezTo>
                                  <a:cubicBezTo>
                                    <a:pt x="1" y="12"/>
                                    <a:pt x="36" y="44"/>
                                    <a:pt x="9" y="48"/>
                                  </a:cubicBezTo>
                                  <a:cubicBezTo>
                                    <a:pt x="11" y="35"/>
                                    <a:pt x="10" y="16"/>
                                    <a:pt x="0" y="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Freeform 124"/>
                          <wps:cNvSpPr>
                            <a:spLocks/>
                          </wps:cNvSpPr>
                          <wps:spPr bwMode="auto">
                            <a:xfrm>
                              <a:off x="117475" y="1654175"/>
                              <a:ext cx="144463" cy="192088"/>
                            </a:xfrm>
                            <a:custGeom>
                              <a:avLst/>
                              <a:gdLst>
                                <a:gd name="T0" fmla="*/ 8 w 46"/>
                                <a:gd name="T1" fmla="*/ 49 h 60"/>
                                <a:gd name="T2" fmla="*/ 21 w 46"/>
                                <a:gd name="T3" fmla="*/ 60 h 60"/>
                                <a:gd name="T4" fmla="*/ 12 w 46"/>
                                <a:gd name="T5" fmla="*/ 25 h 60"/>
                                <a:gd name="T6" fmla="*/ 33 w 46"/>
                                <a:gd name="T7" fmla="*/ 19 h 60"/>
                                <a:gd name="T8" fmla="*/ 30 w 46"/>
                                <a:gd name="T9" fmla="*/ 30 h 60"/>
                                <a:gd name="T10" fmla="*/ 41 w 46"/>
                                <a:gd name="T11" fmla="*/ 12 h 60"/>
                                <a:gd name="T12" fmla="*/ 1 w 46"/>
                                <a:gd name="T13" fmla="*/ 23 h 60"/>
                                <a:gd name="T14" fmla="*/ 8 w 46"/>
                                <a:gd name="T15" fmla="*/ 49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6" h="60">
                                  <a:moveTo>
                                    <a:pt x="8" y="49"/>
                                  </a:moveTo>
                                  <a:cubicBezTo>
                                    <a:pt x="13" y="52"/>
                                    <a:pt x="18" y="55"/>
                                    <a:pt x="21" y="60"/>
                                  </a:cubicBezTo>
                                  <a:cubicBezTo>
                                    <a:pt x="20" y="50"/>
                                    <a:pt x="8" y="32"/>
                                    <a:pt x="12" y="25"/>
                                  </a:cubicBezTo>
                                  <a:cubicBezTo>
                                    <a:pt x="15" y="20"/>
                                    <a:pt x="30" y="16"/>
                                    <a:pt x="33" y="19"/>
                                  </a:cubicBezTo>
                                  <a:cubicBezTo>
                                    <a:pt x="25" y="17"/>
                                    <a:pt x="22" y="27"/>
                                    <a:pt x="30" y="30"/>
                                  </a:cubicBezTo>
                                  <a:cubicBezTo>
                                    <a:pt x="42" y="35"/>
                                    <a:pt x="46" y="19"/>
                                    <a:pt x="41" y="12"/>
                                  </a:cubicBezTo>
                                  <a:cubicBezTo>
                                    <a:pt x="32" y="0"/>
                                    <a:pt x="4" y="9"/>
                                    <a:pt x="1" y="23"/>
                                  </a:cubicBezTo>
                                  <a:cubicBezTo>
                                    <a:pt x="0" y="30"/>
                                    <a:pt x="9" y="38"/>
                                    <a:pt x="8" y="4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Freeform 125"/>
                          <wps:cNvSpPr>
                            <a:spLocks/>
                          </wps:cNvSpPr>
                          <wps:spPr bwMode="auto">
                            <a:xfrm>
                              <a:off x="47625" y="2084388"/>
                              <a:ext cx="169863" cy="282575"/>
                            </a:xfrm>
                            <a:custGeom>
                              <a:avLst/>
                              <a:gdLst>
                                <a:gd name="T0" fmla="*/ 3 w 54"/>
                                <a:gd name="T1" fmla="*/ 22 h 89"/>
                                <a:gd name="T2" fmla="*/ 42 w 54"/>
                                <a:gd name="T3" fmla="*/ 16 h 89"/>
                                <a:gd name="T4" fmla="*/ 49 w 54"/>
                                <a:gd name="T5" fmla="*/ 60 h 89"/>
                                <a:gd name="T6" fmla="*/ 23 w 54"/>
                                <a:gd name="T7" fmla="*/ 84 h 89"/>
                                <a:gd name="T8" fmla="*/ 29 w 54"/>
                                <a:gd name="T9" fmla="*/ 75 h 89"/>
                                <a:gd name="T10" fmla="*/ 39 w 54"/>
                                <a:gd name="T11" fmla="*/ 41 h 89"/>
                                <a:gd name="T12" fmla="*/ 3 w 54"/>
                                <a:gd name="T13" fmla="*/ 22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" h="89">
                                  <a:moveTo>
                                    <a:pt x="3" y="22"/>
                                  </a:moveTo>
                                  <a:cubicBezTo>
                                    <a:pt x="0" y="0"/>
                                    <a:pt x="33" y="3"/>
                                    <a:pt x="42" y="16"/>
                                  </a:cubicBezTo>
                                  <a:cubicBezTo>
                                    <a:pt x="52" y="30"/>
                                    <a:pt x="54" y="44"/>
                                    <a:pt x="49" y="60"/>
                                  </a:cubicBezTo>
                                  <a:cubicBezTo>
                                    <a:pt x="47" y="68"/>
                                    <a:pt x="33" y="89"/>
                                    <a:pt x="23" y="84"/>
                                  </a:cubicBezTo>
                                  <a:cubicBezTo>
                                    <a:pt x="14" y="80"/>
                                    <a:pt x="27" y="76"/>
                                    <a:pt x="29" y="75"/>
                                  </a:cubicBezTo>
                                  <a:cubicBezTo>
                                    <a:pt x="39" y="69"/>
                                    <a:pt x="41" y="52"/>
                                    <a:pt x="39" y="41"/>
                                  </a:cubicBezTo>
                                  <a:cubicBezTo>
                                    <a:pt x="37" y="28"/>
                                    <a:pt x="14" y="0"/>
                                    <a:pt x="3" y="2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69850" y="2157413"/>
                              <a:ext cx="112713" cy="152400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43 h 48"/>
                                <a:gd name="T2" fmla="*/ 22 w 36"/>
                                <a:gd name="T3" fmla="*/ 40 h 48"/>
                                <a:gd name="T4" fmla="*/ 9 w 36"/>
                                <a:gd name="T5" fmla="*/ 0 h 48"/>
                                <a:gd name="T6" fmla="*/ 0 w 36"/>
                                <a:gd name="T7" fmla="*/ 43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48">
                                  <a:moveTo>
                                    <a:pt x="0" y="43"/>
                                  </a:moveTo>
                                  <a:cubicBezTo>
                                    <a:pt x="6" y="48"/>
                                    <a:pt x="18" y="48"/>
                                    <a:pt x="22" y="40"/>
                                  </a:cubicBezTo>
                                  <a:cubicBezTo>
                                    <a:pt x="1" y="36"/>
                                    <a:pt x="36" y="4"/>
                                    <a:pt x="9" y="0"/>
                                  </a:cubicBezTo>
                                  <a:cubicBezTo>
                                    <a:pt x="11" y="14"/>
                                    <a:pt x="10" y="32"/>
                                    <a:pt x="0" y="4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Freeform 127"/>
                          <wps:cNvSpPr>
                            <a:spLocks/>
                          </wps:cNvSpPr>
                          <wps:spPr bwMode="auto">
                            <a:xfrm>
                              <a:off x="114300" y="2325688"/>
                              <a:ext cx="147638" cy="184150"/>
                            </a:xfrm>
                            <a:custGeom>
                              <a:avLst/>
                              <a:gdLst>
                                <a:gd name="T0" fmla="*/ 9 w 47"/>
                                <a:gd name="T1" fmla="*/ 11 h 58"/>
                                <a:gd name="T2" fmla="*/ 22 w 47"/>
                                <a:gd name="T3" fmla="*/ 0 h 58"/>
                                <a:gd name="T4" fmla="*/ 13 w 47"/>
                                <a:gd name="T5" fmla="*/ 35 h 58"/>
                                <a:gd name="T6" fmla="*/ 34 w 47"/>
                                <a:gd name="T7" fmla="*/ 41 h 58"/>
                                <a:gd name="T8" fmla="*/ 32 w 47"/>
                                <a:gd name="T9" fmla="*/ 30 h 58"/>
                                <a:gd name="T10" fmla="*/ 40 w 47"/>
                                <a:gd name="T11" fmla="*/ 49 h 58"/>
                                <a:gd name="T12" fmla="*/ 2 w 47"/>
                                <a:gd name="T13" fmla="*/ 37 h 58"/>
                                <a:gd name="T14" fmla="*/ 9 w 47"/>
                                <a:gd name="T15" fmla="*/ 11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7" h="58">
                                  <a:moveTo>
                                    <a:pt x="9" y="11"/>
                                  </a:moveTo>
                                  <a:cubicBezTo>
                                    <a:pt x="14" y="8"/>
                                    <a:pt x="19" y="5"/>
                                    <a:pt x="22" y="0"/>
                                  </a:cubicBezTo>
                                  <a:cubicBezTo>
                                    <a:pt x="20" y="8"/>
                                    <a:pt x="8" y="31"/>
                                    <a:pt x="13" y="35"/>
                                  </a:cubicBezTo>
                                  <a:cubicBezTo>
                                    <a:pt x="19" y="39"/>
                                    <a:pt x="30" y="46"/>
                                    <a:pt x="34" y="41"/>
                                  </a:cubicBezTo>
                                  <a:cubicBezTo>
                                    <a:pt x="25" y="44"/>
                                    <a:pt x="24" y="32"/>
                                    <a:pt x="32" y="30"/>
                                  </a:cubicBezTo>
                                  <a:cubicBezTo>
                                    <a:pt x="44" y="27"/>
                                    <a:pt x="47" y="43"/>
                                    <a:pt x="40" y="49"/>
                                  </a:cubicBezTo>
                                  <a:cubicBezTo>
                                    <a:pt x="30" y="58"/>
                                    <a:pt x="5" y="51"/>
                                    <a:pt x="2" y="37"/>
                                  </a:cubicBezTo>
                                  <a:cubicBezTo>
                                    <a:pt x="0" y="30"/>
                                    <a:pt x="10" y="22"/>
                                    <a:pt x="9" y="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41" name="Freeform 4441"/>
                          <wps:cNvSpPr>
                            <a:spLocks/>
                          </wps:cNvSpPr>
                          <wps:spPr bwMode="auto">
                            <a:xfrm>
                              <a:off x="1855788" y="2484438"/>
                              <a:ext cx="1027113" cy="1600200"/>
                            </a:xfrm>
                            <a:custGeom>
                              <a:avLst/>
                              <a:gdLst>
                                <a:gd name="T0" fmla="*/ 304 w 325"/>
                                <a:gd name="T1" fmla="*/ 12 h 504"/>
                                <a:gd name="T2" fmla="*/ 317 w 325"/>
                                <a:gd name="T3" fmla="*/ 469 h 504"/>
                                <a:gd name="T4" fmla="*/ 158 w 325"/>
                                <a:gd name="T5" fmla="*/ 453 h 504"/>
                                <a:gd name="T6" fmla="*/ 77 w 325"/>
                                <a:gd name="T7" fmla="*/ 468 h 504"/>
                                <a:gd name="T8" fmla="*/ 0 w 325"/>
                                <a:gd name="T9" fmla="*/ 504 h 504"/>
                                <a:gd name="T10" fmla="*/ 325 w 325"/>
                                <a:gd name="T11" fmla="*/ 476 h 504"/>
                                <a:gd name="T12" fmla="*/ 316 w 325"/>
                                <a:gd name="T13" fmla="*/ 0 h 504"/>
                                <a:gd name="T14" fmla="*/ 304 w 325"/>
                                <a:gd name="T15" fmla="*/ 12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5" h="504">
                                  <a:moveTo>
                                    <a:pt x="304" y="12"/>
                                  </a:moveTo>
                                  <a:cubicBezTo>
                                    <a:pt x="273" y="162"/>
                                    <a:pt x="276" y="322"/>
                                    <a:pt x="317" y="469"/>
                                  </a:cubicBezTo>
                                  <a:cubicBezTo>
                                    <a:pt x="266" y="455"/>
                                    <a:pt x="212" y="448"/>
                                    <a:pt x="158" y="453"/>
                                  </a:cubicBezTo>
                                  <a:cubicBezTo>
                                    <a:pt x="131" y="456"/>
                                    <a:pt x="104" y="460"/>
                                    <a:pt x="77" y="468"/>
                                  </a:cubicBezTo>
                                  <a:cubicBezTo>
                                    <a:pt x="52" y="475"/>
                                    <a:pt x="16" y="481"/>
                                    <a:pt x="0" y="504"/>
                                  </a:cubicBezTo>
                                  <a:cubicBezTo>
                                    <a:pt x="95" y="447"/>
                                    <a:pt x="221" y="453"/>
                                    <a:pt x="325" y="476"/>
                                  </a:cubicBezTo>
                                  <a:cubicBezTo>
                                    <a:pt x="282" y="320"/>
                                    <a:pt x="293" y="158"/>
                                    <a:pt x="316" y="0"/>
                                  </a:cubicBezTo>
                                  <a:cubicBezTo>
                                    <a:pt x="312" y="4"/>
                                    <a:pt x="308" y="8"/>
                                    <a:pt x="304" y="1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42" name="Freeform 4442"/>
                          <wps:cNvSpPr>
                            <a:spLocks/>
                          </wps:cNvSpPr>
                          <wps:spPr bwMode="auto">
                            <a:xfrm>
                              <a:off x="76200" y="2484438"/>
                              <a:ext cx="1023938" cy="1600200"/>
                            </a:xfrm>
                            <a:custGeom>
                              <a:avLst/>
                              <a:gdLst>
                                <a:gd name="T0" fmla="*/ 21 w 324"/>
                                <a:gd name="T1" fmla="*/ 12 h 504"/>
                                <a:gd name="T2" fmla="*/ 8 w 324"/>
                                <a:gd name="T3" fmla="*/ 469 h 504"/>
                                <a:gd name="T4" fmla="*/ 166 w 324"/>
                                <a:gd name="T5" fmla="*/ 453 h 504"/>
                                <a:gd name="T6" fmla="*/ 248 w 324"/>
                                <a:gd name="T7" fmla="*/ 468 h 504"/>
                                <a:gd name="T8" fmla="*/ 324 w 324"/>
                                <a:gd name="T9" fmla="*/ 504 h 504"/>
                                <a:gd name="T10" fmla="*/ 0 w 324"/>
                                <a:gd name="T11" fmla="*/ 476 h 504"/>
                                <a:gd name="T12" fmla="*/ 9 w 324"/>
                                <a:gd name="T13" fmla="*/ 0 h 504"/>
                                <a:gd name="T14" fmla="*/ 21 w 324"/>
                                <a:gd name="T15" fmla="*/ 12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4" h="504">
                                  <a:moveTo>
                                    <a:pt x="21" y="12"/>
                                  </a:moveTo>
                                  <a:cubicBezTo>
                                    <a:pt x="51" y="162"/>
                                    <a:pt x="48" y="321"/>
                                    <a:pt x="8" y="469"/>
                                  </a:cubicBezTo>
                                  <a:cubicBezTo>
                                    <a:pt x="59" y="455"/>
                                    <a:pt x="113" y="448"/>
                                    <a:pt x="166" y="453"/>
                                  </a:cubicBezTo>
                                  <a:cubicBezTo>
                                    <a:pt x="194" y="456"/>
                                    <a:pt x="221" y="460"/>
                                    <a:pt x="248" y="468"/>
                                  </a:cubicBezTo>
                                  <a:cubicBezTo>
                                    <a:pt x="273" y="475"/>
                                    <a:pt x="309" y="482"/>
                                    <a:pt x="324" y="504"/>
                                  </a:cubicBezTo>
                                  <a:cubicBezTo>
                                    <a:pt x="229" y="447"/>
                                    <a:pt x="104" y="453"/>
                                    <a:pt x="0" y="476"/>
                                  </a:cubicBezTo>
                                  <a:cubicBezTo>
                                    <a:pt x="43" y="320"/>
                                    <a:pt x="31" y="158"/>
                                    <a:pt x="9" y="0"/>
                                  </a:cubicBezTo>
                                  <a:cubicBezTo>
                                    <a:pt x="13" y="4"/>
                                    <a:pt x="17" y="8"/>
                                    <a:pt x="21" y="1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43" name="Freeform 4443"/>
                          <wps:cNvSpPr>
                            <a:spLocks/>
                          </wps:cNvSpPr>
                          <wps:spPr bwMode="auto">
                            <a:xfrm>
                              <a:off x="1855788" y="82550"/>
                              <a:ext cx="1027113" cy="1600200"/>
                            </a:xfrm>
                            <a:custGeom>
                              <a:avLst/>
                              <a:gdLst>
                                <a:gd name="T0" fmla="*/ 304 w 325"/>
                                <a:gd name="T1" fmla="*/ 491 h 504"/>
                                <a:gd name="T2" fmla="*/ 317 w 325"/>
                                <a:gd name="T3" fmla="*/ 34 h 504"/>
                                <a:gd name="T4" fmla="*/ 158 w 325"/>
                                <a:gd name="T5" fmla="*/ 50 h 504"/>
                                <a:gd name="T6" fmla="*/ 77 w 325"/>
                                <a:gd name="T7" fmla="*/ 35 h 504"/>
                                <a:gd name="T8" fmla="*/ 0 w 325"/>
                                <a:gd name="T9" fmla="*/ 0 h 504"/>
                                <a:gd name="T10" fmla="*/ 325 w 325"/>
                                <a:gd name="T11" fmla="*/ 27 h 504"/>
                                <a:gd name="T12" fmla="*/ 316 w 325"/>
                                <a:gd name="T13" fmla="*/ 504 h 504"/>
                                <a:gd name="T14" fmla="*/ 304 w 325"/>
                                <a:gd name="T15" fmla="*/ 491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5" h="504">
                                  <a:moveTo>
                                    <a:pt x="304" y="491"/>
                                  </a:moveTo>
                                  <a:cubicBezTo>
                                    <a:pt x="273" y="341"/>
                                    <a:pt x="276" y="182"/>
                                    <a:pt x="317" y="34"/>
                                  </a:cubicBezTo>
                                  <a:cubicBezTo>
                                    <a:pt x="265" y="48"/>
                                    <a:pt x="212" y="54"/>
                                    <a:pt x="158" y="50"/>
                                  </a:cubicBezTo>
                                  <a:cubicBezTo>
                                    <a:pt x="131" y="48"/>
                                    <a:pt x="103" y="43"/>
                                    <a:pt x="77" y="35"/>
                                  </a:cubicBezTo>
                                  <a:cubicBezTo>
                                    <a:pt x="52" y="28"/>
                                    <a:pt x="15" y="22"/>
                                    <a:pt x="0" y="0"/>
                                  </a:cubicBezTo>
                                  <a:cubicBezTo>
                                    <a:pt x="96" y="56"/>
                                    <a:pt x="221" y="51"/>
                                    <a:pt x="325" y="27"/>
                                  </a:cubicBezTo>
                                  <a:cubicBezTo>
                                    <a:pt x="282" y="184"/>
                                    <a:pt x="293" y="345"/>
                                    <a:pt x="316" y="504"/>
                                  </a:cubicBezTo>
                                  <a:cubicBezTo>
                                    <a:pt x="312" y="499"/>
                                    <a:pt x="308" y="495"/>
                                    <a:pt x="304" y="49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44" name="Freeform 4444"/>
                          <wps:cNvSpPr>
                            <a:spLocks/>
                          </wps:cNvSpPr>
                          <wps:spPr bwMode="auto">
                            <a:xfrm>
                              <a:off x="76200" y="82550"/>
                              <a:ext cx="1023938" cy="1600200"/>
                            </a:xfrm>
                            <a:custGeom>
                              <a:avLst/>
                              <a:gdLst>
                                <a:gd name="T0" fmla="*/ 21 w 324"/>
                                <a:gd name="T1" fmla="*/ 491 h 504"/>
                                <a:gd name="T2" fmla="*/ 8 w 324"/>
                                <a:gd name="T3" fmla="*/ 34 h 504"/>
                                <a:gd name="T4" fmla="*/ 166 w 324"/>
                                <a:gd name="T5" fmla="*/ 50 h 504"/>
                                <a:gd name="T6" fmla="*/ 248 w 324"/>
                                <a:gd name="T7" fmla="*/ 35 h 504"/>
                                <a:gd name="T8" fmla="*/ 324 w 324"/>
                                <a:gd name="T9" fmla="*/ 0 h 504"/>
                                <a:gd name="T10" fmla="*/ 0 w 324"/>
                                <a:gd name="T11" fmla="*/ 27 h 504"/>
                                <a:gd name="T12" fmla="*/ 9 w 324"/>
                                <a:gd name="T13" fmla="*/ 504 h 504"/>
                                <a:gd name="T14" fmla="*/ 21 w 324"/>
                                <a:gd name="T15" fmla="*/ 491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4" h="504">
                                  <a:moveTo>
                                    <a:pt x="21" y="491"/>
                                  </a:moveTo>
                                  <a:cubicBezTo>
                                    <a:pt x="51" y="341"/>
                                    <a:pt x="48" y="182"/>
                                    <a:pt x="8" y="34"/>
                                  </a:cubicBezTo>
                                  <a:cubicBezTo>
                                    <a:pt x="60" y="48"/>
                                    <a:pt x="112" y="54"/>
                                    <a:pt x="166" y="50"/>
                                  </a:cubicBezTo>
                                  <a:cubicBezTo>
                                    <a:pt x="194" y="48"/>
                                    <a:pt x="221" y="43"/>
                                    <a:pt x="248" y="35"/>
                                  </a:cubicBezTo>
                                  <a:cubicBezTo>
                                    <a:pt x="273" y="28"/>
                                    <a:pt x="309" y="22"/>
                                    <a:pt x="324" y="0"/>
                                  </a:cubicBezTo>
                                  <a:cubicBezTo>
                                    <a:pt x="229" y="56"/>
                                    <a:pt x="104" y="51"/>
                                    <a:pt x="0" y="27"/>
                                  </a:cubicBezTo>
                                  <a:cubicBezTo>
                                    <a:pt x="43" y="184"/>
                                    <a:pt x="31" y="345"/>
                                    <a:pt x="9" y="504"/>
                                  </a:cubicBezTo>
                                  <a:cubicBezTo>
                                    <a:pt x="13" y="499"/>
                                    <a:pt x="17" y="495"/>
                                    <a:pt x="21" y="49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45" name="Freeform 4445"/>
                          <wps:cNvSpPr>
                            <a:spLocks/>
                          </wps:cNvSpPr>
                          <wps:spPr bwMode="auto">
                            <a:xfrm>
                              <a:off x="1839913" y="2474913"/>
                              <a:ext cx="1119188" cy="1631950"/>
                            </a:xfrm>
                            <a:custGeom>
                              <a:avLst/>
                              <a:gdLst>
                                <a:gd name="T0" fmla="*/ 320 w 354"/>
                                <a:gd name="T1" fmla="*/ 19 h 514"/>
                                <a:gd name="T2" fmla="*/ 336 w 354"/>
                                <a:gd name="T3" fmla="*/ 484 h 514"/>
                                <a:gd name="T4" fmla="*/ 0 w 354"/>
                                <a:gd name="T5" fmla="*/ 514 h 514"/>
                                <a:gd name="T6" fmla="*/ 354 w 354"/>
                                <a:gd name="T7" fmla="*/ 505 h 514"/>
                                <a:gd name="T8" fmla="*/ 320 w 354"/>
                                <a:gd name="T9" fmla="*/ 256 h 514"/>
                                <a:gd name="T10" fmla="*/ 326 w 354"/>
                                <a:gd name="T11" fmla="*/ 0 h 514"/>
                                <a:gd name="T12" fmla="*/ 320 w 354"/>
                                <a:gd name="T13" fmla="*/ 19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514">
                                  <a:moveTo>
                                    <a:pt x="320" y="19"/>
                                  </a:moveTo>
                                  <a:cubicBezTo>
                                    <a:pt x="298" y="171"/>
                                    <a:pt x="291" y="336"/>
                                    <a:pt x="336" y="484"/>
                                  </a:cubicBezTo>
                                  <a:cubicBezTo>
                                    <a:pt x="225" y="454"/>
                                    <a:pt x="102" y="457"/>
                                    <a:pt x="0" y="514"/>
                                  </a:cubicBezTo>
                                  <a:cubicBezTo>
                                    <a:pt x="106" y="463"/>
                                    <a:pt x="243" y="479"/>
                                    <a:pt x="354" y="505"/>
                                  </a:cubicBezTo>
                                  <a:cubicBezTo>
                                    <a:pt x="327" y="426"/>
                                    <a:pt x="322" y="340"/>
                                    <a:pt x="320" y="256"/>
                                  </a:cubicBezTo>
                                  <a:cubicBezTo>
                                    <a:pt x="317" y="171"/>
                                    <a:pt x="321" y="85"/>
                                    <a:pt x="326" y="0"/>
                                  </a:cubicBezTo>
                                  <a:cubicBezTo>
                                    <a:pt x="324" y="6"/>
                                    <a:pt x="322" y="13"/>
                                    <a:pt x="320" y="1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46" name="Freeform 4446"/>
                          <wps:cNvSpPr>
                            <a:spLocks/>
                          </wps:cNvSpPr>
                          <wps:spPr bwMode="auto">
                            <a:xfrm>
                              <a:off x="0" y="2474913"/>
                              <a:ext cx="1119188" cy="1631950"/>
                            </a:xfrm>
                            <a:custGeom>
                              <a:avLst/>
                              <a:gdLst>
                                <a:gd name="T0" fmla="*/ 33 w 354"/>
                                <a:gd name="T1" fmla="*/ 19 h 514"/>
                                <a:gd name="T2" fmla="*/ 18 w 354"/>
                                <a:gd name="T3" fmla="*/ 484 h 514"/>
                                <a:gd name="T4" fmla="*/ 354 w 354"/>
                                <a:gd name="T5" fmla="*/ 514 h 514"/>
                                <a:gd name="T6" fmla="*/ 0 w 354"/>
                                <a:gd name="T7" fmla="*/ 505 h 514"/>
                                <a:gd name="T8" fmla="*/ 34 w 354"/>
                                <a:gd name="T9" fmla="*/ 256 h 514"/>
                                <a:gd name="T10" fmla="*/ 28 w 354"/>
                                <a:gd name="T11" fmla="*/ 0 h 514"/>
                                <a:gd name="T12" fmla="*/ 33 w 354"/>
                                <a:gd name="T13" fmla="*/ 19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514">
                                  <a:moveTo>
                                    <a:pt x="33" y="19"/>
                                  </a:moveTo>
                                  <a:cubicBezTo>
                                    <a:pt x="56" y="171"/>
                                    <a:pt x="63" y="336"/>
                                    <a:pt x="18" y="484"/>
                                  </a:cubicBezTo>
                                  <a:cubicBezTo>
                                    <a:pt x="129" y="454"/>
                                    <a:pt x="252" y="457"/>
                                    <a:pt x="354" y="514"/>
                                  </a:cubicBezTo>
                                  <a:cubicBezTo>
                                    <a:pt x="247" y="464"/>
                                    <a:pt x="111" y="479"/>
                                    <a:pt x="0" y="505"/>
                                  </a:cubicBezTo>
                                  <a:cubicBezTo>
                                    <a:pt x="27" y="425"/>
                                    <a:pt x="31" y="340"/>
                                    <a:pt x="34" y="256"/>
                                  </a:cubicBezTo>
                                  <a:cubicBezTo>
                                    <a:pt x="37" y="171"/>
                                    <a:pt x="33" y="85"/>
                                    <a:pt x="28" y="0"/>
                                  </a:cubicBezTo>
                                  <a:cubicBezTo>
                                    <a:pt x="30" y="6"/>
                                    <a:pt x="32" y="13"/>
                                    <a:pt x="33" y="1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47" name="Freeform 4447"/>
                          <wps:cNvSpPr>
                            <a:spLocks/>
                          </wps:cNvSpPr>
                          <wps:spPr bwMode="auto">
                            <a:xfrm>
                              <a:off x="1839913" y="57150"/>
                              <a:ext cx="1119188" cy="1631950"/>
                            </a:xfrm>
                            <a:custGeom>
                              <a:avLst/>
                              <a:gdLst>
                                <a:gd name="T0" fmla="*/ 320 w 354"/>
                                <a:gd name="T1" fmla="*/ 495 h 514"/>
                                <a:gd name="T2" fmla="*/ 336 w 354"/>
                                <a:gd name="T3" fmla="*/ 30 h 514"/>
                                <a:gd name="T4" fmla="*/ 0 w 354"/>
                                <a:gd name="T5" fmla="*/ 0 h 514"/>
                                <a:gd name="T6" fmla="*/ 354 w 354"/>
                                <a:gd name="T7" fmla="*/ 9 h 514"/>
                                <a:gd name="T8" fmla="*/ 320 w 354"/>
                                <a:gd name="T9" fmla="*/ 258 h 514"/>
                                <a:gd name="T10" fmla="*/ 326 w 354"/>
                                <a:gd name="T11" fmla="*/ 514 h 514"/>
                                <a:gd name="T12" fmla="*/ 320 w 354"/>
                                <a:gd name="T13" fmla="*/ 495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514">
                                  <a:moveTo>
                                    <a:pt x="320" y="495"/>
                                  </a:moveTo>
                                  <a:cubicBezTo>
                                    <a:pt x="298" y="343"/>
                                    <a:pt x="291" y="178"/>
                                    <a:pt x="336" y="30"/>
                                  </a:cubicBezTo>
                                  <a:cubicBezTo>
                                    <a:pt x="227" y="63"/>
                                    <a:pt x="100" y="56"/>
                                    <a:pt x="0" y="0"/>
                                  </a:cubicBezTo>
                                  <a:cubicBezTo>
                                    <a:pt x="106" y="51"/>
                                    <a:pt x="243" y="35"/>
                                    <a:pt x="354" y="9"/>
                                  </a:cubicBezTo>
                                  <a:cubicBezTo>
                                    <a:pt x="327" y="89"/>
                                    <a:pt x="322" y="174"/>
                                    <a:pt x="320" y="258"/>
                                  </a:cubicBezTo>
                                  <a:cubicBezTo>
                                    <a:pt x="317" y="343"/>
                                    <a:pt x="321" y="429"/>
                                    <a:pt x="326" y="514"/>
                                  </a:cubicBezTo>
                                  <a:cubicBezTo>
                                    <a:pt x="324" y="508"/>
                                    <a:pt x="322" y="502"/>
                                    <a:pt x="320" y="49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44" name="Freeform 4544"/>
                          <wps:cNvSpPr>
                            <a:spLocks/>
                          </wps:cNvSpPr>
                          <wps:spPr bwMode="auto">
                            <a:xfrm>
                              <a:off x="0" y="57150"/>
                              <a:ext cx="1119188" cy="1631950"/>
                            </a:xfrm>
                            <a:custGeom>
                              <a:avLst/>
                              <a:gdLst>
                                <a:gd name="T0" fmla="*/ 33 w 354"/>
                                <a:gd name="T1" fmla="*/ 495 h 514"/>
                                <a:gd name="T2" fmla="*/ 18 w 354"/>
                                <a:gd name="T3" fmla="*/ 30 h 514"/>
                                <a:gd name="T4" fmla="*/ 354 w 354"/>
                                <a:gd name="T5" fmla="*/ 0 h 514"/>
                                <a:gd name="T6" fmla="*/ 0 w 354"/>
                                <a:gd name="T7" fmla="*/ 9 h 514"/>
                                <a:gd name="T8" fmla="*/ 34 w 354"/>
                                <a:gd name="T9" fmla="*/ 258 h 514"/>
                                <a:gd name="T10" fmla="*/ 28 w 354"/>
                                <a:gd name="T11" fmla="*/ 514 h 514"/>
                                <a:gd name="T12" fmla="*/ 33 w 354"/>
                                <a:gd name="T13" fmla="*/ 495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514">
                                  <a:moveTo>
                                    <a:pt x="33" y="495"/>
                                  </a:moveTo>
                                  <a:cubicBezTo>
                                    <a:pt x="56" y="343"/>
                                    <a:pt x="63" y="178"/>
                                    <a:pt x="18" y="30"/>
                                  </a:cubicBezTo>
                                  <a:cubicBezTo>
                                    <a:pt x="127" y="63"/>
                                    <a:pt x="254" y="56"/>
                                    <a:pt x="354" y="0"/>
                                  </a:cubicBezTo>
                                  <a:cubicBezTo>
                                    <a:pt x="247" y="50"/>
                                    <a:pt x="111" y="36"/>
                                    <a:pt x="0" y="9"/>
                                  </a:cubicBezTo>
                                  <a:cubicBezTo>
                                    <a:pt x="27" y="89"/>
                                    <a:pt x="31" y="174"/>
                                    <a:pt x="34" y="258"/>
                                  </a:cubicBezTo>
                                  <a:cubicBezTo>
                                    <a:pt x="37" y="343"/>
                                    <a:pt x="33" y="429"/>
                                    <a:pt x="28" y="514"/>
                                  </a:cubicBezTo>
                                  <a:cubicBezTo>
                                    <a:pt x="30" y="508"/>
                                    <a:pt x="32" y="502"/>
                                    <a:pt x="33" y="49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4545" name="Group 4545"/>
                        <wpg:cNvGrpSpPr>
                          <a:grpSpLocks noChangeAspect="1"/>
                        </wpg:cNvGrpSpPr>
                        <wpg:grpSpPr>
                          <a:xfrm>
                            <a:off x="0" y="5023262"/>
                            <a:ext cx="2970204" cy="4294505"/>
                            <a:chOff x="0" y="0"/>
                            <a:chExt cx="2959101" cy="4167188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4546" name="Freeform 4546"/>
                          <wps:cNvSpPr>
                            <a:spLocks/>
                          </wps:cNvSpPr>
                          <wps:spPr bwMode="auto">
                            <a:xfrm>
                              <a:off x="1208088" y="0"/>
                              <a:ext cx="233363" cy="161925"/>
                            </a:xfrm>
                            <a:custGeom>
                              <a:avLst/>
                              <a:gdLst>
                                <a:gd name="T0" fmla="*/ 56 w 74"/>
                                <a:gd name="T1" fmla="*/ 11 h 51"/>
                                <a:gd name="T2" fmla="*/ 61 w 74"/>
                                <a:gd name="T3" fmla="*/ 35 h 51"/>
                                <a:gd name="T4" fmla="*/ 20 w 74"/>
                                <a:gd name="T5" fmla="*/ 21 h 51"/>
                                <a:gd name="T6" fmla="*/ 59 w 74"/>
                                <a:gd name="T7" fmla="*/ 40 h 51"/>
                                <a:gd name="T8" fmla="*/ 56 w 74"/>
                                <a:gd name="T9" fmla="*/ 11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51">
                                  <a:moveTo>
                                    <a:pt x="56" y="11"/>
                                  </a:moveTo>
                                  <a:cubicBezTo>
                                    <a:pt x="72" y="9"/>
                                    <a:pt x="67" y="27"/>
                                    <a:pt x="61" y="35"/>
                                  </a:cubicBezTo>
                                  <a:cubicBezTo>
                                    <a:pt x="49" y="51"/>
                                    <a:pt x="16" y="42"/>
                                    <a:pt x="20" y="21"/>
                                  </a:cubicBezTo>
                                  <a:cubicBezTo>
                                    <a:pt x="0" y="34"/>
                                    <a:pt x="43" y="51"/>
                                    <a:pt x="59" y="40"/>
                                  </a:cubicBezTo>
                                  <a:cubicBezTo>
                                    <a:pt x="69" y="33"/>
                                    <a:pt x="74" y="0"/>
                                    <a:pt x="56" y="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47" name="Freeform 4547"/>
                          <wps:cNvSpPr>
                            <a:spLocks/>
                          </wps:cNvSpPr>
                          <wps:spPr bwMode="auto">
                            <a:xfrm>
                              <a:off x="1277938" y="28575"/>
                              <a:ext cx="134938" cy="38100"/>
                            </a:xfrm>
                            <a:custGeom>
                              <a:avLst/>
                              <a:gdLst>
                                <a:gd name="T0" fmla="*/ 5 w 43"/>
                                <a:gd name="T1" fmla="*/ 0 h 12"/>
                                <a:gd name="T2" fmla="*/ 43 w 43"/>
                                <a:gd name="T3" fmla="*/ 10 h 12"/>
                                <a:gd name="T4" fmla="*/ 5 w 43"/>
                                <a:gd name="T5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" h="12">
                                  <a:moveTo>
                                    <a:pt x="5" y="0"/>
                                  </a:moveTo>
                                  <a:cubicBezTo>
                                    <a:pt x="0" y="10"/>
                                    <a:pt x="35" y="12"/>
                                    <a:pt x="43" y="10"/>
                                  </a:cubicBezTo>
                                  <a:cubicBezTo>
                                    <a:pt x="31" y="7"/>
                                    <a:pt x="16" y="11"/>
                                    <a:pt x="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48" name="Freeform 4548"/>
                          <wps:cNvSpPr>
                            <a:spLocks/>
                          </wps:cNvSpPr>
                          <wps:spPr bwMode="auto">
                            <a:xfrm>
                              <a:off x="1112838" y="63500"/>
                              <a:ext cx="107950" cy="63500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5 h 20"/>
                                <a:gd name="T2" fmla="*/ 14 w 34"/>
                                <a:gd name="T3" fmla="*/ 3 h 20"/>
                                <a:gd name="T4" fmla="*/ 0 w 34"/>
                                <a:gd name="T5" fmla="*/ 20 h 20"/>
                                <a:gd name="T6" fmla="*/ 15 w 34"/>
                                <a:gd name="T7" fmla="*/ 0 h 20"/>
                                <a:gd name="T8" fmla="*/ 34 w 34"/>
                                <a:gd name="T9" fmla="*/ 15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0">
                                  <a:moveTo>
                                    <a:pt x="34" y="15"/>
                                  </a:moveTo>
                                  <a:cubicBezTo>
                                    <a:pt x="26" y="15"/>
                                    <a:pt x="18" y="11"/>
                                    <a:pt x="14" y="3"/>
                                  </a:cubicBezTo>
                                  <a:cubicBezTo>
                                    <a:pt x="8" y="8"/>
                                    <a:pt x="4" y="14"/>
                                    <a:pt x="0" y="20"/>
                                  </a:cubicBezTo>
                                  <a:cubicBezTo>
                                    <a:pt x="3" y="12"/>
                                    <a:pt x="8" y="5"/>
                                    <a:pt x="15" y="0"/>
                                  </a:cubicBezTo>
                                  <a:cubicBezTo>
                                    <a:pt x="19" y="9"/>
                                    <a:pt x="31" y="9"/>
                                    <a:pt x="34" y="1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49" name="Freeform 4549"/>
                          <wps:cNvSpPr>
                            <a:spLocks/>
                          </wps:cNvSpPr>
                          <wps:spPr bwMode="auto">
                            <a:xfrm>
                              <a:off x="1208088" y="4005263"/>
                              <a:ext cx="233363" cy="161925"/>
                            </a:xfrm>
                            <a:custGeom>
                              <a:avLst/>
                              <a:gdLst>
                                <a:gd name="T0" fmla="*/ 56 w 74"/>
                                <a:gd name="T1" fmla="*/ 40 h 51"/>
                                <a:gd name="T2" fmla="*/ 61 w 74"/>
                                <a:gd name="T3" fmla="*/ 17 h 51"/>
                                <a:gd name="T4" fmla="*/ 20 w 74"/>
                                <a:gd name="T5" fmla="*/ 31 h 51"/>
                                <a:gd name="T6" fmla="*/ 59 w 74"/>
                                <a:gd name="T7" fmla="*/ 11 h 51"/>
                                <a:gd name="T8" fmla="*/ 56 w 74"/>
                                <a:gd name="T9" fmla="*/ 4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51">
                                  <a:moveTo>
                                    <a:pt x="56" y="40"/>
                                  </a:moveTo>
                                  <a:cubicBezTo>
                                    <a:pt x="72" y="43"/>
                                    <a:pt x="68" y="25"/>
                                    <a:pt x="61" y="17"/>
                                  </a:cubicBezTo>
                                  <a:cubicBezTo>
                                    <a:pt x="49" y="2"/>
                                    <a:pt x="17" y="9"/>
                                    <a:pt x="20" y="31"/>
                                  </a:cubicBezTo>
                                  <a:cubicBezTo>
                                    <a:pt x="0" y="18"/>
                                    <a:pt x="44" y="0"/>
                                    <a:pt x="59" y="11"/>
                                  </a:cubicBezTo>
                                  <a:cubicBezTo>
                                    <a:pt x="70" y="19"/>
                                    <a:pt x="74" y="51"/>
                                    <a:pt x="56" y="4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50" name="Freeform 4550"/>
                          <wps:cNvSpPr>
                            <a:spLocks/>
                          </wps:cNvSpPr>
                          <wps:spPr bwMode="auto">
                            <a:xfrm>
                              <a:off x="1277938" y="4103688"/>
                              <a:ext cx="134938" cy="38100"/>
                            </a:xfrm>
                            <a:custGeom>
                              <a:avLst/>
                              <a:gdLst>
                                <a:gd name="T0" fmla="*/ 6 w 43"/>
                                <a:gd name="T1" fmla="*/ 12 h 12"/>
                                <a:gd name="T2" fmla="*/ 43 w 43"/>
                                <a:gd name="T3" fmla="*/ 1 h 12"/>
                                <a:gd name="T4" fmla="*/ 6 w 43"/>
                                <a:gd name="T5" fmla="*/ 1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" h="12">
                                  <a:moveTo>
                                    <a:pt x="6" y="12"/>
                                  </a:moveTo>
                                  <a:cubicBezTo>
                                    <a:pt x="0" y="1"/>
                                    <a:pt x="35" y="0"/>
                                    <a:pt x="43" y="1"/>
                                  </a:cubicBezTo>
                                  <a:cubicBezTo>
                                    <a:pt x="32" y="5"/>
                                    <a:pt x="16" y="0"/>
                                    <a:pt x="6" y="1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51" name="Freeform 4551"/>
                          <wps:cNvSpPr>
                            <a:spLocks/>
                          </wps:cNvSpPr>
                          <wps:spPr bwMode="auto">
                            <a:xfrm>
                              <a:off x="1112838" y="4040188"/>
                              <a:ext cx="111125" cy="66675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 h 21"/>
                                <a:gd name="T2" fmla="*/ 15 w 35"/>
                                <a:gd name="T3" fmla="*/ 17 h 21"/>
                                <a:gd name="T4" fmla="*/ 0 w 35"/>
                                <a:gd name="T5" fmla="*/ 0 h 21"/>
                                <a:gd name="T6" fmla="*/ 15 w 35"/>
                                <a:gd name="T7" fmla="*/ 21 h 21"/>
                                <a:gd name="T8" fmla="*/ 35 w 35"/>
                                <a:gd name="T9" fmla="*/ 5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21">
                                  <a:moveTo>
                                    <a:pt x="35" y="5"/>
                                  </a:moveTo>
                                  <a:cubicBezTo>
                                    <a:pt x="26" y="6"/>
                                    <a:pt x="19" y="10"/>
                                    <a:pt x="15" y="17"/>
                                  </a:cubicBezTo>
                                  <a:cubicBezTo>
                                    <a:pt x="9" y="13"/>
                                    <a:pt x="4" y="7"/>
                                    <a:pt x="0" y="0"/>
                                  </a:cubicBezTo>
                                  <a:cubicBezTo>
                                    <a:pt x="3" y="8"/>
                                    <a:pt x="9" y="16"/>
                                    <a:pt x="15" y="21"/>
                                  </a:cubicBezTo>
                                  <a:cubicBezTo>
                                    <a:pt x="19" y="11"/>
                                    <a:pt x="32" y="12"/>
                                    <a:pt x="35" y="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52" name="Freeform 4552"/>
                          <wps:cNvSpPr>
                            <a:spLocks/>
                          </wps:cNvSpPr>
                          <wps:spPr bwMode="auto">
                            <a:xfrm>
                              <a:off x="1517650" y="4008438"/>
                              <a:ext cx="230188" cy="158750"/>
                            </a:xfrm>
                            <a:custGeom>
                              <a:avLst/>
                              <a:gdLst>
                                <a:gd name="T0" fmla="*/ 18 w 73"/>
                                <a:gd name="T1" fmla="*/ 39 h 50"/>
                                <a:gd name="T2" fmla="*/ 13 w 73"/>
                                <a:gd name="T3" fmla="*/ 16 h 50"/>
                                <a:gd name="T4" fmla="*/ 54 w 73"/>
                                <a:gd name="T5" fmla="*/ 30 h 50"/>
                                <a:gd name="T6" fmla="*/ 14 w 73"/>
                                <a:gd name="T7" fmla="*/ 10 h 50"/>
                                <a:gd name="T8" fmla="*/ 18 w 73"/>
                                <a:gd name="T9" fmla="*/ 39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0">
                                  <a:moveTo>
                                    <a:pt x="18" y="39"/>
                                  </a:moveTo>
                                  <a:cubicBezTo>
                                    <a:pt x="2" y="42"/>
                                    <a:pt x="6" y="24"/>
                                    <a:pt x="13" y="16"/>
                                  </a:cubicBezTo>
                                  <a:cubicBezTo>
                                    <a:pt x="25" y="1"/>
                                    <a:pt x="57" y="8"/>
                                    <a:pt x="54" y="30"/>
                                  </a:cubicBezTo>
                                  <a:cubicBezTo>
                                    <a:pt x="73" y="16"/>
                                    <a:pt x="30" y="0"/>
                                    <a:pt x="14" y="10"/>
                                  </a:cubicBezTo>
                                  <a:cubicBezTo>
                                    <a:pt x="4" y="18"/>
                                    <a:pt x="0" y="50"/>
                                    <a:pt x="18" y="3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53" name="Freeform 4553"/>
                          <wps:cNvSpPr>
                            <a:spLocks/>
                          </wps:cNvSpPr>
                          <wps:spPr bwMode="auto">
                            <a:xfrm>
                              <a:off x="1546225" y="4103688"/>
                              <a:ext cx="131763" cy="38100"/>
                            </a:xfrm>
                            <a:custGeom>
                              <a:avLst/>
                              <a:gdLst>
                                <a:gd name="T0" fmla="*/ 37 w 42"/>
                                <a:gd name="T1" fmla="*/ 12 h 12"/>
                                <a:gd name="T2" fmla="*/ 0 w 42"/>
                                <a:gd name="T3" fmla="*/ 1 h 12"/>
                                <a:gd name="T4" fmla="*/ 37 w 42"/>
                                <a:gd name="T5" fmla="*/ 1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2">
                                  <a:moveTo>
                                    <a:pt x="37" y="12"/>
                                  </a:moveTo>
                                  <a:cubicBezTo>
                                    <a:pt x="42" y="1"/>
                                    <a:pt x="7" y="0"/>
                                    <a:pt x="0" y="1"/>
                                  </a:cubicBezTo>
                                  <a:cubicBezTo>
                                    <a:pt x="11" y="5"/>
                                    <a:pt x="27" y="0"/>
                                    <a:pt x="37" y="1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54" name="Freeform 4554"/>
                          <wps:cNvSpPr>
                            <a:spLocks/>
                          </wps:cNvSpPr>
                          <wps:spPr bwMode="auto">
                            <a:xfrm>
                              <a:off x="1735138" y="4040188"/>
                              <a:ext cx="111125" cy="66675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5 h 21"/>
                                <a:gd name="T2" fmla="*/ 20 w 35"/>
                                <a:gd name="T3" fmla="*/ 17 h 21"/>
                                <a:gd name="T4" fmla="*/ 35 w 35"/>
                                <a:gd name="T5" fmla="*/ 0 h 21"/>
                                <a:gd name="T6" fmla="*/ 20 w 35"/>
                                <a:gd name="T7" fmla="*/ 21 h 21"/>
                                <a:gd name="T8" fmla="*/ 0 w 35"/>
                                <a:gd name="T9" fmla="*/ 5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21">
                                  <a:moveTo>
                                    <a:pt x="0" y="5"/>
                                  </a:moveTo>
                                  <a:cubicBezTo>
                                    <a:pt x="8" y="6"/>
                                    <a:pt x="16" y="10"/>
                                    <a:pt x="20" y="17"/>
                                  </a:cubicBezTo>
                                  <a:cubicBezTo>
                                    <a:pt x="26" y="13"/>
                                    <a:pt x="31" y="7"/>
                                    <a:pt x="35" y="0"/>
                                  </a:cubicBezTo>
                                  <a:cubicBezTo>
                                    <a:pt x="31" y="8"/>
                                    <a:pt x="26" y="16"/>
                                    <a:pt x="20" y="21"/>
                                  </a:cubicBezTo>
                                  <a:cubicBezTo>
                                    <a:pt x="15" y="11"/>
                                    <a:pt x="3" y="12"/>
                                    <a:pt x="0" y="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55" name="Freeform 4555"/>
                          <wps:cNvSpPr>
                            <a:spLocks/>
                          </wps:cNvSpPr>
                          <wps:spPr bwMode="auto">
                            <a:xfrm>
                              <a:off x="1514475" y="0"/>
                              <a:ext cx="233363" cy="161925"/>
                            </a:xfrm>
                            <a:custGeom>
                              <a:avLst/>
                              <a:gdLst>
                                <a:gd name="T0" fmla="*/ 18 w 74"/>
                                <a:gd name="T1" fmla="*/ 11 h 51"/>
                                <a:gd name="T2" fmla="*/ 13 w 74"/>
                                <a:gd name="T3" fmla="*/ 35 h 51"/>
                                <a:gd name="T4" fmla="*/ 55 w 74"/>
                                <a:gd name="T5" fmla="*/ 20 h 51"/>
                                <a:gd name="T6" fmla="*/ 15 w 74"/>
                                <a:gd name="T7" fmla="*/ 40 h 51"/>
                                <a:gd name="T8" fmla="*/ 18 w 74"/>
                                <a:gd name="T9" fmla="*/ 11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51">
                                  <a:moveTo>
                                    <a:pt x="18" y="11"/>
                                  </a:moveTo>
                                  <a:cubicBezTo>
                                    <a:pt x="2" y="8"/>
                                    <a:pt x="7" y="27"/>
                                    <a:pt x="13" y="35"/>
                                  </a:cubicBezTo>
                                  <a:cubicBezTo>
                                    <a:pt x="25" y="51"/>
                                    <a:pt x="58" y="42"/>
                                    <a:pt x="55" y="20"/>
                                  </a:cubicBezTo>
                                  <a:cubicBezTo>
                                    <a:pt x="74" y="34"/>
                                    <a:pt x="31" y="51"/>
                                    <a:pt x="15" y="40"/>
                                  </a:cubicBezTo>
                                  <a:cubicBezTo>
                                    <a:pt x="5" y="33"/>
                                    <a:pt x="0" y="0"/>
                                    <a:pt x="18" y="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56" name="Freeform 4556"/>
                          <wps:cNvSpPr>
                            <a:spLocks/>
                          </wps:cNvSpPr>
                          <wps:spPr bwMode="auto">
                            <a:xfrm>
                              <a:off x="1543050" y="28575"/>
                              <a:ext cx="138113" cy="38100"/>
                            </a:xfrm>
                            <a:custGeom>
                              <a:avLst/>
                              <a:gdLst>
                                <a:gd name="T0" fmla="*/ 38 w 44"/>
                                <a:gd name="T1" fmla="*/ 0 h 12"/>
                                <a:gd name="T2" fmla="*/ 0 w 44"/>
                                <a:gd name="T3" fmla="*/ 10 h 12"/>
                                <a:gd name="T4" fmla="*/ 38 w 44"/>
                                <a:gd name="T5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4" h="12">
                                  <a:moveTo>
                                    <a:pt x="38" y="0"/>
                                  </a:moveTo>
                                  <a:cubicBezTo>
                                    <a:pt x="44" y="10"/>
                                    <a:pt x="8" y="12"/>
                                    <a:pt x="0" y="10"/>
                                  </a:cubicBezTo>
                                  <a:cubicBezTo>
                                    <a:pt x="12" y="7"/>
                                    <a:pt x="27" y="12"/>
                                    <a:pt x="38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57" name="Freeform 4557"/>
                          <wps:cNvSpPr>
                            <a:spLocks/>
                          </wps:cNvSpPr>
                          <wps:spPr bwMode="auto">
                            <a:xfrm>
                              <a:off x="1735138" y="60325"/>
                              <a:ext cx="107950" cy="66675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6 h 21"/>
                                <a:gd name="T2" fmla="*/ 20 w 34"/>
                                <a:gd name="T3" fmla="*/ 4 h 21"/>
                                <a:gd name="T4" fmla="*/ 34 w 34"/>
                                <a:gd name="T5" fmla="*/ 21 h 21"/>
                                <a:gd name="T6" fmla="*/ 19 w 34"/>
                                <a:gd name="T7" fmla="*/ 0 h 21"/>
                                <a:gd name="T8" fmla="*/ 0 w 34"/>
                                <a:gd name="T9" fmla="*/ 16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1">
                                  <a:moveTo>
                                    <a:pt x="0" y="16"/>
                                  </a:moveTo>
                                  <a:cubicBezTo>
                                    <a:pt x="8" y="16"/>
                                    <a:pt x="16" y="12"/>
                                    <a:pt x="20" y="4"/>
                                  </a:cubicBezTo>
                                  <a:cubicBezTo>
                                    <a:pt x="25" y="9"/>
                                    <a:pt x="30" y="15"/>
                                    <a:pt x="34" y="21"/>
                                  </a:cubicBezTo>
                                  <a:cubicBezTo>
                                    <a:pt x="31" y="13"/>
                                    <a:pt x="26" y="6"/>
                                    <a:pt x="19" y="0"/>
                                  </a:cubicBezTo>
                                  <a:cubicBezTo>
                                    <a:pt x="15" y="10"/>
                                    <a:pt x="3" y="10"/>
                                    <a:pt x="0" y="1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58" name="Freeform 4558"/>
                          <wps:cNvSpPr>
                            <a:spLocks/>
                          </wps:cNvSpPr>
                          <wps:spPr bwMode="auto">
                            <a:xfrm>
                              <a:off x="1204913" y="22225"/>
                              <a:ext cx="312738" cy="228600"/>
                            </a:xfrm>
                            <a:custGeom>
                              <a:avLst/>
                              <a:gdLst>
                                <a:gd name="T0" fmla="*/ 66 w 99"/>
                                <a:gd name="T1" fmla="*/ 1 h 72"/>
                                <a:gd name="T2" fmla="*/ 82 w 99"/>
                                <a:gd name="T3" fmla="*/ 17 h 72"/>
                                <a:gd name="T4" fmla="*/ 60 w 99"/>
                                <a:gd name="T5" fmla="*/ 51 h 72"/>
                                <a:gd name="T6" fmla="*/ 22 w 99"/>
                                <a:gd name="T7" fmla="*/ 46 h 72"/>
                                <a:gd name="T8" fmla="*/ 14 w 99"/>
                                <a:gd name="T9" fmla="*/ 19 h 72"/>
                                <a:gd name="T10" fmla="*/ 66 w 99"/>
                                <a:gd name="T11" fmla="*/ 1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9" h="72">
                                  <a:moveTo>
                                    <a:pt x="66" y="1"/>
                                  </a:moveTo>
                                  <a:cubicBezTo>
                                    <a:pt x="76" y="0"/>
                                    <a:pt x="81" y="9"/>
                                    <a:pt x="82" y="17"/>
                                  </a:cubicBezTo>
                                  <a:cubicBezTo>
                                    <a:pt x="85" y="33"/>
                                    <a:pt x="73" y="45"/>
                                    <a:pt x="60" y="51"/>
                                  </a:cubicBezTo>
                                  <a:cubicBezTo>
                                    <a:pt x="48" y="56"/>
                                    <a:pt x="33" y="54"/>
                                    <a:pt x="22" y="46"/>
                                  </a:cubicBezTo>
                                  <a:cubicBezTo>
                                    <a:pt x="16" y="41"/>
                                    <a:pt x="0" y="23"/>
                                    <a:pt x="14" y="19"/>
                                  </a:cubicBezTo>
                                  <a:cubicBezTo>
                                    <a:pt x="18" y="72"/>
                                    <a:pt x="99" y="21"/>
                                    <a:pt x="66" y="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59" name="Freeform 4559"/>
                          <wps:cNvSpPr>
                            <a:spLocks/>
                          </wps:cNvSpPr>
                          <wps:spPr bwMode="auto">
                            <a:xfrm>
                              <a:off x="1271588" y="38100"/>
                              <a:ext cx="141288" cy="123825"/>
                            </a:xfrm>
                            <a:custGeom>
                              <a:avLst/>
                              <a:gdLst>
                                <a:gd name="T0" fmla="*/ 5 w 45"/>
                                <a:gd name="T1" fmla="*/ 0 h 39"/>
                                <a:gd name="T2" fmla="*/ 7 w 45"/>
                                <a:gd name="T3" fmla="*/ 24 h 39"/>
                                <a:gd name="T4" fmla="*/ 45 w 45"/>
                                <a:gd name="T5" fmla="*/ 10 h 39"/>
                                <a:gd name="T6" fmla="*/ 5 w 45"/>
                                <a:gd name="T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39">
                                  <a:moveTo>
                                    <a:pt x="5" y="0"/>
                                  </a:moveTo>
                                  <a:cubicBezTo>
                                    <a:pt x="1" y="7"/>
                                    <a:pt x="0" y="19"/>
                                    <a:pt x="7" y="24"/>
                                  </a:cubicBezTo>
                                  <a:cubicBezTo>
                                    <a:pt x="11" y="2"/>
                                    <a:pt x="41" y="39"/>
                                    <a:pt x="45" y="10"/>
                                  </a:cubicBezTo>
                                  <a:cubicBezTo>
                                    <a:pt x="32" y="12"/>
                                    <a:pt x="14" y="10"/>
                                    <a:pt x="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60" name="Freeform 4560"/>
                          <wps:cNvSpPr>
                            <a:spLocks/>
                          </wps:cNvSpPr>
                          <wps:spPr bwMode="auto">
                            <a:xfrm>
                              <a:off x="1093788" y="85725"/>
                              <a:ext cx="161925" cy="158750"/>
                            </a:xfrm>
                            <a:custGeom>
                              <a:avLst/>
                              <a:gdLst>
                                <a:gd name="T0" fmla="*/ 41 w 51"/>
                                <a:gd name="T1" fmla="*/ 11 h 50"/>
                                <a:gd name="T2" fmla="*/ 51 w 51"/>
                                <a:gd name="T3" fmla="*/ 24 h 50"/>
                                <a:gd name="T4" fmla="*/ 19 w 51"/>
                                <a:gd name="T5" fmla="*/ 15 h 50"/>
                                <a:gd name="T6" fmla="*/ 13 w 51"/>
                                <a:gd name="T7" fmla="*/ 37 h 50"/>
                                <a:gd name="T8" fmla="*/ 17 w 51"/>
                                <a:gd name="T9" fmla="*/ 48 h 50"/>
                                <a:gd name="T10" fmla="*/ 1 w 51"/>
                                <a:gd name="T11" fmla="*/ 31 h 50"/>
                                <a:gd name="T12" fmla="*/ 19 w 51"/>
                                <a:gd name="T13" fmla="*/ 0 h 50"/>
                                <a:gd name="T14" fmla="*/ 41 w 51"/>
                                <a:gd name="T15" fmla="*/ 11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1" h="50">
                                  <a:moveTo>
                                    <a:pt x="41" y="11"/>
                                  </a:moveTo>
                                  <a:cubicBezTo>
                                    <a:pt x="44" y="15"/>
                                    <a:pt x="47" y="20"/>
                                    <a:pt x="51" y="24"/>
                                  </a:cubicBezTo>
                                  <a:cubicBezTo>
                                    <a:pt x="43" y="22"/>
                                    <a:pt x="22" y="10"/>
                                    <a:pt x="19" y="15"/>
                                  </a:cubicBezTo>
                                  <a:cubicBezTo>
                                    <a:pt x="15" y="20"/>
                                    <a:pt x="9" y="33"/>
                                    <a:pt x="13" y="37"/>
                                  </a:cubicBezTo>
                                  <a:cubicBezTo>
                                    <a:pt x="8" y="17"/>
                                    <a:pt x="39" y="41"/>
                                    <a:pt x="17" y="48"/>
                                  </a:cubicBezTo>
                                  <a:cubicBezTo>
                                    <a:pt x="8" y="50"/>
                                    <a:pt x="1" y="38"/>
                                    <a:pt x="1" y="31"/>
                                  </a:cubicBezTo>
                                  <a:cubicBezTo>
                                    <a:pt x="0" y="19"/>
                                    <a:pt x="11" y="7"/>
                                    <a:pt x="19" y="0"/>
                                  </a:cubicBezTo>
                                  <a:cubicBezTo>
                                    <a:pt x="25" y="7"/>
                                    <a:pt x="32" y="11"/>
                                    <a:pt x="41" y="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61" name="Freeform 4561"/>
                          <wps:cNvSpPr>
                            <a:spLocks/>
                          </wps:cNvSpPr>
                          <wps:spPr bwMode="auto">
                            <a:xfrm>
                              <a:off x="1204913" y="3919538"/>
                              <a:ext cx="312738" cy="225425"/>
                            </a:xfrm>
                            <a:custGeom>
                              <a:avLst/>
                              <a:gdLst>
                                <a:gd name="T0" fmla="*/ 67 w 99"/>
                                <a:gd name="T1" fmla="*/ 70 h 71"/>
                                <a:gd name="T2" fmla="*/ 83 w 99"/>
                                <a:gd name="T3" fmla="*/ 54 h 71"/>
                                <a:gd name="T4" fmla="*/ 60 w 99"/>
                                <a:gd name="T5" fmla="*/ 21 h 71"/>
                                <a:gd name="T6" fmla="*/ 23 w 99"/>
                                <a:gd name="T7" fmla="*/ 26 h 71"/>
                                <a:gd name="T8" fmla="*/ 15 w 99"/>
                                <a:gd name="T9" fmla="*/ 53 h 71"/>
                                <a:gd name="T10" fmla="*/ 67 w 99"/>
                                <a:gd name="T11" fmla="*/ 7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9" h="71">
                                  <a:moveTo>
                                    <a:pt x="67" y="70"/>
                                  </a:moveTo>
                                  <a:cubicBezTo>
                                    <a:pt x="76" y="71"/>
                                    <a:pt x="81" y="63"/>
                                    <a:pt x="83" y="54"/>
                                  </a:cubicBezTo>
                                  <a:cubicBezTo>
                                    <a:pt x="85" y="39"/>
                                    <a:pt x="74" y="26"/>
                                    <a:pt x="60" y="21"/>
                                  </a:cubicBezTo>
                                  <a:cubicBezTo>
                                    <a:pt x="48" y="16"/>
                                    <a:pt x="33" y="18"/>
                                    <a:pt x="23" y="26"/>
                                  </a:cubicBezTo>
                                  <a:cubicBezTo>
                                    <a:pt x="16" y="31"/>
                                    <a:pt x="0" y="49"/>
                                    <a:pt x="15" y="53"/>
                                  </a:cubicBezTo>
                                  <a:cubicBezTo>
                                    <a:pt x="18" y="0"/>
                                    <a:pt x="99" y="50"/>
                                    <a:pt x="67" y="7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62" name="Freeform 4562"/>
                          <wps:cNvSpPr>
                            <a:spLocks/>
                          </wps:cNvSpPr>
                          <wps:spPr bwMode="auto">
                            <a:xfrm>
                              <a:off x="1271588" y="4008438"/>
                              <a:ext cx="141288" cy="120650"/>
                            </a:xfrm>
                            <a:custGeom>
                              <a:avLst/>
                              <a:gdLst>
                                <a:gd name="T0" fmla="*/ 5 w 45"/>
                                <a:gd name="T1" fmla="*/ 38 h 38"/>
                                <a:gd name="T2" fmla="*/ 7 w 45"/>
                                <a:gd name="T3" fmla="*/ 15 h 38"/>
                                <a:gd name="T4" fmla="*/ 45 w 45"/>
                                <a:gd name="T5" fmla="*/ 29 h 38"/>
                                <a:gd name="T6" fmla="*/ 5 w 45"/>
                                <a:gd name="T7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38">
                                  <a:moveTo>
                                    <a:pt x="5" y="38"/>
                                  </a:moveTo>
                                  <a:cubicBezTo>
                                    <a:pt x="1" y="32"/>
                                    <a:pt x="0" y="20"/>
                                    <a:pt x="7" y="15"/>
                                  </a:cubicBezTo>
                                  <a:cubicBezTo>
                                    <a:pt x="11" y="37"/>
                                    <a:pt x="42" y="0"/>
                                    <a:pt x="45" y="29"/>
                                  </a:cubicBezTo>
                                  <a:cubicBezTo>
                                    <a:pt x="32" y="26"/>
                                    <a:pt x="14" y="28"/>
                                    <a:pt x="5" y="3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63" name="Freeform 4563"/>
                          <wps:cNvSpPr>
                            <a:spLocks/>
                          </wps:cNvSpPr>
                          <wps:spPr bwMode="auto">
                            <a:xfrm>
                              <a:off x="1096963" y="3922713"/>
                              <a:ext cx="161925" cy="161925"/>
                            </a:xfrm>
                            <a:custGeom>
                              <a:avLst/>
                              <a:gdLst>
                                <a:gd name="T0" fmla="*/ 40 w 51"/>
                                <a:gd name="T1" fmla="*/ 40 h 51"/>
                                <a:gd name="T2" fmla="*/ 51 w 51"/>
                                <a:gd name="T3" fmla="*/ 27 h 51"/>
                                <a:gd name="T4" fmla="*/ 19 w 51"/>
                                <a:gd name="T5" fmla="*/ 37 h 51"/>
                                <a:gd name="T6" fmla="*/ 12 w 51"/>
                                <a:gd name="T7" fmla="*/ 13 h 51"/>
                                <a:gd name="T8" fmla="*/ 16 w 51"/>
                                <a:gd name="T9" fmla="*/ 3 h 51"/>
                                <a:gd name="T10" fmla="*/ 0 w 51"/>
                                <a:gd name="T11" fmla="*/ 20 h 51"/>
                                <a:gd name="T12" fmla="*/ 19 w 51"/>
                                <a:gd name="T13" fmla="*/ 51 h 51"/>
                                <a:gd name="T14" fmla="*/ 40 w 51"/>
                                <a:gd name="T15" fmla="*/ 4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1" h="51">
                                  <a:moveTo>
                                    <a:pt x="40" y="40"/>
                                  </a:moveTo>
                                  <a:cubicBezTo>
                                    <a:pt x="43" y="35"/>
                                    <a:pt x="46" y="31"/>
                                    <a:pt x="51" y="27"/>
                                  </a:cubicBezTo>
                                  <a:cubicBezTo>
                                    <a:pt x="41" y="29"/>
                                    <a:pt x="24" y="40"/>
                                    <a:pt x="19" y="37"/>
                                  </a:cubicBezTo>
                                  <a:cubicBezTo>
                                    <a:pt x="14" y="33"/>
                                    <a:pt x="9" y="17"/>
                                    <a:pt x="12" y="13"/>
                                  </a:cubicBezTo>
                                  <a:cubicBezTo>
                                    <a:pt x="8" y="34"/>
                                    <a:pt x="38" y="9"/>
                                    <a:pt x="16" y="3"/>
                                  </a:cubicBezTo>
                                  <a:cubicBezTo>
                                    <a:pt x="7" y="0"/>
                                    <a:pt x="1" y="12"/>
                                    <a:pt x="0" y="20"/>
                                  </a:cubicBezTo>
                                  <a:cubicBezTo>
                                    <a:pt x="0" y="32"/>
                                    <a:pt x="10" y="43"/>
                                    <a:pt x="19" y="51"/>
                                  </a:cubicBezTo>
                                  <a:cubicBezTo>
                                    <a:pt x="24" y="44"/>
                                    <a:pt x="32" y="40"/>
                                    <a:pt x="40" y="4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64" name="Freeform 4564"/>
                          <wps:cNvSpPr>
                            <a:spLocks/>
                          </wps:cNvSpPr>
                          <wps:spPr bwMode="auto">
                            <a:xfrm>
                              <a:off x="1441450" y="3919538"/>
                              <a:ext cx="309563" cy="228600"/>
                            </a:xfrm>
                            <a:custGeom>
                              <a:avLst/>
                              <a:gdLst>
                                <a:gd name="T0" fmla="*/ 32 w 98"/>
                                <a:gd name="T1" fmla="*/ 70 h 72"/>
                                <a:gd name="T2" fmla="*/ 16 w 98"/>
                                <a:gd name="T3" fmla="*/ 54 h 72"/>
                                <a:gd name="T4" fmla="*/ 38 w 98"/>
                                <a:gd name="T5" fmla="*/ 21 h 72"/>
                                <a:gd name="T6" fmla="*/ 76 w 98"/>
                                <a:gd name="T7" fmla="*/ 26 h 72"/>
                                <a:gd name="T8" fmla="*/ 84 w 98"/>
                                <a:gd name="T9" fmla="*/ 53 h 72"/>
                                <a:gd name="T10" fmla="*/ 32 w 98"/>
                                <a:gd name="T11" fmla="*/ 7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8" h="72">
                                  <a:moveTo>
                                    <a:pt x="32" y="70"/>
                                  </a:moveTo>
                                  <a:cubicBezTo>
                                    <a:pt x="22" y="72"/>
                                    <a:pt x="17" y="63"/>
                                    <a:pt x="16" y="54"/>
                                  </a:cubicBezTo>
                                  <a:cubicBezTo>
                                    <a:pt x="13" y="39"/>
                                    <a:pt x="25" y="26"/>
                                    <a:pt x="38" y="21"/>
                                  </a:cubicBezTo>
                                  <a:cubicBezTo>
                                    <a:pt x="51" y="16"/>
                                    <a:pt x="66" y="18"/>
                                    <a:pt x="76" y="26"/>
                                  </a:cubicBezTo>
                                  <a:cubicBezTo>
                                    <a:pt x="82" y="31"/>
                                    <a:pt x="98" y="49"/>
                                    <a:pt x="84" y="53"/>
                                  </a:cubicBezTo>
                                  <a:cubicBezTo>
                                    <a:pt x="79" y="0"/>
                                    <a:pt x="0" y="51"/>
                                    <a:pt x="32" y="7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65" name="Freeform 4565"/>
                          <wps:cNvSpPr>
                            <a:spLocks/>
                          </wps:cNvSpPr>
                          <wps:spPr bwMode="auto">
                            <a:xfrm>
                              <a:off x="1546225" y="4008438"/>
                              <a:ext cx="141288" cy="120650"/>
                            </a:xfrm>
                            <a:custGeom>
                              <a:avLst/>
                              <a:gdLst>
                                <a:gd name="T0" fmla="*/ 40 w 45"/>
                                <a:gd name="T1" fmla="*/ 38 h 38"/>
                                <a:gd name="T2" fmla="*/ 37 w 45"/>
                                <a:gd name="T3" fmla="*/ 15 h 38"/>
                                <a:gd name="T4" fmla="*/ 0 w 45"/>
                                <a:gd name="T5" fmla="*/ 29 h 38"/>
                                <a:gd name="T6" fmla="*/ 40 w 45"/>
                                <a:gd name="T7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38">
                                  <a:moveTo>
                                    <a:pt x="40" y="38"/>
                                  </a:moveTo>
                                  <a:cubicBezTo>
                                    <a:pt x="44" y="32"/>
                                    <a:pt x="45" y="20"/>
                                    <a:pt x="37" y="15"/>
                                  </a:cubicBezTo>
                                  <a:cubicBezTo>
                                    <a:pt x="33" y="37"/>
                                    <a:pt x="3" y="0"/>
                                    <a:pt x="0" y="29"/>
                                  </a:cubicBezTo>
                                  <a:cubicBezTo>
                                    <a:pt x="13" y="26"/>
                                    <a:pt x="30" y="28"/>
                                    <a:pt x="40" y="3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66" name="Freeform 4566"/>
                          <wps:cNvSpPr>
                            <a:spLocks/>
                          </wps:cNvSpPr>
                          <wps:spPr bwMode="auto">
                            <a:xfrm>
                              <a:off x="1700213" y="3922713"/>
                              <a:ext cx="161925" cy="161925"/>
                            </a:xfrm>
                            <a:custGeom>
                              <a:avLst/>
                              <a:gdLst>
                                <a:gd name="T0" fmla="*/ 10 w 51"/>
                                <a:gd name="T1" fmla="*/ 40 h 51"/>
                                <a:gd name="T2" fmla="*/ 0 w 51"/>
                                <a:gd name="T3" fmla="*/ 27 h 51"/>
                                <a:gd name="T4" fmla="*/ 32 w 51"/>
                                <a:gd name="T5" fmla="*/ 37 h 51"/>
                                <a:gd name="T6" fmla="*/ 38 w 51"/>
                                <a:gd name="T7" fmla="*/ 13 h 51"/>
                                <a:gd name="T8" fmla="*/ 35 w 51"/>
                                <a:gd name="T9" fmla="*/ 3 h 51"/>
                                <a:gd name="T10" fmla="*/ 50 w 51"/>
                                <a:gd name="T11" fmla="*/ 20 h 51"/>
                                <a:gd name="T12" fmla="*/ 32 w 51"/>
                                <a:gd name="T13" fmla="*/ 51 h 51"/>
                                <a:gd name="T14" fmla="*/ 10 w 51"/>
                                <a:gd name="T15" fmla="*/ 4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1" h="51">
                                  <a:moveTo>
                                    <a:pt x="10" y="40"/>
                                  </a:moveTo>
                                  <a:cubicBezTo>
                                    <a:pt x="8" y="35"/>
                                    <a:pt x="5" y="31"/>
                                    <a:pt x="0" y="27"/>
                                  </a:cubicBezTo>
                                  <a:cubicBezTo>
                                    <a:pt x="9" y="29"/>
                                    <a:pt x="27" y="40"/>
                                    <a:pt x="32" y="37"/>
                                  </a:cubicBezTo>
                                  <a:cubicBezTo>
                                    <a:pt x="37" y="33"/>
                                    <a:pt x="41" y="17"/>
                                    <a:pt x="38" y="13"/>
                                  </a:cubicBezTo>
                                  <a:cubicBezTo>
                                    <a:pt x="43" y="34"/>
                                    <a:pt x="12" y="9"/>
                                    <a:pt x="35" y="3"/>
                                  </a:cubicBezTo>
                                  <a:cubicBezTo>
                                    <a:pt x="44" y="0"/>
                                    <a:pt x="50" y="13"/>
                                    <a:pt x="50" y="20"/>
                                  </a:cubicBezTo>
                                  <a:cubicBezTo>
                                    <a:pt x="51" y="33"/>
                                    <a:pt x="41" y="43"/>
                                    <a:pt x="32" y="51"/>
                                  </a:cubicBezTo>
                                  <a:cubicBezTo>
                                    <a:pt x="27" y="44"/>
                                    <a:pt x="19" y="40"/>
                                    <a:pt x="10" y="4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67" name="Freeform 4567"/>
                          <wps:cNvSpPr>
                            <a:spLocks/>
                          </wps:cNvSpPr>
                          <wps:spPr bwMode="auto">
                            <a:xfrm>
                              <a:off x="1438275" y="22225"/>
                              <a:ext cx="312738" cy="228600"/>
                            </a:xfrm>
                            <a:custGeom>
                              <a:avLst/>
                              <a:gdLst>
                                <a:gd name="T0" fmla="*/ 33 w 99"/>
                                <a:gd name="T1" fmla="*/ 1 h 72"/>
                                <a:gd name="T2" fmla="*/ 16 w 99"/>
                                <a:gd name="T3" fmla="*/ 17 h 72"/>
                                <a:gd name="T4" fmla="*/ 39 w 99"/>
                                <a:gd name="T5" fmla="*/ 51 h 72"/>
                                <a:gd name="T6" fmla="*/ 77 w 99"/>
                                <a:gd name="T7" fmla="*/ 46 h 72"/>
                                <a:gd name="T8" fmla="*/ 85 w 99"/>
                                <a:gd name="T9" fmla="*/ 19 h 72"/>
                                <a:gd name="T10" fmla="*/ 33 w 99"/>
                                <a:gd name="T11" fmla="*/ 1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9" h="72">
                                  <a:moveTo>
                                    <a:pt x="33" y="1"/>
                                  </a:moveTo>
                                  <a:cubicBezTo>
                                    <a:pt x="23" y="0"/>
                                    <a:pt x="18" y="9"/>
                                    <a:pt x="16" y="17"/>
                                  </a:cubicBezTo>
                                  <a:cubicBezTo>
                                    <a:pt x="14" y="33"/>
                                    <a:pt x="25" y="46"/>
                                    <a:pt x="39" y="51"/>
                                  </a:cubicBezTo>
                                  <a:cubicBezTo>
                                    <a:pt x="51" y="56"/>
                                    <a:pt x="66" y="54"/>
                                    <a:pt x="77" y="46"/>
                                  </a:cubicBezTo>
                                  <a:cubicBezTo>
                                    <a:pt x="83" y="41"/>
                                    <a:pt x="99" y="23"/>
                                    <a:pt x="85" y="19"/>
                                  </a:cubicBezTo>
                                  <a:cubicBezTo>
                                    <a:pt x="81" y="72"/>
                                    <a:pt x="0" y="21"/>
                                    <a:pt x="33" y="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68" name="Freeform 4568"/>
                          <wps:cNvSpPr>
                            <a:spLocks/>
                          </wps:cNvSpPr>
                          <wps:spPr bwMode="auto">
                            <a:xfrm>
                              <a:off x="1543050" y="38100"/>
                              <a:ext cx="144463" cy="123825"/>
                            </a:xfrm>
                            <a:custGeom>
                              <a:avLst/>
                              <a:gdLst>
                                <a:gd name="T0" fmla="*/ 40 w 46"/>
                                <a:gd name="T1" fmla="*/ 0 h 39"/>
                                <a:gd name="T2" fmla="*/ 38 w 46"/>
                                <a:gd name="T3" fmla="*/ 24 h 39"/>
                                <a:gd name="T4" fmla="*/ 0 w 46"/>
                                <a:gd name="T5" fmla="*/ 9 h 39"/>
                                <a:gd name="T6" fmla="*/ 40 w 46"/>
                                <a:gd name="T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6" h="39">
                                  <a:moveTo>
                                    <a:pt x="40" y="0"/>
                                  </a:moveTo>
                                  <a:cubicBezTo>
                                    <a:pt x="44" y="7"/>
                                    <a:pt x="46" y="18"/>
                                    <a:pt x="38" y="24"/>
                                  </a:cubicBezTo>
                                  <a:cubicBezTo>
                                    <a:pt x="35" y="2"/>
                                    <a:pt x="4" y="39"/>
                                    <a:pt x="0" y="9"/>
                                  </a:cubicBezTo>
                                  <a:cubicBezTo>
                                    <a:pt x="13" y="12"/>
                                    <a:pt x="31" y="11"/>
                                    <a:pt x="40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69" name="Freeform 4569"/>
                          <wps:cNvSpPr>
                            <a:spLocks/>
                          </wps:cNvSpPr>
                          <wps:spPr bwMode="auto">
                            <a:xfrm>
                              <a:off x="1700213" y="85725"/>
                              <a:ext cx="161925" cy="158750"/>
                            </a:xfrm>
                            <a:custGeom>
                              <a:avLst/>
                              <a:gdLst>
                                <a:gd name="T0" fmla="*/ 10 w 51"/>
                                <a:gd name="T1" fmla="*/ 10 h 50"/>
                                <a:gd name="T2" fmla="*/ 0 w 51"/>
                                <a:gd name="T3" fmla="*/ 23 h 50"/>
                                <a:gd name="T4" fmla="*/ 32 w 51"/>
                                <a:gd name="T5" fmla="*/ 14 h 50"/>
                                <a:gd name="T6" fmla="*/ 38 w 51"/>
                                <a:gd name="T7" fmla="*/ 37 h 50"/>
                                <a:gd name="T8" fmla="*/ 34 w 51"/>
                                <a:gd name="T9" fmla="*/ 48 h 50"/>
                                <a:gd name="T10" fmla="*/ 50 w 51"/>
                                <a:gd name="T11" fmla="*/ 31 h 50"/>
                                <a:gd name="T12" fmla="*/ 32 w 51"/>
                                <a:gd name="T13" fmla="*/ 0 h 50"/>
                                <a:gd name="T14" fmla="*/ 10 w 51"/>
                                <a:gd name="T15" fmla="*/ 1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1" h="50">
                                  <a:moveTo>
                                    <a:pt x="10" y="10"/>
                                  </a:moveTo>
                                  <a:cubicBezTo>
                                    <a:pt x="7" y="15"/>
                                    <a:pt x="4" y="20"/>
                                    <a:pt x="0" y="23"/>
                                  </a:cubicBezTo>
                                  <a:cubicBezTo>
                                    <a:pt x="9" y="22"/>
                                    <a:pt x="27" y="10"/>
                                    <a:pt x="32" y="14"/>
                                  </a:cubicBezTo>
                                  <a:cubicBezTo>
                                    <a:pt x="37" y="17"/>
                                    <a:pt x="41" y="34"/>
                                    <a:pt x="38" y="37"/>
                                  </a:cubicBezTo>
                                  <a:cubicBezTo>
                                    <a:pt x="43" y="17"/>
                                    <a:pt x="12" y="41"/>
                                    <a:pt x="34" y="48"/>
                                  </a:cubicBezTo>
                                  <a:cubicBezTo>
                                    <a:pt x="44" y="50"/>
                                    <a:pt x="50" y="38"/>
                                    <a:pt x="50" y="31"/>
                                  </a:cubicBezTo>
                                  <a:cubicBezTo>
                                    <a:pt x="51" y="18"/>
                                    <a:pt x="40" y="7"/>
                                    <a:pt x="32" y="0"/>
                                  </a:cubicBezTo>
                                  <a:cubicBezTo>
                                    <a:pt x="27" y="7"/>
                                    <a:pt x="19" y="11"/>
                                    <a:pt x="10" y="1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70" name="Freeform 4570"/>
                          <wps:cNvSpPr>
                            <a:spLocks/>
                          </wps:cNvSpPr>
                          <wps:spPr bwMode="auto">
                            <a:xfrm>
                              <a:off x="2776538" y="1836738"/>
                              <a:ext cx="141288" cy="212725"/>
                            </a:xfrm>
                            <a:custGeom>
                              <a:avLst/>
                              <a:gdLst>
                                <a:gd name="T0" fmla="*/ 34 w 45"/>
                                <a:gd name="T1" fmla="*/ 45 h 67"/>
                                <a:gd name="T2" fmla="*/ 7 w 45"/>
                                <a:gd name="T3" fmla="*/ 43 h 67"/>
                                <a:gd name="T4" fmla="*/ 26 w 45"/>
                                <a:gd name="T5" fmla="*/ 7 h 67"/>
                                <a:gd name="T6" fmla="*/ 10 w 45"/>
                                <a:gd name="T7" fmla="*/ 7 h 67"/>
                                <a:gd name="T8" fmla="*/ 8 w 45"/>
                                <a:gd name="T9" fmla="*/ 49 h 67"/>
                                <a:gd name="T10" fmla="*/ 34 w 45"/>
                                <a:gd name="T11" fmla="*/ 45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67">
                                  <a:moveTo>
                                    <a:pt x="34" y="45"/>
                                  </a:moveTo>
                                  <a:cubicBezTo>
                                    <a:pt x="38" y="67"/>
                                    <a:pt x="12" y="54"/>
                                    <a:pt x="7" y="43"/>
                                  </a:cubicBezTo>
                                  <a:cubicBezTo>
                                    <a:pt x="2" y="30"/>
                                    <a:pt x="7" y="3"/>
                                    <a:pt x="26" y="7"/>
                                  </a:cubicBezTo>
                                  <a:cubicBezTo>
                                    <a:pt x="22" y="0"/>
                                    <a:pt x="15" y="2"/>
                                    <a:pt x="10" y="7"/>
                                  </a:cubicBezTo>
                                  <a:cubicBezTo>
                                    <a:pt x="0" y="16"/>
                                    <a:pt x="1" y="38"/>
                                    <a:pt x="8" y="49"/>
                                  </a:cubicBezTo>
                                  <a:cubicBezTo>
                                    <a:pt x="15" y="61"/>
                                    <a:pt x="45" y="65"/>
                                    <a:pt x="34" y="4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71" name="Freeform 4571"/>
                          <wps:cNvSpPr>
                            <a:spLocks/>
                          </wps:cNvSpPr>
                          <wps:spPr bwMode="auto">
                            <a:xfrm>
                              <a:off x="2854325" y="1865313"/>
                              <a:ext cx="38100" cy="146050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6 h 46"/>
                                <a:gd name="T2" fmla="*/ 2 w 12"/>
                                <a:gd name="T3" fmla="*/ 46 h 46"/>
                                <a:gd name="T4" fmla="*/ 12 w 12"/>
                                <a:gd name="T5" fmla="*/ 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46">
                                  <a:moveTo>
                                    <a:pt x="12" y="6"/>
                                  </a:moveTo>
                                  <a:cubicBezTo>
                                    <a:pt x="2" y="0"/>
                                    <a:pt x="1" y="40"/>
                                    <a:pt x="2" y="46"/>
                                  </a:cubicBezTo>
                                  <a:cubicBezTo>
                                    <a:pt x="5" y="33"/>
                                    <a:pt x="0" y="18"/>
                                    <a:pt x="12" y="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72" name="Freeform 4572"/>
                          <wps:cNvSpPr>
                            <a:spLocks/>
                          </wps:cNvSpPr>
                          <wps:spPr bwMode="auto">
                            <a:xfrm>
                              <a:off x="2800350" y="1685925"/>
                              <a:ext cx="60325" cy="117475"/>
                            </a:xfrm>
                            <a:custGeom>
                              <a:avLst/>
                              <a:gdLst>
                                <a:gd name="T0" fmla="*/ 4 w 19"/>
                                <a:gd name="T1" fmla="*/ 37 h 37"/>
                                <a:gd name="T2" fmla="*/ 15 w 19"/>
                                <a:gd name="T3" fmla="*/ 15 h 37"/>
                                <a:gd name="T4" fmla="*/ 0 w 19"/>
                                <a:gd name="T5" fmla="*/ 0 h 37"/>
                                <a:gd name="T6" fmla="*/ 19 w 19"/>
                                <a:gd name="T7" fmla="*/ 16 h 37"/>
                                <a:gd name="T8" fmla="*/ 4 w 19"/>
                                <a:gd name="T9" fmla="*/ 37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4" y="37"/>
                                  </a:moveTo>
                                  <a:cubicBezTo>
                                    <a:pt x="4" y="30"/>
                                    <a:pt x="16" y="18"/>
                                    <a:pt x="15" y="15"/>
                                  </a:cubicBezTo>
                                  <a:cubicBezTo>
                                    <a:pt x="15" y="11"/>
                                    <a:pt x="3" y="3"/>
                                    <a:pt x="0" y="0"/>
                                  </a:cubicBezTo>
                                  <a:cubicBezTo>
                                    <a:pt x="7" y="4"/>
                                    <a:pt x="14" y="9"/>
                                    <a:pt x="19" y="16"/>
                                  </a:cubicBezTo>
                                  <a:cubicBezTo>
                                    <a:pt x="10" y="21"/>
                                    <a:pt x="10" y="34"/>
                                    <a:pt x="4" y="3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73" name="Freeform 4573"/>
                          <wps:cNvSpPr>
                            <a:spLocks/>
                          </wps:cNvSpPr>
                          <wps:spPr bwMode="auto">
                            <a:xfrm>
                              <a:off x="2770188" y="2116138"/>
                              <a:ext cx="147638" cy="254000"/>
                            </a:xfrm>
                            <a:custGeom>
                              <a:avLst/>
                              <a:gdLst>
                                <a:gd name="T0" fmla="*/ 37 w 47"/>
                                <a:gd name="T1" fmla="*/ 22 h 80"/>
                                <a:gd name="T2" fmla="*/ 10 w 47"/>
                                <a:gd name="T3" fmla="*/ 24 h 80"/>
                                <a:gd name="T4" fmla="*/ 28 w 47"/>
                                <a:gd name="T5" fmla="*/ 60 h 80"/>
                                <a:gd name="T6" fmla="*/ 10 w 47"/>
                                <a:gd name="T7" fmla="*/ 18 h 80"/>
                                <a:gd name="T8" fmla="*/ 37 w 47"/>
                                <a:gd name="T9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80">
                                  <a:moveTo>
                                    <a:pt x="37" y="22"/>
                                  </a:moveTo>
                                  <a:cubicBezTo>
                                    <a:pt x="40" y="0"/>
                                    <a:pt x="14" y="13"/>
                                    <a:pt x="10" y="24"/>
                                  </a:cubicBezTo>
                                  <a:cubicBezTo>
                                    <a:pt x="4" y="38"/>
                                    <a:pt x="9" y="64"/>
                                    <a:pt x="28" y="60"/>
                                  </a:cubicBezTo>
                                  <a:cubicBezTo>
                                    <a:pt x="16" y="80"/>
                                    <a:pt x="0" y="34"/>
                                    <a:pt x="10" y="18"/>
                                  </a:cubicBezTo>
                                  <a:cubicBezTo>
                                    <a:pt x="17" y="6"/>
                                    <a:pt x="47" y="2"/>
                                    <a:pt x="37" y="2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74" name="Freeform 4574"/>
                          <wps:cNvSpPr>
                            <a:spLocks/>
                          </wps:cNvSpPr>
                          <wps:spPr bwMode="auto">
                            <a:xfrm>
                              <a:off x="2854325" y="2154238"/>
                              <a:ext cx="38100" cy="149225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40 h 47"/>
                                <a:gd name="T2" fmla="*/ 2 w 12"/>
                                <a:gd name="T3" fmla="*/ 0 h 47"/>
                                <a:gd name="T4" fmla="*/ 12 w 12"/>
                                <a:gd name="T5" fmla="*/ 4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47">
                                  <a:moveTo>
                                    <a:pt x="12" y="40"/>
                                  </a:moveTo>
                                  <a:cubicBezTo>
                                    <a:pt x="2" y="47"/>
                                    <a:pt x="1" y="6"/>
                                    <a:pt x="2" y="0"/>
                                  </a:cubicBezTo>
                                  <a:cubicBezTo>
                                    <a:pt x="6" y="12"/>
                                    <a:pt x="0" y="28"/>
                                    <a:pt x="12" y="4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75" name="Freeform 4575"/>
                          <wps:cNvSpPr>
                            <a:spLocks/>
                          </wps:cNvSpPr>
                          <wps:spPr bwMode="auto">
                            <a:xfrm>
                              <a:off x="2800350" y="2360613"/>
                              <a:ext cx="60325" cy="117475"/>
                            </a:xfrm>
                            <a:custGeom>
                              <a:avLst/>
                              <a:gdLst>
                                <a:gd name="T0" fmla="*/ 4 w 19"/>
                                <a:gd name="T1" fmla="*/ 0 h 37"/>
                                <a:gd name="T2" fmla="*/ 15 w 19"/>
                                <a:gd name="T3" fmla="*/ 22 h 37"/>
                                <a:gd name="T4" fmla="*/ 0 w 19"/>
                                <a:gd name="T5" fmla="*/ 37 h 37"/>
                                <a:gd name="T6" fmla="*/ 19 w 19"/>
                                <a:gd name="T7" fmla="*/ 21 h 37"/>
                                <a:gd name="T8" fmla="*/ 4 w 19"/>
                                <a:gd name="T9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4" y="0"/>
                                  </a:moveTo>
                                  <a:cubicBezTo>
                                    <a:pt x="5" y="7"/>
                                    <a:pt x="16" y="19"/>
                                    <a:pt x="15" y="22"/>
                                  </a:cubicBezTo>
                                  <a:cubicBezTo>
                                    <a:pt x="15" y="27"/>
                                    <a:pt x="3" y="34"/>
                                    <a:pt x="0" y="37"/>
                                  </a:cubicBezTo>
                                  <a:cubicBezTo>
                                    <a:pt x="7" y="34"/>
                                    <a:pt x="14" y="28"/>
                                    <a:pt x="19" y="21"/>
                                  </a:cubicBezTo>
                                  <a:cubicBezTo>
                                    <a:pt x="10" y="16"/>
                                    <a:pt x="10" y="3"/>
                                    <a:pt x="4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76" name="Freeform 4576"/>
                          <wps:cNvSpPr>
                            <a:spLocks/>
                          </wps:cNvSpPr>
                          <wps:spPr bwMode="auto">
                            <a:xfrm>
                              <a:off x="2735263" y="1800225"/>
                              <a:ext cx="166688" cy="287338"/>
                            </a:xfrm>
                            <a:custGeom>
                              <a:avLst/>
                              <a:gdLst>
                                <a:gd name="T0" fmla="*/ 50 w 53"/>
                                <a:gd name="T1" fmla="*/ 67 h 90"/>
                                <a:gd name="T2" fmla="*/ 11 w 53"/>
                                <a:gd name="T3" fmla="*/ 74 h 90"/>
                                <a:gd name="T4" fmla="*/ 4 w 53"/>
                                <a:gd name="T5" fmla="*/ 29 h 90"/>
                                <a:gd name="T6" fmla="*/ 31 w 53"/>
                                <a:gd name="T7" fmla="*/ 5 h 90"/>
                                <a:gd name="T8" fmla="*/ 25 w 53"/>
                                <a:gd name="T9" fmla="*/ 14 h 90"/>
                                <a:gd name="T10" fmla="*/ 14 w 53"/>
                                <a:gd name="T11" fmla="*/ 48 h 90"/>
                                <a:gd name="T12" fmla="*/ 50 w 53"/>
                                <a:gd name="T13" fmla="*/ 67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" h="90">
                                  <a:moveTo>
                                    <a:pt x="50" y="67"/>
                                  </a:moveTo>
                                  <a:cubicBezTo>
                                    <a:pt x="53" y="89"/>
                                    <a:pt x="21" y="88"/>
                                    <a:pt x="11" y="74"/>
                                  </a:cubicBezTo>
                                  <a:cubicBezTo>
                                    <a:pt x="2" y="60"/>
                                    <a:pt x="0" y="45"/>
                                    <a:pt x="4" y="29"/>
                                  </a:cubicBezTo>
                                  <a:cubicBezTo>
                                    <a:pt x="6" y="21"/>
                                    <a:pt x="21" y="0"/>
                                    <a:pt x="31" y="5"/>
                                  </a:cubicBezTo>
                                  <a:cubicBezTo>
                                    <a:pt x="40" y="9"/>
                                    <a:pt x="27" y="13"/>
                                    <a:pt x="25" y="14"/>
                                  </a:cubicBezTo>
                                  <a:cubicBezTo>
                                    <a:pt x="14" y="21"/>
                                    <a:pt x="12" y="36"/>
                                    <a:pt x="14" y="48"/>
                                  </a:cubicBezTo>
                                  <a:cubicBezTo>
                                    <a:pt x="16" y="61"/>
                                    <a:pt x="40" y="90"/>
                                    <a:pt x="50" y="6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77" name="Freeform 4577"/>
                          <wps:cNvSpPr>
                            <a:spLocks/>
                          </wps:cNvSpPr>
                          <wps:spPr bwMode="auto">
                            <a:xfrm>
                              <a:off x="2770188" y="1858963"/>
                              <a:ext cx="109538" cy="152400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 h 48"/>
                                <a:gd name="T2" fmla="*/ 14 w 35"/>
                                <a:gd name="T3" fmla="*/ 8 h 48"/>
                                <a:gd name="T4" fmla="*/ 27 w 35"/>
                                <a:gd name="T5" fmla="*/ 48 h 48"/>
                                <a:gd name="T6" fmla="*/ 35 w 35"/>
                                <a:gd name="T7" fmla="*/ 5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" h="48">
                                  <a:moveTo>
                                    <a:pt x="35" y="5"/>
                                  </a:moveTo>
                                  <a:cubicBezTo>
                                    <a:pt x="29" y="1"/>
                                    <a:pt x="18" y="0"/>
                                    <a:pt x="14" y="8"/>
                                  </a:cubicBezTo>
                                  <a:cubicBezTo>
                                    <a:pt x="35" y="12"/>
                                    <a:pt x="0" y="44"/>
                                    <a:pt x="27" y="48"/>
                                  </a:cubicBezTo>
                                  <a:cubicBezTo>
                                    <a:pt x="24" y="34"/>
                                    <a:pt x="26" y="16"/>
                                    <a:pt x="35" y="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78" name="Freeform 4578"/>
                          <wps:cNvSpPr>
                            <a:spLocks/>
                          </wps:cNvSpPr>
                          <wps:spPr bwMode="auto">
                            <a:xfrm>
                              <a:off x="2687638" y="1660525"/>
                              <a:ext cx="147638" cy="182563"/>
                            </a:xfrm>
                            <a:custGeom>
                              <a:avLst/>
                              <a:gdLst>
                                <a:gd name="T0" fmla="*/ 38 w 47"/>
                                <a:gd name="T1" fmla="*/ 46 h 57"/>
                                <a:gd name="T2" fmla="*/ 26 w 47"/>
                                <a:gd name="T3" fmla="*/ 57 h 57"/>
                                <a:gd name="T4" fmla="*/ 34 w 47"/>
                                <a:gd name="T5" fmla="*/ 22 h 57"/>
                                <a:gd name="T6" fmla="*/ 13 w 47"/>
                                <a:gd name="T7" fmla="*/ 16 h 57"/>
                                <a:gd name="T8" fmla="*/ 15 w 47"/>
                                <a:gd name="T9" fmla="*/ 27 h 57"/>
                                <a:gd name="T10" fmla="*/ 8 w 47"/>
                                <a:gd name="T11" fmla="*/ 8 h 57"/>
                                <a:gd name="T12" fmla="*/ 46 w 47"/>
                                <a:gd name="T13" fmla="*/ 20 h 57"/>
                                <a:gd name="T14" fmla="*/ 38 w 47"/>
                                <a:gd name="T15" fmla="*/ 46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7" h="57">
                                  <a:moveTo>
                                    <a:pt x="38" y="46"/>
                                  </a:moveTo>
                                  <a:cubicBezTo>
                                    <a:pt x="33" y="49"/>
                                    <a:pt x="29" y="52"/>
                                    <a:pt x="26" y="57"/>
                                  </a:cubicBezTo>
                                  <a:cubicBezTo>
                                    <a:pt x="27" y="49"/>
                                    <a:pt x="39" y="26"/>
                                    <a:pt x="34" y="22"/>
                                  </a:cubicBezTo>
                                  <a:cubicBezTo>
                                    <a:pt x="29" y="18"/>
                                    <a:pt x="17" y="12"/>
                                    <a:pt x="13" y="16"/>
                                  </a:cubicBezTo>
                                  <a:cubicBezTo>
                                    <a:pt x="23" y="13"/>
                                    <a:pt x="24" y="26"/>
                                    <a:pt x="15" y="27"/>
                                  </a:cubicBezTo>
                                  <a:cubicBezTo>
                                    <a:pt x="3" y="30"/>
                                    <a:pt x="0" y="14"/>
                                    <a:pt x="8" y="8"/>
                                  </a:cubicBezTo>
                                  <a:cubicBezTo>
                                    <a:pt x="18" y="0"/>
                                    <a:pt x="43" y="6"/>
                                    <a:pt x="46" y="20"/>
                                  </a:cubicBezTo>
                                  <a:cubicBezTo>
                                    <a:pt x="47" y="27"/>
                                    <a:pt x="37" y="36"/>
                                    <a:pt x="38" y="4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79" name="Freeform 4579"/>
                          <wps:cNvSpPr>
                            <a:spLocks/>
                          </wps:cNvSpPr>
                          <wps:spPr bwMode="auto">
                            <a:xfrm>
                              <a:off x="2735263" y="2081213"/>
                              <a:ext cx="166688" cy="279400"/>
                            </a:xfrm>
                            <a:custGeom>
                              <a:avLst/>
                              <a:gdLst>
                                <a:gd name="T0" fmla="*/ 50 w 53"/>
                                <a:gd name="T1" fmla="*/ 22 h 88"/>
                                <a:gd name="T2" fmla="*/ 11 w 53"/>
                                <a:gd name="T3" fmla="*/ 16 h 88"/>
                                <a:gd name="T4" fmla="*/ 4 w 53"/>
                                <a:gd name="T5" fmla="*/ 60 h 88"/>
                                <a:gd name="T6" fmla="*/ 31 w 53"/>
                                <a:gd name="T7" fmla="*/ 84 h 88"/>
                                <a:gd name="T8" fmla="*/ 25 w 53"/>
                                <a:gd name="T9" fmla="*/ 75 h 88"/>
                                <a:gd name="T10" fmla="*/ 14 w 53"/>
                                <a:gd name="T11" fmla="*/ 41 h 88"/>
                                <a:gd name="T12" fmla="*/ 50 w 53"/>
                                <a:gd name="T13" fmla="*/ 22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" h="88">
                                  <a:moveTo>
                                    <a:pt x="50" y="22"/>
                                  </a:moveTo>
                                  <a:cubicBezTo>
                                    <a:pt x="53" y="0"/>
                                    <a:pt x="20" y="2"/>
                                    <a:pt x="11" y="16"/>
                                  </a:cubicBezTo>
                                  <a:cubicBezTo>
                                    <a:pt x="2" y="30"/>
                                    <a:pt x="0" y="44"/>
                                    <a:pt x="4" y="60"/>
                                  </a:cubicBezTo>
                                  <a:cubicBezTo>
                                    <a:pt x="7" y="68"/>
                                    <a:pt x="21" y="88"/>
                                    <a:pt x="31" y="84"/>
                                  </a:cubicBezTo>
                                  <a:cubicBezTo>
                                    <a:pt x="40" y="80"/>
                                    <a:pt x="27" y="77"/>
                                    <a:pt x="25" y="75"/>
                                  </a:cubicBezTo>
                                  <a:cubicBezTo>
                                    <a:pt x="15" y="68"/>
                                    <a:pt x="12" y="53"/>
                                    <a:pt x="14" y="41"/>
                                  </a:cubicBezTo>
                                  <a:cubicBezTo>
                                    <a:pt x="16" y="28"/>
                                    <a:pt x="39" y="0"/>
                                    <a:pt x="50" y="2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80" name="Freeform 4580"/>
                          <wps:cNvSpPr>
                            <a:spLocks/>
                          </wps:cNvSpPr>
                          <wps:spPr bwMode="auto">
                            <a:xfrm>
                              <a:off x="2770188" y="2154238"/>
                              <a:ext cx="112713" cy="152400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43 h 48"/>
                                <a:gd name="T2" fmla="*/ 14 w 36"/>
                                <a:gd name="T3" fmla="*/ 40 h 48"/>
                                <a:gd name="T4" fmla="*/ 27 w 36"/>
                                <a:gd name="T5" fmla="*/ 0 h 48"/>
                                <a:gd name="T6" fmla="*/ 36 w 36"/>
                                <a:gd name="T7" fmla="*/ 43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48">
                                  <a:moveTo>
                                    <a:pt x="36" y="43"/>
                                  </a:moveTo>
                                  <a:cubicBezTo>
                                    <a:pt x="29" y="47"/>
                                    <a:pt x="18" y="48"/>
                                    <a:pt x="14" y="40"/>
                                  </a:cubicBezTo>
                                  <a:cubicBezTo>
                                    <a:pt x="35" y="37"/>
                                    <a:pt x="0" y="4"/>
                                    <a:pt x="27" y="0"/>
                                  </a:cubicBezTo>
                                  <a:cubicBezTo>
                                    <a:pt x="24" y="14"/>
                                    <a:pt x="26" y="32"/>
                                    <a:pt x="36" y="4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81" name="Freeform 4581"/>
                          <wps:cNvSpPr>
                            <a:spLocks/>
                          </wps:cNvSpPr>
                          <wps:spPr bwMode="auto">
                            <a:xfrm>
                              <a:off x="2690813" y="2322513"/>
                              <a:ext cx="144463" cy="190500"/>
                            </a:xfrm>
                            <a:custGeom>
                              <a:avLst/>
                              <a:gdLst>
                                <a:gd name="T0" fmla="*/ 37 w 46"/>
                                <a:gd name="T1" fmla="*/ 11 h 60"/>
                                <a:gd name="T2" fmla="*/ 25 w 46"/>
                                <a:gd name="T3" fmla="*/ 0 h 60"/>
                                <a:gd name="T4" fmla="*/ 34 w 46"/>
                                <a:gd name="T5" fmla="*/ 35 h 60"/>
                                <a:gd name="T6" fmla="*/ 12 w 46"/>
                                <a:gd name="T7" fmla="*/ 41 h 60"/>
                                <a:gd name="T8" fmla="*/ 16 w 46"/>
                                <a:gd name="T9" fmla="*/ 30 h 60"/>
                                <a:gd name="T10" fmla="*/ 5 w 46"/>
                                <a:gd name="T11" fmla="*/ 48 h 60"/>
                                <a:gd name="T12" fmla="*/ 45 w 46"/>
                                <a:gd name="T13" fmla="*/ 37 h 60"/>
                                <a:gd name="T14" fmla="*/ 37 w 46"/>
                                <a:gd name="T15" fmla="*/ 11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6" h="60">
                                  <a:moveTo>
                                    <a:pt x="37" y="11"/>
                                  </a:moveTo>
                                  <a:cubicBezTo>
                                    <a:pt x="33" y="8"/>
                                    <a:pt x="28" y="5"/>
                                    <a:pt x="25" y="0"/>
                                  </a:cubicBezTo>
                                  <a:cubicBezTo>
                                    <a:pt x="26" y="10"/>
                                    <a:pt x="38" y="28"/>
                                    <a:pt x="34" y="35"/>
                                  </a:cubicBezTo>
                                  <a:cubicBezTo>
                                    <a:pt x="31" y="40"/>
                                    <a:pt x="15" y="44"/>
                                    <a:pt x="12" y="41"/>
                                  </a:cubicBezTo>
                                  <a:cubicBezTo>
                                    <a:pt x="21" y="43"/>
                                    <a:pt x="23" y="33"/>
                                    <a:pt x="16" y="30"/>
                                  </a:cubicBezTo>
                                  <a:cubicBezTo>
                                    <a:pt x="4" y="25"/>
                                    <a:pt x="0" y="41"/>
                                    <a:pt x="5" y="48"/>
                                  </a:cubicBezTo>
                                  <a:cubicBezTo>
                                    <a:pt x="14" y="60"/>
                                    <a:pt x="42" y="51"/>
                                    <a:pt x="45" y="37"/>
                                  </a:cubicBezTo>
                                  <a:cubicBezTo>
                                    <a:pt x="46" y="31"/>
                                    <a:pt x="37" y="21"/>
                                    <a:pt x="37" y="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82" name="Freeform 4582"/>
                          <wps:cNvSpPr>
                            <a:spLocks/>
                          </wps:cNvSpPr>
                          <wps:spPr bwMode="auto">
                            <a:xfrm>
                              <a:off x="34925" y="1839913"/>
                              <a:ext cx="141288" cy="215900"/>
                            </a:xfrm>
                            <a:custGeom>
                              <a:avLst/>
                              <a:gdLst>
                                <a:gd name="T0" fmla="*/ 10 w 45"/>
                                <a:gd name="T1" fmla="*/ 45 h 68"/>
                                <a:gd name="T2" fmla="*/ 38 w 45"/>
                                <a:gd name="T3" fmla="*/ 41 h 68"/>
                                <a:gd name="T4" fmla="*/ 19 w 45"/>
                                <a:gd name="T5" fmla="*/ 7 h 68"/>
                                <a:gd name="T6" fmla="*/ 35 w 45"/>
                                <a:gd name="T7" fmla="*/ 7 h 68"/>
                                <a:gd name="T8" fmla="*/ 37 w 45"/>
                                <a:gd name="T9" fmla="*/ 49 h 68"/>
                                <a:gd name="T10" fmla="*/ 10 w 45"/>
                                <a:gd name="T11" fmla="*/ 45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68">
                                  <a:moveTo>
                                    <a:pt x="10" y="45"/>
                                  </a:moveTo>
                                  <a:cubicBezTo>
                                    <a:pt x="7" y="68"/>
                                    <a:pt x="35" y="54"/>
                                    <a:pt x="38" y="41"/>
                                  </a:cubicBezTo>
                                  <a:cubicBezTo>
                                    <a:pt x="41" y="27"/>
                                    <a:pt x="38" y="3"/>
                                    <a:pt x="19" y="7"/>
                                  </a:cubicBezTo>
                                  <a:cubicBezTo>
                                    <a:pt x="23" y="0"/>
                                    <a:pt x="29" y="2"/>
                                    <a:pt x="35" y="7"/>
                                  </a:cubicBezTo>
                                  <a:cubicBezTo>
                                    <a:pt x="45" y="16"/>
                                    <a:pt x="44" y="39"/>
                                    <a:pt x="37" y="49"/>
                                  </a:cubicBezTo>
                                  <a:cubicBezTo>
                                    <a:pt x="30" y="61"/>
                                    <a:pt x="0" y="65"/>
                                    <a:pt x="10" y="4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83" name="Freeform 4583"/>
                          <wps:cNvSpPr>
                            <a:spLocks/>
                          </wps:cNvSpPr>
                          <wps:spPr bwMode="auto">
                            <a:xfrm>
                              <a:off x="60325" y="1871663"/>
                              <a:ext cx="38100" cy="142875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5 h 45"/>
                                <a:gd name="T2" fmla="*/ 10 w 12"/>
                                <a:gd name="T3" fmla="*/ 45 h 45"/>
                                <a:gd name="T4" fmla="*/ 0 w 12"/>
                                <a:gd name="T5" fmla="*/ 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45">
                                  <a:moveTo>
                                    <a:pt x="0" y="5"/>
                                  </a:moveTo>
                                  <a:cubicBezTo>
                                    <a:pt x="10" y="0"/>
                                    <a:pt x="11" y="39"/>
                                    <a:pt x="10" y="45"/>
                                  </a:cubicBezTo>
                                  <a:cubicBezTo>
                                    <a:pt x="6" y="33"/>
                                    <a:pt x="12" y="16"/>
                                    <a:pt x="0" y="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84" name="Freeform 4584"/>
                          <wps:cNvSpPr>
                            <a:spLocks/>
                          </wps:cNvSpPr>
                          <wps:spPr bwMode="auto">
                            <a:xfrm>
                              <a:off x="92075" y="1689100"/>
                              <a:ext cx="60325" cy="117475"/>
                            </a:xfrm>
                            <a:custGeom>
                              <a:avLst/>
                              <a:gdLst>
                                <a:gd name="T0" fmla="*/ 15 w 19"/>
                                <a:gd name="T1" fmla="*/ 37 h 37"/>
                                <a:gd name="T2" fmla="*/ 3 w 19"/>
                                <a:gd name="T3" fmla="*/ 16 h 37"/>
                                <a:gd name="T4" fmla="*/ 19 w 19"/>
                                <a:gd name="T5" fmla="*/ 0 h 37"/>
                                <a:gd name="T6" fmla="*/ 0 w 19"/>
                                <a:gd name="T7" fmla="*/ 16 h 37"/>
                                <a:gd name="T8" fmla="*/ 15 w 19"/>
                                <a:gd name="T9" fmla="*/ 37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15" y="37"/>
                                  </a:moveTo>
                                  <a:cubicBezTo>
                                    <a:pt x="14" y="30"/>
                                    <a:pt x="3" y="19"/>
                                    <a:pt x="3" y="16"/>
                                  </a:cubicBezTo>
                                  <a:cubicBezTo>
                                    <a:pt x="4" y="11"/>
                                    <a:pt x="16" y="3"/>
                                    <a:pt x="19" y="0"/>
                                  </a:cubicBezTo>
                                  <a:cubicBezTo>
                                    <a:pt x="12" y="4"/>
                                    <a:pt x="5" y="10"/>
                                    <a:pt x="0" y="16"/>
                                  </a:cubicBezTo>
                                  <a:cubicBezTo>
                                    <a:pt x="9" y="21"/>
                                    <a:pt x="8" y="34"/>
                                    <a:pt x="15" y="3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85" name="Freeform 4585"/>
                          <wps:cNvSpPr>
                            <a:spLocks/>
                          </wps:cNvSpPr>
                          <wps:spPr bwMode="auto">
                            <a:xfrm>
                              <a:off x="34925" y="2119313"/>
                              <a:ext cx="141288" cy="212725"/>
                            </a:xfrm>
                            <a:custGeom>
                              <a:avLst/>
                              <a:gdLst>
                                <a:gd name="T0" fmla="*/ 10 w 45"/>
                                <a:gd name="T1" fmla="*/ 22 h 67"/>
                                <a:gd name="T2" fmla="*/ 37 w 45"/>
                                <a:gd name="T3" fmla="*/ 24 h 67"/>
                                <a:gd name="T4" fmla="*/ 19 w 45"/>
                                <a:gd name="T5" fmla="*/ 61 h 67"/>
                                <a:gd name="T6" fmla="*/ 34 w 45"/>
                                <a:gd name="T7" fmla="*/ 60 h 67"/>
                                <a:gd name="T8" fmla="*/ 37 w 45"/>
                                <a:gd name="T9" fmla="*/ 18 h 67"/>
                                <a:gd name="T10" fmla="*/ 10 w 45"/>
                                <a:gd name="T11" fmla="*/ 22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67">
                                  <a:moveTo>
                                    <a:pt x="10" y="22"/>
                                  </a:moveTo>
                                  <a:cubicBezTo>
                                    <a:pt x="7" y="0"/>
                                    <a:pt x="32" y="13"/>
                                    <a:pt x="37" y="24"/>
                                  </a:cubicBezTo>
                                  <a:cubicBezTo>
                                    <a:pt x="43" y="38"/>
                                    <a:pt x="38" y="64"/>
                                    <a:pt x="19" y="61"/>
                                  </a:cubicBezTo>
                                  <a:cubicBezTo>
                                    <a:pt x="23" y="67"/>
                                    <a:pt x="29" y="65"/>
                                    <a:pt x="34" y="60"/>
                                  </a:cubicBezTo>
                                  <a:cubicBezTo>
                                    <a:pt x="45" y="51"/>
                                    <a:pt x="44" y="29"/>
                                    <a:pt x="37" y="18"/>
                                  </a:cubicBezTo>
                                  <a:cubicBezTo>
                                    <a:pt x="29" y="6"/>
                                    <a:pt x="0" y="2"/>
                                    <a:pt x="10" y="2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86" name="Freeform 4586"/>
                          <wps:cNvSpPr>
                            <a:spLocks/>
                          </wps:cNvSpPr>
                          <wps:spPr bwMode="auto">
                            <a:xfrm>
                              <a:off x="60325" y="2157413"/>
                              <a:ext cx="34925" cy="146050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40 h 46"/>
                                <a:gd name="T2" fmla="*/ 10 w 11"/>
                                <a:gd name="T3" fmla="*/ 0 h 46"/>
                                <a:gd name="T4" fmla="*/ 0 w 11"/>
                                <a:gd name="T5" fmla="*/ 40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46">
                                  <a:moveTo>
                                    <a:pt x="0" y="40"/>
                                  </a:moveTo>
                                  <a:cubicBezTo>
                                    <a:pt x="10" y="46"/>
                                    <a:pt x="11" y="6"/>
                                    <a:pt x="10" y="0"/>
                                  </a:cubicBezTo>
                                  <a:cubicBezTo>
                                    <a:pt x="7" y="13"/>
                                    <a:pt x="11" y="28"/>
                                    <a:pt x="0" y="4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87" name="Freeform 4587"/>
                          <wps:cNvSpPr>
                            <a:spLocks/>
                          </wps:cNvSpPr>
                          <wps:spPr bwMode="auto">
                            <a:xfrm>
                              <a:off x="92075" y="2363788"/>
                              <a:ext cx="60325" cy="117475"/>
                            </a:xfrm>
                            <a:custGeom>
                              <a:avLst/>
                              <a:gdLst>
                                <a:gd name="T0" fmla="*/ 15 w 19"/>
                                <a:gd name="T1" fmla="*/ 0 h 37"/>
                                <a:gd name="T2" fmla="*/ 3 w 19"/>
                                <a:gd name="T3" fmla="*/ 22 h 37"/>
                                <a:gd name="T4" fmla="*/ 19 w 19"/>
                                <a:gd name="T5" fmla="*/ 37 h 37"/>
                                <a:gd name="T6" fmla="*/ 0 w 19"/>
                                <a:gd name="T7" fmla="*/ 21 h 37"/>
                                <a:gd name="T8" fmla="*/ 15 w 19"/>
                                <a:gd name="T9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15" y="0"/>
                                  </a:moveTo>
                                  <a:cubicBezTo>
                                    <a:pt x="14" y="7"/>
                                    <a:pt x="3" y="18"/>
                                    <a:pt x="3" y="22"/>
                                  </a:cubicBezTo>
                                  <a:cubicBezTo>
                                    <a:pt x="4" y="27"/>
                                    <a:pt x="15" y="35"/>
                                    <a:pt x="19" y="37"/>
                                  </a:cubicBezTo>
                                  <a:cubicBezTo>
                                    <a:pt x="11" y="34"/>
                                    <a:pt x="5" y="28"/>
                                    <a:pt x="0" y="21"/>
                                  </a:cubicBezTo>
                                  <a:cubicBezTo>
                                    <a:pt x="9" y="16"/>
                                    <a:pt x="8" y="3"/>
                                    <a:pt x="1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88" name="Freeform 4588"/>
                          <wps:cNvSpPr>
                            <a:spLocks/>
                          </wps:cNvSpPr>
                          <wps:spPr bwMode="auto">
                            <a:xfrm>
                              <a:off x="50800" y="1806575"/>
                              <a:ext cx="166688" cy="284163"/>
                            </a:xfrm>
                            <a:custGeom>
                              <a:avLst/>
                              <a:gdLst>
                                <a:gd name="T0" fmla="*/ 3 w 53"/>
                                <a:gd name="T1" fmla="*/ 66 h 89"/>
                                <a:gd name="T2" fmla="*/ 42 w 53"/>
                                <a:gd name="T3" fmla="*/ 73 h 89"/>
                                <a:gd name="T4" fmla="*/ 48 w 53"/>
                                <a:gd name="T5" fmla="*/ 28 h 89"/>
                                <a:gd name="T6" fmla="*/ 22 w 53"/>
                                <a:gd name="T7" fmla="*/ 4 h 89"/>
                                <a:gd name="T8" fmla="*/ 28 w 53"/>
                                <a:gd name="T9" fmla="*/ 13 h 89"/>
                                <a:gd name="T10" fmla="*/ 39 w 53"/>
                                <a:gd name="T11" fmla="*/ 47 h 89"/>
                                <a:gd name="T12" fmla="*/ 3 w 53"/>
                                <a:gd name="T13" fmla="*/ 66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" h="89">
                                  <a:moveTo>
                                    <a:pt x="3" y="66"/>
                                  </a:moveTo>
                                  <a:cubicBezTo>
                                    <a:pt x="0" y="88"/>
                                    <a:pt x="32" y="87"/>
                                    <a:pt x="42" y="73"/>
                                  </a:cubicBezTo>
                                  <a:cubicBezTo>
                                    <a:pt x="51" y="59"/>
                                    <a:pt x="53" y="44"/>
                                    <a:pt x="48" y="28"/>
                                  </a:cubicBezTo>
                                  <a:cubicBezTo>
                                    <a:pt x="46" y="20"/>
                                    <a:pt x="32" y="0"/>
                                    <a:pt x="22" y="4"/>
                                  </a:cubicBezTo>
                                  <a:cubicBezTo>
                                    <a:pt x="12" y="8"/>
                                    <a:pt x="26" y="12"/>
                                    <a:pt x="28" y="13"/>
                                  </a:cubicBezTo>
                                  <a:cubicBezTo>
                                    <a:pt x="38" y="21"/>
                                    <a:pt x="41" y="35"/>
                                    <a:pt x="39" y="47"/>
                                  </a:cubicBezTo>
                                  <a:cubicBezTo>
                                    <a:pt x="36" y="60"/>
                                    <a:pt x="13" y="89"/>
                                    <a:pt x="3" y="6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89" name="Freeform 4589"/>
                          <wps:cNvSpPr>
                            <a:spLocks/>
                          </wps:cNvSpPr>
                          <wps:spPr bwMode="auto">
                            <a:xfrm>
                              <a:off x="69850" y="1862138"/>
                              <a:ext cx="112713" cy="152400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5 h 48"/>
                                <a:gd name="T2" fmla="*/ 22 w 36"/>
                                <a:gd name="T3" fmla="*/ 8 h 48"/>
                                <a:gd name="T4" fmla="*/ 9 w 36"/>
                                <a:gd name="T5" fmla="*/ 48 h 48"/>
                                <a:gd name="T6" fmla="*/ 0 w 36"/>
                                <a:gd name="T7" fmla="*/ 5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48">
                                  <a:moveTo>
                                    <a:pt x="0" y="5"/>
                                  </a:moveTo>
                                  <a:cubicBezTo>
                                    <a:pt x="7" y="1"/>
                                    <a:pt x="17" y="0"/>
                                    <a:pt x="22" y="8"/>
                                  </a:cubicBezTo>
                                  <a:cubicBezTo>
                                    <a:pt x="1" y="12"/>
                                    <a:pt x="36" y="44"/>
                                    <a:pt x="9" y="48"/>
                                  </a:cubicBezTo>
                                  <a:cubicBezTo>
                                    <a:pt x="11" y="35"/>
                                    <a:pt x="10" y="16"/>
                                    <a:pt x="0" y="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90" name="Freeform 4590"/>
                          <wps:cNvSpPr>
                            <a:spLocks/>
                          </wps:cNvSpPr>
                          <wps:spPr bwMode="auto">
                            <a:xfrm>
                              <a:off x="117475" y="1654175"/>
                              <a:ext cx="144463" cy="192088"/>
                            </a:xfrm>
                            <a:custGeom>
                              <a:avLst/>
                              <a:gdLst>
                                <a:gd name="T0" fmla="*/ 8 w 46"/>
                                <a:gd name="T1" fmla="*/ 49 h 60"/>
                                <a:gd name="T2" fmla="*/ 21 w 46"/>
                                <a:gd name="T3" fmla="*/ 60 h 60"/>
                                <a:gd name="T4" fmla="*/ 12 w 46"/>
                                <a:gd name="T5" fmla="*/ 25 h 60"/>
                                <a:gd name="T6" fmla="*/ 33 w 46"/>
                                <a:gd name="T7" fmla="*/ 19 h 60"/>
                                <a:gd name="T8" fmla="*/ 30 w 46"/>
                                <a:gd name="T9" fmla="*/ 30 h 60"/>
                                <a:gd name="T10" fmla="*/ 41 w 46"/>
                                <a:gd name="T11" fmla="*/ 12 h 60"/>
                                <a:gd name="T12" fmla="*/ 1 w 46"/>
                                <a:gd name="T13" fmla="*/ 23 h 60"/>
                                <a:gd name="T14" fmla="*/ 8 w 46"/>
                                <a:gd name="T15" fmla="*/ 49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6" h="60">
                                  <a:moveTo>
                                    <a:pt x="8" y="49"/>
                                  </a:moveTo>
                                  <a:cubicBezTo>
                                    <a:pt x="13" y="52"/>
                                    <a:pt x="18" y="55"/>
                                    <a:pt x="21" y="60"/>
                                  </a:cubicBezTo>
                                  <a:cubicBezTo>
                                    <a:pt x="20" y="50"/>
                                    <a:pt x="8" y="32"/>
                                    <a:pt x="12" y="25"/>
                                  </a:cubicBezTo>
                                  <a:cubicBezTo>
                                    <a:pt x="15" y="20"/>
                                    <a:pt x="30" y="16"/>
                                    <a:pt x="33" y="19"/>
                                  </a:cubicBezTo>
                                  <a:cubicBezTo>
                                    <a:pt x="25" y="17"/>
                                    <a:pt x="22" y="27"/>
                                    <a:pt x="30" y="30"/>
                                  </a:cubicBezTo>
                                  <a:cubicBezTo>
                                    <a:pt x="42" y="35"/>
                                    <a:pt x="46" y="19"/>
                                    <a:pt x="41" y="12"/>
                                  </a:cubicBezTo>
                                  <a:cubicBezTo>
                                    <a:pt x="32" y="0"/>
                                    <a:pt x="4" y="9"/>
                                    <a:pt x="1" y="23"/>
                                  </a:cubicBezTo>
                                  <a:cubicBezTo>
                                    <a:pt x="0" y="30"/>
                                    <a:pt x="9" y="38"/>
                                    <a:pt x="8" y="4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91" name="Freeform 4591"/>
                          <wps:cNvSpPr>
                            <a:spLocks/>
                          </wps:cNvSpPr>
                          <wps:spPr bwMode="auto">
                            <a:xfrm>
                              <a:off x="47625" y="2084388"/>
                              <a:ext cx="169863" cy="282575"/>
                            </a:xfrm>
                            <a:custGeom>
                              <a:avLst/>
                              <a:gdLst>
                                <a:gd name="T0" fmla="*/ 3 w 54"/>
                                <a:gd name="T1" fmla="*/ 22 h 89"/>
                                <a:gd name="T2" fmla="*/ 42 w 54"/>
                                <a:gd name="T3" fmla="*/ 16 h 89"/>
                                <a:gd name="T4" fmla="*/ 49 w 54"/>
                                <a:gd name="T5" fmla="*/ 60 h 89"/>
                                <a:gd name="T6" fmla="*/ 23 w 54"/>
                                <a:gd name="T7" fmla="*/ 84 h 89"/>
                                <a:gd name="T8" fmla="*/ 29 w 54"/>
                                <a:gd name="T9" fmla="*/ 75 h 89"/>
                                <a:gd name="T10" fmla="*/ 39 w 54"/>
                                <a:gd name="T11" fmla="*/ 41 h 89"/>
                                <a:gd name="T12" fmla="*/ 3 w 54"/>
                                <a:gd name="T13" fmla="*/ 22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" h="89">
                                  <a:moveTo>
                                    <a:pt x="3" y="22"/>
                                  </a:moveTo>
                                  <a:cubicBezTo>
                                    <a:pt x="0" y="0"/>
                                    <a:pt x="33" y="3"/>
                                    <a:pt x="42" y="16"/>
                                  </a:cubicBezTo>
                                  <a:cubicBezTo>
                                    <a:pt x="52" y="30"/>
                                    <a:pt x="54" y="44"/>
                                    <a:pt x="49" y="60"/>
                                  </a:cubicBezTo>
                                  <a:cubicBezTo>
                                    <a:pt x="47" y="68"/>
                                    <a:pt x="33" y="89"/>
                                    <a:pt x="23" y="84"/>
                                  </a:cubicBezTo>
                                  <a:cubicBezTo>
                                    <a:pt x="14" y="80"/>
                                    <a:pt x="27" y="76"/>
                                    <a:pt x="29" y="75"/>
                                  </a:cubicBezTo>
                                  <a:cubicBezTo>
                                    <a:pt x="39" y="69"/>
                                    <a:pt x="41" y="52"/>
                                    <a:pt x="39" y="41"/>
                                  </a:cubicBezTo>
                                  <a:cubicBezTo>
                                    <a:pt x="37" y="28"/>
                                    <a:pt x="14" y="0"/>
                                    <a:pt x="3" y="2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92" name="Freeform 4592"/>
                          <wps:cNvSpPr>
                            <a:spLocks/>
                          </wps:cNvSpPr>
                          <wps:spPr bwMode="auto">
                            <a:xfrm>
                              <a:off x="69850" y="2157413"/>
                              <a:ext cx="112713" cy="152400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43 h 48"/>
                                <a:gd name="T2" fmla="*/ 22 w 36"/>
                                <a:gd name="T3" fmla="*/ 40 h 48"/>
                                <a:gd name="T4" fmla="*/ 9 w 36"/>
                                <a:gd name="T5" fmla="*/ 0 h 48"/>
                                <a:gd name="T6" fmla="*/ 0 w 36"/>
                                <a:gd name="T7" fmla="*/ 43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48">
                                  <a:moveTo>
                                    <a:pt x="0" y="43"/>
                                  </a:moveTo>
                                  <a:cubicBezTo>
                                    <a:pt x="6" y="48"/>
                                    <a:pt x="18" y="48"/>
                                    <a:pt x="22" y="40"/>
                                  </a:cubicBezTo>
                                  <a:cubicBezTo>
                                    <a:pt x="1" y="36"/>
                                    <a:pt x="36" y="4"/>
                                    <a:pt x="9" y="0"/>
                                  </a:cubicBezTo>
                                  <a:cubicBezTo>
                                    <a:pt x="11" y="14"/>
                                    <a:pt x="10" y="32"/>
                                    <a:pt x="0" y="4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93" name="Freeform 4593"/>
                          <wps:cNvSpPr>
                            <a:spLocks/>
                          </wps:cNvSpPr>
                          <wps:spPr bwMode="auto">
                            <a:xfrm>
                              <a:off x="114300" y="2325688"/>
                              <a:ext cx="147638" cy="184150"/>
                            </a:xfrm>
                            <a:custGeom>
                              <a:avLst/>
                              <a:gdLst>
                                <a:gd name="T0" fmla="*/ 9 w 47"/>
                                <a:gd name="T1" fmla="*/ 11 h 58"/>
                                <a:gd name="T2" fmla="*/ 22 w 47"/>
                                <a:gd name="T3" fmla="*/ 0 h 58"/>
                                <a:gd name="T4" fmla="*/ 13 w 47"/>
                                <a:gd name="T5" fmla="*/ 35 h 58"/>
                                <a:gd name="T6" fmla="*/ 34 w 47"/>
                                <a:gd name="T7" fmla="*/ 41 h 58"/>
                                <a:gd name="T8" fmla="*/ 32 w 47"/>
                                <a:gd name="T9" fmla="*/ 30 h 58"/>
                                <a:gd name="T10" fmla="*/ 40 w 47"/>
                                <a:gd name="T11" fmla="*/ 49 h 58"/>
                                <a:gd name="T12" fmla="*/ 2 w 47"/>
                                <a:gd name="T13" fmla="*/ 37 h 58"/>
                                <a:gd name="T14" fmla="*/ 9 w 47"/>
                                <a:gd name="T15" fmla="*/ 11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7" h="58">
                                  <a:moveTo>
                                    <a:pt x="9" y="11"/>
                                  </a:moveTo>
                                  <a:cubicBezTo>
                                    <a:pt x="14" y="8"/>
                                    <a:pt x="19" y="5"/>
                                    <a:pt x="22" y="0"/>
                                  </a:cubicBezTo>
                                  <a:cubicBezTo>
                                    <a:pt x="20" y="8"/>
                                    <a:pt x="8" y="31"/>
                                    <a:pt x="13" y="35"/>
                                  </a:cubicBezTo>
                                  <a:cubicBezTo>
                                    <a:pt x="19" y="39"/>
                                    <a:pt x="30" y="46"/>
                                    <a:pt x="34" y="41"/>
                                  </a:cubicBezTo>
                                  <a:cubicBezTo>
                                    <a:pt x="25" y="44"/>
                                    <a:pt x="24" y="32"/>
                                    <a:pt x="32" y="30"/>
                                  </a:cubicBezTo>
                                  <a:cubicBezTo>
                                    <a:pt x="44" y="27"/>
                                    <a:pt x="47" y="43"/>
                                    <a:pt x="40" y="49"/>
                                  </a:cubicBezTo>
                                  <a:cubicBezTo>
                                    <a:pt x="30" y="58"/>
                                    <a:pt x="5" y="51"/>
                                    <a:pt x="2" y="37"/>
                                  </a:cubicBezTo>
                                  <a:cubicBezTo>
                                    <a:pt x="0" y="30"/>
                                    <a:pt x="10" y="22"/>
                                    <a:pt x="9" y="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94" name="Freeform 4594"/>
                          <wps:cNvSpPr>
                            <a:spLocks/>
                          </wps:cNvSpPr>
                          <wps:spPr bwMode="auto">
                            <a:xfrm>
                              <a:off x="1855788" y="2484438"/>
                              <a:ext cx="1027113" cy="1600200"/>
                            </a:xfrm>
                            <a:custGeom>
                              <a:avLst/>
                              <a:gdLst>
                                <a:gd name="T0" fmla="*/ 304 w 325"/>
                                <a:gd name="T1" fmla="*/ 12 h 504"/>
                                <a:gd name="T2" fmla="*/ 317 w 325"/>
                                <a:gd name="T3" fmla="*/ 469 h 504"/>
                                <a:gd name="T4" fmla="*/ 158 w 325"/>
                                <a:gd name="T5" fmla="*/ 453 h 504"/>
                                <a:gd name="T6" fmla="*/ 77 w 325"/>
                                <a:gd name="T7" fmla="*/ 468 h 504"/>
                                <a:gd name="T8" fmla="*/ 0 w 325"/>
                                <a:gd name="T9" fmla="*/ 504 h 504"/>
                                <a:gd name="T10" fmla="*/ 325 w 325"/>
                                <a:gd name="T11" fmla="*/ 476 h 504"/>
                                <a:gd name="T12" fmla="*/ 316 w 325"/>
                                <a:gd name="T13" fmla="*/ 0 h 504"/>
                                <a:gd name="T14" fmla="*/ 304 w 325"/>
                                <a:gd name="T15" fmla="*/ 12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5" h="504">
                                  <a:moveTo>
                                    <a:pt x="304" y="12"/>
                                  </a:moveTo>
                                  <a:cubicBezTo>
                                    <a:pt x="273" y="162"/>
                                    <a:pt x="276" y="322"/>
                                    <a:pt x="317" y="469"/>
                                  </a:cubicBezTo>
                                  <a:cubicBezTo>
                                    <a:pt x="266" y="455"/>
                                    <a:pt x="212" y="448"/>
                                    <a:pt x="158" y="453"/>
                                  </a:cubicBezTo>
                                  <a:cubicBezTo>
                                    <a:pt x="131" y="456"/>
                                    <a:pt x="104" y="460"/>
                                    <a:pt x="77" y="468"/>
                                  </a:cubicBezTo>
                                  <a:cubicBezTo>
                                    <a:pt x="52" y="475"/>
                                    <a:pt x="16" y="481"/>
                                    <a:pt x="0" y="504"/>
                                  </a:cubicBezTo>
                                  <a:cubicBezTo>
                                    <a:pt x="95" y="447"/>
                                    <a:pt x="221" y="453"/>
                                    <a:pt x="325" y="476"/>
                                  </a:cubicBezTo>
                                  <a:cubicBezTo>
                                    <a:pt x="282" y="320"/>
                                    <a:pt x="293" y="158"/>
                                    <a:pt x="316" y="0"/>
                                  </a:cubicBezTo>
                                  <a:cubicBezTo>
                                    <a:pt x="312" y="4"/>
                                    <a:pt x="308" y="8"/>
                                    <a:pt x="304" y="1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95" name="Freeform 4595"/>
                          <wps:cNvSpPr>
                            <a:spLocks/>
                          </wps:cNvSpPr>
                          <wps:spPr bwMode="auto">
                            <a:xfrm>
                              <a:off x="76200" y="2484438"/>
                              <a:ext cx="1023938" cy="1600200"/>
                            </a:xfrm>
                            <a:custGeom>
                              <a:avLst/>
                              <a:gdLst>
                                <a:gd name="T0" fmla="*/ 21 w 324"/>
                                <a:gd name="T1" fmla="*/ 12 h 504"/>
                                <a:gd name="T2" fmla="*/ 8 w 324"/>
                                <a:gd name="T3" fmla="*/ 469 h 504"/>
                                <a:gd name="T4" fmla="*/ 166 w 324"/>
                                <a:gd name="T5" fmla="*/ 453 h 504"/>
                                <a:gd name="T6" fmla="*/ 248 w 324"/>
                                <a:gd name="T7" fmla="*/ 468 h 504"/>
                                <a:gd name="T8" fmla="*/ 324 w 324"/>
                                <a:gd name="T9" fmla="*/ 504 h 504"/>
                                <a:gd name="T10" fmla="*/ 0 w 324"/>
                                <a:gd name="T11" fmla="*/ 476 h 504"/>
                                <a:gd name="T12" fmla="*/ 9 w 324"/>
                                <a:gd name="T13" fmla="*/ 0 h 504"/>
                                <a:gd name="T14" fmla="*/ 21 w 324"/>
                                <a:gd name="T15" fmla="*/ 12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4" h="504">
                                  <a:moveTo>
                                    <a:pt x="21" y="12"/>
                                  </a:moveTo>
                                  <a:cubicBezTo>
                                    <a:pt x="51" y="162"/>
                                    <a:pt x="48" y="321"/>
                                    <a:pt x="8" y="469"/>
                                  </a:cubicBezTo>
                                  <a:cubicBezTo>
                                    <a:pt x="59" y="455"/>
                                    <a:pt x="113" y="448"/>
                                    <a:pt x="166" y="453"/>
                                  </a:cubicBezTo>
                                  <a:cubicBezTo>
                                    <a:pt x="194" y="456"/>
                                    <a:pt x="221" y="460"/>
                                    <a:pt x="248" y="468"/>
                                  </a:cubicBezTo>
                                  <a:cubicBezTo>
                                    <a:pt x="273" y="475"/>
                                    <a:pt x="309" y="482"/>
                                    <a:pt x="324" y="504"/>
                                  </a:cubicBezTo>
                                  <a:cubicBezTo>
                                    <a:pt x="229" y="447"/>
                                    <a:pt x="104" y="453"/>
                                    <a:pt x="0" y="476"/>
                                  </a:cubicBezTo>
                                  <a:cubicBezTo>
                                    <a:pt x="43" y="320"/>
                                    <a:pt x="31" y="158"/>
                                    <a:pt x="9" y="0"/>
                                  </a:cubicBezTo>
                                  <a:cubicBezTo>
                                    <a:pt x="13" y="4"/>
                                    <a:pt x="17" y="8"/>
                                    <a:pt x="21" y="1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96" name="Freeform 4596"/>
                          <wps:cNvSpPr>
                            <a:spLocks/>
                          </wps:cNvSpPr>
                          <wps:spPr bwMode="auto">
                            <a:xfrm>
                              <a:off x="1855788" y="82550"/>
                              <a:ext cx="1027113" cy="1600200"/>
                            </a:xfrm>
                            <a:custGeom>
                              <a:avLst/>
                              <a:gdLst>
                                <a:gd name="T0" fmla="*/ 304 w 325"/>
                                <a:gd name="T1" fmla="*/ 491 h 504"/>
                                <a:gd name="T2" fmla="*/ 317 w 325"/>
                                <a:gd name="T3" fmla="*/ 34 h 504"/>
                                <a:gd name="T4" fmla="*/ 158 w 325"/>
                                <a:gd name="T5" fmla="*/ 50 h 504"/>
                                <a:gd name="T6" fmla="*/ 77 w 325"/>
                                <a:gd name="T7" fmla="*/ 35 h 504"/>
                                <a:gd name="T8" fmla="*/ 0 w 325"/>
                                <a:gd name="T9" fmla="*/ 0 h 504"/>
                                <a:gd name="T10" fmla="*/ 325 w 325"/>
                                <a:gd name="T11" fmla="*/ 27 h 504"/>
                                <a:gd name="T12" fmla="*/ 316 w 325"/>
                                <a:gd name="T13" fmla="*/ 504 h 504"/>
                                <a:gd name="T14" fmla="*/ 304 w 325"/>
                                <a:gd name="T15" fmla="*/ 491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5" h="504">
                                  <a:moveTo>
                                    <a:pt x="304" y="491"/>
                                  </a:moveTo>
                                  <a:cubicBezTo>
                                    <a:pt x="273" y="341"/>
                                    <a:pt x="276" y="182"/>
                                    <a:pt x="317" y="34"/>
                                  </a:cubicBezTo>
                                  <a:cubicBezTo>
                                    <a:pt x="265" y="48"/>
                                    <a:pt x="212" y="54"/>
                                    <a:pt x="158" y="50"/>
                                  </a:cubicBezTo>
                                  <a:cubicBezTo>
                                    <a:pt x="131" y="48"/>
                                    <a:pt x="103" y="43"/>
                                    <a:pt x="77" y="35"/>
                                  </a:cubicBezTo>
                                  <a:cubicBezTo>
                                    <a:pt x="52" y="28"/>
                                    <a:pt x="15" y="22"/>
                                    <a:pt x="0" y="0"/>
                                  </a:cubicBezTo>
                                  <a:cubicBezTo>
                                    <a:pt x="96" y="56"/>
                                    <a:pt x="221" y="51"/>
                                    <a:pt x="325" y="27"/>
                                  </a:cubicBezTo>
                                  <a:cubicBezTo>
                                    <a:pt x="282" y="184"/>
                                    <a:pt x="293" y="345"/>
                                    <a:pt x="316" y="504"/>
                                  </a:cubicBezTo>
                                  <a:cubicBezTo>
                                    <a:pt x="312" y="499"/>
                                    <a:pt x="308" y="495"/>
                                    <a:pt x="304" y="49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97" name="Freeform 4597"/>
                          <wps:cNvSpPr>
                            <a:spLocks/>
                          </wps:cNvSpPr>
                          <wps:spPr bwMode="auto">
                            <a:xfrm>
                              <a:off x="76200" y="82550"/>
                              <a:ext cx="1023938" cy="1600200"/>
                            </a:xfrm>
                            <a:custGeom>
                              <a:avLst/>
                              <a:gdLst>
                                <a:gd name="T0" fmla="*/ 21 w 324"/>
                                <a:gd name="T1" fmla="*/ 491 h 504"/>
                                <a:gd name="T2" fmla="*/ 8 w 324"/>
                                <a:gd name="T3" fmla="*/ 34 h 504"/>
                                <a:gd name="T4" fmla="*/ 166 w 324"/>
                                <a:gd name="T5" fmla="*/ 50 h 504"/>
                                <a:gd name="T6" fmla="*/ 248 w 324"/>
                                <a:gd name="T7" fmla="*/ 35 h 504"/>
                                <a:gd name="T8" fmla="*/ 324 w 324"/>
                                <a:gd name="T9" fmla="*/ 0 h 504"/>
                                <a:gd name="T10" fmla="*/ 0 w 324"/>
                                <a:gd name="T11" fmla="*/ 27 h 504"/>
                                <a:gd name="T12" fmla="*/ 9 w 324"/>
                                <a:gd name="T13" fmla="*/ 504 h 504"/>
                                <a:gd name="T14" fmla="*/ 21 w 324"/>
                                <a:gd name="T15" fmla="*/ 491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4" h="504">
                                  <a:moveTo>
                                    <a:pt x="21" y="491"/>
                                  </a:moveTo>
                                  <a:cubicBezTo>
                                    <a:pt x="51" y="341"/>
                                    <a:pt x="48" y="182"/>
                                    <a:pt x="8" y="34"/>
                                  </a:cubicBezTo>
                                  <a:cubicBezTo>
                                    <a:pt x="60" y="48"/>
                                    <a:pt x="112" y="54"/>
                                    <a:pt x="166" y="50"/>
                                  </a:cubicBezTo>
                                  <a:cubicBezTo>
                                    <a:pt x="194" y="48"/>
                                    <a:pt x="221" y="43"/>
                                    <a:pt x="248" y="35"/>
                                  </a:cubicBezTo>
                                  <a:cubicBezTo>
                                    <a:pt x="273" y="28"/>
                                    <a:pt x="309" y="22"/>
                                    <a:pt x="324" y="0"/>
                                  </a:cubicBezTo>
                                  <a:cubicBezTo>
                                    <a:pt x="229" y="56"/>
                                    <a:pt x="104" y="51"/>
                                    <a:pt x="0" y="27"/>
                                  </a:cubicBezTo>
                                  <a:cubicBezTo>
                                    <a:pt x="43" y="184"/>
                                    <a:pt x="31" y="345"/>
                                    <a:pt x="9" y="504"/>
                                  </a:cubicBezTo>
                                  <a:cubicBezTo>
                                    <a:pt x="13" y="499"/>
                                    <a:pt x="17" y="495"/>
                                    <a:pt x="21" y="49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98" name="Freeform 4598"/>
                          <wps:cNvSpPr>
                            <a:spLocks/>
                          </wps:cNvSpPr>
                          <wps:spPr bwMode="auto">
                            <a:xfrm>
                              <a:off x="1839913" y="2474913"/>
                              <a:ext cx="1119188" cy="1631950"/>
                            </a:xfrm>
                            <a:custGeom>
                              <a:avLst/>
                              <a:gdLst>
                                <a:gd name="T0" fmla="*/ 320 w 354"/>
                                <a:gd name="T1" fmla="*/ 19 h 514"/>
                                <a:gd name="T2" fmla="*/ 336 w 354"/>
                                <a:gd name="T3" fmla="*/ 484 h 514"/>
                                <a:gd name="T4" fmla="*/ 0 w 354"/>
                                <a:gd name="T5" fmla="*/ 514 h 514"/>
                                <a:gd name="T6" fmla="*/ 354 w 354"/>
                                <a:gd name="T7" fmla="*/ 505 h 514"/>
                                <a:gd name="T8" fmla="*/ 320 w 354"/>
                                <a:gd name="T9" fmla="*/ 256 h 514"/>
                                <a:gd name="T10" fmla="*/ 326 w 354"/>
                                <a:gd name="T11" fmla="*/ 0 h 514"/>
                                <a:gd name="T12" fmla="*/ 320 w 354"/>
                                <a:gd name="T13" fmla="*/ 19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514">
                                  <a:moveTo>
                                    <a:pt x="320" y="19"/>
                                  </a:moveTo>
                                  <a:cubicBezTo>
                                    <a:pt x="298" y="171"/>
                                    <a:pt x="291" y="336"/>
                                    <a:pt x="336" y="484"/>
                                  </a:cubicBezTo>
                                  <a:cubicBezTo>
                                    <a:pt x="225" y="454"/>
                                    <a:pt x="102" y="457"/>
                                    <a:pt x="0" y="514"/>
                                  </a:cubicBezTo>
                                  <a:cubicBezTo>
                                    <a:pt x="106" y="463"/>
                                    <a:pt x="243" y="479"/>
                                    <a:pt x="354" y="505"/>
                                  </a:cubicBezTo>
                                  <a:cubicBezTo>
                                    <a:pt x="327" y="426"/>
                                    <a:pt x="322" y="340"/>
                                    <a:pt x="320" y="256"/>
                                  </a:cubicBezTo>
                                  <a:cubicBezTo>
                                    <a:pt x="317" y="171"/>
                                    <a:pt x="321" y="85"/>
                                    <a:pt x="326" y="0"/>
                                  </a:cubicBezTo>
                                  <a:cubicBezTo>
                                    <a:pt x="324" y="6"/>
                                    <a:pt x="322" y="13"/>
                                    <a:pt x="320" y="1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99" name="Freeform 4599"/>
                          <wps:cNvSpPr>
                            <a:spLocks/>
                          </wps:cNvSpPr>
                          <wps:spPr bwMode="auto">
                            <a:xfrm>
                              <a:off x="0" y="2474913"/>
                              <a:ext cx="1119188" cy="1631950"/>
                            </a:xfrm>
                            <a:custGeom>
                              <a:avLst/>
                              <a:gdLst>
                                <a:gd name="T0" fmla="*/ 33 w 354"/>
                                <a:gd name="T1" fmla="*/ 19 h 514"/>
                                <a:gd name="T2" fmla="*/ 18 w 354"/>
                                <a:gd name="T3" fmla="*/ 484 h 514"/>
                                <a:gd name="T4" fmla="*/ 354 w 354"/>
                                <a:gd name="T5" fmla="*/ 514 h 514"/>
                                <a:gd name="T6" fmla="*/ 0 w 354"/>
                                <a:gd name="T7" fmla="*/ 505 h 514"/>
                                <a:gd name="T8" fmla="*/ 34 w 354"/>
                                <a:gd name="T9" fmla="*/ 256 h 514"/>
                                <a:gd name="T10" fmla="*/ 28 w 354"/>
                                <a:gd name="T11" fmla="*/ 0 h 514"/>
                                <a:gd name="T12" fmla="*/ 33 w 354"/>
                                <a:gd name="T13" fmla="*/ 19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514">
                                  <a:moveTo>
                                    <a:pt x="33" y="19"/>
                                  </a:moveTo>
                                  <a:cubicBezTo>
                                    <a:pt x="56" y="171"/>
                                    <a:pt x="63" y="336"/>
                                    <a:pt x="18" y="484"/>
                                  </a:cubicBezTo>
                                  <a:cubicBezTo>
                                    <a:pt x="129" y="454"/>
                                    <a:pt x="252" y="457"/>
                                    <a:pt x="354" y="514"/>
                                  </a:cubicBezTo>
                                  <a:cubicBezTo>
                                    <a:pt x="247" y="464"/>
                                    <a:pt x="111" y="479"/>
                                    <a:pt x="0" y="505"/>
                                  </a:cubicBezTo>
                                  <a:cubicBezTo>
                                    <a:pt x="27" y="425"/>
                                    <a:pt x="31" y="340"/>
                                    <a:pt x="34" y="256"/>
                                  </a:cubicBezTo>
                                  <a:cubicBezTo>
                                    <a:pt x="37" y="171"/>
                                    <a:pt x="33" y="85"/>
                                    <a:pt x="28" y="0"/>
                                  </a:cubicBezTo>
                                  <a:cubicBezTo>
                                    <a:pt x="30" y="6"/>
                                    <a:pt x="32" y="13"/>
                                    <a:pt x="33" y="1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00" name="Freeform 4600"/>
                          <wps:cNvSpPr>
                            <a:spLocks/>
                          </wps:cNvSpPr>
                          <wps:spPr bwMode="auto">
                            <a:xfrm>
                              <a:off x="1839913" y="57150"/>
                              <a:ext cx="1119188" cy="1631950"/>
                            </a:xfrm>
                            <a:custGeom>
                              <a:avLst/>
                              <a:gdLst>
                                <a:gd name="T0" fmla="*/ 320 w 354"/>
                                <a:gd name="T1" fmla="*/ 495 h 514"/>
                                <a:gd name="T2" fmla="*/ 336 w 354"/>
                                <a:gd name="T3" fmla="*/ 30 h 514"/>
                                <a:gd name="T4" fmla="*/ 0 w 354"/>
                                <a:gd name="T5" fmla="*/ 0 h 514"/>
                                <a:gd name="T6" fmla="*/ 354 w 354"/>
                                <a:gd name="T7" fmla="*/ 9 h 514"/>
                                <a:gd name="T8" fmla="*/ 320 w 354"/>
                                <a:gd name="T9" fmla="*/ 258 h 514"/>
                                <a:gd name="T10" fmla="*/ 326 w 354"/>
                                <a:gd name="T11" fmla="*/ 514 h 514"/>
                                <a:gd name="T12" fmla="*/ 320 w 354"/>
                                <a:gd name="T13" fmla="*/ 495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514">
                                  <a:moveTo>
                                    <a:pt x="320" y="495"/>
                                  </a:moveTo>
                                  <a:cubicBezTo>
                                    <a:pt x="298" y="343"/>
                                    <a:pt x="291" y="178"/>
                                    <a:pt x="336" y="30"/>
                                  </a:cubicBezTo>
                                  <a:cubicBezTo>
                                    <a:pt x="227" y="63"/>
                                    <a:pt x="100" y="56"/>
                                    <a:pt x="0" y="0"/>
                                  </a:cubicBezTo>
                                  <a:cubicBezTo>
                                    <a:pt x="106" y="51"/>
                                    <a:pt x="243" y="35"/>
                                    <a:pt x="354" y="9"/>
                                  </a:cubicBezTo>
                                  <a:cubicBezTo>
                                    <a:pt x="327" y="89"/>
                                    <a:pt x="322" y="174"/>
                                    <a:pt x="320" y="258"/>
                                  </a:cubicBezTo>
                                  <a:cubicBezTo>
                                    <a:pt x="317" y="343"/>
                                    <a:pt x="321" y="429"/>
                                    <a:pt x="326" y="514"/>
                                  </a:cubicBezTo>
                                  <a:cubicBezTo>
                                    <a:pt x="324" y="508"/>
                                    <a:pt x="322" y="502"/>
                                    <a:pt x="320" y="49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01" name="Freeform 4601"/>
                          <wps:cNvSpPr>
                            <a:spLocks/>
                          </wps:cNvSpPr>
                          <wps:spPr bwMode="auto">
                            <a:xfrm>
                              <a:off x="0" y="57150"/>
                              <a:ext cx="1119188" cy="1631950"/>
                            </a:xfrm>
                            <a:custGeom>
                              <a:avLst/>
                              <a:gdLst>
                                <a:gd name="T0" fmla="*/ 33 w 354"/>
                                <a:gd name="T1" fmla="*/ 495 h 514"/>
                                <a:gd name="T2" fmla="*/ 18 w 354"/>
                                <a:gd name="T3" fmla="*/ 30 h 514"/>
                                <a:gd name="T4" fmla="*/ 354 w 354"/>
                                <a:gd name="T5" fmla="*/ 0 h 514"/>
                                <a:gd name="T6" fmla="*/ 0 w 354"/>
                                <a:gd name="T7" fmla="*/ 9 h 514"/>
                                <a:gd name="T8" fmla="*/ 34 w 354"/>
                                <a:gd name="T9" fmla="*/ 258 h 514"/>
                                <a:gd name="T10" fmla="*/ 28 w 354"/>
                                <a:gd name="T11" fmla="*/ 514 h 514"/>
                                <a:gd name="T12" fmla="*/ 33 w 354"/>
                                <a:gd name="T13" fmla="*/ 495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514">
                                  <a:moveTo>
                                    <a:pt x="33" y="495"/>
                                  </a:moveTo>
                                  <a:cubicBezTo>
                                    <a:pt x="56" y="343"/>
                                    <a:pt x="63" y="178"/>
                                    <a:pt x="18" y="30"/>
                                  </a:cubicBezTo>
                                  <a:cubicBezTo>
                                    <a:pt x="127" y="63"/>
                                    <a:pt x="254" y="56"/>
                                    <a:pt x="354" y="0"/>
                                  </a:cubicBezTo>
                                  <a:cubicBezTo>
                                    <a:pt x="247" y="50"/>
                                    <a:pt x="111" y="36"/>
                                    <a:pt x="0" y="9"/>
                                  </a:cubicBezTo>
                                  <a:cubicBezTo>
                                    <a:pt x="27" y="89"/>
                                    <a:pt x="31" y="174"/>
                                    <a:pt x="34" y="258"/>
                                  </a:cubicBezTo>
                                  <a:cubicBezTo>
                                    <a:pt x="37" y="343"/>
                                    <a:pt x="33" y="429"/>
                                    <a:pt x="28" y="514"/>
                                  </a:cubicBezTo>
                                  <a:cubicBezTo>
                                    <a:pt x="30" y="508"/>
                                    <a:pt x="32" y="502"/>
                                    <a:pt x="33" y="49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4602" name="Group 4602"/>
                        <wpg:cNvGrpSpPr>
                          <a:grpSpLocks noChangeAspect="1"/>
                        </wpg:cNvGrpSpPr>
                        <wpg:grpSpPr>
                          <a:xfrm>
                            <a:off x="3883231" y="5023262"/>
                            <a:ext cx="2969895" cy="4294505"/>
                            <a:chOff x="0" y="0"/>
                            <a:chExt cx="2959101" cy="4167188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4603" name="Freeform 4603"/>
                          <wps:cNvSpPr>
                            <a:spLocks/>
                          </wps:cNvSpPr>
                          <wps:spPr bwMode="auto">
                            <a:xfrm>
                              <a:off x="1208088" y="0"/>
                              <a:ext cx="233363" cy="161925"/>
                            </a:xfrm>
                            <a:custGeom>
                              <a:avLst/>
                              <a:gdLst>
                                <a:gd name="T0" fmla="*/ 56 w 74"/>
                                <a:gd name="T1" fmla="*/ 11 h 51"/>
                                <a:gd name="T2" fmla="*/ 61 w 74"/>
                                <a:gd name="T3" fmla="*/ 35 h 51"/>
                                <a:gd name="T4" fmla="*/ 20 w 74"/>
                                <a:gd name="T5" fmla="*/ 21 h 51"/>
                                <a:gd name="T6" fmla="*/ 59 w 74"/>
                                <a:gd name="T7" fmla="*/ 40 h 51"/>
                                <a:gd name="T8" fmla="*/ 56 w 74"/>
                                <a:gd name="T9" fmla="*/ 11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51">
                                  <a:moveTo>
                                    <a:pt x="56" y="11"/>
                                  </a:moveTo>
                                  <a:cubicBezTo>
                                    <a:pt x="72" y="9"/>
                                    <a:pt x="67" y="27"/>
                                    <a:pt x="61" y="35"/>
                                  </a:cubicBezTo>
                                  <a:cubicBezTo>
                                    <a:pt x="49" y="51"/>
                                    <a:pt x="16" y="42"/>
                                    <a:pt x="20" y="21"/>
                                  </a:cubicBezTo>
                                  <a:cubicBezTo>
                                    <a:pt x="0" y="34"/>
                                    <a:pt x="43" y="51"/>
                                    <a:pt x="59" y="40"/>
                                  </a:cubicBezTo>
                                  <a:cubicBezTo>
                                    <a:pt x="69" y="33"/>
                                    <a:pt x="74" y="0"/>
                                    <a:pt x="56" y="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04" name="Freeform 4604"/>
                          <wps:cNvSpPr>
                            <a:spLocks/>
                          </wps:cNvSpPr>
                          <wps:spPr bwMode="auto">
                            <a:xfrm>
                              <a:off x="1277938" y="28575"/>
                              <a:ext cx="134938" cy="38100"/>
                            </a:xfrm>
                            <a:custGeom>
                              <a:avLst/>
                              <a:gdLst>
                                <a:gd name="T0" fmla="*/ 5 w 43"/>
                                <a:gd name="T1" fmla="*/ 0 h 12"/>
                                <a:gd name="T2" fmla="*/ 43 w 43"/>
                                <a:gd name="T3" fmla="*/ 10 h 12"/>
                                <a:gd name="T4" fmla="*/ 5 w 43"/>
                                <a:gd name="T5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" h="12">
                                  <a:moveTo>
                                    <a:pt x="5" y="0"/>
                                  </a:moveTo>
                                  <a:cubicBezTo>
                                    <a:pt x="0" y="10"/>
                                    <a:pt x="35" y="12"/>
                                    <a:pt x="43" y="10"/>
                                  </a:cubicBezTo>
                                  <a:cubicBezTo>
                                    <a:pt x="31" y="7"/>
                                    <a:pt x="16" y="11"/>
                                    <a:pt x="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05" name="Freeform 4605"/>
                          <wps:cNvSpPr>
                            <a:spLocks/>
                          </wps:cNvSpPr>
                          <wps:spPr bwMode="auto">
                            <a:xfrm>
                              <a:off x="1112838" y="63500"/>
                              <a:ext cx="107950" cy="63500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5 h 20"/>
                                <a:gd name="T2" fmla="*/ 14 w 34"/>
                                <a:gd name="T3" fmla="*/ 3 h 20"/>
                                <a:gd name="T4" fmla="*/ 0 w 34"/>
                                <a:gd name="T5" fmla="*/ 20 h 20"/>
                                <a:gd name="T6" fmla="*/ 15 w 34"/>
                                <a:gd name="T7" fmla="*/ 0 h 20"/>
                                <a:gd name="T8" fmla="*/ 34 w 34"/>
                                <a:gd name="T9" fmla="*/ 15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0">
                                  <a:moveTo>
                                    <a:pt x="34" y="15"/>
                                  </a:moveTo>
                                  <a:cubicBezTo>
                                    <a:pt x="26" y="15"/>
                                    <a:pt x="18" y="11"/>
                                    <a:pt x="14" y="3"/>
                                  </a:cubicBezTo>
                                  <a:cubicBezTo>
                                    <a:pt x="8" y="8"/>
                                    <a:pt x="4" y="14"/>
                                    <a:pt x="0" y="20"/>
                                  </a:cubicBezTo>
                                  <a:cubicBezTo>
                                    <a:pt x="3" y="12"/>
                                    <a:pt x="8" y="5"/>
                                    <a:pt x="15" y="0"/>
                                  </a:cubicBezTo>
                                  <a:cubicBezTo>
                                    <a:pt x="19" y="9"/>
                                    <a:pt x="31" y="9"/>
                                    <a:pt x="34" y="1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06" name="Freeform 4606"/>
                          <wps:cNvSpPr>
                            <a:spLocks/>
                          </wps:cNvSpPr>
                          <wps:spPr bwMode="auto">
                            <a:xfrm>
                              <a:off x="1208088" y="4005263"/>
                              <a:ext cx="233363" cy="161925"/>
                            </a:xfrm>
                            <a:custGeom>
                              <a:avLst/>
                              <a:gdLst>
                                <a:gd name="T0" fmla="*/ 56 w 74"/>
                                <a:gd name="T1" fmla="*/ 40 h 51"/>
                                <a:gd name="T2" fmla="*/ 61 w 74"/>
                                <a:gd name="T3" fmla="*/ 17 h 51"/>
                                <a:gd name="T4" fmla="*/ 20 w 74"/>
                                <a:gd name="T5" fmla="*/ 31 h 51"/>
                                <a:gd name="T6" fmla="*/ 59 w 74"/>
                                <a:gd name="T7" fmla="*/ 11 h 51"/>
                                <a:gd name="T8" fmla="*/ 56 w 74"/>
                                <a:gd name="T9" fmla="*/ 4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51">
                                  <a:moveTo>
                                    <a:pt x="56" y="40"/>
                                  </a:moveTo>
                                  <a:cubicBezTo>
                                    <a:pt x="72" y="43"/>
                                    <a:pt x="68" y="25"/>
                                    <a:pt x="61" y="17"/>
                                  </a:cubicBezTo>
                                  <a:cubicBezTo>
                                    <a:pt x="49" y="2"/>
                                    <a:pt x="17" y="9"/>
                                    <a:pt x="20" y="31"/>
                                  </a:cubicBezTo>
                                  <a:cubicBezTo>
                                    <a:pt x="0" y="18"/>
                                    <a:pt x="44" y="0"/>
                                    <a:pt x="59" y="11"/>
                                  </a:cubicBezTo>
                                  <a:cubicBezTo>
                                    <a:pt x="70" y="19"/>
                                    <a:pt x="74" y="51"/>
                                    <a:pt x="56" y="4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07" name="Freeform 4607"/>
                          <wps:cNvSpPr>
                            <a:spLocks/>
                          </wps:cNvSpPr>
                          <wps:spPr bwMode="auto">
                            <a:xfrm>
                              <a:off x="1277938" y="4103688"/>
                              <a:ext cx="134938" cy="38100"/>
                            </a:xfrm>
                            <a:custGeom>
                              <a:avLst/>
                              <a:gdLst>
                                <a:gd name="T0" fmla="*/ 6 w 43"/>
                                <a:gd name="T1" fmla="*/ 12 h 12"/>
                                <a:gd name="T2" fmla="*/ 43 w 43"/>
                                <a:gd name="T3" fmla="*/ 1 h 12"/>
                                <a:gd name="T4" fmla="*/ 6 w 43"/>
                                <a:gd name="T5" fmla="*/ 1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" h="12">
                                  <a:moveTo>
                                    <a:pt x="6" y="12"/>
                                  </a:moveTo>
                                  <a:cubicBezTo>
                                    <a:pt x="0" y="1"/>
                                    <a:pt x="35" y="0"/>
                                    <a:pt x="43" y="1"/>
                                  </a:cubicBezTo>
                                  <a:cubicBezTo>
                                    <a:pt x="32" y="5"/>
                                    <a:pt x="16" y="0"/>
                                    <a:pt x="6" y="1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08" name="Freeform 4608"/>
                          <wps:cNvSpPr>
                            <a:spLocks/>
                          </wps:cNvSpPr>
                          <wps:spPr bwMode="auto">
                            <a:xfrm>
                              <a:off x="1112838" y="4040188"/>
                              <a:ext cx="111125" cy="66675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 h 21"/>
                                <a:gd name="T2" fmla="*/ 15 w 35"/>
                                <a:gd name="T3" fmla="*/ 17 h 21"/>
                                <a:gd name="T4" fmla="*/ 0 w 35"/>
                                <a:gd name="T5" fmla="*/ 0 h 21"/>
                                <a:gd name="T6" fmla="*/ 15 w 35"/>
                                <a:gd name="T7" fmla="*/ 21 h 21"/>
                                <a:gd name="T8" fmla="*/ 35 w 35"/>
                                <a:gd name="T9" fmla="*/ 5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21">
                                  <a:moveTo>
                                    <a:pt x="35" y="5"/>
                                  </a:moveTo>
                                  <a:cubicBezTo>
                                    <a:pt x="26" y="6"/>
                                    <a:pt x="19" y="10"/>
                                    <a:pt x="15" y="17"/>
                                  </a:cubicBezTo>
                                  <a:cubicBezTo>
                                    <a:pt x="9" y="13"/>
                                    <a:pt x="4" y="7"/>
                                    <a:pt x="0" y="0"/>
                                  </a:cubicBezTo>
                                  <a:cubicBezTo>
                                    <a:pt x="3" y="8"/>
                                    <a:pt x="9" y="16"/>
                                    <a:pt x="15" y="21"/>
                                  </a:cubicBezTo>
                                  <a:cubicBezTo>
                                    <a:pt x="19" y="11"/>
                                    <a:pt x="32" y="12"/>
                                    <a:pt x="35" y="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09" name="Freeform 4609"/>
                          <wps:cNvSpPr>
                            <a:spLocks/>
                          </wps:cNvSpPr>
                          <wps:spPr bwMode="auto">
                            <a:xfrm>
                              <a:off x="1517650" y="4008438"/>
                              <a:ext cx="230188" cy="158750"/>
                            </a:xfrm>
                            <a:custGeom>
                              <a:avLst/>
                              <a:gdLst>
                                <a:gd name="T0" fmla="*/ 18 w 73"/>
                                <a:gd name="T1" fmla="*/ 39 h 50"/>
                                <a:gd name="T2" fmla="*/ 13 w 73"/>
                                <a:gd name="T3" fmla="*/ 16 h 50"/>
                                <a:gd name="T4" fmla="*/ 54 w 73"/>
                                <a:gd name="T5" fmla="*/ 30 h 50"/>
                                <a:gd name="T6" fmla="*/ 14 w 73"/>
                                <a:gd name="T7" fmla="*/ 10 h 50"/>
                                <a:gd name="T8" fmla="*/ 18 w 73"/>
                                <a:gd name="T9" fmla="*/ 39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0">
                                  <a:moveTo>
                                    <a:pt x="18" y="39"/>
                                  </a:moveTo>
                                  <a:cubicBezTo>
                                    <a:pt x="2" y="42"/>
                                    <a:pt x="6" y="24"/>
                                    <a:pt x="13" y="16"/>
                                  </a:cubicBezTo>
                                  <a:cubicBezTo>
                                    <a:pt x="25" y="1"/>
                                    <a:pt x="57" y="8"/>
                                    <a:pt x="54" y="30"/>
                                  </a:cubicBezTo>
                                  <a:cubicBezTo>
                                    <a:pt x="73" y="16"/>
                                    <a:pt x="30" y="0"/>
                                    <a:pt x="14" y="10"/>
                                  </a:cubicBezTo>
                                  <a:cubicBezTo>
                                    <a:pt x="4" y="18"/>
                                    <a:pt x="0" y="50"/>
                                    <a:pt x="18" y="3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10" name="Freeform 4610"/>
                          <wps:cNvSpPr>
                            <a:spLocks/>
                          </wps:cNvSpPr>
                          <wps:spPr bwMode="auto">
                            <a:xfrm>
                              <a:off x="1546225" y="4103688"/>
                              <a:ext cx="131763" cy="38100"/>
                            </a:xfrm>
                            <a:custGeom>
                              <a:avLst/>
                              <a:gdLst>
                                <a:gd name="T0" fmla="*/ 37 w 42"/>
                                <a:gd name="T1" fmla="*/ 12 h 12"/>
                                <a:gd name="T2" fmla="*/ 0 w 42"/>
                                <a:gd name="T3" fmla="*/ 1 h 12"/>
                                <a:gd name="T4" fmla="*/ 37 w 42"/>
                                <a:gd name="T5" fmla="*/ 1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2">
                                  <a:moveTo>
                                    <a:pt x="37" y="12"/>
                                  </a:moveTo>
                                  <a:cubicBezTo>
                                    <a:pt x="42" y="1"/>
                                    <a:pt x="7" y="0"/>
                                    <a:pt x="0" y="1"/>
                                  </a:cubicBezTo>
                                  <a:cubicBezTo>
                                    <a:pt x="11" y="5"/>
                                    <a:pt x="27" y="0"/>
                                    <a:pt x="37" y="1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11" name="Freeform 4611"/>
                          <wps:cNvSpPr>
                            <a:spLocks/>
                          </wps:cNvSpPr>
                          <wps:spPr bwMode="auto">
                            <a:xfrm>
                              <a:off x="1735138" y="4040188"/>
                              <a:ext cx="111125" cy="66675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5 h 21"/>
                                <a:gd name="T2" fmla="*/ 20 w 35"/>
                                <a:gd name="T3" fmla="*/ 17 h 21"/>
                                <a:gd name="T4" fmla="*/ 35 w 35"/>
                                <a:gd name="T5" fmla="*/ 0 h 21"/>
                                <a:gd name="T6" fmla="*/ 20 w 35"/>
                                <a:gd name="T7" fmla="*/ 21 h 21"/>
                                <a:gd name="T8" fmla="*/ 0 w 35"/>
                                <a:gd name="T9" fmla="*/ 5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21">
                                  <a:moveTo>
                                    <a:pt x="0" y="5"/>
                                  </a:moveTo>
                                  <a:cubicBezTo>
                                    <a:pt x="8" y="6"/>
                                    <a:pt x="16" y="10"/>
                                    <a:pt x="20" y="17"/>
                                  </a:cubicBezTo>
                                  <a:cubicBezTo>
                                    <a:pt x="26" y="13"/>
                                    <a:pt x="31" y="7"/>
                                    <a:pt x="35" y="0"/>
                                  </a:cubicBezTo>
                                  <a:cubicBezTo>
                                    <a:pt x="31" y="8"/>
                                    <a:pt x="26" y="16"/>
                                    <a:pt x="20" y="21"/>
                                  </a:cubicBezTo>
                                  <a:cubicBezTo>
                                    <a:pt x="15" y="11"/>
                                    <a:pt x="3" y="12"/>
                                    <a:pt x="0" y="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12" name="Freeform 4612"/>
                          <wps:cNvSpPr>
                            <a:spLocks/>
                          </wps:cNvSpPr>
                          <wps:spPr bwMode="auto">
                            <a:xfrm>
                              <a:off x="1514475" y="0"/>
                              <a:ext cx="233363" cy="161925"/>
                            </a:xfrm>
                            <a:custGeom>
                              <a:avLst/>
                              <a:gdLst>
                                <a:gd name="T0" fmla="*/ 18 w 74"/>
                                <a:gd name="T1" fmla="*/ 11 h 51"/>
                                <a:gd name="T2" fmla="*/ 13 w 74"/>
                                <a:gd name="T3" fmla="*/ 35 h 51"/>
                                <a:gd name="T4" fmla="*/ 55 w 74"/>
                                <a:gd name="T5" fmla="*/ 20 h 51"/>
                                <a:gd name="T6" fmla="*/ 15 w 74"/>
                                <a:gd name="T7" fmla="*/ 40 h 51"/>
                                <a:gd name="T8" fmla="*/ 18 w 74"/>
                                <a:gd name="T9" fmla="*/ 11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51">
                                  <a:moveTo>
                                    <a:pt x="18" y="11"/>
                                  </a:moveTo>
                                  <a:cubicBezTo>
                                    <a:pt x="2" y="8"/>
                                    <a:pt x="7" y="27"/>
                                    <a:pt x="13" y="35"/>
                                  </a:cubicBezTo>
                                  <a:cubicBezTo>
                                    <a:pt x="25" y="51"/>
                                    <a:pt x="58" y="42"/>
                                    <a:pt x="55" y="20"/>
                                  </a:cubicBezTo>
                                  <a:cubicBezTo>
                                    <a:pt x="74" y="34"/>
                                    <a:pt x="31" y="51"/>
                                    <a:pt x="15" y="40"/>
                                  </a:cubicBezTo>
                                  <a:cubicBezTo>
                                    <a:pt x="5" y="33"/>
                                    <a:pt x="0" y="0"/>
                                    <a:pt x="18" y="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13" name="Freeform 4613"/>
                          <wps:cNvSpPr>
                            <a:spLocks/>
                          </wps:cNvSpPr>
                          <wps:spPr bwMode="auto">
                            <a:xfrm>
                              <a:off x="1543050" y="28575"/>
                              <a:ext cx="138113" cy="38100"/>
                            </a:xfrm>
                            <a:custGeom>
                              <a:avLst/>
                              <a:gdLst>
                                <a:gd name="T0" fmla="*/ 38 w 44"/>
                                <a:gd name="T1" fmla="*/ 0 h 12"/>
                                <a:gd name="T2" fmla="*/ 0 w 44"/>
                                <a:gd name="T3" fmla="*/ 10 h 12"/>
                                <a:gd name="T4" fmla="*/ 38 w 44"/>
                                <a:gd name="T5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4" h="12">
                                  <a:moveTo>
                                    <a:pt x="38" y="0"/>
                                  </a:moveTo>
                                  <a:cubicBezTo>
                                    <a:pt x="44" y="10"/>
                                    <a:pt x="8" y="12"/>
                                    <a:pt x="0" y="10"/>
                                  </a:cubicBezTo>
                                  <a:cubicBezTo>
                                    <a:pt x="12" y="7"/>
                                    <a:pt x="27" y="12"/>
                                    <a:pt x="38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14" name="Freeform 4614"/>
                          <wps:cNvSpPr>
                            <a:spLocks/>
                          </wps:cNvSpPr>
                          <wps:spPr bwMode="auto">
                            <a:xfrm>
                              <a:off x="1735138" y="60325"/>
                              <a:ext cx="107950" cy="66675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6 h 21"/>
                                <a:gd name="T2" fmla="*/ 20 w 34"/>
                                <a:gd name="T3" fmla="*/ 4 h 21"/>
                                <a:gd name="T4" fmla="*/ 34 w 34"/>
                                <a:gd name="T5" fmla="*/ 21 h 21"/>
                                <a:gd name="T6" fmla="*/ 19 w 34"/>
                                <a:gd name="T7" fmla="*/ 0 h 21"/>
                                <a:gd name="T8" fmla="*/ 0 w 34"/>
                                <a:gd name="T9" fmla="*/ 16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1">
                                  <a:moveTo>
                                    <a:pt x="0" y="16"/>
                                  </a:moveTo>
                                  <a:cubicBezTo>
                                    <a:pt x="8" y="16"/>
                                    <a:pt x="16" y="12"/>
                                    <a:pt x="20" y="4"/>
                                  </a:cubicBezTo>
                                  <a:cubicBezTo>
                                    <a:pt x="25" y="9"/>
                                    <a:pt x="30" y="15"/>
                                    <a:pt x="34" y="21"/>
                                  </a:cubicBezTo>
                                  <a:cubicBezTo>
                                    <a:pt x="31" y="13"/>
                                    <a:pt x="26" y="6"/>
                                    <a:pt x="19" y="0"/>
                                  </a:cubicBezTo>
                                  <a:cubicBezTo>
                                    <a:pt x="15" y="10"/>
                                    <a:pt x="3" y="10"/>
                                    <a:pt x="0" y="1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15" name="Freeform 4615"/>
                          <wps:cNvSpPr>
                            <a:spLocks/>
                          </wps:cNvSpPr>
                          <wps:spPr bwMode="auto">
                            <a:xfrm>
                              <a:off x="1204913" y="22225"/>
                              <a:ext cx="312738" cy="228600"/>
                            </a:xfrm>
                            <a:custGeom>
                              <a:avLst/>
                              <a:gdLst>
                                <a:gd name="T0" fmla="*/ 66 w 99"/>
                                <a:gd name="T1" fmla="*/ 1 h 72"/>
                                <a:gd name="T2" fmla="*/ 82 w 99"/>
                                <a:gd name="T3" fmla="*/ 17 h 72"/>
                                <a:gd name="T4" fmla="*/ 60 w 99"/>
                                <a:gd name="T5" fmla="*/ 51 h 72"/>
                                <a:gd name="T6" fmla="*/ 22 w 99"/>
                                <a:gd name="T7" fmla="*/ 46 h 72"/>
                                <a:gd name="T8" fmla="*/ 14 w 99"/>
                                <a:gd name="T9" fmla="*/ 19 h 72"/>
                                <a:gd name="T10" fmla="*/ 66 w 99"/>
                                <a:gd name="T11" fmla="*/ 1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9" h="72">
                                  <a:moveTo>
                                    <a:pt x="66" y="1"/>
                                  </a:moveTo>
                                  <a:cubicBezTo>
                                    <a:pt x="76" y="0"/>
                                    <a:pt x="81" y="9"/>
                                    <a:pt x="82" y="17"/>
                                  </a:cubicBezTo>
                                  <a:cubicBezTo>
                                    <a:pt x="85" y="33"/>
                                    <a:pt x="73" y="45"/>
                                    <a:pt x="60" y="51"/>
                                  </a:cubicBezTo>
                                  <a:cubicBezTo>
                                    <a:pt x="48" y="56"/>
                                    <a:pt x="33" y="54"/>
                                    <a:pt x="22" y="46"/>
                                  </a:cubicBezTo>
                                  <a:cubicBezTo>
                                    <a:pt x="16" y="41"/>
                                    <a:pt x="0" y="23"/>
                                    <a:pt x="14" y="19"/>
                                  </a:cubicBezTo>
                                  <a:cubicBezTo>
                                    <a:pt x="18" y="72"/>
                                    <a:pt x="99" y="21"/>
                                    <a:pt x="66" y="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16" name="Freeform 4616"/>
                          <wps:cNvSpPr>
                            <a:spLocks/>
                          </wps:cNvSpPr>
                          <wps:spPr bwMode="auto">
                            <a:xfrm>
                              <a:off x="1271588" y="38100"/>
                              <a:ext cx="141288" cy="123825"/>
                            </a:xfrm>
                            <a:custGeom>
                              <a:avLst/>
                              <a:gdLst>
                                <a:gd name="T0" fmla="*/ 5 w 45"/>
                                <a:gd name="T1" fmla="*/ 0 h 39"/>
                                <a:gd name="T2" fmla="*/ 7 w 45"/>
                                <a:gd name="T3" fmla="*/ 24 h 39"/>
                                <a:gd name="T4" fmla="*/ 45 w 45"/>
                                <a:gd name="T5" fmla="*/ 10 h 39"/>
                                <a:gd name="T6" fmla="*/ 5 w 45"/>
                                <a:gd name="T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39">
                                  <a:moveTo>
                                    <a:pt x="5" y="0"/>
                                  </a:moveTo>
                                  <a:cubicBezTo>
                                    <a:pt x="1" y="7"/>
                                    <a:pt x="0" y="19"/>
                                    <a:pt x="7" y="24"/>
                                  </a:cubicBezTo>
                                  <a:cubicBezTo>
                                    <a:pt x="11" y="2"/>
                                    <a:pt x="41" y="39"/>
                                    <a:pt x="45" y="10"/>
                                  </a:cubicBezTo>
                                  <a:cubicBezTo>
                                    <a:pt x="32" y="12"/>
                                    <a:pt x="14" y="10"/>
                                    <a:pt x="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17" name="Freeform 4617"/>
                          <wps:cNvSpPr>
                            <a:spLocks/>
                          </wps:cNvSpPr>
                          <wps:spPr bwMode="auto">
                            <a:xfrm>
                              <a:off x="1093788" y="85725"/>
                              <a:ext cx="161925" cy="158750"/>
                            </a:xfrm>
                            <a:custGeom>
                              <a:avLst/>
                              <a:gdLst>
                                <a:gd name="T0" fmla="*/ 41 w 51"/>
                                <a:gd name="T1" fmla="*/ 11 h 50"/>
                                <a:gd name="T2" fmla="*/ 51 w 51"/>
                                <a:gd name="T3" fmla="*/ 24 h 50"/>
                                <a:gd name="T4" fmla="*/ 19 w 51"/>
                                <a:gd name="T5" fmla="*/ 15 h 50"/>
                                <a:gd name="T6" fmla="*/ 13 w 51"/>
                                <a:gd name="T7" fmla="*/ 37 h 50"/>
                                <a:gd name="T8" fmla="*/ 17 w 51"/>
                                <a:gd name="T9" fmla="*/ 48 h 50"/>
                                <a:gd name="T10" fmla="*/ 1 w 51"/>
                                <a:gd name="T11" fmla="*/ 31 h 50"/>
                                <a:gd name="T12" fmla="*/ 19 w 51"/>
                                <a:gd name="T13" fmla="*/ 0 h 50"/>
                                <a:gd name="T14" fmla="*/ 41 w 51"/>
                                <a:gd name="T15" fmla="*/ 11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1" h="50">
                                  <a:moveTo>
                                    <a:pt x="41" y="11"/>
                                  </a:moveTo>
                                  <a:cubicBezTo>
                                    <a:pt x="44" y="15"/>
                                    <a:pt x="47" y="20"/>
                                    <a:pt x="51" y="24"/>
                                  </a:cubicBezTo>
                                  <a:cubicBezTo>
                                    <a:pt x="43" y="22"/>
                                    <a:pt x="22" y="10"/>
                                    <a:pt x="19" y="15"/>
                                  </a:cubicBezTo>
                                  <a:cubicBezTo>
                                    <a:pt x="15" y="20"/>
                                    <a:pt x="9" y="33"/>
                                    <a:pt x="13" y="37"/>
                                  </a:cubicBezTo>
                                  <a:cubicBezTo>
                                    <a:pt x="8" y="17"/>
                                    <a:pt x="39" y="41"/>
                                    <a:pt x="17" y="48"/>
                                  </a:cubicBezTo>
                                  <a:cubicBezTo>
                                    <a:pt x="8" y="50"/>
                                    <a:pt x="1" y="38"/>
                                    <a:pt x="1" y="31"/>
                                  </a:cubicBezTo>
                                  <a:cubicBezTo>
                                    <a:pt x="0" y="19"/>
                                    <a:pt x="11" y="7"/>
                                    <a:pt x="19" y="0"/>
                                  </a:cubicBezTo>
                                  <a:cubicBezTo>
                                    <a:pt x="25" y="7"/>
                                    <a:pt x="32" y="11"/>
                                    <a:pt x="41" y="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18" name="Freeform 4618"/>
                          <wps:cNvSpPr>
                            <a:spLocks/>
                          </wps:cNvSpPr>
                          <wps:spPr bwMode="auto">
                            <a:xfrm>
                              <a:off x="1204913" y="3919538"/>
                              <a:ext cx="312738" cy="225425"/>
                            </a:xfrm>
                            <a:custGeom>
                              <a:avLst/>
                              <a:gdLst>
                                <a:gd name="T0" fmla="*/ 67 w 99"/>
                                <a:gd name="T1" fmla="*/ 70 h 71"/>
                                <a:gd name="T2" fmla="*/ 83 w 99"/>
                                <a:gd name="T3" fmla="*/ 54 h 71"/>
                                <a:gd name="T4" fmla="*/ 60 w 99"/>
                                <a:gd name="T5" fmla="*/ 21 h 71"/>
                                <a:gd name="T6" fmla="*/ 23 w 99"/>
                                <a:gd name="T7" fmla="*/ 26 h 71"/>
                                <a:gd name="T8" fmla="*/ 15 w 99"/>
                                <a:gd name="T9" fmla="*/ 53 h 71"/>
                                <a:gd name="T10" fmla="*/ 67 w 99"/>
                                <a:gd name="T11" fmla="*/ 7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9" h="71">
                                  <a:moveTo>
                                    <a:pt x="67" y="70"/>
                                  </a:moveTo>
                                  <a:cubicBezTo>
                                    <a:pt x="76" y="71"/>
                                    <a:pt x="81" y="63"/>
                                    <a:pt x="83" y="54"/>
                                  </a:cubicBezTo>
                                  <a:cubicBezTo>
                                    <a:pt x="85" y="39"/>
                                    <a:pt x="74" y="26"/>
                                    <a:pt x="60" y="21"/>
                                  </a:cubicBezTo>
                                  <a:cubicBezTo>
                                    <a:pt x="48" y="16"/>
                                    <a:pt x="33" y="18"/>
                                    <a:pt x="23" y="26"/>
                                  </a:cubicBezTo>
                                  <a:cubicBezTo>
                                    <a:pt x="16" y="31"/>
                                    <a:pt x="0" y="49"/>
                                    <a:pt x="15" y="53"/>
                                  </a:cubicBezTo>
                                  <a:cubicBezTo>
                                    <a:pt x="18" y="0"/>
                                    <a:pt x="99" y="50"/>
                                    <a:pt x="67" y="7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19" name="Freeform 4619"/>
                          <wps:cNvSpPr>
                            <a:spLocks/>
                          </wps:cNvSpPr>
                          <wps:spPr bwMode="auto">
                            <a:xfrm>
                              <a:off x="1271588" y="4008438"/>
                              <a:ext cx="141288" cy="120650"/>
                            </a:xfrm>
                            <a:custGeom>
                              <a:avLst/>
                              <a:gdLst>
                                <a:gd name="T0" fmla="*/ 5 w 45"/>
                                <a:gd name="T1" fmla="*/ 38 h 38"/>
                                <a:gd name="T2" fmla="*/ 7 w 45"/>
                                <a:gd name="T3" fmla="*/ 15 h 38"/>
                                <a:gd name="T4" fmla="*/ 45 w 45"/>
                                <a:gd name="T5" fmla="*/ 29 h 38"/>
                                <a:gd name="T6" fmla="*/ 5 w 45"/>
                                <a:gd name="T7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38">
                                  <a:moveTo>
                                    <a:pt x="5" y="38"/>
                                  </a:moveTo>
                                  <a:cubicBezTo>
                                    <a:pt x="1" y="32"/>
                                    <a:pt x="0" y="20"/>
                                    <a:pt x="7" y="15"/>
                                  </a:cubicBezTo>
                                  <a:cubicBezTo>
                                    <a:pt x="11" y="37"/>
                                    <a:pt x="42" y="0"/>
                                    <a:pt x="45" y="29"/>
                                  </a:cubicBezTo>
                                  <a:cubicBezTo>
                                    <a:pt x="32" y="26"/>
                                    <a:pt x="14" y="28"/>
                                    <a:pt x="5" y="3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20" name="Freeform 4620"/>
                          <wps:cNvSpPr>
                            <a:spLocks/>
                          </wps:cNvSpPr>
                          <wps:spPr bwMode="auto">
                            <a:xfrm>
                              <a:off x="1096963" y="3922713"/>
                              <a:ext cx="161925" cy="161925"/>
                            </a:xfrm>
                            <a:custGeom>
                              <a:avLst/>
                              <a:gdLst>
                                <a:gd name="T0" fmla="*/ 40 w 51"/>
                                <a:gd name="T1" fmla="*/ 40 h 51"/>
                                <a:gd name="T2" fmla="*/ 51 w 51"/>
                                <a:gd name="T3" fmla="*/ 27 h 51"/>
                                <a:gd name="T4" fmla="*/ 19 w 51"/>
                                <a:gd name="T5" fmla="*/ 37 h 51"/>
                                <a:gd name="T6" fmla="*/ 12 w 51"/>
                                <a:gd name="T7" fmla="*/ 13 h 51"/>
                                <a:gd name="T8" fmla="*/ 16 w 51"/>
                                <a:gd name="T9" fmla="*/ 3 h 51"/>
                                <a:gd name="T10" fmla="*/ 0 w 51"/>
                                <a:gd name="T11" fmla="*/ 20 h 51"/>
                                <a:gd name="T12" fmla="*/ 19 w 51"/>
                                <a:gd name="T13" fmla="*/ 51 h 51"/>
                                <a:gd name="T14" fmla="*/ 40 w 51"/>
                                <a:gd name="T15" fmla="*/ 4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1" h="51">
                                  <a:moveTo>
                                    <a:pt x="40" y="40"/>
                                  </a:moveTo>
                                  <a:cubicBezTo>
                                    <a:pt x="43" y="35"/>
                                    <a:pt x="46" y="31"/>
                                    <a:pt x="51" y="27"/>
                                  </a:cubicBezTo>
                                  <a:cubicBezTo>
                                    <a:pt x="41" y="29"/>
                                    <a:pt x="24" y="40"/>
                                    <a:pt x="19" y="37"/>
                                  </a:cubicBezTo>
                                  <a:cubicBezTo>
                                    <a:pt x="14" y="33"/>
                                    <a:pt x="9" y="17"/>
                                    <a:pt x="12" y="13"/>
                                  </a:cubicBezTo>
                                  <a:cubicBezTo>
                                    <a:pt x="8" y="34"/>
                                    <a:pt x="38" y="9"/>
                                    <a:pt x="16" y="3"/>
                                  </a:cubicBezTo>
                                  <a:cubicBezTo>
                                    <a:pt x="7" y="0"/>
                                    <a:pt x="1" y="12"/>
                                    <a:pt x="0" y="20"/>
                                  </a:cubicBezTo>
                                  <a:cubicBezTo>
                                    <a:pt x="0" y="32"/>
                                    <a:pt x="10" y="43"/>
                                    <a:pt x="19" y="51"/>
                                  </a:cubicBezTo>
                                  <a:cubicBezTo>
                                    <a:pt x="24" y="44"/>
                                    <a:pt x="32" y="40"/>
                                    <a:pt x="40" y="4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21" name="Freeform 4621"/>
                          <wps:cNvSpPr>
                            <a:spLocks/>
                          </wps:cNvSpPr>
                          <wps:spPr bwMode="auto">
                            <a:xfrm>
                              <a:off x="1441450" y="3919538"/>
                              <a:ext cx="309563" cy="228600"/>
                            </a:xfrm>
                            <a:custGeom>
                              <a:avLst/>
                              <a:gdLst>
                                <a:gd name="T0" fmla="*/ 32 w 98"/>
                                <a:gd name="T1" fmla="*/ 70 h 72"/>
                                <a:gd name="T2" fmla="*/ 16 w 98"/>
                                <a:gd name="T3" fmla="*/ 54 h 72"/>
                                <a:gd name="T4" fmla="*/ 38 w 98"/>
                                <a:gd name="T5" fmla="*/ 21 h 72"/>
                                <a:gd name="T6" fmla="*/ 76 w 98"/>
                                <a:gd name="T7" fmla="*/ 26 h 72"/>
                                <a:gd name="T8" fmla="*/ 84 w 98"/>
                                <a:gd name="T9" fmla="*/ 53 h 72"/>
                                <a:gd name="T10" fmla="*/ 32 w 98"/>
                                <a:gd name="T11" fmla="*/ 7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8" h="72">
                                  <a:moveTo>
                                    <a:pt x="32" y="70"/>
                                  </a:moveTo>
                                  <a:cubicBezTo>
                                    <a:pt x="22" y="72"/>
                                    <a:pt x="17" y="63"/>
                                    <a:pt x="16" y="54"/>
                                  </a:cubicBezTo>
                                  <a:cubicBezTo>
                                    <a:pt x="13" y="39"/>
                                    <a:pt x="25" y="26"/>
                                    <a:pt x="38" y="21"/>
                                  </a:cubicBezTo>
                                  <a:cubicBezTo>
                                    <a:pt x="51" y="16"/>
                                    <a:pt x="66" y="18"/>
                                    <a:pt x="76" y="26"/>
                                  </a:cubicBezTo>
                                  <a:cubicBezTo>
                                    <a:pt x="82" y="31"/>
                                    <a:pt x="98" y="49"/>
                                    <a:pt x="84" y="53"/>
                                  </a:cubicBezTo>
                                  <a:cubicBezTo>
                                    <a:pt x="79" y="0"/>
                                    <a:pt x="0" y="51"/>
                                    <a:pt x="32" y="7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22" name="Freeform 4622"/>
                          <wps:cNvSpPr>
                            <a:spLocks/>
                          </wps:cNvSpPr>
                          <wps:spPr bwMode="auto">
                            <a:xfrm>
                              <a:off x="1546225" y="4008438"/>
                              <a:ext cx="141288" cy="120650"/>
                            </a:xfrm>
                            <a:custGeom>
                              <a:avLst/>
                              <a:gdLst>
                                <a:gd name="T0" fmla="*/ 40 w 45"/>
                                <a:gd name="T1" fmla="*/ 38 h 38"/>
                                <a:gd name="T2" fmla="*/ 37 w 45"/>
                                <a:gd name="T3" fmla="*/ 15 h 38"/>
                                <a:gd name="T4" fmla="*/ 0 w 45"/>
                                <a:gd name="T5" fmla="*/ 29 h 38"/>
                                <a:gd name="T6" fmla="*/ 40 w 45"/>
                                <a:gd name="T7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38">
                                  <a:moveTo>
                                    <a:pt x="40" y="38"/>
                                  </a:moveTo>
                                  <a:cubicBezTo>
                                    <a:pt x="44" y="32"/>
                                    <a:pt x="45" y="20"/>
                                    <a:pt x="37" y="15"/>
                                  </a:cubicBezTo>
                                  <a:cubicBezTo>
                                    <a:pt x="33" y="37"/>
                                    <a:pt x="3" y="0"/>
                                    <a:pt x="0" y="29"/>
                                  </a:cubicBezTo>
                                  <a:cubicBezTo>
                                    <a:pt x="13" y="26"/>
                                    <a:pt x="30" y="28"/>
                                    <a:pt x="40" y="3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23" name="Freeform 4623"/>
                          <wps:cNvSpPr>
                            <a:spLocks/>
                          </wps:cNvSpPr>
                          <wps:spPr bwMode="auto">
                            <a:xfrm>
                              <a:off x="1700213" y="3922713"/>
                              <a:ext cx="161925" cy="161925"/>
                            </a:xfrm>
                            <a:custGeom>
                              <a:avLst/>
                              <a:gdLst>
                                <a:gd name="T0" fmla="*/ 10 w 51"/>
                                <a:gd name="T1" fmla="*/ 40 h 51"/>
                                <a:gd name="T2" fmla="*/ 0 w 51"/>
                                <a:gd name="T3" fmla="*/ 27 h 51"/>
                                <a:gd name="T4" fmla="*/ 32 w 51"/>
                                <a:gd name="T5" fmla="*/ 37 h 51"/>
                                <a:gd name="T6" fmla="*/ 38 w 51"/>
                                <a:gd name="T7" fmla="*/ 13 h 51"/>
                                <a:gd name="T8" fmla="*/ 35 w 51"/>
                                <a:gd name="T9" fmla="*/ 3 h 51"/>
                                <a:gd name="T10" fmla="*/ 50 w 51"/>
                                <a:gd name="T11" fmla="*/ 20 h 51"/>
                                <a:gd name="T12" fmla="*/ 32 w 51"/>
                                <a:gd name="T13" fmla="*/ 51 h 51"/>
                                <a:gd name="T14" fmla="*/ 10 w 51"/>
                                <a:gd name="T15" fmla="*/ 4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1" h="51">
                                  <a:moveTo>
                                    <a:pt x="10" y="40"/>
                                  </a:moveTo>
                                  <a:cubicBezTo>
                                    <a:pt x="8" y="35"/>
                                    <a:pt x="5" y="31"/>
                                    <a:pt x="0" y="27"/>
                                  </a:cubicBezTo>
                                  <a:cubicBezTo>
                                    <a:pt x="9" y="29"/>
                                    <a:pt x="27" y="40"/>
                                    <a:pt x="32" y="37"/>
                                  </a:cubicBezTo>
                                  <a:cubicBezTo>
                                    <a:pt x="37" y="33"/>
                                    <a:pt x="41" y="17"/>
                                    <a:pt x="38" y="13"/>
                                  </a:cubicBezTo>
                                  <a:cubicBezTo>
                                    <a:pt x="43" y="34"/>
                                    <a:pt x="12" y="9"/>
                                    <a:pt x="35" y="3"/>
                                  </a:cubicBezTo>
                                  <a:cubicBezTo>
                                    <a:pt x="44" y="0"/>
                                    <a:pt x="50" y="13"/>
                                    <a:pt x="50" y="20"/>
                                  </a:cubicBezTo>
                                  <a:cubicBezTo>
                                    <a:pt x="51" y="33"/>
                                    <a:pt x="41" y="43"/>
                                    <a:pt x="32" y="51"/>
                                  </a:cubicBezTo>
                                  <a:cubicBezTo>
                                    <a:pt x="27" y="44"/>
                                    <a:pt x="19" y="40"/>
                                    <a:pt x="10" y="4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24" name="Freeform 4624"/>
                          <wps:cNvSpPr>
                            <a:spLocks/>
                          </wps:cNvSpPr>
                          <wps:spPr bwMode="auto">
                            <a:xfrm>
                              <a:off x="1438275" y="22225"/>
                              <a:ext cx="312738" cy="228600"/>
                            </a:xfrm>
                            <a:custGeom>
                              <a:avLst/>
                              <a:gdLst>
                                <a:gd name="T0" fmla="*/ 33 w 99"/>
                                <a:gd name="T1" fmla="*/ 1 h 72"/>
                                <a:gd name="T2" fmla="*/ 16 w 99"/>
                                <a:gd name="T3" fmla="*/ 17 h 72"/>
                                <a:gd name="T4" fmla="*/ 39 w 99"/>
                                <a:gd name="T5" fmla="*/ 51 h 72"/>
                                <a:gd name="T6" fmla="*/ 77 w 99"/>
                                <a:gd name="T7" fmla="*/ 46 h 72"/>
                                <a:gd name="T8" fmla="*/ 85 w 99"/>
                                <a:gd name="T9" fmla="*/ 19 h 72"/>
                                <a:gd name="T10" fmla="*/ 33 w 99"/>
                                <a:gd name="T11" fmla="*/ 1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9" h="72">
                                  <a:moveTo>
                                    <a:pt x="33" y="1"/>
                                  </a:moveTo>
                                  <a:cubicBezTo>
                                    <a:pt x="23" y="0"/>
                                    <a:pt x="18" y="9"/>
                                    <a:pt x="16" y="17"/>
                                  </a:cubicBezTo>
                                  <a:cubicBezTo>
                                    <a:pt x="14" y="33"/>
                                    <a:pt x="25" y="46"/>
                                    <a:pt x="39" y="51"/>
                                  </a:cubicBezTo>
                                  <a:cubicBezTo>
                                    <a:pt x="51" y="56"/>
                                    <a:pt x="66" y="54"/>
                                    <a:pt x="77" y="46"/>
                                  </a:cubicBezTo>
                                  <a:cubicBezTo>
                                    <a:pt x="83" y="41"/>
                                    <a:pt x="99" y="23"/>
                                    <a:pt x="85" y="19"/>
                                  </a:cubicBezTo>
                                  <a:cubicBezTo>
                                    <a:pt x="81" y="72"/>
                                    <a:pt x="0" y="21"/>
                                    <a:pt x="33" y="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25" name="Freeform 4625"/>
                          <wps:cNvSpPr>
                            <a:spLocks/>
                          </wps:cNvSpPr>
                          <wps:spPr bwMode="auto">
                            <a:xfrm>
                              <a:off x="1543050" y="38100"/>
                              <a:ext cx="144463" cy="123825"/>
                            </a:xfrm>
                            <a:custGeom>
                              <a:avLst/>
                              <a:gdLst>
                                <a:gd name="T0" fmla="*/ 40 w 46"/>
                                <a:gd name="T1" fmla="*/ 0 h 39"/>
                                <a:gd name="T2" fmla="*/ 38 w 46"/>
                                <a:gd name="T3" fmla="*/ 24 h 39"/>
                                <a:gd name="T4" fmla="*/ 0 w 46"/>
                                <a:gd name="T5" fmla="*/ 9 h 39"/>
                                <a:gd name="T6" fmla="*/ 40 w 46"/>
                                <a:gd name="T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6" h="39">
                                  <a:moveTo>
                                    <a:pt x="40" y="0"/>
                                  </a:moveTo>
                                  <a:cubicBezTo>
                                    <a:pt x="44" y="7"/>
                                    <a:pt x="46" y="18"/>
                                    <a:pt x="38" y="24"/>
                                  </a:cubicBezTo>
                                  <a:cubicBezTo>
                                    <a:pt x="35" y="2"/>
                                    <a:pt x="4" y="39"/>
                                    <a:pt x="0" y="9"/>
                                  </a:cubicBezTo>
                                  <a:cubicBezTo>
                                    <a:pt x="13" y="12"/>
                                    <a:pt x="31" y="11"/>
                                    <a:pt x="40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26" name="Freeform 4626"/>
                          <wps:cNvSpPr>
                            <a:spLocks/>
                          </wps:cNvSpPr>
                          <wps:spPr bwMode="auto">
                            <a:xfrm>
                              <a:off x="1700213" y="85725"/>
                              <a:ext cx="161925" cy="158750"/>
                            </a:xfrm>
                            <a:custGeom>
                              <a:avLst/>
                              <a:gdLst>
                                <a:gd name="T0" fmla="*/ 10 w 51"/>
                                <a:gd name="T1" fmla="*/ 10 h 50"/>
                                <a:gd name="T2" fmla="*/ 0 w 51"/>
                                <a:gd name="T3" fmla="*/ 23 h 50"/>
                                <a:gd name="T4" fmla="*/ 32 w 51"/>
                                <a:gd name="T5" fmla="*/ 14 h 50"/>
                                <a:gd name="T6" fmla="*/ 38 w 51"/>
                                <a:gd name="T7" fmla="*/ 37 h 50"/>
                                <a:gd name="T8" fmla="*/ 34 w 51"/>
                                <a:gd name="T9" fmla="*/ 48 h 50"/>
                                <a:gd name="T10" fmla="*/ 50 w 51"/>
                                <a:gd name="T11" fmla="*/ 31 h 50"/>
                                <a:gd name="T12" fmla="*/ 32 w 51"/>
                                <a:gd name="T13" fmla="*/ 0 h 50"/>
                                <a:gd name="T14" fmla="*/ 10 w 51"/>
                                <a:gd name="T15" fmla="*/ 1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1" h="50">
                                  <a:moveTo>
                                    <a:pt x="10" y="10"/>
                                  </a:moveTo>
                                  <a:cubicBezTo>
                                    <a:pt x="7" y="15"/>
                                    <a:pt x="4" y="20"/>
                                    <a:pt x="0" y="23"/>
                                  </a:cubicBezTo>
                                  <a:cubicBezTo>
                                    <a:pt x="9" y="22"/>
                                    <a:pt x="27" y="10"/>
                                    <a:pt x="32" y="14"/>
                                  </a:cubicBezTo>
                                  <a:cubicBezTo>
                                    <a:pt x="37" y="17"/>
                                    <a:pt x="41" y="34"/>
                                    <a:pt x="38" y="37"/>
                                  </a:cubicBezTo>
                                  <a:cubicBezTo>
                                    <a:pt x="43" y="17"/>
                                    <a:pt x="12" y="41"/>
                                    <a:pt x="34" y="48"/>
                                  </a:cubicBezTo>
                                  <a:cubicBezTo>
                                    <a:pt x="44" y="50"/>
                                    <a:pt x="50" y="38"/>
                                    <a:pt x="50" y="31"/>
                                  </a:cubicBezTo>
                                  <a:cubicBezTo>
                                    <a:pt x="51" y="18"/>
                                    <a:pt x="40" y="7"/>
                                    <a:pt x="32" y="0"/>
                                  </a:cubicBezTo>
                                  <a:cubicBezTo>
                                    <a:pt x="27" y="7"/>
                                    <a:pt x="19" y="11"/>
                                    <a:pt x="10" y="1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27" name="Freeform 4627"/>
                          <wps:cNvSpPr>
                            <a:spLocks/>
                          </wps:cNvSpPr>
                          <wps:spPr bwMode="auto">
                            <a:xfrm>
                              <a:off x="2776538" y="1836738"/>
                              <a:ext cx="141288" cy="212725"/>
                            </a:xfrm>
                            <a:custGeom>
                              <a:avLst/>
                              <a:gdLst>
                                <a:gd name="T0" fmla="*/ 34 w 45"/>
                                <a:gd name="T1" fmla="*/ 45 h 67"/>
                                <a:gd name="T2" fmla="*/ 7 w 45"/>
                                <a:gd name="T3" fmla="*/ 43 h 67"/>
                                <a:gd name="T4" fmla="*/ 26 w 45"/>
                                <a:gd name="T5" fmla="*/ 7 h 67"/>
                                <a:gd name="T6" fmla="*/ 10 w 45"/>
                                <a:gd name="T7" fmla="*/ 7 h 67"/>
                                <a:gd name="T8" fmla="*/ 8 w 45"/>
                                <a:gd name="T9" fmla="*/ 49 h 67"/>
                                <a:gd name="T10" fmla="*/ 34 w 45"/>
                                <a:gd name="T11" fmla="*/ 45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67">
                                  <a:moveTo>
                                    <a:pt x="34" y="45"/>
                                  </a:moveTo>
                                  <a:cubicBezTo>
                                    <a:pt x="38" y="67"/>
                                    <a:pt x="12" y="54"/>
                                    <a:pt x="7" y="43"/>
                                  </a:cubicBezTo>
                                  <a:cubicBezTo>
                                    <a:pt x="2" y="30"/>
                                    <a:pt x="7" y="3"/>
                                    <a:pt x="26" y="7"/>
                                  </a:cubicBezTo>
                                  <a:cubicBezTo>
                                    <a:pt x="22" y="0"/>
                                    <a:pt x="15" y="2"/>
                                    <a:pt x="10" y="7"/>
                                  </a:cubicBezTo>
                                  <a:cubicBezTo>
                                    <a:pt x="0" y="16"/>
                                    <a:pt x="1" y="38"/>
                                    <a:pt x="8" y="49"/>
                                  </a:cubicBezTo>
                                  <a:cubicBezTo>
                                    <a:pt x="15" y="61"/>
                                    <a:pt x="45" y="65"/>
                                    <a:pt x="34" y="4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28" name="Freeform 4628"/>
                          <wps:cNvSpPr>
                            <a:spLocks/>
                          </wps:cNvSpPr>
                          <wps:spPr bwMode="auto">
                            <a:xfrm>
                              <a:off x="2854325" y="1865313"/>
                              <a:ext cx="38100" cy="146050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6 h 46"/>
                                <a:gd name="T2" fmla="*/ 2 w 12"/>
                                <a:gd name="T3" fmla="*/ 46 h 46"/>
                                <a:gd name="T4" fmla="*/ 12 w 12"/>
                                <a:gd name="T5" fmla="*/ 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46">
                                  <a:moveTo>
                                    <a:pt x="12" y="6"/>
                                  </a:moveTo>
                                  <a:cubicBezTo>
                                    <a:pt x="2" y="0"/>
                                    <a:pt x="1" y="40"/>
                                    <a:pt x="2" y="46"/>
                                  </a:cubicBezTo>
                                  <a:cubicBezTo>
                                    <a:pt x="5" y="33"/>
                                    <a:pt x="0" y="18"/>
                                    <a:pt x="12" y="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29" name="Freeform 4629"/>
                          <wps:cNvSpPr>
                            <a:spLocks/>
                          </wps:cNvSpPr>
                          <wps:spPr bwMode="auto">
                            <a:xfrm>
                              <a:off x="2800350" y="1685925"/>
                              <a:ext cx="60325" cy="117475"/>
                            </a:xfrm>
                            <a:custGeom>
                              <a:avLst/>
                              <a:gdLst>
                                <a:gd name="T0" fmla="*/ 4 w 19"/>
                                <a:gd name="T1" fmla="*/ 37 h 37"/>
                                <a:gd name="T2" fmla="*/ 15 w 19"/>
                                <a:gd name="T3" fmla="*/ 15 h 37"/>
                                <a:gd name="T4" fmla="*/ 0 w 19"/>
                                <a:gd name="T5" fmla="*/ 0 h 37"/>
                                <a:gd name="T6" fmla="*/ 19 w 19"/>
                                <a:gd name="T7" fmla="*/ 16 h 37"/>
                                <a:gd name="T8" fmla="*/ 4 w 19"/>
                                <a:gd name="T9" fmla="*/ 37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4" y="37"/>
                                  </a:moveTo>
                                  <a:cubicBezTo>
                                    <a:pt x="4" y="30"/>
                                    <a:pt x="16" y="18"/>
                                    <a:pt x="15" y="15"/>
                                  </a:cubicBezTo>
                                  <a:cubicBezTo>
                                    <a:pt x="15" y="11"/>
                                    <a:pt x="3" y="3"/>
                                    <a:pt x="0" y="0"/>
                                  </a:cubicBezTo>
                                  <a:cubicBezTo>
                                    <a:pt x="7" y="4"/>
                                    <a:pt x="14" y="9"/>
                                    <a:pt x="19" y="16"/>
                                  </a:cubicBezTo>
                                  <a:cubicBezTo>
                                    <a:pt x="10" y="21"/>
                                    <a:pt x="10" y="34"/>
                                    <a:pt x="4" y="3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30" name="Freeform 4630"/>
                          <wps:cNvSpPr>
                            <a:spLocks/>
                          </wps:cNvSpPr>
                          <wps:spPr bwMode="auto">
                            <a:xfrm>
                              <a:off x="2770188" y="2116138"/>
                              <a:ext cx="147638" cy="254000"/>
                            </a:xfrm>
                            <a:custGeom>
                              <a:avLst/>
                              <a:gdLst>
                                <a:gd name="T0" fmla="*/ 37 w 47"/>
                                <a:gd name="T1" fmla="*/ 22 h 80"/>
                                <a:gd name="T2" fmla="*/ 10 w 47"/>
                                <a:gd name="T3" fmla="*/ 24 h 80"/>
                                <a:gd name="T4" fmla="*/ 28 w 47"/>
                                <a:gd name="T5" fmla="*/ 60 h 80"/>
                                <a:gd name="T6" fmla="*/ 10 w 47"/>
                                <a:gd name="T7" fmla="*/ 18 h 80"/>
                                <a:gd name="T8" fmla="*/ 37 w 47"/>
                                <a:gd name="T9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80">
                                  <a:moveTo>
                                    <a:pt x="37" y="22"/>
                                  </a:moveTo>
                                  <a:cubicBezTo>
                                    <a:pt x="40" y="0"/>
                                    <a:pt x="14" y="13"/>
                                    <a:pt x="10" y="24"/>
                                  </a:cubicBezTo>
                                  <a:cubicBezTo>
                                    <a:pt x="4" y="38"/>
                                    <a:pt x="9" y="64"/>
                                    <a:pt x="28" y="60"/>
                                  </a:cubicBezTo>
                                  <a:cubicBezTo>
                                    <a:pt x="16" y="80"/>
                                    <a:pt x="0" y="34"/>
                                    <a:pt x="10" y="18"/>
                                  </a:cubicBezTo>
                                  <a:cubicBezTo>
                                    <a:pt x="17" y="6"/>
                                    <a:pt x="47" y="2"/>
                                    <a:pt x="37" y="2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31" name="Freeform 4631"/>
                          <wps:cNvSpPr>
                            <a:spLocks/>
                          </wps:cNvSpPr>
                          <wps:spPr bwMode="auto">
                            <a:xfrm>
                              <a:off x="2854325" y="2154238"/>
                              <a:ext cx="38100" cy="149225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40 h 47"/>
                                <a:gd name="T2" fmla="*/ 2 w 12"/>
                                <a:gd name="T3" fmla="*/ 0 h 47"/>
                                <a:gd name="T4" fmla="*/ 12 w 12"/>
                                <a:gd name="T5" fmla="*/ 4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47">
                                  <a:moveTo>
                                    <a:pt x="12" y="40"/>
                                  </a:moveTo>
                                  <a:cubicBezTo>
                                    <a:pt x="2" y="47"/>
                                    <a:pt x="1" y="6"/>
                                    <a:pt x="2" y="0"/>
                                  </a:cubicBezTo>
                                  <a:cubicBezTo>
                                    <a:pt x="6" y="12"/>
                                    <a:pt x="0" y="28"/>
                                    <a:pt x="12" y="4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32" name="Freeform 4632"/>
                          <wps:cNvSpPr>
                            <a:spLocks/>
                          </wps:cNvSpPr>
                          <wps:spPr bwMode="auto">
                            <a:xfrm>
                              <a:off x="2800350" y="2360613"/>
                              <a:ext cx="60325" cy="117475"/>
                            </a:xfrm>
                            <a:custGeom>
                              <a:avLst/>
                              <a:gdLst>
                                <a:gd name="T0" fmla="*/ 4 w 19"/>
                                <a:gd name="T1" fmla="*/ 0 h 37"/>
                                <a:gd name="T2" fmla="*/ 15 w 19"/>
                                <a:gd name="T3" fmla="*/ 22 h 37"/>
                                <a:gd name="T4" fmla="*/ 0 w 19"/>
                                <a:gd name="T5" fmla="*/ 37 h 37"/>
                                <a:gd name="T6" fmla="*/ 19 w 19"/>
                                <a:gd name="T7" fmla="*/ 21 h 37"/>
                                <a:gd name="T8" fmla="*/ 4 w 19"/>
                                <a:gd name="T9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4" y="0"/>
                                  </a:moveTo>
                                  <a:cubicBezTo>
                                    <a:pt x="5" y="7"/>
                                    <a:pt x="16" y="19"/>
                                    <a:pt x="15" y="22"/>
                                  </a:cubicBezTo>
                                  <a:cubicBezTo>
                                    <a:pt x="15" y="27"/>
                                    <a:pt x="3" y="34"/>
                                    <a:pt x="0" y="37"/>
                                  </a:cubicBezTo>
                                  <a:cubicBezTo>
                                    <a:pt x="7" y="34"/>
                                    <a:pt x="14" y="28"/>
                                    <a:pt x="19" y="21"/>
                                  </a:cubicBezTo>
                                  <a:cubicBezTo>
                                    <a:pt x="10" y="16"/>
                                    <a:pt x="10" y="3"/>
                                    <a:pt x="4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33" name="Freeform 4633"/>
                          <wps:cNvSpPr>
                            <a:spLocks/>
                          </wps:cNvSpPr>
                          <wps:spPr bwMode="auto">
                            <a:xfrm>
                              <a:off x="2735263" y="1800225"/>
                              <a:ext cx="166688" cy="287338"/>
                            </a:xfrm>
                            <a:custGeom>
                              <a:avLst/>
                              <a:gdLst>
                                <a:gd name="T0" fmla="*/ 50 w 53"/>
                                <a:gd name="T1" fmla="*/ 67 h 90"/>
                                <a:gd name="T2" fmla="*/ 11 w 53"/>
                                <a:gd name="T3" fmla="*/ 74 h 90"/>
                                <a:gd name="T4" fmla="*/ 4 w 53"/>
                                <a:gd name="T5" fmla="*/ 29 h 90"/>
                                <a:gd name="T6" fmla="*/ 31 w 53"/>
                                <a:gd name="T7" fmla="*/ 5 h 90"/>
                                <a:gd name="T8" fmla="*/ 25 w 53"/>
                                <a:gd name="T9" fmla="*/ 14 h 90"/>
                                <a:gd name="T10" fmla="*/ 14 w 53"/>
                                <a:gd name="T11" fmla="*/ 48 h 90"/>
                                <a:gd name="T12" fmla="*/ 50 w 53"/>
                                <a:gd name="T13" fmla="*/ 67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" h="90">
                                  <a:moveTo>
                                    <a:pt x="50" y="67"/>
                                  </a:moveTo>
                                  <a:cubicBezTo>
                                    <a:pt x="53" y="89"/>
                                    <a:pt x="21" y="88"/>
                                    <a:pt x="11" y="74"/>
                                  </a:cubicBezTo>
                                  <a:cubicBezTo>
                                    <a:pt x="2" y="60"/>
                                    <a:pt x="0" y="45"/>
                                    <a:pt x="4" y="29"/>
                                  </a:cubicBezTo>
                                  <a:cubicBezTo>
                                    <a:pt x="6" y="21"/>
                                    <a:pt x="21" y="0"/>
                                    <a:pt x="31" y="5"/>
                                  </a:cubicBezTo>
                                  <a:cubicBezTo>
                                    <a:pt x="40" y="9"/>
                                    <a:pt x="27" y="13"/>
                                    <a:pt x="25" y="14"/>
                                  </a:cubicBezTo>
                                  <a:cubicBezTo>
                                    <a:pt x="14" y="21"/>
                                    <a:pt x="12" y="36"/>
                                    <a:pt x="14" y="48"/>
                                  </a:cubicBezTo>
                                  <a:cubicBezTo>
                                    <a:pt x="16" y="61"/>
                                    <a:pt x="40" y="90"/>
                                    <a:pt x="50" y="6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34" name="Freeform 4634"/>
                          <wps:cNvSpPr>
                            <a:spLocks/>
                          </wps:cNvSpPr>
                          <wps:spPr bwMode="auto">
                            <a:xfrm>
                              <a:off x="2770188" y="1858963"/>
                              <a:ext cx="109538" cy="152400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 h 48"/>
                                <a:gd name="T2" fmla="*/ 14 w 35"/>
                                <a:gd name="T3" fmla="*/ 8 h 48"/>
                                <a:gd name="T4" fmla="*/ 27 w 35"/>
                                <a:gd name="T5" fmla="*/ 48 h 48"/>
                                <a:gd name="T6" fmla="*/ 35 w 35"/>
                                <a:gd name="T7" fmla="*/ 5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" h="48">
                                  <a:moveTo>
                                    <a:pt x="35" y="5"/>
                                  </a:moveTo>
                                  <a:cubicBezTo>
                                    <a:pt x="29" y="1"/>
                                    <a:pt x="18" y="0"/>
                                    <a:pt x="14" y="8"/>
                                  </a:cubicBezTo>
                                  <a:cubicBezTo>
                                    <a:pt x="35" y="12"/>
                                    <a:pt x="0" y="44"/>
                                    <a:pt x="27" y="48"/>
                                  </a:cubicBezTo>
                                  <a:cubicBezTo>
                                    <a:pt x="24" y="34"/>
                                    <a:pt x="26" y="16"/>
                                    <a:pt x="35" y="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35" name="Freeform 4635"/>
                          <wps:cNvSpPr>
                            <a:spLocks/>
                          </wps:cNvSpPr>
                          <wps:spPr bwMode="auto">
                            <a:xfrm>
                              <a:off x="2687638" y="1660525"/>
                              <a:ext cx="147638" cy="182563"/>
                            </a:xfrm>
                            <a:custGeom>
                              <a:avLst/>
                              <a:gdLst>
                                <a:gd name="T0" fmla="*/ 38 w 47"/>
                                <a:gd name="T1" fmla="*/ 46 h 57"/>
                                <a:gd name="T2" fmla="*/ 26 w 47"/>
                                <a:gd name="T3" fmla="*/ 57 h 57"/>
                                <a:gd name="T4" fmla="*/ 34 w 47"/>
                                <a:gd name="T5" fmla="*/ 22 h 57"/>
                                <a:gd name="T6" fmla="*/ 13 w 47"/>
                                <a:gd name="T7" fmla="*/ 16 h 57"/>
                                <a:gd name="T8" fmla="*/ 15 w 47"/>
                                <a:gd name="T9" fmla="*/ 27 h 57"/>
                                <a:gd name="T10" fmla="*/ 8 w 47"/>
                                <a:gd name="T11" fmla="*/ 8 h 57"/>
                                <a:gd name="T12" fmla="*/ 46 w 47"/>
                                <a:gd name="T13" fmla="*/ 20 h 57"/>
                                <a:gd name="T14" fmla="*/ 38 w 47"/>
                                <a:gd name="T15" fmla="*/ 46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7" h="57">
                                  <a:moveTo>
                                    <a:pt x="38" y="46"/>
                                  </a:moveTo>
                                  <a:cubicBezTo>
                                    <a:pt x="33" y="49"/>
                                    <a:pt x="29" y="52"/>
                                    <a:pt x="26" y="57"/>
                                  </a:cubicBezTo>
                                  <a:cubicBezTo>
                                    <a:pt x="27" y="49"/>
                                    <a:pt x="39" y="26"/>
                                    <a:pt x="34" y="22"/>
                                  </a:cubicBezTo>
                                  <a:cubicBezTo>
                                    <a:pt x="29" y="18"/>
                                    <a:pt x="17" y="12"/>
                                    <a:pt x="13" y="16"/>
                                  </a:cubicBezTo>
                                  <a:cubicBezTo>
                                    <a:pt x="23" y="13"/>
                                    <a:pt x="24" y="26"/>
                                    <a:pt x="15" y="27"/>
                                  </a:cubicBezTo>
                                  <a:cubicBezTo>
                                    <a:pt x="3" y="30"/>
                                    <a:pt x="0" y="14"/>
                                    <a:pt x="8" y="8"/>
                                  </a:cubicBezTo>
                                  <a:cubicBezTo>
                                    <a:pt x="18" y="0"/>
                                    <a:pt x="43" y="6"/>
                                    <a:pt x="46" y="20"/>
                                  </a:cubicBezTo>
                                  <a:cubicBezTo>
                                    <a:pt x="47" y="27"/>
                                    <a:pt x="37" y="36"/>
                                    <a:pt x="38" y="4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36" name="Freeform 4636"/>
                          <wps:cNvSpPr>
                            <a:spLocks/>
                          </wps:cNvSpPr>
                          <wps:spPr bwMode="auto">
                            <a:xfrm>
                              <a:off x="2735263" y="2081213"/>
                              <a:ext cx="166688" cy="279400"/>
                            </a:xfrm>
                            <a:custGeom>
                              <a:avLst/>
                              <a:gdLst>
                                <a:gd name="T0" fmla="*/ 50 w 53"/>
                                <a:gd name="T1" fmla="*/ 22 h 88"/>
                                <a:gd name="T2" fmla="*/ 11 w 53"/>
                                <a:gd name="T3" fmla="*/ 16 h 88"/>
                                <a:gd name="T4" fmla="*/ 4 w 53"/>
                                <a:gd name="T5" fmla="*/ 60 h 88"/>
                                <a:gd name="T6" fmla="*/ 31 w 53"/>
                                <a:gd name="T7" fmla="*/ 84 h 88"/>
                                <a:gd name="T8" fmla="*/ 25 w 53"/>
                                <a:gd name="T9" fmla="*/ 75 h 88"/>
                                <a:gd name="T10" fmla="*/ 14 w 53"/>
                                <a:gd name="T11" fmla="*/ 41 h 88"/>
                                <a:gd name="T12" fmla="*/ 50 w 53"/>
                                <a:gd name="T13" fmla="*/ 22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" h="88">
                                  <a:moveTo>
                                    <a:pt x="50" y="22"/>
                                  </a:moveTo>
                                  <a:cubicBezTo>
                                    <a:pt x="53" y="0"/>
                                    <a:pt x="20" y="2"/>
                                    <a:pt x="11" y="16"/>
                                  </a:cubicBezTo>
                                  <a:cubicBezTo>
                                    <a:pt x="2" y="30"/>
                                    <a:pt x="0" y="44"/>
                                    <a:pt x="4" y="60"/>
                                  </a:cubicBezTo>
                                  <a:cubicBezTo>
                                    <a:pt x="7" y="68"/>
                                    <a:pt x="21" y="88"/>
                                    <a:pt x="31" y="84"/>
                                  </a:cubicBezTo>
                                  <a:cubicBezTo>
                                    <a:pt x="40" y="80"/>
                                    <a:pt x="27" y="77"/>
                                    <a:pt x="25" y="75"/>
                                  </a:cubicBezTo>
                                  <a:cubicBezTo>
                                    <a:pt x="15" y="68"/>
                                    <a:pt x="12" y="53"/>
                                    <a:pt x="14" y="41"/>
                                  </a:cubicBezTo>
                                  <a:cubicBezTo>
                                    <a:pt x="16" y="28"/>
                                    <a:pt x="39" y="0"/>
                                    <a:pt x="50" y="2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37" name="Freeform 4637"/>
                          <wps:cNvSpPr>
                            <a:spLocks/>
                          </wps:cNvSpPr>
                          <wps:spPr bwMode="auto">
                            <a:xfrm>
                              <a:off x="2770188" y="2154238"/>
                              <a:ext cx="112713" cy="152400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43 h 48"/>
                                <a:gd name="T2" fmla="*/ 14 w 36"/>
                                <a:gd name="T3" fmla="*/ 40 h 48"/>
                                <a:gd name="T4" fmla="*/ 27 w 36"/>
                                <a:gd name="T5" fmla="*/ 0 h 48"/>
                                <a:gd name="T6" fmla="*/ 36 w 36"/>
                                <a:gd name="T7" fmla="*/ 43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48">
                                  <a:moveTo>
                                    <a:pt x="36" y="43"/>
                                  </a:moveTo>
                                  <a:cubicBezTo>
                                    <a:pt x="29" y="47"/>
                                    <a:pt x="18" y="48"/>
                                    <a:pt x="14" y="40"/>
                                  </a:cubicBezTo>
                                  <a:cubicBezTo>
                                    <a:pt x="35" y="37"/>
                                    <a:pt x="0" y="4"/>
                                    <a:pt x="27" y="0"/>
                                  </a:cubicBezTo>
                                  <a:cubicBezTo>
                                    <a:pt x="24" y="14"/>
                                    <a:pt x="26" y="32"/>
                                    <a:pt x="36" y="4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38" name="Freeform 4638"/>
                          <wps:cNvSpPr>
                            <a:spLocks/>
                          </wps:cNvSpPr>
                          <wps:spPr bwMode="auto">
                            <a:xfrm>
                              <a:off x="2690813" y="2322513"/>
                              <a:ext cx="144463" cy="190500"/>
                            </a:xfrm>
                            <a:custGeom>
                              <a:avLst/>
                              <a:gdLst>
                                <a:gd name="T0" fmla="*/ 37 w 46"/>
                                <a:gd name="T1" fmla="*/ 11 h 60"/>
                                <a:gd name="T2" fmla="*/ 25 w 46"/>
                                <a:gd name="T3" fmla="*/ 0 h 60"/>
                                <a:gd name="T4" fmla="*/ 34 w 46"/>
                                <a:gd name="T5" fmla="*/ 35 h 60"/>
                                <a:gd name="T6" fmla="*/ 12 w 46"/>
                                <a:gd name="T7" fmla="*/ 41 h 60"/>
                                <a:gd name="T8" fmla="*/ 16 w 46"/>
                                <a:gd name="T9" fmla="*/ 30 h 60"/>
                                <a:gd name="T10" fmla="*/ 5 w 46"/>
                                <a:gd name="T11" fmla="*/ 48 h 60"/>
                                <a:gd name="T12" fmla="*/ 45 w 46"/>
                                <a:gd name="T13" fmla="*/ 37 h 60"/>
                                <a:gd name="T14" fmla="*/ 37 w 46"/>
                                <a:gd name="T15" fmla="*/ 11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6" h="60">
                                  <a:moveTo>
                                    <a:pt x="37" y="11"/>
                                  </a:moveTo>
                                  <a:cubicBezTo>
                                    <a:pt x="33" y="8"/>
                                    <a:pt x="28" y="5"/>
                                    <a:pt x="25" y="0"/>
                                  </a:cubicBezTo>
                                  <a:cubicBezTo>
                                    <a:pt x="26" y="10"/>
                                    <a:pt x="38" y="28"/>
                                    <a:pt x="34" y="35"/>
                                  </a:cubicBezTo>
                                  <a:cubicBezTo>
                                    <a:pt x="31" y="40"/>
                                    <a:pt x="15" y="44"/>
                                    <a:pt x="12" y="41"/>
                                  </a:cubicBezTo>
                                  <a:cubicBezTo>
                                    <a:pt x="21" y="43"/>
                                    <a:pt x="23" y="33"/>
                                    <a:pt x="16" y="30"/>
                                  </a:cubicBezTo>
                                  <a:cubicBezTo>
                                    <a:pt x="4" y="25"/>
                                    <a:pt x="0" y="41"/>
                                    <a:pt x="5" y="48"/>
                                  </a:cubicBezTo>
                                  <a:cubicBezTo>
                                    <a:pt x="14" y="60"/>
                                    <a:pt x="42" y="51"/>
                                    <a:pt x="45" y="37"/>
                                  </a:cubicBezTo>
                                  <a:cubicBezTo>
                                    <a:pt x="46" y="31"/>
                                    <a:pt x="37" y="21"/>
                                    <a:pt x="37" y="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39" name="Freeform 4639"/>
                          <wps:cNvSpPr>
                            <a:spLocks/>
                          </wps:cNvSpPr>
                          <wps:spPr bwMode="auto">
                            <a:xfrm>
                              <a:off x="34925" y="1839913"/>
                              <a:ext cx="141288" cy="215900"/>
                            </a:xfrm>
                            <a:custGeom>
                              <a:avLst/>
                              <a:gdLst>
                                <a:gd name="T0" fmla="*/ 10 w 45"/>
                                <a:gd name="T1" fmla="*/ 45 h 68"/>
                                <a:gd name="T2" fmla="*/ 38 w 45"/>
                                <a:gd name="T3" fmla="*/ 41 h 68"/>
                                <a:gd name="T4" fmla="*/ 19 w 45"/>
                                <a:gd name="T5" fmla="*/ 7 h 68"/>
                                <a:gd name="T6" fmla="*/ 35 w 45"/>
                                <a:gd name="T7" fmla="*/ 7 h 68"/>
                                <a:gd name="T8" fmla="*/ 37 w 45"/>
                                <a:gd name="T9" fmla="*/ 49 h 68"/>
                                <a:gd name="T10" fmla="*/ 10 w 45"/>
                                <a:gd name="T11" fmla="*/ 45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68">
                                  <a:moveTo>
                                    <a:pt x="10" y="45"/>
                                  </a:moveTo>
                                  <a:cubicBezTo>
                                    <a:pt x="7" y="68"/>
                                    <a:pt x="35" y="54"/>
                                    <a:pt x="38" y="41"/>
                                  </a:cubicBezTo>
                                  <a:cubicBezTo>
                                    <a:pt x="41" y="27"/>
                                    <a:pt x="38" y="3"/>
                                    <a:pt x="19" y="7"/>
                                  </a:cubicBezTo>
                                  <a:cubicBezTo>
                                    <a:pt x="23" y="0"/>
                                    <a:pt x="29" y="2"/>
                                    <a:pt x="35" y="7"/>
                                  </a:cubicBezTo>
                                  <a:cubicBezTo>
                                    <a:pt x="45" y="16"/>
                                    <a:pt x="44" y="39"/>
                                    <a:pt x="37" y="49"/>
                                  </a:cubicBezTo>
                                  <a:cubicBezTo>
                                    <a:pt x="30" y="61"/>
                                    <a:pt x="0" y="65"/>
                                    <a:pt x="10" y="4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40" name="Freeform 4640"/>
                          <wps:cNvSpPr>
                            <a:spLocks/>
                          </wps:cNvSpPr>
                          <wps:spPr bwMode="auto">
                            <a:xfrm>
                              <a:off x="60325" y="1871663"/>
                              <a:ext cx="38100" cy="142875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5 h 45"/>
                                <a:gd name="T2" fmla="*/ 10 w 12"/>
                                <a:gd name="T3" fmla="*/ 45 h 45"/>
                                <a:gd name="T4" fmla="*/ 0 w 12"/>
                                <a:gd name="T5" fmla="*/ 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45">
                                  <a:moveTo>
                                    <a:pt x="0" y="5"/>
                                  </a:moveTo>
                                  <a:cubicBezTo>
                                    <a:pt x="10" y="0"/>
                                    <a:pt x="11" y="39"/>
                                    <a:pt x="10" y="45"/>
                                  </a:cubicBezTo>
                                  <a:cubicBezTo>
                                    <a:pt x="6" y="33"/>
                                    <a:pt x="12" y="16"/>
                                    <a:pt x="0" y="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41" name="Freeform 4641"/>
                          <wps:cNvSpPr>
                            <a:spLocks/>
                          </wps:cNvSpPr>
                          <wps:spPr bwMode="auto">
                            <a:xfrm>
                              <a:off x="92075" y="1689100"/>
                              <a:ext cx="60325" cy="117475"/>
                            </a:xfrm>
                            <a:custGeom>
                              <a:avLst/>
                              <a:gdLst>
                                <a:gd name="T0" fmla="*/ 15 w 19"/>
                                <a:gd name="T1" fmla="*/ 37 h 37"/>
                                <a:gd name="T2" fmla="*/ 3 w 19"/>
                                <a:gd name="T3" fmla="*/ 16 h 37"/>
                                <a:gd name="T4" fmla="*/ 19 w 19"/>
                                <a:gd name="T5" fmla="*/ 0 h 37"/>
                                <a:gd name="T6" fmla="*/ 0 w 19"/>
                                <a:gd name="T7" fmla="*/ 16 h 37"/>
                                <a:gd name="T8" fmla="*/ 15 w 19"/>
                                <a:gd name="T9" fmla="*/ 37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15" y="37"/>
                                  </a:moveTo>
                                  <a:cubicBezTo>
                                    <a:pt x="14" y="30"/>
                                    <a:pt x="3" y="19"/>
                                    <a:pt x="3" y="16"/>
                                  </a:cubicBezTo>
                                  <a:cubicBezTo>
                                    <a:pt x="4" y="11"/>
                                    <a:pt x="16" y="3"/>
                                    <a:pt x="19" y="0"/>
                                  </a:cubicBezTo>
                                  <a:cubicBezTo>
                                    <a:pt x="12" y="4"/>
                                    <a:pt x="5" y="10"/>
                                    <a:pt x="0" y="16"/>
                                  </a:cubicBezTo>
                                  <a:cubicBezTo>
                                    <a:pt x="9" y="21"/>
                                    <a:pt x="8" y="34"/>
                                    <a:pt x="15" y="3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42" name="Freeform 4642"/>
                          <wps:cNvSpPr>
                            <a:spLocks/>
                          </wps:cNvSpPr>
                          <wps:spPr bwMode="auto">
                            <a:xfrm>
                              <a:off x="34925" y="2119313"/>
                              <a:ext cx="141288" cy="212725"/>
                            </a:xfrm>
                            <a:custGeom>
                              <a:avLst/>
                              <a:gdLst>
                                <a:gd name="T0" fmla="*/ 10 w 45"/>
                                <a:gd name="T1" fmla="*/ 22 h 67"/>
                                <a:gd name="T2" fmla="*/ 37 w 45"/>
                                <a:gd name="T3" fmla="*/ 24 h 67"/>
                                <a:gd name="T4" fmla="*/ 19 w 45"/>
                                <a:gd name="T5" fmla="*/ 61 h 67"/>
                                <a:gd name="T6" fmla="*/ 34 w 45"/>
                                <a:gd name="T7" fmla="*/ 60 h 67"/>
                                <a:gd name="T8" fmla="*/ 37 w 45"/>
                                <a:gd name="T9" fmla="*/ 18 h 67"/>
                                <a:gd name="T10" fmla="*/ 10 w 45"/>
                                <a:gd name="T11" fmla="*/ 22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67">
                                  <a:moveTo>
                                    <a:pt x="10" y="22"/>
                                  </a:moveTo>
                                  <a:cubicBezTo>
                                    <a:pt x="7" y="0"/>
                                    <a:pt x="32" y="13"/>
                                    <a:pt x="37" y="24"/>
                                  </a:cubicBezTo>
                                  <a:cubicBezTo>
                                    <a:pt x="43" y="38"/>
                                    <a:pt x="38" y="64"/>
                                    <a:pt x="19" y="61"/>
                                  </a:cubicBezTo>
                                  <a:cubicBezTo>
                                    <a:pt x="23" y="67"/>
                                    <a:pt x="29" y="65"/>
                                    <a:pt x="34" y="60"/>
                                  </a:cubicBezTo>
                                  <a:cubicBezTo>
                                    <a:pt x="45" y="51"/>
                                    <a:pt x="44" y="29"/>
                                    <a:pt x="37" y="18"/>
                                  </a:cubicBezTo>
                                  <a:cubicBezTo>
                                    <a:pt x="29" y="6"/>
                                    <a:pt x="0" y="2"/>
                                    <a:pt x="10" y="2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43" name="Freeform 4643"/>
                          <wps:cNvSpPr>
                            <a:spLocks/>
                          </wps:cNvSpPr>
                          <wps:spPr bwMode="auto">
                            <a:xfrm>
                              <a:off x="60325" y="2157413"/>
                              <a:ext cx="34925" cy="146050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40 h 46"/>
                                <a:gd name="T2" fmla="*/ 10 w 11"/>
                                <a:gd name="T3" fmla="*/ 0 h 46"/>
                                <a:gd name="T4" fmla="*/ 0 w 11"/>
                                <a:gd name="T5" fmla="*/ 40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46">
                                  <a:moveTo>
                                    <a:pt x="0" y="40"/>
                                  </a:moveTo>
                                  <a:cubicBezTo>
                                    <a:pt x="10" y="46"/>
                                    <a:pt x="11" y="6"/>
                                    <a:pt x="10" y="0"/>
                                  </a:cubicBezTo>
                                  <a:cubicBezTo>
                                    <a:pt x="7" y="13"/>
                                    <a:pt x="11" y="28"/>
                                    <a:pt x="0" y="4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44" name="Freeform 4644"/>
                          <wps:cNvSpPr>
                            <a:spLocks/>
                          </wps:cNvSpPr>
                          <wps:spPr bwMode="auto">
                            <a:xfrm>
                              <a:off x="92075" y="2363788"/>
                              <a:ext cx="60325" cy="117475"/>
                            </a:xfrm>
                            <a:custGeom>
                              <a:avLst/>
                              <a:gdLst>
                                <a:gd name="T0" fmla="*/ 15 w 19"/>
                                <a:gd name="T1" fmla="*/ 0 h 37"/>
                                <a:gd name="T2" fmla="*/ 3 w 19"/>
                                <a:gd name="T3" fmla="*/ 22 h 37"/>
                                <a:gd name="T4" fmla="*/ 19 w 19"/>
                                <a:gd name="T5" fmla="*/ 37 h 37"/>
                                <a:gd name="T6" fmla="*/ 0 w 19"/>
                                <a:gd name="T7" fmla="*/ 21 h 37"/>
                                <a:gd name="T8" fmla="*/ 15 w 19"/>
                                <a:gd name="T9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15" y="0"/>
                                  </a:moveTo>
                                  <a:cubicBezTo>
                                    <a:pt x="14" y="7"/>
                                    <a:pt x="3" y="18"/>
                                    <a:pt x="3" y="22"/>
                                  </a:cubicBezTo>
                                  <a:cubicBezTo>
                                    <a:pt x="4" y="27"/>
                                    <a:pt x="15" y="35"/>
                                    <a:pt x="19" y="37"/>
                                  </a:cubicBezTo>
                                  <a:cubicBezTo>
                                    <a:pt x="11" y="34"/>
                                    <a:pt x="5" y="28"/>
                                    <a:pt x="0" y="21"/>
                                  </a:cubicBezTo>
                                  <a:cubicBezTo>
                                    <a:pt x="9" y="16"/>
                                    <a:pt x="8" y="3"/>
                                    <a:pt x="1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45" name="Freeform 4645"/>
                          <wps:cNvSpPr>
                            <a:spLocks/>
                          </wps:cNvSpPr>
                          <wps:spPr bwMode="auto">
                            <a:xfrm>
                              <a:off x="50800" y="1806575"/>
                              <a:ext cx="166688" cy="284163"/>
                            </a:xfrm>
                            <a:custGeom>
                              <a:avLst/>
                              <a:gdLst>
                                <a:gd name="T0" fmla="*/ 3 w 53"/>
                                <a:gd name="T1" fmla="*/ 66 h 89"/>
                                <a:gd name="T2" fmla="*/ 42 w 53"/>
                                <a:gd name="T3" fmla="*/ 73 h 89"/>
                                <a:gd name="T4" fmla="*/ 48 w 53"/>
                                <a:gd name="T5" fmla="*/ 28 h 89"/>
                                <a:gd name="T6" fmla="*/ 22 w 53"/>
                                <a:gd name="T7" fmla="*/ 4 h 89"/>
                                <a:gd name="T8" fmla="*/ 28 w 53"/>
                                <a:gd name="T9" fmla="*/ 13 h 89"/>
                                <a:gd name="T10" fmla="*/ 39 w 53"/>
                                <a:gd name="T11" fmla="*/ 47 h 89"/>
                                <a:gd name="T12" fmla="*/ 3 w 53"/>
                                <a:gd name="T13" fmla="*/ 66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" h="89">
                                  <a:moveTo>
                                    <a:pt x="3" y="66"/>
                                  </a:moveTo>
                                  <a:cubicBezTo>
                                    <a:pt x="0" y="88"/>
                                    <a:pt x="32" y="87"/>
                                    <a:pt x="42" y="73"/>
                                  </a:cubicBezTo>
                                  <a:cubicBezTo>
                                    <a:pt x="51" y="59"/>
                                    <a:pt x="53" y="44"/>
                                    <a:pt x="48" y="28"/>
                                  </a:cubicBezTo>
                                  <a:cubicBezTo>
                                    <a:pt x="46" y="20"/>
                                    <a:pt x="32" y="0"/>
                                    <a:pt x="22" y="4"/>
                                  </a:cubicBezTo>
                                  <a:cubicBezTo>
                                    <a:pt x="12" y="8"/>
                                    <a:pt x="26" y="12"/>
                                    <a:pt x="28" y="13"/>
                                  </a:cubicBezTo>
                                  <a:cubicBezTo>
                                    <a:pt x="38" y="21"/>
                                    <a:pt x="41" y="35"/>
                                    <a:pt x="39" y="47"/>
                                  </a:cubicBezTo>
                                  <a:cubicBezTo>
                                    <a:pt x="36" y="60"/>
                                    <a:pt x="13" y="89"/>
                                    <a:pt x="3" y="6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46" name="Freeform 4646"/>
                          <wps:cNvSpPr>
                            <a:spLocks/>
                          </wps:cNvSpPr>
                          <wps:spPr bwMode="auto">
                            <a:xfrm>
                              <a:off x="69850" y="1862138"/>
                              <a:ext cx="112713" cy="152400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5 h 48"/>
                                <a:gd name="T2" fmla="*/ 22 w 36"/>
                                <a:gd name="T3" fmla="*/ 8 h 48"/>
                                <a:gd name="T4" fmla="*/ 9 w 36"/>
                                <a:gd name="T5" fmla="*/ 48 h 48"/>
                                <a:gd name="T6" fmla="*/ 0 w 36"/>
                                <a:gd name="T7" fmla="*/ 5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48">
                                  <a:moveTo>
                                    <a:pt x="0" y="5"/>
                                  </a:moveTo>
                                  <a:cubicBezTo>
                                    <a:pt x="7" y="1"/>
                                    <a:pt x="17" y="0"/>
                                    <a:pt x="22" y="8"/>
                                  </a:cubicBezTo>
                                  <a:cubicBezTo>
                                    <a:pt x="1" y="12"/>
                                    <a:pt x="36" y="44"/>
                                    <a:pt x="9" y="48"/>
                                  </a:cubicBezTo>
                                  <a:cubicBezTo>
                                    <a:pt x="11" y="35"/>
                                    <a:pt x="10" y="16"/>
                                    <a:pt x="0" y="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47" name="Freeform 4647"/>
                          <wps:cNvSpPr>
                            <a:spLocks/>
                          </wps:cNvSpPr>
                          <wps:spPr bwMode="auto">
                            <a:xfrm>
                              <a:off x="117475" y="1654175"/>
                              <a:ext cx="144463" cy="192088"/>
                            </a:xfrm>
                            <a:custGeom>
                              <a:avLst/>
                              <a:gdLst>
                                <a:gd name="T0" fmla="*/ 8 w 46"/>
                                <a:gd name="T1" fmla="*/ 49 h 60"/>
                                <a:gd name="T2" fmla="*/ 21 w 46"/>
                                <a:gd name="T3" fmla="*/ 60 h 60"/>
                                <a:gd name="T4" fmla="*/ 12 w 46"/>
                                <a:gd name="T5" fmla="*/ 25 h 60"/>
                                <a:gd name="T6" fmla="*/ 33 w 46"/>
                                <a:gd name="T7" fmla="*/ 19 h 60"/>
                                <a:gd name="T8" fmla="*/ 30 w 46"/>
                                <a:gd name="T9" fmla="*/ 30 h 60"/>
                                <a:gd name="T10" fmla="*/ 41 w 46"/>
                                <a:gd name="T11" fmla="*/ 12 h 60"/>
                                <a:gd name="T12" fmla="*/ 1 w 46"/>
                                <a:gd name="T13" fmla="*/ 23 h 60"/>
                                <a:gd name="T14" fmla="*/ 8 w 46"/>
                                <a:gd name="T15" fmla="*/ 49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6" h="60">
                                  <a:moveTo>
                                    <a:pt x="8" y="49"/>
                                  </a:moveTo>
                                  <a:cubicBezTo>
                                    <a:pt x="13" y="52"/>
                                    <a:pt x="18" y="55"/>
                                    <a:pt x="21" y="60"/>
                                  </a:cubicBezTo>
                                  <a:cubicBezTo>
                                    <a:pt x="20" y="50"/>
                                    <a:pt x="8" y="32"/>
                                    <a:pt x="12" y="25"/>
                                  </a:cubicBezTo>
                                  <a:cubicBezTo>
                                    <a:pt x="15" y="20"/>
                                    <a:pt x="30" y="16"/>
                                    <a:pt x="33" y="19"/>
                                  </a:cubicBezTo>
                                  <a:cubicBezTo>
                                    <a:pt x="25" y="17"/>
                                    <a:pt x="22" y="27"/>
                                    <a:pt x="30" y="30"/>
                                  </a:cubicBezTo>
                                  <a:cubicBezTo>
                                    <a:pt x="42" y="35"/>
                                    <a:pt x="46" y="19"/>
                                    <a:pt x="41" y="12"/>
                                  </a:cubicBezTo>
                                  <a:cubicBezTo>
                                    <a:pt x="32" y="0"/>
                                    <a:pt x="4" y="9"/>
                                    <a:pt x="1" y="23"/>
                                  </a:cubicBezTo>
                                  <a:cubicBezTo>
                                    <a:pt x="0" y="30"/>
                                    <a:pt x="9" y="38"/>
                                    <a:pt x="8" y="4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48" name="Freeform 4648"/>
                          <wps:cNvSpPr>
                            <a:spLocks/>
                          </wps:cNvSpPr>
                          <wps:spPr bwMode="auto">
                            <a:xfrm>
                              <a:off x="47625" y="2084388"/>
                              <a:ext cx="169863" cy="282575"/>
                            </a:xfrm>
                            <a:custGeom>
                              <a:avLst/>
                              <a:gdLst>
                                <a:gd name="T0" fmla="*/ 3 w 54"/>
                                <a:gd name="T1" fmla="*/ 22 h 89"/>
                                <a:gd name="T2" fmla="*/ 42 w 54"/>
                                <a:gd name="T3" fmla="*/ 16 h 89"/>
                                <a:gd name="T4" fmla="*/ 49 w 54"/>
                                <a:gd name="T5" fmla="*/ 60 h 89"/>
                                <a:gd name="T6" fmla="*/ 23 w 54"/>
                                <a:gd name="T7" fmla="*/ 84 h 89"/>
                                <a:gd name="T8" fmla="*/ 29 w 54"/>
                                <a:gd name="T9" fmla="*/ 75 h 89"/>
                                <a:gd name="T10" fmla="*/ 39 w 54"/>
                                <a:gd name="T11" fmla="*/ 41 h 89"/>
                                <a:gd name="T12" fmla="*/ 3 w 54"/>
                                <a:gd name="T13" fmla="*/ 22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" h="89">
                                  <a:moveTo>
                                    <a:pt x="3" y="22"/>
                                  </a:moveTo>
                                  <a:cubicBezTo>
                                    <a:pt x="0" y="0"/>
                                    <a:pt x="33" y="3"/>
                                    <a:pt x="42" y="16"/>
                                  </a:cubicBezTo>
                                  <a:cubicBezTo>
                                    <a:pt x="52" y="30"/>
                                    <a:pt x="54" y="44"/>
                                    <a:pt x="49" y="60"/>
                                  </a:cubicBezTo>
                                  <a:cubicBezTo>
                                    <a:pt x="47" y="68"/>
                                    <a:pt x="33" y="89"/>
                                    <a:pt x="23" y="84"/>
                                  </a:cubicBezTo>
                                  <a:cubicBezTo>
                                    <a:pt x="14" y="80"/>
                                    <a:pt x="27" y="76"/>
                                    <a:pt x="29" y="75"/>
                                  </a:cubicBezTo>
                                  <a:cubicBezTo>
                                    <a:pt x="39" y="69"/>
                                    <a:pt x="41" y="52"/>
                                    <a:pt x="39" y="41"/>
                                  </a:cubicBezTo>
                                  <a:cubicBezTo>
                                    <a:pt x="37" y="28"/>
                                    <a:pt x="14" y="0"/>
                                    <a:pt x="3" y="2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49" name="Freeform 4649"/>
                          <wps:cNvSpPr>
                            <a:spLocks/>
                          </wps:cNvSpPr>
                          <wps:spPr bwMode="auto">
                            <a:xfrm>
                              <a:off x="69850" y="2157413"/>
                              <a:ext cx="112713" cy="152400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43 h 48"/>
                                <a:gd name="T2" fmla="*/ 22 w 36"/>
                                <a:gd name="T3" fmla="*/ 40 h 48"/>
                                <a:gd name="T4" fmla="*/ 9 w 36"/>
                                <a:gd name="T5" fmla="*/ 0 h 48"/>
                                <a:gd name="T6" fmla="*/ 0 w 36"/>
                                <a:gd name="T7" fmla="*/ 43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48">
                                  <a:moveTo>
                                    <a:pt x="0" y="43"/>
                                  </a:moveTo>
                                  <a:cubicBezTo>
                                    <a:pt x="6" y="48"/>
                                    <a:pt x="18" y="48"/>
                                    <a:pt x="22" y="40"/>
                                  </a:cubicBezTo>
                                  <a:cubicBezTo>
                                    <a:pt x="1" y="36"/>
                                    <a:pt x="36" y="4"/>
                                    <a:pt x="9" y="0"/>
                                  </a:cubicBezTo>
                                  <a:cubicBezTo>
                                    <a:pt x="11" y="14"/>
                                    <a:pt x="10" y="32"/>
                                    <a:pt x="0" y="4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50" name="Freeform 4650"/>
                          <wps:cNvSpPr>
                            <a:spLocks/>
                          </wps:cNvSpPr>
                          <wps:spPr bwMode="auto">
                            <a:xfrm>
                              <a:off x="114300" y="2325688"/>
                              <a:ext cx="147638" cy="184150"/>
                            </a:xfrm>
                            <a:custGeom>
                              <a:avLst/>
                              <a:gdLst>
                                <a:gd name="T0" fmla="*/ 9 w 47"/>
                                <a:gd name="T1" fmla="*/ 11 h 58"/>
                                <a:gd name="T2" fmla="*/ 22 w 47"/>
                                <a:gd name="T3" fmla="*/ 0 h 58"/>
                                <a:gd name="T4" fmla="*/ 13 w 47"/>
                                <a:gd name="T5" fmla="*/ 35 h 58"/>
                                <a:gd name="T6" fmla="*/ 34 w 47"/>
                                <a:gd name="T7" fmla="*/ 41 h 58"/>
                                <a:gd name="T8" fmla="*/ 32 w 47"/>
                                <a:gd name="T9" fmla="*/ 30 h 58"/>
                                <a:gd name="T10" fmla="*/ 40 w 47"/>
                                <a:gd name="T11" fmla="*/ 49 h 58"/>
                                <a:gd name="T12" fmla="*/ 2 w 47"/>
                                <a:gd name="T13" fmla="*/ 37 h 58"/>
                                <a:gd name="T14" fmla="*/ 9 w 47"/>
                                <a:gd name="T15" fmla="*/ 11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7" h="58">
                                  <a:moveTo>
                                    <a:pt x="9" y="11"/>
                                  </a:moveTo>
                                  <a:cubicBezTo>
                                    <a:pt x="14" y="8"/>
                                    <a:pt x="19" y="5"/>
                                    <a:pt x="22" y="0"/>
                                  </a:cubicBezTo>
                                  <a:cubicBezTo>
                                    <a:pt x="20" y="8"/>
                                    <a:pt x="8" y="31"/>
                                    <a:pt x="13" y="35"/>
                                  </a:cubicBezTo>
                                  <a:cubicBezTo>
                                    <a:pt x="19" y="39"/>
                                    <a:pt x="30" y="46"/>
                                    <a:pt x="34" y="41"/>
                                  </a:cubicBezTo>
                                  <a:cubicBezTo>
                                    <a:pt x="25" y="44"/>
                                    <a:pt x="24" y="32"/>
                                    <a:pt x="32" y="30"/>
                                  </a:cubicBezTo>
                                  <a:cubicBezTo>
                                    <a:pt x="44" y="27"/>
                                    <a:pt x="47" y="43"/>
                                    <a:pt x="40" y="49"/>
                                  </a:cubicBezTo>
                                  <a:cubicBezTo>
                                    <a:pt x="30" y="58"/>
                                    <a:pt x="5" y="51"/>
                                    <a:pt x="2" y="37"/>
                                  </a:cubicBezTo>
                                  <a:cubicBezTo>
                                    <a:pt x="0" y="30"/>
                                    <a:pt x="10" y="22"/>
                                    <a:pt x="9" y="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51" name="Freeform 4651"/>
                          <wps:cNvSpPr>
                            <a:spLocks/>
                          </wps:cNvSpPr>
                          <wps:spPr bwMode="auto">
                            <a:xfrm>
                              <a:off x="1855788" y="2484438"/>
                              <a:ext cx="1027113" cy="1600200"/>
                            </a:xfrm>
                            <a:custGeom>
                              <a:avLst/>
                              <a:gdLst>
                                <a:gd name="T0" fmla="*/ 304 w 325"/>
                                <a:gd name="T1" fmla="*/ 12 h 504"/>
                                <a:gd name="T2" fmla="*/ 317 w 325"/>
                                <a:gd name="T3" fmla="*/ 469 h 504"/>
                                <a:gd name="T4" fmla="*/ 158 w 325"/>
                                <a:gd name="T5" fmla="*/ 453 h 504"/>
                                <a:gd name="T6" fmla="*/ 77 w 325"/>
                                <a:gd name="T7" fmla="*/ 468 h 504"/>
                                <a:gd name="T8" fmla="*/ 0 w 325"/>
                                <a:gd name="T9" fmla="*/ 504 h 504"/>
                                <a:gd name="T10" fmla="*/ 325 w 325"/>
                                <a:gd name="T11" fmla="*/ 476 h 504"/>
                                <a:gd name="T12" fmla="*/ 316 w 325"/>
                                <a:gd name="T13" fmla="*/ 0 h 504"/>
                                <a:gd name="T14" fmla="*/ 304 w 325"/>
                                <a:gd name="T15" fmla="*/ 12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5" h="504">
                                  <a:moveTo>
                                    <a:pt x="304" y="12"/>
                                  </a:moveTo>
                                  <a:cubicBezTo>
                                    <a:pt x="273" y="162"/>
                                    <a:pt x="276" y="322"/>
                                    <a:pt x="317" y="469"/>
                                  </a:cubicBezTo>
                                  <a:cubicBezTo>
                                    <a:pt x="266" y="455"/>
                                    <a:pt x="212" y="448"/>
                                    <a:pt x="158" y="453"/>
                                  </a:cubicBezTo>
                                  <a:cubicBezTo>
                                    <a:pt x="131" y="456"/>
                                    <a:pt x="104" y="460"/>
                                    <a:pt x="77" y="468"/>
                                  </a:cubicBezTo>
                                  <a:cubicBezTo>
                                    <a:pt x="52" y="475"/>
                                    <a:pt x="16" y="481"/>
                                    <a:pt x="0" y="504"/>
                                  </a:cubicBezTo>
                                  <a:cubicBezTo>
                                    <a:pt x="95" y="447"/>
                                    <a:pt x="221" y="453"/>
                                    <a:pt x="325" y="476"/>
                                  </a:cubicBezTo>
                                  <a:cubicBezTo>
                                    <a:pt x="282" y="320"/>
                                    <a:pt x="293" y="158"/>
                                    <a:pt x="316" y="0"/>
                                  </a:cubicBezTo>
                                  <a:cubicBezTo>
                                    <a:pt x="312" y="4"/>
                                    <a:pt x="308" y="8"/>
                                    <a:pt x="304" y="1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52" name="Freeform 4652"/>
                          <wps:cNvSpPr>
                            <a:spLocks/>
                          </wps:cNvSpPr>
                          <wps:spPr bwMode="auto">
                            <a:xfrm>
                              <a:off x="76200" y="2484438"/>
                              <a:ext cx="1023938" cy="1600200"/>
                            </a:xfrm>
                            <a:custGeom>
                              <a:avLst/>
                              <a:gdLst>
                                <a:gd name="T0" fmla="*/ 21 w 324"/>
                                <a:gd name="T1" fmla="*/ 12 h 504"/>
                                <a:gd name="T2" fmla="*/ 8 w 324"/>
                                <a:gd name="T3" fmla="*/ 469 h 504"/>
                                <a:gd name="T4" fmla="*/ 166 w 324"/>
                                <a:gd name="T5" fmla="*/ 453 h 504"/>
                                <a:gd name="T6" fmla="*/ 248 w 324"/>
                                <a:gd name="T7" fmla="*/ 468 h 504"/>
                                <a:gd name="T8" fmla="*/ 324 w 324"/>
                                <a:gd name="T9" fmla="*/ 504 h 504"/>
                                <a:gd name="T10" fmla="*/ 0 w 324"/>
                                <a:gd name="T11" fmla="*/ 476 h 504"/>
                                <a:gd name="T12" fmla="*/ 9 w 324"/>
                                <a:gd name="T13" fmla="*/ 0 h 504"/>
                                <a:gd name="T14" fmla="*/ 21 w 324"/>
                                <a:gd name="T15" fmla="*/ 12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4" h="504">
                                  <a:moveTo>
                                    <a:pt x="21" y="12"/>
                                  </a:moveTo>
                                  <a:cubicBezTo>
                                    <a:pt x="51" y="162"/>
                                    <a:pt x="48" y="321"/>
                                    <a:pt x="8" y="469"/>
                                  </a:cubicBezTo>
                                  <a:cubicBezTo>
                                    <a:pt x="59" y="455"/>
                                    <a:pt x="113" y="448"/>
                                    <a:pt x="166" y="453"/>
                                  </a:cubicBezTo>
                                  <a:cubicBezTo>
                                    <a:pt x="194" y="456"/>
                                    <a:pt x="221" y="460"/>
                                    <a:pt x="248" y="468"/>
                                  </a:cubicBezTo>
                                  <a:cubicBezTo>
                                    <a:pt x="273" y="475"/>
                                    <a:pt x="309" y="482"/>
                                    <a:pt x="324" y="504"/>
                                  </a:cubicBezTo>
                                  <a:cubicBezTo>
                                    <a:pt x="229" y="447"/>
                                    <a:pt x="104" y="453"/>
                                    <a:pt x="0" y="476"/>
                                  </a:cubicBezTo>
                                  <a:cubicBezTo>
                                    <a:pt x="43" y="320"/>
                                    <a:pt x="31" y="158"/>
                                    <a:pt x="9" y="0"/>
                                  </a:cubicBezTo>
                                  <a:cubicBezTo>
                                    <a:pt x="13" y="4"/>
                                    <a:pt x="17" y="8"/>
                                    <a:pt x="21" y="1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53" name="Freeform 4653"/>
                          <wps:cNvSpPr>
                            <a:spLocks/>
                          </wps:cNvSpPr>
                          <wps:spPr bwMode="auto">
                            <a:xfrm>
                              <a:off x="1855788" y="82550"/>
                              <a:ext cx="1027113" cy="1600200"/>
                            </a:xfrm>
                            <a:custGeom>
                              <a:avLst/>
                              <a:gdLst>
                                <a:gd name="T0" fmla="*/ 304 w 325"/>
                                <a:gd name="T1" fmla="*/ 491 h 504"/>
                                <a:gd name="T2" fmla="*/ 317 w 325"/>
                                <a:gd name="T3" fmla="*/ 34 h 504"/>
                                <a:gd name="T4" fmla="*/ 158 w 325"/>
                                <a:gd name="T5" fmla="*/ 50 h 504"/>
                                <a:gd name="T6" fmla="*/ 77 w 325"/>
                                <a:gd name="T7" fmla="*/ 35 h 504"/>
                                <a:gd name="T8" fmla="*/ 0 w 325"/>
                                <a:gd name="T9" fmla="*/ 0 h 504"/>
                                <a:gd name="T10" fmla="*/ 325 w 325"/>
                                <a:gd name="T11" fmla="*/ 27 h 504"/>
                                <a:gd name="T12" fmla="*/ 316 w 325"/>
                                <a:gd name="T13" fmla="*/ 504 h 504"/>
                                <a:gd name="T14" fmla="*/ 304 w 325"/>
                                <a:gd name="T15" fmla="*/ 491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5" h="504">
                                  <a:moveTo>
                                    <a:pt x="304" y="491"/>
                                  </a:moveTo>
                                  <a:cubicBezTo>
                                    <a:pt x="273" y="341"/>
                                    <a:pt x="276" y="182"/>
                                    <a:pt x="317" y="34"/>
                                  </a:cubicBezTo>
                                  <a:cubicBezTo>
                                    <a:pt x="265" y="48"/>
                                    <a:pt x="212" y="54"/>
                                    <a:pt x="158" y="50"/>
                                  </a:cubicBezTo>
                                  <a:cubicBezTo>
                                    <a:pt x="131" y="48"/>
                                    <a:pt x="103" y="43"/>
                                    <a:pt x="77" y="35"/>
                                  </a:cubicBezTo>
                                  <a:cubicBezTo>
                                    <a:pt x="52" y="28"/>
                                    <a:pt x="15" y="22"/>
                                    <a:pt x="0" y="0"/>
                                  </a:cubicBezTo>
                                  <a:cubicBezTo>
                                    <a:pt x="96" y="56"/>
                                    <a:pt x="221" y="51"/>
                                    <a:pt x="325" y="27"/>
                                  </a:cubicBezTo>
                                  <a:cubicBezTo>
                                    <a:pt x="282" y="184"/>
                                    <a:pt x="293" y="345"/>
                                    <a:pt x="316" y="504"/>
                                  </a:cubicBezTo>
                                  <a:cubicBezTo>
                                    <a:pt x="312" y="499"/>
                                    <a:pt x="308" y="495"/>
                                    <a:pt x="304" y="49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54" name="Freeform 4654"/>
                          <wps:cNvSpPr>
                            <a:spLocks/>
                          </wps:cNvSpPr>
                          <wps:spPr bwMode="auto">
                            <a:xfrm>
                              <a:off x="76200" y="82550"/>
                              <a:ext cx="1023938" cy="1600200"/>
                            </a:xfrm>
                            <a:custGeom>
                              <a:avLst/>
                              <a:gdLst>
                                <a:gd name="T0" fmla="*/ 21 w 324"/>
                                <a:gd name="T1" fmla="*/ 491 h 504"/>
                                <a:gd name="T2" fmla="*/ 8 w 324"/>
                                <a:gd name="T3" fmla="*/ 34 h 504"/>
                                <a:gd name="T4" fmla="*/ 166 w 324"/>
                                <a:gd name="T5" fmla="*/ 50 h 504"/>
                                <a:gd name="T6" fmla="*/ 248 w 324"/>
                                <a:gd name="T7" fmla="*/ 35 h 504"/>
                                <a:gd name="T8" fmla="*/ 324 w 324"/>
                                <a:gd name="T9" fmla="*/ 0 h 504"/>
                                <a:gd name="T10" fmla="*/ 0 w 324"/>
                                <a:gd name="T11" fmla="*/ 27 h 504"/>
                                <a:gd name="T12" fmla="*/ 9 w 324"/>
                                <a:gd name="T13" fmla="*/ 504 h 504"/>
                                <a:gd name="T14" fmla="*/ 21 w 324"/>
                                <a:gd name="T15" fmla="*/ 491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4" h="504">
                                  <a:moveTo>
                                    <a:pt x="21" y="491"/>
                                  </a:moveTo>
                                  <a:cubicBezTo>
                                    <a:pt x="51" y="341"/>
                                    <a:pt x="48" y="182"/>
                                    <a:pt x="8" y="34"/>
                                  </a:cubicBezTo>
                                  <a:cubicBezTo>
                                    <a:pt x="60" y="48"/>
                                    <a:pt x="112" y="54"/>
                                    <a:pt x="166" y="50"/>
                                  </a:cubicBezTo>
                                  <a:cubicBezTo>
                                    <a:pt x="194" y="48"/>
                                    <a:pt x="221" y="43"/>
                                    <a:pt x="248" y="35"/>
                                  </a:cubicBezTo>
                                  <a:cubicBezTo>
                                    <a:pt x="273" y="28"/>
                                    <a:pt x="309" y="22"/>
                                    <a:pt x="324" y="0"/>
                                  </a:cubicBezTo>
                                  <a:cubicBezTo>
                                    <a:pt x="229" y="56"/>
                                    <a:pt x="104" y="51"/>
                                    <a:pt x="0" y="27"/>
                                  </a:cubicBezTo>
                                  <a:cubicBezTo>
                                    <a:pt x="43" y="184"/>
                                    <a:pt x="31" y="345"/>
                                    <a:pt x="9" y="504"/>
                                  </a:cubicBezTo>
                                  <a:cubicBezTo>
                                    <a:pt x="13" y="499"/>
                                    <a:pt x="17" y="495"/>
                                    <a:pt x="21" y="49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55" name="Freeform 4655"/>
                          <wps:cNvSpPr>
                            <a:spLocks/>
                          </wps:cNvSpPr>
                          <wps:spPr bwMode="auto">
                            <a:xfrm>
                              <a:off x="1839913" y="2474913"/>
                              <a:ext cx="1119188" cy="1631950"/>
                            </a:xfrm>
                            <a:custGeom>
                              <a:avLst/>
                              <a:gdLst>
                                <a:gd name="T0" fmla="*/ 320 w 354"/>
                                <a:gd name="T1" fmla="*/ 19 h 514"/>
                                <a:gd name="T2" fmla="*/ 336 w 354"/>
                                <a:gd name="T3" fmla="*/ 484 h 514"/>
                                <a:gd name="T4" fmla="*/ 0 w 354"/>
                                <a:gd name="T5" fmla="*/ 514 h 514"/>
                                <a:gd name="T6" fmla="*/ 354 w 354"/>
                                <a:gd name="T7" fmla="*/ 505 h 514"/>
                                <a:gd name="T8" fmla="*/ 320 w 354"/>
                                <a:gd name="T9" fmla="*/ 256 h 514"/>
                                <a:gd name="T10" fmla="*/ 326 w 354"/>
                                <a:gd name="T11" fmla="*/ 0 h 514"/>
                                <a:gd name="T12" fmla="*/ 320 w 354"/>
                                <a:gd name="T13" fmla="*/ 19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514">
                                  <a:moveTo>
                                    <a:pt x="320" y="19"/>
                                  </a:moveTo>
                                  <a:cubicBezTo>
                                    <a:pt x="298" y="171"/>
                                    <a:pt x="291" y="336"/>
                                    <a:pt x="336" y="484"/>
                                  </a:cubicBezTo>
                                  <a:cubicBezTo>
                                    <a:pt x="225" y="454"/>
                                    <a:pt x="102" y="457"/>
                                    <a:pt x="0" y="514"/>
                                  </a:cubicBezTo>
                                  <a:cubicBezTo>
                                    <a:pt x="106" y="463"/>
                                    <a:pt x="243" y="479"/>
                                    <a:pt x="354" y="505"/>
                                  </a:cubicBezTo>
                                  <a:cubicBezTo>
                                    <a:pt x="327" y="426"/>
                                    <a:pt x="322" y="340"/>
                                    <a:pt x="320" y="256"/>
                                  </a:cubicBezTo>
                                  <a:cubicBezTo>
                                    <a:pt x="317" y="171"/>
                                    <a:pt x="321" y="85"/>
                                    <a:pt x="326" y="0"/>
                                  </a:cubicBezTo>
                                  <a:cubicBezTo>
                                    <a:pt x="324" y="6"/>
                                    <a:pt x="322" y="13"/>
                                    <a:pt x="320" y="1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56" name="Freeform 4656"/>
                          <wps:cNvSpPr>
                            <a:spLocks/>
                          </wps:cNvSpPr>
                          <wps:spPr bwMode="auto">
                            <a:xfrm>
                              <a:off x="0" y="2474913"/>
                              <a:ext cx="1119188" cy="1631950"/>
                            </a:xfrm>
                            <a:custGeom>
                              <a:avLst/>
                              <a:gdLst>
                                <a:gd name="T0" fmla="*/ 33 w 354"/>
                                <a:gd name="T1" fmla="*/ 19 h 514"/>
                                <a:gd name="T2" fmla="*/ 18 w 354"/>
                                <a:gd name="T3" fmla="*/ 484 h 514"/>
                                <a:gd name="T4" fmla="*/ 354 w 354"/>
                                <a:gd name="T5" fmla="*/ 514 h 514"/>
                                <a:gd name="T6" fmla="*/ 0 w 354"/>
                                <a:gd name="T7" fmla="*/ 505 h 514"/>
                                <a:gd name="T8" fmla="*/ 34 w 354"/>
                                <a:gd name="T9" fmla="*/ 256 h 514"/>
                                <a:gd name="T10" fmla="*/ 28 w 354"/>
                                <a:gd name="T11" fmla="*/ 0 h 514"/>
                                <a:gd name="T12" fmla="*/ 33 w 354"/>
                                <a:gd name="T13" fmla="*/ 19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514">
                                  <a:moveTo>
                                    <a:pt x="33" y="19"/>
                                  </a:moveTo>
                                  <a:cubicBezTo>
                                    <a:pt x="56" y="171"/>
                                    <a:pt x="63" y="336"/>
                                    <a:pt x="18" y="484"/>
                                  </a:cubicBezTo>
                                  <a:cubicBezTo>
                                    <a:pt x="129" y="454"/>
                                    <a:pt x="252" y="457"/>
                                    <a:pt x="354" y="514"/>
                                  </a:cubicBezTo>
                                  <a:cubicBezTo>
                                    <a:pt x="247" y="464"/>
                                    <a:pt x="111" y="479"/>
                                    <a:pt x="0" y="505"/>
                                  </a:cubicBezTo>
                                  <a:cubicBezTo>
                                    <a:pt x="27" y="425"/>
                                    <a:pt x="31" y="340"/>
                                    <a:pt x="34" y="256"/>
                                  </a:cubicBezTo>
                                  <a:cubicBezTo>
                                    <a:pt x="37" y="171"/>
                                    <a:pt x="33" y="85"/>
                                    <a:pt x="28" y="0"/>
                                  </a:cubicBezTo>
                                  <a:cubicBezTo>
                                    <a:pt x="30" y="6"/>
                                    <a:pt x="32" y="13"/>
                                    <a:pt x="33" y="1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57" name="Freeform 4657"/>
                          <wps:cNvSpPr>
                            <a:spLocks/>
                          </wps:cNvSpPr>
                          <wps:spPr bwMode="auto">
                            <a:xfrm>
                              <a:off x="1839913" y="57150"/>
                              <a:ext cx="1119188" cy="1631950"/>
                            </a:xfrm>
                            <a:custGeom>
                              <a:avLst/>
                              <a:gdLst>
                                <a:gd name="T0" fmla="*/ 320 w 354"/>
                                <a:gd name="T1" fmla="*/ 495 h 514"/>
                                <a:gd name="T2" fmla="*/ 336 w 354"/>
                                <a:gd name="T3" fmla="*/ 30 h 514"/>
                                <a:gd name="T4" fmla="*/ 0 w 354"/>
                                <a:gd name="T5" fmla="*/ 0 h 514"/>
                                <a:gd name="T6" fmla="*/ 354 w 354"/>
                                <a:gd name="T7" fmla="*/ 9 h 514"/>
                                <a:gd name="T8" fmla="*/ 320 w 354"/>
                                <a:gd name="T9" fmla="*/ 258 h 514"/>
                                <a:gd name="T10" fmla="*/ 326 w 354"/>
                                <a:gd name="T11" fmla="*/ 514 h 514"/>
                                <a:gd name="T12" fmla="*/ 320 w 354"/>
                                <a:gd name="T13" fmla="*/ 495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514">
                                  <a:moveTo>
                                    <a:pt x="320" y="495"/>
                                  </a:moveTo>
                                  <a:cubicBezTo>
                                    <a:pt x="298" y="343"/>
                                    <a:pt x="291" y="178"/>
                                    <a:pt x="336" y="30"/>
                                  </a:cubicBezTo>
                                  <a:cubicBezTo>
                                    <a:pt x="227" y="63"/>
                                    <a:pt x="100" y="56"/>
                                    <a:pt x="0" y="0"/>
                                  </a:cubicBezTo>
                                  <a:cubicBezTo>
                                    <a:pt x="106" y="51"/>
                                    <a:pt x="243" y="35"/>
                                    <a:pt x="354" y="9"/>
                                  </a:cubicBezTo>
                                  <a:cubicBezTo>
                                    <a:pt x="327" y="89"/>
                                    <a:pt x="322" y="174"/>
                                    <a:pt x="320" y="258"/>
                                  </a:cubicBezTo>
                                  <a:cubicBezTo>
                                    <a:pt x="317" y="343"/>
                                    <a:pt x="321" y="429"/>
                                    <a:pt x="326" y="514"/>
                                  </a:cubicBezTo>
                                  <a:cubicBezTo>
                                    <a:pt x="324" y="508"/>
                                    <a:pt x="322" y="502"/>
                                    <a:pt x="320" y="49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58" name="Freeform 4658"/>
                          <wps:cNvSpPr>
                            <a:spLocks/>
                          </wps:cNvSpPr>
                          <wps:spPr bwMode="auto">
                            <a:xfrm>
                              <a:off x="0" y="57150"/>
                              <a:ext cx="1119188" cy="1631950"/>
                            </a:xfrm>
                            <a:custGeom>
                              <a:avLst/>
                              <a:gdLst>
                                <a:gd name="T0" fmla="*/ 33 w 354"/>
                                <a:gd name="T1" fmla="*/ 495 h 514"/>
                                <a:gd name="T2" fmla="*/ 18 w 354"/>
                                <a:gd name="T3" fmla="*/ 30 h 514"/>
                                <a:gd name="T4" fmla="*/ 354 w 354"/>
                                <a:gd name="T5" fmla="*/ 0 h 514"/>
                                <a:gd name="T6" fmla="*/ 0 w 354"/>
                                <a:gd name="T7" fmla="*/ 9 h 514"/>
                                <a:gd name="T8" fmla="*/ 34 w 354"/>
                                <a:gd name="T9" fmla="*/ 258 h 514"/>
                                <a:gd name="T10" fmla="*/ 28 w 354"/>
                                <a:gd name="T11" fmla="*/ 514 h 514"/>
                                <a:gd name="T12" fmla="*/ 33 w 354"/>
                                <a:gd name="T13" fmla="*/ 495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514">
                                  <a:moveTo>
                                    <a:pt x="33" y="495"/>
                                  </a:moveTo>
                                  <a:cubicBezTo>
                                    <a:pt x="56" y="343"/>
                                    <a:pt x="63" y="178"/>
                                    <a:pt x="18" y="30"/>
                                  </a:cubicBezTo>
                                  <a:cubicBezTo>
                                    <a:pt x="127" y="63"/>
                                    <a:pt x="254" y="56"/>
                                    <a:pt x="354" y="0"/>
                                  </a:cubicBezTo>
                                  <a:cubicBezTo>
                                    <a:pt x="247" y="50"/>
                                    <a:pt x="111" y="36"/>
                                    <a:pt x="0" y="9"/>
                                  </a:cubicBezTo>
                                  <a:cubicBezTo>
                                    <a:pt x="27" y="89"/>
                                    <a:pt x="31" y="174"/>
                                    <a:pt x="34" y="258"/>
                                  </a:cubicBezTo>
                                  <a:cubicBezTo>
                                    <a:pt x="37" y="343"/>
                                    <a:pt x="33" y="429"/>
                                    <a:pt x="28" y="514"/>
                                  </a:cubicBezTo>
                                  <a:cubicBezTo>
                                    <a:pt x="30" y="508"/>
                                    <a:pt x="32" y="502"/>
                                    <a:pt x="33" y="49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87AD75" id="Group_x0020_4659" o:spid="_x0000_s1026" alt="Ornate flyer frame" style="position:absolute;margin-left:123pt;margin-top:-60.75pt;width:539.25pt;height:733.65pt;rotation:90;z-index:-251650048;mso-position-horizontal-relative:page;mso-position-vertical-relative:page;mso-width-relative:margin;mso-height-relative:margin" coordsize="6853126,93177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">
                <v:group id="Group_x0020_2" o:spid="_x0000_s1027" style="position:absolute;width:2970204;height:4294505" coordsize="2959101,41671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o:lock v:ext="edit" aspectratio="t"/>
                  <v:shape id="Freeform_x0020_61" o:spid="_x0000_s1028" style="position:absolute;left:1208088;width:233363;height:161925;visibility:visible;mso-wrap-style:square;v-text-anchor:top" coordsize="74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ox8LwwAA&#10;ANsAAAAPAAAAZHJzL2Rvd25yZXYueG1sRI9Ba4NAFITvgfyH5RV6i6s5hGJcJRQMoW0ONfkBD/dV&#10;bdy36m6N/ffdQqHHYWa+YbJiMb2YaXKdZQVJFIMgrq3uuFFwvZSbJxDOI2vsLZOCb3JQ5OtVhqm2&#10;d36nufKNCBB2KSpovR9SKV3dkkEX2YE4eB92MuiDnBqpJ7wHuOnlNo530mDHYaHFgZ5bqm/Vl1Ew&#10;jyN2eD7Gy+uLrcr6cy7Pb1Kpx4flsAfhafH/4b/2SSvYJfD7JfwAmf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ox8LwwAAANsAAAAPAAAAAAAAAAAAAAAAAJcCAABkcnMvZG93&#10;bnJldi54bWxQSwUGAAAAAAQABAD1AAAAhwMAAAAA&#10;" path="m56,11c72,9,67,27,61,35,49,51,16,42,20,21,,34,43,51,59,40,69,33,74,,56,11e" filled="f" stroked="f">
                    <v:path arrowok="t" o:connecttype="custom" o:connectlocs="176599,34925;192367,111125;63071,66675;186060,127000;176599,34925" o:connectangles="0,0,0,0,0"/>
                  </v:shape>
                  <v:shape id="Freeform_x0020_62" o:spid="_x0000_s1029" style="position:absolute;left:1277938;top:28575;width:134938;height:38100;visibility:visible;mso-wrap-style:square;v-text-anchor:top" coordsize="43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/AM3xgAA&#10;ANsAAAAPAAAAZHJzL2Rvd25yZXYueG1sRI9Ba8JAFITvBf/D8oRepG4qJZaYjdiApYIgag89PrPP&#10;JJh9G7LbmPbXdwWhx2FmvmHS5WAa0VPnassKnqcRCOLC6ppLBZ/H9dMrCOeRNTaWScEPOVhmo4cU&#10;E22vvKf+4EsRIOwSVFB53yZSuqIig25qW+LgnW1n0AfZlVJ3eA1w08hZFMXSYM1hocKW8oqKy+Hb&#10;KHjb5pP33691v9mdNvP45POjfcmVehwPqwUIT4P/D9/bH1pBPIPbl/ADZPY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/AM3xgAAANsAAAAPAAAAAAAAAAAAAAAAAJcCAABkcnMv&#10;ZG93bnJldi54bWxQSwUGAAAAAAQABAD1AAAAigMAAAAA&#10;" path="m5,0c0,10,35,12,43,10,31,7,16,11,5,0e" filled="f" stroked="f">
                    <v:path arrowok="t" o:connecttype="custom" o:connectlocs="15690,0;134938,31750;15690,0" o:connectangles="0,0,0"/>
                  </v:shape>
                  <v:shape id="Freeform_x0020_63" o:spid="_x0000_s1030" style="position:absolute;left:1112838;top:63500;width:107950;height:63500;visibility:visible;mso-wrap-style:square;v-text-anchor:top" coordsize="34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8jmoxgAA&#10;ANsAAAAPAAAAZHJzL2Rvd25yZXYueG1sRI/NawIxFMTvBf+H8AQvRbNaqrIapRSlpYeKXwdvz83b&#10;D9y8LEm6bv/7plDocZiZ3zDLdWdq0ZLzlWUF41ECgjizuuJCwem4Hc5B+ICssbZMCr7Jw3rVe1hi&#10;qu2d99QeQiEihH2KCsoQmlRKn5Vk0I9sQxy93DqDIUpXSO3wHuGmlpMkmUqDFceFEht6LSm7Hb6M&#10;gtlGPl7H+e550rr5+WP7ydf88qbUoN+9LEAE6sJ/+K/9rhVMn+D3S/wBcvU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8jmoxgAAANsAAAAPAAAAAAAAAAAAAAAAAJcCAABkcnMv&#10;ZG93bnJldi54bWxQSwUGAAAAAAQABAD1AAAAigMAAAAA&#10;" path="m34,15c26,15,18,11,14,3,8,8,4,14,,20,3,12,8,5,15,,19,9,31,9,34,15e" filled="f" stroked="f">
                    <v:path arrowok="t" o:connecttype="custom" o:connectlocs="107950,47625;44450,9525;0,63500;47625,0;107950,47625" o:connectangles="0,0,0,0,0"/>
                  </v:shape>
                  <v:shape id="Freeform_x0020_64" o:spid="_x0000_s1031" style="position:absolute;left:1208088;top:4005263;width:233363;height:161925;visibility:visible;mso-wrap-style:square;v-text-anchor:top" coordsize="74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1LyTwgAA&#10;ANsAAAAPAAAAZHJzL2Rvd25yZXYueG1sRI/RisIwFETfF/yHcAXftqkislSjiFARXR+2+gGX5tpW&#10;m5vaxNr9+82C4OMwM2eYxao3teiodZVlBeMoBkGcW11xoeB8Sj+/QDiPrLG2TAp+ycFqOfhYYKLt&#10;k3+oy3whAoRdggpK75tESpeXZNBFtiEO3sW2Bn2QbSF1i88AN7WcxPFMGqw4LJTY0Kak/JY9jILu&#10;fscKj9u4P+xtlubXLj1+S6VGw349B+Gp9+/wq73TCmZT+P8SfoB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PUvJPCAAAA2wAAAA8AAAAAAAAAAAAAAAAAlwIAAGRycy9kb3du&#10;cmV2LnhtbFBLBQYAAAAABAAEAPUAAACGAwAAAAA=&#10;" path="m56,40c72,43,68,25,61,17,49,2,17,9,20,31,,18,44,,59,11,70,19,74,51,56,40e" filled="f" stroked="f">
                    <v:path arrowok="t" o:connecttype="custom" o:connectlocs="176599,127000;192367,53975;63071,98425;186060,34925;176599,127000" o:connectangles="0,0,0,0,0"/>
                  </v:shape>
                  <v:shape id="Freeform_x0020_65" o:spid="_x0000_s1032" style="position:absolute;left:1277938;top:4103688;width:134938;height:38100;visibility:visible;mso-wrap-style:square;v-text-anchor:top" coordsize="43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FZtDxwAA&#10;ANsAAAAPAAAAZHJzL2Rvd25yZXYueG1sRI9Pa8JAFMTvhX6H5RV6KbppqVGiq9iApYIg/jl4fGaf&#10;STD7NmS3Me2ndwXB4zAzv2Ems85UoqXGlZYVvPcjEMSZ1SXnCva7RW8EwnlkjZVlUvBHDmbT56cJ&#10;JtpeeEPt1uciQNglqKDwvk6kdFlBBl3f1sTBO9nGoA+yyaVu8BLgppIfURRLgyWHhQJrSgvKzttf&#10;o+Brlb59/x8W7XJ9XA7jo0939jNV6vWlm49BeOr8I3xv/2gF8QBuX8IPkNMr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7BWbQ8cAAADbAAAADwAAAAAAAAAAAAAAAACXAgAAZHJz&#10;L2Rvd25yZXYueG1sUEsFBgAAAAAEAAQA9QAAAIsDAAAAAA==&#10;" path="m6,12c0,1,35,,43,1,32,5,16,,6,12e" filled="f" stroked="f">
                    <v:path arrowok="t" o:connecttype="custom" o:connectlocs="18829,38100;134938,3175;18829,38100" o:connectangles="0,0,0"/>
                  </v:shape>
                  <v:shape id="Freeform_x0020_66" o:spid="_x0000_s1033" style="position:absolute;left:1112838;top:4040188;width:111125;height:66675;visibility:visible;mso-wrap-style:square;v-text-anchor:top" coordsize="3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6kGbwQAA&#10;ANsAAAAPAAAAZHJzL2Rvd25yZXYueG1sRI/NqsIwFIT3gu8QjuBOU10UqUaRC4JL/xa6O22ObWlz&#10;0tvEWn16I1y4y2FmvmFWm97UoqPWlZYVzKYRCOLM6pJzBZfzbrIA4TyyxtoyKXiRg816OFhhou2T&#10;j9SdfC4ChF2CCgrvm0RKlxVk0E1tQxy8u20N+iDbXOoWnwFuajmPolgaLDksFNjQT0FZdXoYBVX2&#10;m+I2jy8L26W3PpX796G6KjUe9dslCE+9/w//tfdaQRzD90v4AXL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epBm8EAAADbAAAADwAAAAAAAAAAAAAAAACXAgAAZHJzL2Rvd25y&#10;ZXYueG1sUEsFBgAAAAAEAAQA9QAAAIUDAAAAAA==&#10;" path="m35,5c26,6,19,10,15,17,9,13,4,7,,,3,8,9,16,15,21,19,11,32,12,35,5e" filled="f" stroked="f">
                    <v:path arrowok="t" o:connecttype="custom" o:connectlocs="111125,15875;47625,53975;0,0;47625,66675;111125,15875" o:connectangles="0,0,0,0,0"/>
                  </v:shape>
                  <v:shape id="Freeform_x0020_67" o:spid="_x0000_s1034" style="position:absolute;left:1517650;top:4008438;width:230188;height:158750;visibility:visible;mso-wrap-style:square;v-text-anchor:top" coordsize="73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VZdfwgAA&#10;ANsAAAAPAAAAZHJzL2Rvd25yZXYueG1sRI/disIwFITvBd8hHMEbWVMFf+gaRQqK4NV29wEOyenP&#10;bnNSmljr2xtB2MthZr5hdofBNqKnzteOFSzmCQhi7UzNpYKf79PHFoQPyAYbx6TgQR4O+/Foh6lx&#10;d/6iPg+liBD2KSqoQmhTKb2uyKKfu5Y4eoXrLIYou1KaDu8Rbhu5TJK1tFhzXKiwpawi/ZffrILz&#10;LKyyX9a95vPN2Ms1f2RFrtR0Mhw/QQQawn/43b4YBesNvL7EHyD3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NVl1/CAAAA2wAAAA8AAAAAAAAAAAAAAAAAlwIAAGRycy9kb3du&#10;cmV2LnhtbFBLBQYAAAAABAAEAPUAAACGAwAAAAA=&#10;" path="m18,39c2,42,6,24,13,16,25,1,57,8,54,30,73,16,30,,14,10,4,18,,50,18,39e" filled="f" stroked="f">
                    <v:path arrowok="t" o:connecttype="custom" o:connectlocs="56759,123825;40992,50800;170276,95250;44146,31750;56759,123825" o:connectangles="0,0,0,0,0"/>
                  </v:shape>
                  <v:shape id="Freeform_x0020_68" o:spid="_x0000_s1035" style="position:absolute;left:1546225;top:4103688;width:131763;height:38100;visibility:visible;mso-wrap-style:square;v-text-anchor:top" coordsize="42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eemnwgAA&#10;ANsAAAAPAAAAZHJzL2Rvd25yZXYueG1sRE/LasJAFN0X+g/DLbgpzUTRUNKM0opCdSO1+YBL5uaB&#10;mTtpZkzSv3cWgsvDeWebybRioN41lhXMoxgEcWF1w5WC/Hf/9g7CeWSNrWVS8E8ONuvnpwxTbUf+&#10;oeHsKxFC2KWooPa+S6V0RU0GXWQ74sCVtjfoA+wrqXscQ7hp5SKOE2mw4dBQY0fbmorL+WoUfJ2q&#10;v9dFc1gmhzK/rPJjXJTTTqnZy/T5AcLT5B/iu/tbK0jC2PAl/AC5v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B56afCAAAA2wAAAA8AAAAAAAAAAAAAAAAAlwIAAGRycy9kb3du&#10;cmV2LnhtbFBLBQYAAAAABAAEAPUAAACGAwAAAAA=&#10;" path="m37,12c42,1,7,,,1,11,5,27,,37,12e" filled="f" stroked="f">
                    <v:path arrowok="t" o:connecttype="custom" o:connectlocs="116077,38100;0,3175;116077,38100" o:connectangles="0,0,0"/>
                  </v:shape>
                  <v:shape id="Freeform_x0020_69" o:spid="_x0000_s1036" style="position:absolute;left:1735138;top:4040188;width:111125;height:66675;visibility:visible;mso-wrap-style:square;v-text-anchor:top" coordsize="3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ddXpwwAA&#10;ANsAAAAPAAAAZHJzL2Rvd25yZXYueG1sRI9Ba4NAFITvgf6H5RV6i2t6EGtdQwgUckxsDs3t6b6q&#10;6L617tbY/PpsodDjMDPfMPl2MYOYaXKdZQWbKAZBXFvdcaPg/P62TkE4j6xxsEwKfsjBtnhY5Zhp&#10;e+UTzaVvRICwy1BB6/2YSenqlgy6yI7Ewfu0k0Ef5NRIPeE1wM0gn+M4kQY7DgstjrRvqe7Lb6Og&#10;r78q3DXJObVzdVkqebgd+w+lnh6X3SsIT4v/D/+1D1pB8gK/X8IPk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ddXpwwAAANsAAAAPAAAAAAAAAAAAAAAAAJcCAABkcnMvZG93&#10;bnJldi54bWxQSwUGAAAAAAQABAD1AAAAhwMAAAAA&#10;" path="m0,5c8,6,16,10,20,17,26,13,31,7,35,,31,8,26,16,20,21,15,11,3,12,,5e" filled="f" stroked="f">
                    <v:path arrowok="t" o:connecttype="custom" o:connectlocs="0,15875;63500,53975;111125,0;63500,66675;0,15875" o:connectangles="0,0,0,0,0"/>
                  </v:shape>
                  <v:shape id="Freeform_x0020_70" o:spid="_x0000_s1037" style="position:absolute;left:1514475;width:233363;height:161925;visibility:visible;mso-wrap-style:square;v-text-anchor:top" coordsize="74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NixNwAAA&#10;ANsAAAAPAAAAZHJzL2Rvd25yZXYueG1sRE/NaoNAEL4H+g7LFHqLa3tognWVULCUNjnE9AEGd6Im&#10;7qy6W7Vv3z0Ecvz4/tN8MZ2YaHStZQXPUQyCuLK65VrBz6lYb0E4j6yxs0wK/shBnj2sUky0nflI&#10;U+lrEULYJaig8b5PpHRVQwZdZHviwJ3taNAHONZSjziHcNPJlzh+lQZbDg0N9vTeUHUtf42CaRiw&#10;xcNHvHx/2bKoLlNx2Eulnh6X3RsIT4u/i2/uT61gE9aHL+EHyOw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pNixNwAAAANsAAAAPAAAAAAAAAAAAAAAAAJcCAABkcnMvZG93bnJl&#10;di54bWxQSwUGAAAAAAQABAD1AAAAhAMAAAAA&#10;" path="m18,11c2,8,7,27,13,35,25,51,58,42,55,20,74,34,31,51,15,40,5,33,,,18,11e" filled="f" stroked="f">
                    <v:path arrowok="t" o:connecttype="custom" o:connectlocs="56764,34925;40996,111125;173445,63500;47303,127000;56764,34925" o:connectangles="0,0,0,0,0"/>
                  </v:shape>
                  <v:shape id="Freeform_x0020_71" o:spid="_x0000_s1038" style="position:absolute;left:1543050;top:28575;width:138113;height:38100;visibility:visible;mso-wrap-style:square;v-text-anchor:top" coordsize="44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tatixAAA&#10;ANsAAAAPAAAAZHJzL2Rvd25yZXYueG1sRI9BawIxFITvBf9DeIK3mlVbldUoIhRK6aXqQW+PzXN3&#10;dfOyJOlu+u+bQsHjMDPfMOttNI3oyPnasoLJOANBXFhdc6ngdHx7XoLwAVljY5kU/JCH7WbwtMZc&#10;256/qDuEUiQI+xwVVCG0uZS+qMigH9uWOHlX6wyGJF0ptcM+wU0jp1k2lwZrTgsVtrSvqLgfvo0C&#10;fPlwx9mpf73sYxPPsvu89dlSqdEw7lYgAsXwCP+337WCxQT+vqQfID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bWrYsQAAADbAAAADwAAAAAAAAAAAAAAAACXAgAAZHJzL2Rv&#10;d25yZXYueG1sUEsFBgAAAAAEAAQA9QAAAIgDAAAAAA==&#10;" path="m38,0c44,10,8,12,,10,12,7,27,12,38,0e" filled="f" stroked="f">
                    <v:path arrowok="t" o:connecttype="custom" o:connectlocs="119279,0;0,31750;119279,0" o:connectangles="0,0,0"/>
                  </v:shape>
                  <v:shape id="Freeform_x0020_72" o:spid="_x0000_s1039" style="position:absolute;left:1735138;top:60325;width:107950;height:66675;visibility:visible;mso-wrap-style:square;v-text-anchor:top" coordsize="34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2y8twwAA&#10;ANsAAAAPAAAAZHJzL2Rvd25yZXYueG1sRI9Bi8IwFITvC/6H8AQvy5qqoG7XKEUU9OBBLXt+NM+2&#10;2LzUJmr990YQPA4z8w0zW7SmEjdqXGlZwaAfgSDOrC45V5Ae1z9TEM4ja6wsk4IHOVjMO18zjLW9&#10;855uB5+LAGEXo4LC+zqW0mUFGXR9WxMH72Qbgz7IJpe6wXuAm0oOo2gsDZYcFgqsaVlQdj5cjYKa&#10;k+Q/246+T6vLJh20l19O9zulet02+QPhqfWf8Lu90QomQ3h9CT9Az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2y8twwAAANsAAAAPAAAAAAAAAAAAAAAAAJcCAABkcnMvZG93&#10;bnJldi54bWxQSwUGAAAAAAQABAD1AAAAhwMAAAAA&#10;" path="m0,16c8,16,16,12,20,4,25,9,30,15,34,21,31,13,26,6,19,,15,10,3,10,,16e" filled="f" stroked="f">
                    <v:path arrowok="t" o:connecttype="custom" o:connectlocs="0,50800;63500,12700;107950,66675;60325,0;0,50800" o:connectangles="0,0,0,0,0"/>
                  </v:shape>
                  <v:shape id="Freeform_x0020_73" o:spid="_x0000_s1040" style="position:absolute;left:1204913;top:22225;width:312738;height:228600;visibility:visible;mso-wrap-style:square;v-text-anchor:top" coordsize="99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fb1DxgAA&#10;ANsAAAAPAAAAZHJzL2Rvd25yZXYueG1sRI9Ba8JAFITvBf/D8oReRDdWrZpmlbZYld60xVwf2dck&#10;mH0bslsT/71bEHocZuYbJll3phIXalxpWcF4FIEgzqwuOVfw/fUxXIBwHlljZZkUXMnBetV7SDDW&#10;tuUDXY4+FwHCLkYFhfd1LKXLCjLoRrYmDt6PbQz6IJtc6gbbADeVfIqiZ2mw5LBQYE3vBWXn469R&#10;MNgcBte0pe10lo7N2/nztNwttko99rvXFxCeOv8fvrf3WsF8An9fwg+Qq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Wfb1DxgAAANsAAAAPAAAAAAAAAAAAAAAAAJcCAABkcnMv&#10;ZG93bnJldi54bWxQSwUGAAAAAAQABAD1AAAAigMAAAAA&#10;" path="m66,1c76,,81,9,82,17,85,33,73,45,60,51,48,56,33,54,22,46,16,41,,23,14,19,18,72,99,21,66,1e" filled="f" stroked="f">
                    <v:path arrowok="t" o:connecttype="custom" o:connectlocs="208492,3175;259036,53975;189538,161925;69497,146050;44226,60325;208492,3175" o:connectangles="0,0,0,0,0,0"/>
                  </v:shape>
                  <v:shape id="Freeform_x0020_74" o:spid="_x0000_s1041" style="position:absolute;left:1271588;top:38100;width:141288;height:123825;visibility:visible;mso-wrap-style:square;v-text-anchor:top" coordsize="45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fkyGwwAA&#10;ANsAAAAPAAAAZHJzL2Rvd25yZXYueG1sRI9Pi8IwFMTvC36H8ARva6LIKl2jiCIqIuKfwx4fzbMt&#10;Ni+liVr99BthYY/DzPyGGU8bW4o71b5wrKHXVSCIU2cKzjScT8vPEQgfkA2WjknDkzxMJ62PMSbG&#10;PfhA92PIRISwT1BDHkKVSOnTnCz6rquIo3dxtcUQZZ1JU+Mjwm0p+0p9SYsFx4UcK5rnlF6PN6th&#10;7+d+t1lsX7jeKPXDg5N5rRZad9rN7BtEoCb8h//aa6NhOID3l/gD5OQ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fkyGwwAAANsAAAAPAAAAAAAAAAAAAAAAAJcCAABkcnMvZG93&#10;bnJldi54bWxQSwUGAAAAAAQABAD1AAAAhwMAAAAA&#10;" path="m5,0c1,7,,19,7,24,11,2,41,39,45,10,32,12,14,10,5,0e" filled="f" stroked="f">
                    <v:path arrowok="t" o:connecttype="custom" o:connectlocs="15699,0;21978,76200;141288,31750;15699,0" o:connectangles="0,0,0,0"/>
                  </v:shape>
                  <v:shape id="Freeform_x0020_75" o:spid="_x0000_s1042" style="position:absolute;left:1093788;top:85725;width:161925;height:158750;visibility:visible;mso-wrap-style:square;v-text-anchor:top" coordsize="51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bq6KxAAA&#10;ANsAAAAPAAAAZHJzL2Rvd25yZXYueG1sRI9Ba8JAFITvBf/D8gRvdWMhVaKriCBYoYdGUbw9ss9s&#10;MPs2ZNcY/71bKPQ4zHwzzGLV21p01PrKsYLJOAFBXDhdcangeNi+z0D4gKyxdkwKnuRhtRy8LTDT&#10;7sE/1OWhFLGEfYYKTAhNJqUvDFn0Y9cQR+/qWoshyraUusVHLLe1/EiST2mx4rhgsKGNoeKW362C&#10;6f222X2fp1+ndL82+WXSXdNjp9Ro2K/nIAL14T/8R+905FL4/RJ/gFy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26uisQAAADbAAAADwAAAAAAAAAAAAAAAACXAgAAZHJzL2Rv&#10;d25yZXYueG1sUEsFBgAAAAAEAAQA9QAAAIgDAAAAAA==&#10;" path="m41,11c44,15,47,20,51,24,43,22,22,10,19,15,15,20,9,33,13,37,8,17,39,41,17,48,8,50,1,38,1,31,,19,11,7,19,,25,7,32,11,41,11e" filled="f" stroked="f">
                    <v:path arrowok="t" o:connecttype="custom" o:connectlocs="130175,34925;161925,76200;60325,47625;41275,117475;53975,152400;3175,98425;60325,0;130175,34925" o:connectangles="0,0,0,0,0,0,0,0"/>
                  </v:shape>
                  <v:shape id="Freeform_x0020_76" o:spid="_x0000_s1043" style="position:absolute;left:1204913;top:3919538;width:312738;height:225425;visibility:visible;mso-wrap-style:square;v-text-anchor:top" coordsize="99,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UqqSvgAA&#10;ANsAAAAPAAAAZHJzL2Rvd25yZXYueG1sRI/NCsIwEITvgu8QVvCmqR5UqlHEH9CjWjwvzdoWm01p&#10;Ulvf3giCx2FmvmFWm86U4kW1KywrmIwjEMSp1QVnCpLbcbQA4TyyxtIyKXiTg82631thrG3LF3pd&#10;fSYChF2MCnLvq1hKl+Zk0I1tRRy8h60N+iDrTOoa2wA3pZxG0UwaLDgs5FjRLqf0eW2Mgqez+Gju&#10;p/a9b7vz5Hw7NMkxUmo46LZLEJ46/w//2ietYD6D75fwA+T6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IlKqkr4AAADbAAAADwAAAAAAAAAAAAAAAACXAgAAZHJzL2Rvd25yZXYu&#10;eG1sUEsFBgAAAAAEAAQA9QAAAIIDAAAAAA==&#10;" path="m67,70c76,71,81,63,83,54,85,39,74,26,60,21,48,16,33,18,23,26,16,31,,49,15,53,18,,99,50,67,70e" filled="f" stroked="f">
                    <v:path arrowok="t" o:connecttype="custom" o:connectlocs="211651,222250;262194,171450;189538,66675;72656,82550;47385,168275;211651,222250" o:connectangles="0,0,0,0,0,0"/>
                  </v:shape>
                  <v:shape id="Freeform_x0020_77" o:spid="_x0000_s1044" style="position:absolute;left:1271588;top:4008438;width:141288;height:120650;visibility:visible;mso-wrap-style:square;v-text-anchor:top" coordsize="45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W0FVwwAA&#10;ANsAAAAPAAAAZHJzL2Rvd25yZXYueG1sRI9Ba8JAFITvBf/D8gRvdWOljURXkaKQa1MVvD2zzyS4&#10;+zZkNxr/fbdQ6HGYmW+Y1WawRtyp841jBbNpAoK4dLrhSsHhe/+6AOEDskbjmBQ8ycNmPXpZYabd&#10;g7/oXoRKRAj7DBXUIbSZlL6syaKfupY4elfXWQxRdpXUHT4i3Br5liQf0mLDcaHGlj5rKm9FbxX0&#10;Nnnu8sslfzfXVPbmeC5O81apyXjYLkEEGsJ/+K+dawVpCr9f4g+Q6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W0FVwwAAANsAAAAPAAAAAAAAAAAAAAAAAJcCAABkcnMvZG93&#10;bnJldi54bWxQSwUGAAAAAAQABAD1AAAAhwMAAAAA&#10;" path="m5,38c1,32,,20,7,15,11,37,42,,45,29,32,26,14,28,5,38e" filled="f" stroked="f">
                    <v:path arrowok="t" o:connecttype="custom" o:connectlocs="15699,120650;21978,47625;141288,92075;15699,120650" o:connectangles="0,0,0,0"/>
                  </v:shape>
                  <v:shape id="Freeform_x0020_78" o:spid="_x0000_s1045" style="position:absolute;left:1096963;top:3922713;width:161925;height:161925;visibility:visible;mso-wrap-style:square;v-text-anchor:top" coordsize="51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6hD2wQAA&#10;ANsAAAAPAAAAZHJzL2Rvd25yZXYueG1sRE/Pa8IwFL4L+x/CG+xmU8dmRzXKGAy27mTtZbdH82yq&#10;zUtJotb/3hwGO358v9fbyQ7iQj70jhUsshwEcet0z52CZv85fwMRIrLGwTEpuFGA7eZhtsZSuyvv&#10;6FLHTqQQDiUqMDGOpZShNWQxZG4kTtzBeYsxQd9J7fGawu0gn/N8KS32nBoMjvRhqD3VZ6sgvla7&#10;c2Fe6t9qKWX10zXH70Wj1NPj9L4CEWmK/+I/95dWUKSx6Uv6AXJz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OoQ9sEAAADbAAAADwAAAAAAAAAAAAAAAACXAgAAZHJzL2Rvd25y&#10;ZXYueG1sUEsFBgAAAAAEAAQA9QAAAIUDAAAAAA==&#10;" path="m40,40c43,35,46,31,51,27,41,29,24,40,19,37,14,33,9,17,12,13,8,34,38,9,16,3,7,,1,12,,20,,32,10,43,19,51,24,44,32,40,40,40e" filled="f" stroked="f">
                    <v:path arrowok="t" o:connecttype="custom" o:connectlocs="127000,127000;161925,85725;60325,117475;38100,41275;50800,9525;0,63500;60325,161925;127000,127000" o:connectangles="0,0,0,0,0,0,0,0"/>
                  </v:shape>
                  <v:shape id="Freeform_x0020_79" o:spid="_x0000_s1046" style="position:absolute;left:1441450;top:3919538;width:309563;height:228600;visibility:visible;mso-wrap-style:square;v-text-anchor:top" coordsize="98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2ENAxAAA&#10;ANsAAAAPAAAAZHJzL2Rvd25yZXYueG1sRI9BS8NAFITvgv9heYI3+2IFrbHbUgoFEVHa9OLtmX3J&#10;Bnffxuyaxn/vCoLHYWa+YZbryTs18hC7IBquZwUoljqYTloNx2p3tQAVE4khF4Q1fHOE9er8bEml&#10;CSfZ83hIrcoQiSVpsCn1JWKsLXuKs9CzZK8Jg6eU5dCiGeiU4d7hvChu0VMnecFSz1vL9cfhy2tw&#10;tUP8fJ2PN2/P780LNpV92lVaX15MmwdQiaf0H/5rPxoNd/fw+yX/AFz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9hDQMQAAADbAAAADwAAAAAAAAAAAAAAAACXAgAAZHJzL2Rv&#10;d25yZXYueG1sUEsFBgAAAAAEAAQA9QAAAIgDAAAAAA==&#10;" path="m32,70c22,72,17,63,16,54,13,39,25,26,38,21,51,16,66,18,76,26,82,31,98,49,84,53,79,,,51,32,70e" filled="f" stroked="f">
                    <v:path arrowok="t" o:connecttype="custom" o:connectlocs="101082,222250;50541,171450;120035,66675;240069,82550;265340,168275;101082,222250" o:connectangles="0,0,0,0,0,0"/>
                  </v:shape>
                  <v:shape id="Freeform_x0020_80" o:spid="_x0000_s1047" style="position:absolute;left:1546225;top:4008438;width:141288;height:120650;visibility:visible;mso-wrap-style:square;v-text-anchor:top" coordsize="45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6kGwQAA&#10;ANsAAAAPAAAAZHJzL2Rvd25yZXYueG1sRE/Pa8IwFL4L+x/CG+xmUzfcSmeUMTbo1U4Huz2bZ1tM&#10;XkqT2va/Xw6Cx4/v92Y3WSOu1PvWsYJVkoIgrpxuuVZw+PleZiB8QNZoHJOCmTzstg+LDebajbyn&#10;axlqEUPY56igCaHLpfRVQxZ94jriyJ1dbzFE2NdS9zjGcGvkc5q+Sostx4YGO/psqLqUg1Uw2HT+&#10;Kk6nYm3Ob3Iwx7/y96VT6ulx+ngHEWgKd/HNXWgFWVwfv8QfIL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WepBsEAAADbAAAADwAAAAAAAAAAAAAAAACXAgAAZHJzL2Rvd25y&#10;ZXYueG1sUEsFBgAAAAAEAAQA9QAAAIUDAAAAAA==&#10;" path="m40,38c44,32,45,20,37,15,33,37,3,,,29,13,26,30,28,40,38e" filled="f" stroked="f">
                    <v:path arrowok="t" o:connecttype="custom" o:connectlocs="125589,120650;116170,47625;0,92075;125589,120650" o:connectangles="0,0,0,0"/>
                  </v:shape>
                  <v:shape id="Freeform_x0020_81" o:spid="_x0000_s1048" style="position:absolute;left:1700213;top:3922713;width:161925;height:161925;visibility:visible;mso-wrap-style:square;v-text-anchor:top" coordsize="51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BclMxAAA&#10;ANsAAAAPAAAAZHJzL2Rvd25yZXYueG1sRI9Ba8JAFITvgv9heQVvukmxKmk2IoVCm56MufT2yD6z&#10;sdm3Ibtq+u+7hUKPw8x8w+T7yfbiRqPvHCtIVwkI4sbpjlsF9el1uQPhA7LG3jEp+CYP+2I+yzHT&#10;7s5HulWhFRHCPkMFJoQhk9I3hiz6lRuIo3d2o8UQ5dhKPeI9wm0vH5NkIy12HBcMDvRiqPmqrlZB&#10;eCqP161ZV5/lRsryo60v72mt1OJhOjyDCDSF//Bf+00r2KXw+yX+AFn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AXJTMQAAADbAAAADwAAAAAAAAAAAAAAAACXAgAAZHJzL2Rv&#10;d25yZXYueG1sUEsFBgAAAAAEAAQA9QAAAIgDAAAAAA==&#10;" path="m10,40c8,35,5,31,,27,9,29,27,40,32,37,37,33,41,17,38,13,43,34,12,9,35,3,44,,50,13,50,20,51,33,41,43,32,51,27,44,19,40,10,40e" filled="f" stroked="f">
                    <v:path arrowok="t" o:connecttype="custom" o:connectlocs="31750,127000;0,85725;101600,117475;120650,41275;111125,9525;158750,63500;101600,161925;31750,127000" o:connectangles="0,0,0,0,0,0,0,0"/>
                  </v:shape>
                  <v:shape id="Freeform_x0020_82" o:spid="_x0000_s1049" style="position:absolute;left:1438275;top:22225;width:312738;height:228600;visibility:visible;mso-wrap-style:square;v-text-anchor:top" coordsize="99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5Gj/xAAA&#10;ANsAAAAPAAAAZHJzL2Rvd25yZXYueG1sRI9Ba8JAFITvgv9heUIvohullRhdxZbWireo6PWRfSbB&#10;7NuQ3Zr477uFgsdhZr5hluvOVOJOjSstK5iMIxDEmdUl5wpOx69RDMJ5ZI2VZVLwIAfrVb+3xETb&#10;llO6H3wuAoRdggoK7+tESpcVZNCNbU0cvKttDPogm1zqBtsAN5WcRtFMGiw5LBRY00dB2e3wYxQM&#10;P9Ph49LS9vXtMjHvt/15/h1vlXoZdJsFCE+df4b/2zutIJ7C35fwA+Tq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ORo/8QAAADbAAAADwAAAAAAAAAAAAAAAACXAgAAZHJzL2Rv&#10;d25yZXYueG1sUEsFBgAAAAAEAAQA9QAAAIgDAAAAAA==&#10;" path="m33,1c23,,18,9,16,17,14,33,25,46,39,51,51,56,66,54,77,46,83,41,99,23,85,19,81,72,,21,33,1e" filled="f" stroked="f">
                    <v:path arrowok="t" o:connecttype="custom" o:connectlocs="104246,3175;50544,53975;123200,161925;243241,146050;268512,60325;104246,3175" o:connectangles="0,0,0,0,0,0"/>
                  </v:shape>
                  <v:shape id="Freeform_x0020_83" o:spid="_x0000_s1050" style="position:absolute;left:1543050;top:38100;width:144463;height:123825;visibility:visible;mso-wrap-style:square;v-text-anchor:top" coordsize="46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lSJ6wgAA&#10;ANsAAAAPAAAAZHJzL2Rvd25yZXYueG1sRI9Ba8JAFITvgv9heYXedNMWiqSu0gpFDyIYA3p8zT6T&#10;YPZtyFtN/PduodDjMDPfMPPl4Bp1o05qzwZepgko4sLbmksD+eF7MgMlAdli45kM3ElguRiP5pha&#10;3/OeblkoVYSwpGigCqFNtZaiIocy9S1x9M6+cxii7EptO+wj3DX6NUnetcOa40KFLa0qKi7Z1RkQ&#10;TZz1ubjjl5fdPj9trz9rMeb5afj8ABVoCP/hv/bGGpi9we+X+AP04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+VInrCAAAA2wAAAA8AAAAAAAAAAAAAAAAAlwIAAGRycy9kb3du&#10;cmV2LnhtbFBLBQYAAAAABAAEAPUAAACGAwAAAAA=&#10;" path="m40,0c44,7,46,18,38,24,35,2,4,39,,9,13,12,31,11,40,0e" filled="f" stroked="f">
                    <v:path arrowok="t" o:connecttype="custom" o:connectlocs="125620,0;119339,76200;0,28575;125620,0" o:connectangles="0,0,0,0"/>
                  </v:shape>
                  <v:shape id="Freeform_x0020_84" o:spid="_x0000_s1051" style="position:absolute;left:1700213;top:85725;width:161925;height:158750;visibility:visible;mso-wrap-style:square;v-text-anchor:top" coordsize="51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93s2xQAA&#10;ANsAAAAPAAAAZHJzL2Rvd25yZXYueG1sRI9Ba8JAFITvBf/D8gre6kapVVJXEaGggodGsfT2yD6z&#10;wezbkF1j/PeuIHgcZuYbZrbobCVaanzpWMFwkIAgzp0uuVBw2P98TEH4gKyxckwKbuRhMe+9zTDV&#10;7sq/1GahEBHCPkUFJoQ6ldLnhiz6gauJo3dyjcUQZVNI3eA1wm0lR0nyJS2WHBcM1rQylJ+zi1Uw&#10;uZxX693fZHMcb5cm+x+2p/GhVar/3i2/QQTqwiv8bK+1guknPL7EHyD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H3ezbFAAAA2wAAAA8AAAAAAAAAAAAAAAAAlwIAAGRycy9k&#10;b3ducmV2LnhtbFBLBQYAAAAABAAEAPUAAACJAwAAAAA=&#10;" path="m10,10c7,15,4,20,,23,9,22,27,10,32,14,37,17,41,34,38,37,43,17,12,41,34,48,44,50,50,38,50,31,51,18,40,7,32,,27,7,19,11,10,10e" filled="f" stroked="f">
                    <v:path arrowok="t" o:connecttype="custom" o:connectlocs="31750,31750;0,73025;101600,44450;120650,117475;107950,152400;158750,98425;101600,0;31750,31750" o:connectangles="0,0,0,0,0,0,0,0"/>
                  </v:shape>
                  <v:shape id="Freeform_x0020_85" o:spid="_x0000_s1052" style="position:absolute;left:2776538;top:1836738;width:141288;height:212725;visibility:visible;mso-wrap-style:square;v-text-anchor:top" coordsize="45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RbZXxAAA&#10;ANsAAAAPAAAAZHJzL2Rvd25yZXYueG1sRI9Ba8JAFITvhf6H5Qm91Y2hFhtdQwkN9SKiLT0/s89s&#10;MPs2zW41/nu3IHgcZuYbZpEPthUn6n3jWMFknIAgrpxuuFbw/VU+z0D4gKyxdUwKLuQhXz4+LDDT&#10;7sxbOu1CLSKEfYYKTAhdJqWvDFn0Y9cRR+/geoshyr6WusdzhNtWpknyKi02HBcMdlQYqo67P6ug&#10;LH63l7cPsylePut0b5r1Jv3RSj2Nhvc5iEBDuIdv7ZVWMJvC/5f4A+Ty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kW2V8QAAADbAAAADwAAAAAAAAAAAAAAAACXAgAAZHJzL2Rv&#10;d25yZXYueG1sUEsFBgAAAAAEAAQA9QAAAIgDAAAAAA==&#10;" path="m34,45c38,67,12,54,7,43,2,30,7,3,26,7,22,,15,2,10,7,,16,1,38,8,49,15,61,45,65,34,45e" filled="f" stroked="f">
                    <v:path arrowok="t" o:connecttype="custom" o:connectlocs="106751,142875;21978,136525;81633,22225;31397,22225;25118,155575;106751,142875" o:connectangles="0,0,0,0,0,0"/>
                  </v:shape>
                  <v:shape id="Freeform_x0020_86" o:spid="_x0000_s1053" style="position:absolute;left:2854325;top:1865313;width:38100;height:146050;visibility:visible;mso-wrap-style:square;v-text-anchor:top" coordsize="12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rqubxAAA&#10;ANsAAAAPAAAAZHJzL2Rvd25yZXYueG1sRI9Pa8JAFMTvBb/D8oTedBMP/omuUkSLCkKrpXh8ZF+T&#10;kOzbkF1N/PauIPQ4zMxvmMWqM5W4UeMKywriYQSCOLW64EzBz3k7mIJwHlljZZkU3MnBatl7W2Ci&#10;bcvfdDv5TAQIuwQV5N7XiZQuzcmgG9qaOHh/tjHog2wyqRtsA9xUchRFY2mw4LCQY03rnNLydDUK&#10;PtvfyZ0OcXSMy69ytt95umyOSr33u485CE+d/w+/2jutYDqG55fwA+Ty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66rm8QAAADbAAAADwAAAAAAAAAAAAAAAACXAgAAZHJzL2Rv&#10;d25yZXYueG1sUEsFBgAAAAAEAAQA9QAAAIgDAAAAAA==&#10;" path="m12,6c2,,1,40,2,46,5,33,,18,12,6e" filled="f" stroked="f">
                    <v:path arrowok="t" o:connecttype="custom" o:connectlocs="38100,19050;6350,146050;38100,19050" o:connectangles="0,0,0"/>
                  </v:shape>
                  <v:shape id="Freeform_x0020_87" o:spid="_x0000_s1054" style="position:absolute;left:2800350;top:1685925;width:60325;height:117475;visibility:visible;mso-wrap-style:square;v-text-anchor:top" coordsize="19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lawawwAA&#10;ANsAAAAPAAAAZHJzL2Rvd25yZXYueG1sRI9Ba8JAFITvBf/D8gRvdaMHlegqIhhSsIcmheLtkX1m&#10;g9m3IbvV+O+7gtDjMDPfMJvdYFtxo943jhXMpgkI4srphmsF3+XxfQXCB2SNrWNS8CAPu+3obYOp&#10;dnf+olsRahEh7FNUYELoUil9Zciin7qOOHoX11sMUfa11D3eI9y2cp4kC2mx4bhgsKODoepa/NpI&#10;+Tx05bK41vn5g/KT+cmOWZkpNRkP+zWIQEP4D7/auVawWsLzS/wBcvs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lawawwAAANsAAAAPAAAAAAAAAAAAAAAAAJcCAABkcnMvZG93&#10;bnJldi54bWxQSwUGAAAAAAQABAD1AAAAhwMAAAAA&#10;" path="m4,37c4,30,16,18,15,15,15,11,3,3,,,7,4,14,9,19,16,10,21,10,34,4,37e" filled="f" stroked="f">
                    <v:path arrowok="t" o:connecttype="custom" o:connectlocs="12700,117475;47625,47625;0,0;60325,50800;12700,117475" o:connectangles="0,0,0,0,0"/>
                  </v:shape>
                  <v:shape id="Freeform_x0020_88" o:spid="_x0000_s1055" style="position:absolute;left:2770188;top:2116138;width:147638;height:254000;visibility:visible;mso-wrap-style:square;v-text-anchor:top" coordsize="47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1sTvgAA&#10;ANsAAAAPAAAAZHJzL2Rvd25yZXYueG1sRE/NisIwEL4LvkMYwZumepBuNYoKiuBp1QcYm7EpNpPS&#10;RBvf3hwW9vjx/a820TbiTZ2vHSuYTTMQxKXTNVcKbtfDJAfhA7LGxjEp+JCHzXo4WGGhXc+/9L6E&#10;SqQQ9gUqMCG0hZS+NGTRT11LnLiH6yyGBLtK6g77FG4bOc+yhbRYc2ow2NLeUPm8vKyCY9w3p/vP&#10;+Wge4dWf8+vuvuijUuNR3C5BBIrhX/znPmkFeRqbvqQfINd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jUNbE74AAADbAAAADwAAAAAAAAAAAAAAAACXAgAAZHJzL2Rvd25yZXYu&#10;eG1sUEsFBgAAAAAEAAQA9QAAAIIDAAAAAA==&#10;" path="m37,22c40,,14,13,10,24,4,38,9,64,28,60,16,80,,34,10,18,17,6,47,2,37,22e" filled="f" stroked="f">
                    <v:path arrowok="t" o:connecttype="custom" o:connectlocs="116226,69850;31412,76200;87955,190500;31412,57150;116226,69850" o:connectangles="0,0,0,0,0"/>
                  </v:shape>
                  <v:shape id="Freeform_x0020_89" o:spid="_x0000_s1056" style="position:absolute;left:2854325;top:2154238;width:38100;height:149225;visibility:visible;mso-wrap-style:square;v-text-anchor:top" coordsize="12,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DvmcwwAA&#10;ANsAAAAPAAAAZHJzL2Rvd25yZXYueG1sRI9Lq8IwFIT3gv8hHMGdpnUh2muUqyCIG/GBj92hObct&#10;tzkpTaz13xtBcDnMzDfMbNGaUjRUu8KygngYgSBOrS44U3A6rgcTEM4jaywtk4InOVjMu50ZJto+&#10;eE/NwWciQNglqCD3vkqkdGlOBt3QVsTB+7O1QR9knUld4yPATSlHUTSWBgsOCzlWtMop/T/cjQKz&#10;kcUynt62cXMxW3c8V7vL9aZUv9f+/oDw1Ppv+NPeaAWTKby/hB8g5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DvmcwwAAANsAAAAPAAAAAAAAAAAAAAAAAJcCAABkcnMvZG93&#10;bnJldi54bWxQSwUGAAAAAAQABAD1AAAAhwMAAAAA&#10;" path="m12,40c2,47,1,6,2,,6,12,,28,12,40e" filled="f" stroked="f">
                    <v:path arrowok="t" o:connecttype="custom" o:connectlocs="38100,127000;6350,0;38100,127000" o:connectangles="0,0,0"/>
                  </v:shape>
                  <v:shape id="Freeform_x0020_90" o:spid="_x0000_s1057" style="position:absolute;left:2800350;top:2360613;width:60325;height:117475;visibility:visible;mso-wrap-style:square;v-text-anchor:top" coordsize="19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paKzxQAA&#10;ANsAAAAPAAAAZHJzL2Rvd25yZXYueG1sRI/BasMwDIbvhb2D0aC31tkO3ZbVLaPQkEJ3WDIYu4lY&#10;i0NjOcRem759dRjsKH79n/Stt5Pv1ZnG2AU28LDMQBE3wXbcGvis94tnUDEhW+wDk4ErRdhu7mZr&#10;zG248Aedq9QqgXDM0YBLaci1jo0jj3EZBmLJfsLoMck4ttqOeBG47/Vjlq20x47lgsOBdo6aU/Xr&#10;hfK+G+qn6tSW3wcqj+6r2Bd1Ycz8fnp7BZVoSv/Lf+3SGniR78VFPEBv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qlorPFAAAA2wAAAA8AAAAAAAAAAAAAAAAAlwIAAGRycy9k&#10;b3ducmV2LnhtbFBLBQYAAAAABAAEAPUAAACJAwAAAAA=&#10;" path="m4,0c5,7,16,19,15,22,15,27,3,34,,37,7,34,14,28,19,21,10,16,10,3,4,0e" filled="f" stroked="f">
                    <v:path arrowok="t" o:connecttype="custom" o:connectlocs="12700,0;47625,69850;0,117475;60325,66675;12700,0" o:connectangles="0,0,0,0,0"/>
                  </v:shape>
                  <v:shape id="Freeform_x0020_91" o:spid="_x0000_s1058" style="position:absolute;left:2735263;top:1800225;width:166688;height:287338;visibility:visible;mso-wrap-style:square;v-text-anchor:top" coordsize="53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Yvp5wwAA&#10;ANsAAAAPAAAAZHJzL2Rvd25yZXYueG1sRI/RasJAFETfC/2H5Rb6VjdaGkx0lSJYfLLW5ANus9ds&#10;aPZuzG41+ftuQfBxmJkzzHI92FZcqPeNYwXTSQKCuHK64VpBWWxf5iB8QNbYOiYFI3lYrx4flphr&#10;d+UvuhxDLSKEfY4KTAhdLqWvDFn0E9cRR+/keoshyr6WusdrhNtWzpIklRYbjgsGO9oYqn6Ov1bB&#10;m2zS149vnmfm/Hkoi4zGZE9KPT8N7wsQgYZwD9/aO60gm8L/l/gD5O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Yvp5wwAAANsAAAAPAAAAAAAAAAAAAAAAAJcCAABkcnMvZG93&#10;bnJldi54bWxQSwUGAAAAAAQABAD1AAAAhwMAAAAA&#10;" path="m50,67c53,89,21,88,11,74,2,60,,45,4,29,6,21,21,,31,5,40,9,27,13,25,14,14,21,12,36,14,48,16,61,40,90,50,67e" filled="f" stroked="f">
                    <v:path arrowok="t" o:connecttype="custom" o:connectlocs="157253,213907;34596,236256;12580,92587;97497,15963;78626,44697;44031,153247;157253,213907" o:connectangles="0,0,0,0,0,0,0"/>
                  </v:shape>
                  <v:shape id="Freeform_x0020_92" o:spid="_x0000_s1059" style="position:absolute;left:2770188;top:1858963;width:109538;height:152400;visibility:visible;mso-wrap-style:square;v-text-anchor:top" coordsize="35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3walxQAA&#10;ANsAAAAPAAAAZHJzL2Rvd25yZXYueG1sRI/NasMwEITvgbyD2EBviZwU3MaJHEJJoZRQyN8ht8Xa&#10;2CbWykiqY799VSj0OMzONzvrTW8a0ZHztWUF81kCgriwuuZSwfn0Pn0F4QOyxsYyKRjIwyYfj9aY&#10;afvgA3XHUIoIYZ+hgiqENpPSFxUZ9DPbEkfvZp3BEKUrpXb4iHDTyEWSpNJgzbGhwpbeKirux28T&#10;38AdXof91/PnPnW7sqX+5VIclHqa9NsViEB9+D/+S39oBcsF/G6JAJ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PfBqXFAAAA2wAAAA8AAAAAAAAAAAAAAAAAlwIAAGRycy9k&#10;b3ducmV2LnhtbFBLBQYAAAAABAAEAPUAAACJAwAAAAA=&#10;" path="m35,5c29,1,18,,14,8,35,12,,44,27,48,24,34,26,16,35,5e" filled="f" stroked="f">
                    <v:path arrowok="t" o:connecttype="custom" o:connectlocs="109538,15875;43815,25400;84501,152400;109538,15875" o:connectangles="0,0,0,0"/>
                  </v:shape>
                  <v:shape id="Freeform_x0020_93" o:spid="_x0000_s1060" style="position:absolute;left:2687638;top:1660525;width:147638;height:182563;visibility:visible;mso-wrap-style:square;v-text-anchor:top" coordsize="47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7gLawwAA&#10;ANsAAAAPAAAAZHJzL2Rvd25yZXYueG1sRI9BawIxFITvhf6H8ARvNauCtKtRiiAVL+JaqL09N6+7&#10;wc3LkkRd/70RhB6HmfmGmS0624gL+WAcKxgOMhDEpdOGKwXf+9XbO4gQkTU2jknBjQIs5q8vM8y1&#10;u/KOLkWsRIJwyFFBHWObSxnKmiyGgWuJk/fnvMWYpK+k9nhNcNvIUZZNpEXDaaHGlpY1lafibBPF&#10;bTejn+WvOdqdbw5fB3M+rQql+r3ucwoiUhf/w8/2Wiv4GMPjS/oBcn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7gLawwAAANsAAAAPAAAAAAAAAAAAAAAAAJcCAABkcnMvZG93&#10;bnJldi54bWxQSwUGAAAAAAQABAD1AAAAhwMAAAAA&#10;" path="m38,46c33,49,29,52,26,57,27,49,39,26,34,22,29,18,17,12,13,16,23,13,24,26,15,27,3,30,,14,8,8,18,,43,6,46,20,47,27,37,36,38,46e" filled="f" stroked="f">
                    <v:path arrowok="t" o:connecttype="custom" o:connectlocs="119367,147332;81672,182563;106802,70463;40836,51246;47119,86477;25130,25623;144497,64057;119367,147332" o:connectangles="0,0,0,0,0,0,0,0"/>
                  </v:shape>
                  <v:shape id="Freeform_x0020_94" o:spid="_x0000_s1061" style="position:absolute;left:2735263;top:2081213;width:166688;height:279400;visibility:visible;mso-wrap-style:square;v-text-anchor:top" coordsize="53,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9NGywQAA&#10;ANsAAAAPAAAAZHJzL2Rvd25yZXYueG1sRI/disIwFITvF3yHcATv1tRFllqN4gqCXiz49wCH5tgW&#10;m5OaxFrf3giCl8PMfMPMFp2pRUvOV5YVjIYJCOLc6ooLBafj+jsF4QOyxtoyKXiQh8W89zXDTNs7&#10;76k9hEJECPsMFZQhNJmUPi/JoB/ahjh6Z+sMhihdIbXDe4SbWv4kya80WHFcKLGhVUn55XAzCi7p&#10;Nf2rVtv/sJfprnUT8lKTUoN+t5yCCNSFT/jd3mgFkzG8vsQfIO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/TRssEAAADbAAAADwAAAAAAAAAAAAAAAACXAgAAZHJzL2Rvd25y&#10;ZXYueG1sUEsFBgAAAAAEAAQA9QAAAIUDAAAAAA==&#10;" path="m50,22c53,,20,2,11,16,2,30,,44,4,60,7,68,21,88,31,84,40,80,27,77,25,75,15,68,12,53,14,41,16,28,39,,50,22e" filled="f" stroked="f">
                    <v:path arrowok="t" o:connecttype="custom" o:connectlocs="157253,69850;34596,50800;12580,190500;97497,266700;78626,238125;44031,130175;157253,69850" o:connectangles="0,0,0,0,0,0,0"/>
                  </v:shape>
                  <v:shape id="Freeform_x0020_95" o:spid="_x0000_s1062" style="position:absolute;left:2770188;top:2154238;width:112713;height:152400;visibility:visible;mso-wrap-style:square;v-text-anchor:top" coordsize="36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VY4IxQAA&#10;ANsAAAAPAAAAZHJzL2Rvd25yZXYueG1sRI9Ba8JAFITvQv/D8grezMZSbU1dpS2IQkXaKHh97L4m&#10;odm3Ibtq9Nd3BcHjMDPfMNN5Z2txpNZXjhUMkxQEsXam4kLBbrsYvILwAdlg7ZgUnMnDfPbQm2Jm&#10;3Il/6JiHQkQI+wwVlCE0mZRel2TRJ64hjt6vay2GKNtCmhZPEW5r+ZSmY2mx4rhQYkOfJem//GAV&#10;7NeHzfdwr7/8s30xH0t9oW1+Uar/2L2/gQjUhXv41l4ZBZMRXL/EHyBn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VjgjFAAAA2wAAAA8AAAAAAAAAAAAAAAAAlwIAAGRycy9k&#10;b3ducmV2LnhtbFBLBQYAAAAABAAEAPUAAACJAwAAAAA=&#10;" path="m36,43c29,47,18,48,14,40,35,37,,4,27,,24,14,26,32,36,43e" filled="f" stroked="f">
                    <v:path arrowok="t" o:connecttype="custom" o:connectlocs="112713,136525;43833,127000;84535,0;112713,136525" o:connectangles="0,0,0,0"/>
                  </v:shape>
                  <v:shape id="Freeform_x0020_96" o:spid="_x0000_s1063" style="position:absolute;left:2690813;top:2322513;width:144463;height:190500;visibility:visible;mso-wrap-style:square;v-text-anchor:top" coordsize="46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+9+0xgAA&#10;ANsAAAAPAAAAZHJzL2Rvd25yZXYueG1sRI9Ba8JAFITvBf/D8oTe6qY9WI2uUgIFSwtiKhpvz+wz&#10;G5p9m2a3Gv+9Wyj0OMzMN8x82dtGnKnztWMFj6MEBHHpdM2Vgu3n68MEhA/IGhvHpOBKHpaLwd0c&#10;U+0uvKFzHioRIexTVGBCaFMpfWnIoh+5ljh6J9dZDFF2ldQdXiLcNvIpScbSYs1xwWBLmaHyK/+x&#10;Ct7fnjNtju47X2fF4ePqimK/Wyl1P+xfZiAC9eE//NdeaQXTMfx+iT9AL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v+9+0xgAAANsAAAAPAAAAAAAAAAAAAAAAAJcCAABkcnMv&#10;ZG93bnJldi54bWxQSwUGAAAAAAQABAD1AAAAigMAAAAA&#10;" path="m37,11c33,8,28,5,25,,26,10,38,28,34,35,31,40,15,44,12,41,21,43,23,33,16,30,4,25,,41,5,48,14,60,42,51,45,37,46,31,37,21,37,11e" filled="f" stroked="f">
                    <v:path arrowok="t" o:connecttype="custom" o:connectlocs="116199,34925;78513,0;106777,111125;37686,130175;50248,95250;15703,152400;141323,117475;116199,34925" o:connectangles="0,0,0,0,0,0,0,0"/>
                  </v:shape>
                  <v:shape id="Freeform_x0020_97" o:spid="_x0000_s1064" style="position:absolute;left:34925;top:1839913;width:141288;height:215900;visibility:visible;mso-wrap-style:square;v-text-anchor:top" coordsize="45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25XXwgAA&#10;ANsAAAAPAAAAZHJzL2Rvd25yZXYueG1sRI9Bi8IwFITvwv6H8IS9aaqH6naNIguye/FgFc+P5rUp&#10;Ni+lidrurzeC4HGYmW+Y1aa3jbhR52vHCmbTBARx4XTNlYLTcTdZgvABWWPjmBQM5GGz/hitMNPu&#10;zge65aESEcI+QwUmhDaT0heGLPqpa4mjV7rOYoiyq6Tu8B7htpHzJEmlxZrjgsGWfgwVl/xqFfzm&#10;Q5pW5W6by70p7WFIhvP/RanPcb/9BhGoD+/wq/2nFXwt4Pkl/gC5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/bldfCAAAA2wAAAA8AAAAAAAAAAAAAAAAAlwIAAGRycy9kb3du&#10;cmV2LnhtbFBLBQYAAAAABAAEAPUAAACGAwAAAAA=&#10;" path="m10,45c7,68,35,54,38,41,41,27,38,3,19,7,23,,29,2,35,7,45,16,44,39,37,49,30,61,,65,10,45e" filled="f" stroked="f">
                    <v:path arrowok="t" o:connecttype="custom" o:connectlocs="31397,142875;119310,130175;59655,22225;109891,22225;116170,155575;31397,142875" o:connectangles="0,0,0,0,0,0"/>
                  </v:shape>
                  <v:shape id="Freeform_x0020_98" o:spid="_x0000_s1065" style="position:absolute;left:60325;top:1871663;width:38100;height:142875;visibility:visible;mso-wrap-style:square;v-text-anchor:top" coordsize="12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70BGwQAA&#10;ANsAAAAPAAAAZHJzL2Rvd25yZXYueG1sRE89b8IwEN0r9T9Yh9StODCEEmJQU4rEUiGg3U/xJQ6N&#10;z1HsJum/x0Oljk/vO99NthUD9b5xrGAxT0AQl043XCv4vB6eX0D4gKyxdUwKfsnDbvv4kGOm3chn&#10;Gi6hFjGEfYYKTAhdJqUvDVn0c9cRR65yvcUQYV9L3eMYw20rl0mSSosNxwaDHb0ZKr8vP1bB4fr+&#10;oa1JV9VprVf7G07F16lQ6mk2vW5ABJrCv/jPfdQK1nFs/BJ/gNze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+9ARsEAAADbAAAADwAAAAAAAAAAAAAAAACXAgAAZHJzL2Rvd25y&#10;ZXYueG1sUEsFBgAAAAAEAAQA9QAAAIUDAAAAAA==&#10;" path="m0,5c10,,11,39,10,45,6,33,12,16,,5e" filled="f" stroked="f">
                    <v:path arrowok="t" o:connecttype="custom" o:connectlocs="0,15875;31750,142875;0,15875" o:connectangles="0,0,0"/>
                  </v:shape>
                  <v:shape id="Freeform_x0020_99" o:spid="_x0000_s1066" style="position:absolute;left:92075;top:1689100;width:60325;height:117475;visibility:visible;mso-wrap-style:square;v-text-anchor:top" coordsize="19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nwsuxAAA&#10;ANsAAAAPAAAAZHJzL2Rvd25yZXYueG1sRI9Ba8JAFITvBf/D8oTe6kYPtUZXEcGQgj00EcTbI/vM&#10;BrNvQ3ar6b/vFgSPw8x8w6w2g23FjXrfOFYwnSQgiCunG64VHMv92wcIH5A1to5JwS952KxHLytM&#10;tbvzN92KUIsIYZ+iAhNCl0rpK0MW/cR1xNG7uN5iiLKvpe7xHuG2lbMkeZcWG44LBjvaGaquxY+N&#10;lK9dV86La52fPyk/mFO2z8pMqdfxsF2CCDSEZ/jRzrWCxQL+v8QfIN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58LLsQAAADbAAAADwAAAAAAAAAAAAAAAACXAgAAZHJzL2Rv&#10;d25yZXYueG1sUEsFBgAAAAAEAAQA9QAAAIgDAAAAAA==&#10;" path="m15,37c14,30,3,19,3,16,4,11,16,3,19,,12,4,5,10,,16,9,21,8,34,15,37e" filled="f" stroked="f">
                    <v:path arrowok="t" o:connecttype="custom" o:connectlocs="47625,117475;9525,50800;60325,0;0,50800;47625,117475" o:connectangles="0,0,0,0,0"/>
                  </v:shape>
                  <v:shape id="Freeform_x0020_100" o:spid="_x0000_s1067" style="position:absolute;left:34925;top:2119313;width:141288;height:212725;visibility:visible;mso-wrap-style:square;v-text-anchor:top" coordsize="45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AxvfxQAA&#10;ANwAAAAPAAAAZHJzL2Rvd25yZXYueG1sRI9Ba8JAEIXvhf6HZQq91U1DKTa6ioRKeymiFs9jdswG&#10;s7Npdqvx3zsHwdsM781730zng2/VifrYBDbwOspAEVfBNlwb+N0uX8agYkK22AYmAxeKMJ89Pkyx&#10;sOHMazptUq0khGOBBlxKXaF1rBx5jKPQEYt2CL3HJGtfa9vjWcJ9q/Mse9ceG5YGhx2Vjqrj5t8b&#10;WJZ/68vHp1uVb191vnfNzyrfWWOen4bFBFSiId3Nt+tvK/iZ4MszMoGeX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kDG9/FAAAA3AAAAA8AAAAAAAAAAAAAAAAAlwIAAGRycy9k&#10;b3ducmV2LnhtbFBLBQYAAAAABAAEAPUAAACJAwAAAAA=&#10;" path="m10,22c7,,32,13,37,24,43,38,38,64,19,61,23,67,29,65,34,60,45,51,44,29,37,18,29,6,,2,10,22e" filled="f" stroked="f">
                    <v:path arrowok="t" o:connecttype="custom" o:connectlocs="31397,69850;116170,76200;59655,193675;106751,190500;116170,57150;31397,69850" o:connectangles="0,0,0,0,0,0"/>
                  </v:shape>
                  <v:shape id="Freeform_x0020_101" o:spid="_x0000_s1068" style="position:absolute;left:60325;top:2157413;width:34925;height:146050;visibility:visible;mso-wrap-style:square;v-text-anchor:top" coordsize="11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rwxnxAAA&#10;ANwAAAAPAAAAZHJzL2Rvd25yZXYueG1sRE9Na8JAEL0X/A/LCN7qxliKpK5SBKGXHkxCi7chO01C&#10;s7Mxu5qNv75bKPQ2j/c5230wnbjR4FrLClbLBARxZXXLtYKyOD5uQDiPrLGzTAomcrDfzR62mGk7&#10;8oluua9FDGGXoYLG+z6T0lUNGXRL2xNH7ssOBn2EQy31gGMMN51Mk+RZGmw5NjTY06Gh6ju/GgXt&#10;+l7k72H6LM/ukj71l/QjHFOlFvPw+gLCU/D/4j/3m47zkxX8PhMvkL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68MZ8QAAADcAAAADwAAAAAAAAAAAAAAAACXAgAAZHJzL2Rv&#10;d25yZXYueG1sUEsFBgAAAAAEAAQA9QAAAIgDAAAAAA==&#10;" path="m0,40c10,46,11,6,10,,7,13,11,28,,40e" filled="f" stroked="f">
                    <v:path arrowok="t" o:connecttype="custom" o:connectlocs="0,127000;31750,0;0,127000" o:connectangles="0,0,0"/>
                  </v:shape>
                  <v:shape id="Freeform_x0020_102" o:spid="_x0000_s1069" style="position:absolute;left:92075;top:2363788;width:60325;height:117475;visibility:visible;mso-wrap-style:square;v-text-anchor:top" coordsize="19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AlTWxQAA&#10;ANwAAAAPAAAAZHJzL2Rvd25yZXYueG1sRI9Ba8JAEIXvBf/DMoK3utGDLdFVRDBEsIcmgngbsmM2&#10;mJ0N2VXjv+8WCr3N8N775s1qM9hWPKj3jWMFs2kCgrhyuuFawancv3+C8AFZY+uYFLzIw2Y9elth&#10;qt2Tv+lRhFpECPsUFZgQulRKXxmy6KeuI47a1fUWQ1z7WuoenxFuWzlPkoW02HC8YLCjnaHqVtxt&#10;pHztuvKjuNX55UD50ZyzfVZmSk3Gw3YJItAQ/s1/6VzH+skcfp+JE8j1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UCVNbFAAAA3AAAAA8AAAAAAAAAAAAAAAAAlwIAAGRycy9k&#10;b3ducmV2LnhtbFBLBQYAAAAABAAEAPUAAACJAwAAAAA=&#10;" path="m15,0c14,7,3,18,3,22,4,27,15,35,19,37,11,34,5,28,,21,9,16,8,3,15,0e" filled="f" stroked="f">
                    <v:path arrowok="t" o:connecttype="custom" o:connectlocs="47625,0;9525,69850;60325,117475;0,66675;47625,0" o:connectangles="0,0,0,0,0"/>
                  </v:shape>
                  <v:shape id="Freeform_x0020_103" o:spid="_x0000_s1070" style="position:absolute;left:50800;top:1806575;width:166688;height:284163;visibility:visible;mso-wrap-style:square;v-text-anchor:top" coordsize="53,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4LxLwwAA&#10;ANwAAAAPAAAAZHJzL2Rvd25yZXYueG1sRE9ZawIxEH4X+h/CFPqm2bZ4sBqlBx7ggyf4Omymu2s3&#10;kyWJuu2vN4Lg23x854wmjanEmZwvLSt47SQgiDOrS84V7HfT9gCED8gaK8uk4I88TMZPrRGm2l54&#10;Q+dtyEUMYZ+igiKEOpXSZwUZ9B1bE0fuxzqDIUKXS+3wEsNNJd+SpCcNlhwbCqzpq6Dsd3syCsLy&#10;eNzY7nr/STO36h/m/9Vy+q3Uy3PzMQQRqAkP8d290HF+8g63Z+IFcn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4LxLwwAAANwAAAAPAAAAAAAAAAAAAAAAAJcCAABkcnMvZG93&#10;bnJldi54bWxQSwUGAAAAAAQABAD1AAAAhwMAAAAA&#10;" path="m3,66c0,88,32,87,42,73,51,59,53,44,48,28,46,20,32,,22,4,12,8,26,12,28,13,38,21,41,35,39,47,36,60,13,89,3,66e" filled="f" stroked="f">
                    <v:path arrowok="t" o:connecttype="custom" o:connectlocs="9435,210728;132092,233078;150963,89400;69191,12771;88062,41507;122657,150064;9435,210728" o:connectangles="0,0,0,0,0,0,0"/>
                  </v:shape>
                  <v:shape id="Freeform_x0020_104" o:spid="_x0000_s1071" style="position:absolute;left:69850;top:1862138;width:112713;height:152400;visibility:visible;mso-wrap-style:square;v-text-anchor:top" coordsize="36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OEGHwwAA&#10;ANwAAAAPAAAAZHJzL2Rvd25yZXYueG1sRE/fa8IwEH4X9j+EG+xtTR0yR9dUtoE4UMTVga9HcrbF&#10;5lKaqNW/fhEGvt3H9/Py2WBbcaLeN44VjJMUBLF2puFKwe92/vwGwgdkg61jUnAhD7PiYZRjZtyZ&#10;f+hUhkrEEPYZKqhD6DIpva7Jok9cRxy5vesthgj7SpoezzHctvIlTV+lxYZjQ40dfdWkD+XRKtit&#10;juvNeKeXfmKn5nOhr7Qtr0o9PQ4f7yACDeEu/nd/mzg/ncDtmXiBL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OEGHwwAAANwAAAAPAAAAAAAAAAAAAAAAAJcCAABkcnMvZG93&#10;bnJldi54bWxQSwUGAAAAAAQABAD1AAAAhwMAAAAA&#10;" path="m0,5c7,1,17,,22,8,1,12,36,44,9,48,11,35,10,16,,5e" filled="f" stroked="f">
                    <v:path arrowok="t" o:connecttype="custom" o:connectlocs="0,15875;68880,25400;28178,152400;0,15875" o:connectangles="0,0,0,0"/>
                  </v:shape>
                  <v:shape id="Freeform_x0020_105" o:spid="_x0000_s1072" style="position:absolute;left:117475;top:1654175;width:144463;height:192088;visibility:visible;mso-wrap-style:square;v-text-anchor:top" coordsize="46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T/nPxAAA&#10;ANwAAAAPAAAAZHJzL2Rvd25yZXYueG1sRE/fa8IwEH4f7H8IN/BN0w2coxplFAaKA7Ebs3u7Nbem&#10;rLnUJmr9740g7O0+vp83W/S2EUfqfO1YweMoAUFcOl1zpeDz4234AsIHZI2NY1JwJg+L+f3dDFPt&#10;TrylYx4qEUPYp6jAhNCmUvrSkEU/ci1x5H5dZzFE2FVSd3iK4baRT0nyLC3WHBsMtpQZKv/yg1Ww&#10;Xk0ybX7cPt9kxff72RXF7mup1OChf52CCNSHf/HNvdRxfjKG6zPxAj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k/5z8QAAADcAAAADwAAAAAAAAAAAAAAAACXAgAAZHJzL2Rv&#10;d25yZXYueG1sUEsFBgAAAAAEAAQA9QAAAIgDAAAAAA==&#10;" path="m8,49c13,52,18,55,21,60,20,50,8,32,12,25,15,20,30,16,33,19,25,17,22,27,30,30,42,35,46,19,41,12,32,,4,9,1,23,,30,9,38,8,49e" filled="f" stroked="f">
                    <v:path arrowok="t" o:connecttype="custom" o:connectlocs="25124,156872;65951,192088;37686,80037;103637,60828;94215,96044;128761,38418;3141,73634;25124,156872" o:connectangles="0,0,0,0,0,0,0,0"/>
                  </v:shape>
                  <v:shape id="Freeform_x0020_106" o:spid="_x0000_s1073" style="position:absolute;left:47625;top:2084388;width:169863;height:282575;visibility:visible;mso-wrap-style:square;v-text-anchor:top" coordsize="54,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9GmVwgAA&#10;ANwAAAAPAAAAZHJzL2Rvd25yZXYueG1sRE9Li8IwEL4v+B/CCHtbU/cgWpuKuCssgge1F29DM31g&#10;M6lNVqu/3giCt/n4npMsetOIC3WutqxgPIpAEOdW11wqyA7rrykI55E1NpZJwY0cLNLBR4Kxtlfe&#10;0WXvSxFC2MWooPK+jaV0eUUG3ci2xIErbGfQB9iVUnd4DeGmkd9RNJEGaw4NFba0qig/7f+Ngu16&#10;c75zft8WP+63mB03mTkWmVKfw345B+Gp92/xy/2nw/xoAs9nwgUyf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b0aZXCAAAA3AAAAA8AAAAAAAAAAAAAAAAAlwIAAGRycy9kb3du&#10;cmV2LnhtbFBLBQYAAAAABAAEAPUAAACGAwAAAAA=&#10;" path="m3,22c0,,33,3,42,16,52,30,54,44,49,60,47,68,33,89,23,84,14,80,27,76,29,75,39,69,41,52,39,41,37,28,14,,3,22e" filled="f" stroked="f">
                    <v:path arrowok="t" o:connecttype="custom" o:connectlocs="9437,69850;132116,50800;154135,190500;72349,266700;91223,238125;122679,130175;9437,69850" o:connectangles="0,0,0,0,0,0,0"/>
                  </v:shape>
                  <v:shape id="Freeform_x0020_107" o:spid="_x0000_s1074" style="position:absolute;left:69850;top:2157413;width:112713;height:152400;visibility:visible;mso-wrap-style:square;v-text-anchor:top" coordsize="36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6t/wwwAA&#10;ANwAAAAPAAAAZHJzL2Rvd25yZXYueG1sRE/fa8IwEH4f7H8IN/BNU4dM6ZrKNhCFydA68PVIzrbY&#10;XEoTtfrXm4Gwt/v4fl42720jztT52rGC8SgBQaydqblU8LtbDGcgfEA22DgmBVfyMM+fnzJMjbvw&#10;ls5FKEUMYZ+igiqENpXS64os+pFriSN3cJ3FEGFXStPhJYbbRr4myZu0WHNsqLClr4r0sThZBfv1&#10;6Wcz3utvP7FT87nUN9oVN6UGL/3HO4hAffgXP9wrE+cnU/h7Jl4g8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6t/wwwAAANwAAAAPAAAAAAAAAAAAAAAAAJcCAABkcnMvZG93&#10;bnJldi54bWxQSwUGAAAAAAQABAD1AAAAhwMAAAAA&#10;" path="m0,43c6,48,18,48,22,40,1,36,36,4,9,,11,14,10,32,,43e" filled="f" stroked="f">
                    <v:path arrowok="t" o:connecttype="custom" o:connectlocs="0,136525;68880,127000;28178,0;0,136525" o:connectangles="0,0,0,0"/>
                  </v:shape>
                  <v:shape id="Freeform_x0020_108" o:spid="_x0000_s1075" style="position:absolute;left:114300;top:2325688;width:147638;height:184150;visibility:visible;mso-wrap-style:square;v-text-anchor:top" coordsize="4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jSF+xAAA&#10;ANwAAAAPAAAAZHJzL2Rvd25yZXYueG1sRI9Bb8IwDIXvk/gPkZF2mSDdDmMUAkKTkNgFAesPsBrT&#10;VjROaELp/v18QOJm6z2/93m5Hlyreupi49nA+zQDRVx623BloPjdTr5AxYRssfVMBv4owno1elli&#10;bv2dj9SfUqUkhGOOBuqUQq51LGtyGKc+EIt29p3DJGtXadvhXcJdqz+y7FM7bFgaagz0XVN5Od2c&#10;gVBobGj+dij2NPP9bR+u58OPMa/jYbMAlWhIT/PjemcFPxNaeUYm0K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Y0hfsQAAADcAAAADwAAAAAAAAAAAAAAAACXAgAAZHJzL2Rv&#10;d25yZXYueG1sUEsFBgAAAAAEAAQA9QAAAIgDAAAAAA==&#10;" path="m9,11c14,8,19,5,22,,20,8,8,31,13,35,19,39,30,46,34,41,25,44,24,32,32,30,44,27,47,43,40,49,30,58,5,51,2,37,,30,10,22,9,11e" filled="f" stroked="f">
                    <v:path arrowok="t" o:connecttype="custom" o:connectlocs="28271,34925;69107,0;40836,111125;106802,130175;100519,95250;125649,155575;6282,117475;28271,34925" o:connectangles="0,0,0,0,0,0,0,0"/>
                  </v:shape>
                  <v:shape id="Freeform_x0020_109" o:spid="_x0000_s1076" style="position:absolute;left:1855788;top:2484438;width:1027113;height:1600200;visibility:visible;mso-wrap-style:square;v-text-anchor:top" coordsize="325,5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IakTwgAA&#10;ANwAAAAPAAAAZHJzL2Rvd25yZXYueG1sRE89b8IwEN0r9T9YV4mtcWBAkGKiiLbA0KUBqesRH07a&#10;+BzFbgj/HleqxHZP7/NW+WhbMVDvG8cKpkkKgrhyumGj4Hh4f16A8AFZY+uYFFzJQ75+fFhhpt2F&#10;P2kogxExhH2GCuoQukxKX9Vk0SeuI47c2fUWQ4S9kbrHSwy3rZyl6VxabDg21NjRpqbqp/y1Ck5f&#10;rx1tZ9f5hzZlYYYlf9u3nVKTp7F4ARFoDHfxv3uv4/x0CX/PxAvk+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IhqRPCAAAA3AAAAA8AAAAAAAAAAAAAAAAAlwIAAGRycy9kb3du&#10;cmV2LnhtbFBLBQYAAAAABAAEAPUAAACGAwAAAAA=&#10;" path="m304,12c273,162,276,322,317,469,266,455,212,448,158,453,131,456,104,460,77,468,52,475,16,481,,504,95,447,221,453,325,476,282,320,293,158,316,,312,4,308,8,304,12e" filled="f" stroked="f">
                    <v:path arrowok="t" o:connecttype="custom" o:connectlocs="960746,38100;1001830,1489075;499335,1438275;243347,1485900;0,1600200;1027113,1511300;998670,0;960746,38100" o:connectangles="0,0,0,0,0,0,0,0"/>
                  </v:shape>
                  <v:shape id="Freeform_x0020_110" o:spid="_x0000_s1077" style="position:absolute;left:76200;top:2484438;width:1023938;height:1600200;visibility:visible;mso-wrap-style:square;v-text-anchor:top" coordsize="324,5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Vz+sxAAA&#10;ANwAAAAPAAAAZHJzL2Rvd25yZXYueG1sRI9Bb8IwDIXvk/gPkZG4jZQe0FYIaEJD2mWa1sHdarym&#10;onG6JNDy7+fDpN1svef3Pm/3k+/VjWLqAhtYLQtQxE2wHbcGTl/HxydQKSNb7AOTgTsl2O9mD1us&#10;bBj5k251bpWEcKrQgMt5qLROjSOPaRkGYtG+Q/SYZY2tthFHCfe9LotirT12LA0OBzo4ai711Rt4&#10;PsePnzI390v5itfiONbvzh2MWcynlw2oTFP+N/9dv1nBXwm+PCMT6N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Fc/rMQAAADcAAAADwAAAAAAAAAAAAAAAACXAgAAZHJzL2Rv&#10;d25yZXYueG1sUEsFBgAAAAAEAAQA9QAAAIgDAAAAAA==&#10;" path="m21,12c51,162,48,321,8,469,59,455,113,448,166,453,194,456,221,460,248,468,273,475,309,482,324,504,229,447,104,453,,476,43,320,31,158,9,,13,4,17,8,21,12e" filled="f" stroked="f">
                    <v:path arrowok="t" o:connecttype="custom" o:connectlocs="66366,38100;25282,1489075;524610,1438275;783755,1485900;1023938,1600200;0,1511300;28443,0;66366,38100" o:connectangles="0,0,0,0,0,0,0,0"/>
                  </v:shape>
                  <v:shape id="Freeform_x0020_111" o:spid="_x0000_s1078" style="position:absolute;left:1855788;top:82550;width:1027113;height:1600200;visibility:visible;mso-wrap-style:square;v-text-anchor:top" coordsize="325,5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jjPIwgAA&#10;ANwAAAAPAAAAZHJzL2Rvd25yZXYueG1sRE87b8IwEN6R+h+sq8QGThgQpBiEWl4DC2mlrtf46qSN&#10;z1FsQvj3GAmJ7T59z1useluLjlpfOVaQjhMQxIXTFRsFX5/b0QyED8gaa8ek4EoeVsuXwQIz7S58&#10;oi4PRsQQ9hkqKENoMil9UZJFP3YNceR+XWsxRNgaqVu8xHBby0mSTKXFimNDiQ29l1T852er4Of7&#10;o6Hd5Do9apOvTTfnP7vZKzV87ddvIAL14Sl+uA86zk9TuD8TL5DL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mOM8jCAAAA3AAAAA8AAAAAAAAAAAAAAAAAlwIAAGRycy9kb3du&#10;cmV2LnhtbFBLBQYAAAAABAAEAPUAAACGAwAAAAA=&#10;" path="m304,491c273,341,276,182,317,34,265,48,212,54,158,50,131,48,103,43,77,35,52,28,15,22,,,96,56,221,51,325,27,282,184,293,345,316,504,312,499,308,495,304,491e" filled="f" stroked="f">
                    <v:path arrowok="t" o:connecttype="custom" o:connectlocs="960746,1558925;1001830,107950;499335,158750;243347,111125;0,0;1027113,85725;998670,1600200;960746,1558925" o:connectangles="0,0,0,0,0,0,0,0"/>
                  </v:shape>
                  <v:shape id="Freeform_x0020_112" o:spid="_x0000_s1079" style="position:absolute;left:76200;top:82550;width:1023938;height:1600200;visibility:visible;mso-wrap-style:square;v-text-anchor:top" coordsize="324,5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yQRAwQAA&#10;ANwAAAAPAAAAZHJzL2Rvd25yZXYueG1sRE9Na8JAEL0X+h+WEbw1G3MQTV1FRMGLFGN7H7LTbDA7&#10;m+6uJv57t1DobR7vc1ab0XbiTj60jhXMshwEce10y42Cz8vhbQEiRGSNnWNS8KAAm/XrywpL7QY+&#10;072KjUghHEpUYGLsSylDbchiyFxPnLhv5y3GBH0jtcchhdtOFnk+lxZbTg0Ge9oZqq/VzSpYfvmP&#10;nyLWj2uxx1t+GKqTMTulppNx+w4i0hj/xX/uo07zZwX8PpMukO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8kEQMEAAADcAAAADwAAAAAAAAAAAAAAAACXAgAAZHJzL2Rvd25y&#10;ZXYueG1sUEsFBgAAAAAEAAQA9QAAAIUDAAAAAA==&#10;" path="m21,491c51,341,48,182,8,34,60,48,112,54,166,50,194,48,221,43,248,35,273,28,309,22,324,,229,56,104,51,,27,43,184,31,345,9,504,13,499,17,495,21,491e" filled="f" stroked="f">
                    <v:path arrowok="t" o:connecttype="custom" o:connectlocs="66366,1558925;25282,107950;524610,158750;783755,111125;1023938,0;0,85725;28443,1600200;66366,1558925" o:connectangles="0,0,0,0,0,0,0,0"/>
                  </v:shape>
                  <v:shape id="Freeform_x0020_113" o:spid="_x0000_s1080" style="position:absolute;left:1839913;top:2474913;width:1119188;height:1631950;visibility:visible;mso-wrap-style:square;v-text-anchor:top" coordsize="354,5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pewKwAAA&#10;ANwAAAAPAAAAZHJzL2Rvd25yZXYueG1sRE9Li8IwEL4L/ocwgjdNXbFI1ygirHhR8XHZ25DMtmWb&#10;SWlirf/eCIK3+fies1h1thItNb50rGAyTkAQa2dKzhVcLz+jOQgfkA1WjknBgzyslv3eAjPj7nyi&#10;9hxyEUPYZ6igCKHOpPS6IIt+7GriyP25xmKIsMmlafAew20lv5IklRZLjg0F1rQpSP+fb1bBr6Nt&#10;Ot0fPO9Y66p7tOl1dlRqOOjW3yACdeEjfrt3Js6fTOH1TLxALp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pewKwAAAANwAAAAPAAAAAAAAAAAAAAAAAJcCAABkcnMvZG93bnJl&#10;di54bWxQSwUGAAAAAAQABAD1AAAAhAMAAAAA&#10;" path="m320,19c298,171,291,336,336,484,225,454,102,457,,514,106,463,243,479,354,505,327,426,322,340,320,256,317,171,321,85,326,,324,6,322,13,320,19e" filled="f" stroked="f">
                    <v:path arrowok="t" o:connecttype="custom" o:connectlocs="1011695,60325;1062280,1536700;0,1631950;1119188,1603375;1011695,812800;1030665,0;1011695,60325" o:connectangles="0,0,0,0,0,0,0"/>
                  </v:shape>
                  <v:shape id="Freeform_x0020_114" o:spid="_x0000_s1081" style="position:absolute;top:2474913;width:1119188;height:1631950;visibility:visible;mso-wrap-style:square;v-text-anchor:top" coordsize="354,5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THR+wAAA&#10;ANwAAAAPAAAAZHJzL2Rvd25yZXYueG1sRE9Li8IwEL4L/ocwwt409VWWrlFEWPGi4uOytyGZbYvN&#10;pDTZWv/9RhC8zcf3nMWqs5VoqfGlYwXjUQKCWDtTcq7gevkefoLwAdlg5ZgUPMjDatnvLTAz7s4n&#10;as8hFzGEfYYKihDqTEqvC7LoR64mjtyvayyGCJtcmgbvMdxWcpIkqbRYcmwosKZNQfp2/rMKfhxt&#10;0+n+4HnHWlfdo02v86NSH4Nu/QUiUBfe4pd7Z+L88Qyez8QL5P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8THR+wAAAANwAAAAPAAAAAAAAAAAAAAAAAJcCAABkcnMvZG93bnJl&#10;di54bWxQSwUGAAAAAAQABAD1AAAAhAMAAAAA&#10;" path="m33,19c56,171,63,336,18,484,129,454,252,457,354,514,247,464,111,479,,505,27,425,31,340,34,256,37,171,33,85,28,,30,6,32,13,33,19e" filled="f" stroked="f">
                    <v:path arrowok="t" o:connecttype="custom" o:connectlocs="104331,60325;56908,1536700;1119188,1631950;0,1603375;107493,812800;88523,0;104331,60325" o:connectangles="0,0,0,0,0,0,0"/>
                  </v:shape>
                  <v:shape id="Freeform_x0020_115" o:spid="_x0000_s1082" style="position:absolute;left:1839913;top:57150;width:1119188;height:1631950;visibility:visible;mso-wrap-style:square;v-text-anchor:top" coordsize="354,5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NHlwAAA&#10;ANwAAAAPAAAAZHJzL2Rvd25yZXYueG1sRE9Ni8IwEL0L/ocwgjdNXbFI1ygirHhxxeplb0My25Zt&#10;JqWJtf57syB4m8f7nNWmt7XoqPWVYwWzaQKCWDtTcaHgevmaLEH4gGywdkwKHuRhsx4OVpgZd+cz&#10;dXkoRAxhn6GCMoQmk9Lrkiz6qWuII/frWoshwraQpsV7DLe1/EiSVFqsODaU2NCuJP2X36yCH0f7&#10;dH789nxgrev+0aXXxUmp8ajffoII1Ie3+OU+mDh/toD/Z+IFcv0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TANHlwAAAANwAAAAPAAAAAAAAAAAAAAAAAJcCAABkcnMvZG93bnJl&#10;di54bWxQSwUGAAAAAAQABAD1AAAAhAMAAAAA&#10;" path="m320,495c298,343,291,178,336,30,227,63,100,56,,,106,51,243,35,354,9,327,89,322,174,320,258,317,343,321,429,326,514,324,508,322,502,320,495e" filled="f" stroked="f">
                    <v:path arrowok="t" o:connecttype="custom" o:connectlocs="1011695,1571625;1062280,95250;0,0;1119188,28575;1011695,819150;1030665,1631950;1011695,1571625" o:connectangles="0,0,0,0,0,0,0"/>
                  </v:shape>
                  <v:shape id="Freeform_x0020_116" o:spid="_x0000_s1083" style="position:absolute;top:57150;width:1119188;height:1631950;visibility:visible;mso-wrap-style:square;v-text-anchor:top" coordsize="354,5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0k+SwgAA&#10;ANwAAAAPAAAAZHJzL2Rvd25yZXYueG1sRE89a8MwEN0L/Q/iCtlqOQ01wY0SSqHBS1LieMl2SFfb&#10;1DoZS7Wdfx8VCtnu8T5vs5ttJ0YafOtYwTJJQRBrZ1quFVTnz+c1CB+QDXaOScGVPOy2jw8bzI2b&#10;+ERjGWoRQ9jnqKAJoc+l9Lohiz5xPXHkvt1gMUQ41NIMOMVw28mXNM2kxZZjQ4M9fTSkf8pfq+Di&#10;aJ+tDkfPBWvdzdcxq16/lFo8ze9vIALN4S7+dxcmzl9m8PdMvEBu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PST5LCAAAA3AAAAA8AAAAAAAAAAAAAAAAAlwIAAGRycy9kb3du&#10;cmV2LnhtbFBLBQYAAAAABAAEAPUAAACGAwAAAAA=&#10;" path="m33,495c56,343,63,178,18,30,127,63,254,56,354,,247,50,111,36,,9,27,89,31,174,34,258,37,343,33,429,28,514,30,508,32,502,33,495e" filled="f" stroked="f">
                    <v:path arrowok="t" o:connecttype="custom" o:connectlocs="104331,1571625;56908,95250;1119188,0;0,28575;107493,819150;88523,1631950;104331,1571625" o:connectangles="0,0,0,0,0,0,0"/>
                  </v:shape>
                </v:group>
                <v:group id="Group_x0020_4480" o:spid="_x0000_s1084" style="position:absolute;left:3871356;width:2969895;height:4294505" coordsize="2959101,41671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J4QRPDAAAA3QAAAA8A&#10;AAAAAAAAAAAAAAAAqQIAAGRycy9kb3ducmV2LnhtbFBLBQYAAAAABAAEAPoAAACZAwAAAAA=&#10;">
                  <o:lock v:ext="edit" aspectratio="t"/>
                  <v:shape id="Freeform_x0020_4481" o:spid="_x0000_s1085" style="position:absolute;left:1208088;width:233363;height:161925;visibility:visible;mso-wrap-style:square;v-text-anchor:top" coordsize="74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MyNixAAA&#10;AN0AAAAPAAAAZHJzL2Rvd25yZXYueG1sRI/RisIwFETfBf8hXGHfbKrIItUoi1ARd32w+gGX5m7b&#10;3eamNrHWvzeC4OMwM2eY5bo3teiodZVlBZMoBkGcW11xoeB8SsdzEM4ja6wtk4I7OVivhoMlJtre&#10;+Ehd5gsRIOwSVFB63yRSurwkgy6yDXHwfm1r0AfZFlK3eAtwU8tpHH9KgxWHhRIb2pSU/2dXo6C7&#10;XLDCwzbuv/c2S/O/Lj38SKU+Rv3XAoSn3r/Dr/ZOK5jN5hN4vglPQK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jMjYsQAAADdAAAADwAAAAAAAAAAAAAAAACXAgAAZHJzL2Rv&#10;d25yZXYueG1sUEsFBgAAAAAEAAQA9QAAAIgDAAAAAA==&#10;" path="m56,11c72,9,67,27,61,35,49,51,16,42,20,21,,34,43,51,59,40,69,33,74,,56,11e" filled="f" stroked="f">
                    <v:path arrowok="t" o:connecttype="custom" o:connectlocs="176599,34925;192367,111125;63071,66675;186060,127000;176599,34925" o:connectangles="0,0,0,0,0"/>
                  </v:shape>
                  <v:shape id="Freeform_x0020_4482" o:spid="_x0000_s1086" style="position:absolute;left:1277938;top:28575;width:134938;height:38100;visibility:visible;mso-wrap-style:square;v-text-anchor:top" coordsize="43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R3bMyAAA&#10;AN0AAAAPAAAAZHJzL2Rvd25yZXYueG1sRI9Pa8JAFMTvBb/D8oReim4qQSW6igaUCgXxz8HjM/tM&#10;gtm3IbvGtJ++Wyj0OMzMb5j5sjOVaKlxpWUF78MIBHFmdcm5gvNpM5iCcB5ZY2WZFHyRg+Wi9zLH&#10;RNsnH6g9+lwECLsEFRTe14mULivIoBvamjh4N9sY9EE2udQNPgPcVHIURWNpsOSwUGBNaUHZ/fgw&#10;Ctaf6dv2+7Jpd/vrbjK++vRk41Sp1363moHw1Pn/8F/7QyuI4+kIft+EJyAXP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JhHdszIAAAA3QAAAA8AAAAAAAAAAAAAAAAAlwIAAGRy&#10;cy9kb3ducmV2LnhtbFBLBQYAAAAABAAEAPUAAACMAwAAAAA=&#10;" path="m5,0c0,10,35,12,43,10,31,7,16,11,5,0e" filled="f" stroked="f">
                    <v:path arrowok="t" o:connecttype="custom" o:connectlocs="15690,0;134938,31750;15690,0" o:connectangles="0,0,0"/>
                  </v:shape>
                  <v:shape id="Freeform_x0020_4483" o:spid="_x0000_s1087" style="position:absolute;left:1112838;top:63500;width:107950;height:63500;visibility:visible;mso-wrap-style:square;v-text-anchor:top" coordsize="34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x3aMyQAA&#10;AN0AAAAPAAAAZHJzL2Rvd25yZXYueG1sRI9LSwNBEITvgv9haMGLJLN5mCxrJkHEEMlBMY+Dt85O&#10;7wN3epaZcbP59xlB8FhU1VfUYtWbRnTkfG1ZwWiYgCDOra65VHDYrwcpCB+QNTaWScGFPKyWtzcL&#10;zLQ98yd1u1CKCGGfoYIqhDaT0ucVGfRD2xJHr7DOYIjSlVI7PEe4aeQ4SWbSYM1xocKWXirKv3c/&#10;RsH8VT6cRsXH47hz6XG7fudT8bVR6v6uf34CEagP/+G/9ptWMJ2mE/h9E5+AXF4B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BMx3aMyQAAAN0AAAAPAAAAAAAAAAAAAAAAAJcCAABk&#10;cnMvZG93bnJldi54bWxQSwUGAAAAAAQABAD1AAAAjQMAAAAA&#10;" path="m34,15c26,15,18,11,14,3,8,8,4,14,,20,3,12,8,5,15,,19,9,31,9,34,15e" filled="f" stroked="f">
                    <v:path arrowok="t" o:connecttype="custom" o:connectlocs="107950,47625;44450,9525;0,63500;47625,0;107950,47625" o:connectangles="0,0,0,0,0"/>
                  </v:shape>
                  <v:shape id="Freeform_x0020_4484" o:spid="_x0000_s1088" style="position:absolute;left:1208088;top:4005263;width:233363;height:161925;visibility:visible;mso-wrap-style:square;v-text-anchor:top" coordsize="74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RID6xQAA&#10;AN0AAAAPAAAAZHJzL2Rvd25yZXYueG1sRI/RaoNAFETfC/mH5Rb6VtcWKcG4CSFgKG3zUJMPuLg3&#10;auLeVXer9u+7gUAfh5k5w2Sb2bRipME1lhW8RDEI4tLqhisFp2P+vAThPLLG1jIp+CUHm/XiIcNU&#10;24m/aSx8JQKEXYoKau+7VEpX1mTQRbYjDt7ZDgZ9kEMl9YBTgJtWvsbxmzTYcFiosaNdTeW1+DEK&#10;xr7HBg/7eP78sEVeXsb88CWVenqctysQnmb/H76337WCJFkmcHsTnoBc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ZEgPrFAAAA3QAAAA8AAAAAAAAAAAAAAAAAlwIAAGRycy9k&#10;b3ducmV2LnhtbFBLBQYAAAAABAAEAPUAAACJAwAAAAA=&#10;" path="m56,40c72,43,68,25,61,17,49,2,17,9,20,31,,18,44,,59,11,70,19,74,51,56,40e" filled="f" stroked="f">
                    <v:path arrowok="t" o:connecttype="custom" o:connectlocs="176599,127000;192367,53975;63071,98425;186060,34925;176599,127000" o:connectangles="0,0,0,0,0"/>
                  </v:shape>
                  <v:shape id="Freeform_x0020_4485" o:spid="_x0000_s1089" style="position:absolute;left:1277938;top:4103688;width:134938;height:38100;visibility:visible;mso-wrap-style:square;v-text-anchor:top" coordsize="43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ru64yAAA&#10;AN0AAAAPAAAAZHJzL2Rvd25yZXYueG1sRI9Pa8JAFMTvQr/D8gQvoptKqhJdpQYsFYTin4PHZ/aZ&#10;hGbfhuwa0376bqHQ4zAzv2GW685UoqXGlZYVPI8jEMSZ1SXnCs6n7WgOwnlkjZVlUvBFDtarp94S&#10;E20ffKD26HMRIOwSVFB4XydSuqwgg25sa+Lg3Wxj0AfZ5FI3+AhwU8lJFE2lwZLDQoE1pQVln8e7&#10;UbDZp8O378u23X1cd7Pp1acnG6dKDfrd6wKEp87/h//a71pBHM9f4PdNeAJy9QM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Beu7rjIAAAA3QAAAA8AAAAAAAAAAAAAAAAAlwIAAGRy&#10;cy9kb3ducmV2LnhtbFBLBQYAAAAABAAEAPUAAACMAwAAAAA=&#10;" path="m6,12c0,1,35,,43,1,32,5,16,,6,12e" filled="f" stroked="f">
                    <v:path arrowok="t" o:connecttype="custom" o:connectlocs="18829,38100;134938,3175;18829,38100" o:connectangles="0,0,0"/>
                  </v:shape>
                  <v:shape id="Freeform_x0020_4486" o:spid="_x0000_s1090" style="position:absolute;left:1112838;top:4040188;width:111125;height:66675;visibility:visible;mso-wrap-style:square;v-text-anchor:top" coordsize="3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ECWSxQAA&#10;AN0AAAAPAAAAZHJzL2Rvd25yZXYueG1sRI9Ba4NAFITvgf6H5RV6S9YGEbHZhFAI5JhaD+3t6b6q&#10;6L617kZNfn23UOhxmJlvmN1hMb2YaHStZQXPmwgEcWV1y7WC4v20TkE4j6yxt0wKbuTgsH9Y7TDT&#10;duY3mnJfiwBhl6GCxvshk9JVDRl0GzsQB+/LjgZ9kGMt9YhzgJtebqMokQZbDgsNDvTaUNXlV6Og&#10;q75LPNZJkdqp/FxKeb5fug+lnh6X4wsIT4v/D/+1z1pBHKcJ/L4JT0Du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QQJZLFAAAA3QAAAA8AAAAAAAAAAAAAAAAAlwIAAGRycy9k&#10;b3ducmV2LnhtbFBLBQYAAAAABAAEAPUAAACJAwAAAAA=&#10;" path="m35,5c26,6,19,10,15,17,9,13,4,7,,,3,8,9,16,15,21,19,11,32,12,35,5e" filled="f" stroked="f">
                    <v:path arrowok="t" o:connecttype="custom" o:connectlocs="111125,15875;47625,53975;0,0;47625,66675;111125,15875" o:connectangles="0,0,0,0,0"/>
                  </v:shape>
                  <v:shape id="Freeform_x0020_4487" o:spid="_x0000_s1091" style="position:absolute;left:1517650;top:4008438;width:230188;height:158750;visibility:visible;mso-wrap-style:square;v-text-anchor:top" coordsize="73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+oa0xQAA&#10;AN0AAAAPAAAAZHJzL2Rvd25yZXYueG1sRI/BasMwEETvhfyD2EAupZFT3Ca4UUIw1Bh6qpsPWKSN&#10;7dZaGUuxnb+PCoUeh5l5w+yPs+3ESINvHSvYrBMQxNqZlmsF56/3px0IH5ANdo5JwY08HA+Lhz1m&#10;xk38SWMVahEh7DNU0ITQZ1J63ZBFv3Y9cfQubrAYohxqaQacItx28jlJXqXFluNCgz3lDemf6moV&#10;FI/hJf9mPWoursaWH9Utv1RKrZbz6Q1EoDn8h//apVGQprst/L6JT0Ae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P6hrTFAAAA3QAAAA8AAAAAAAAAAAAAAAAAlwIAAGRycy9k&#10;b3ducmV2LnhtbFBLBQYAAAAABAAEAPUAAACJAwAAAAA=&#10;" path="m18,39c2,42,6,24,13,16,25,1,57,8,54,30,73,16,30,,14,10,4,18,,50,18,39e" filled="f" stroked="f">
                    <v:path arrowok="t" o:connecttype="custom" o:connectlocs="56759,123825;40992,50800;170276,95250;44146,31750;56759,123825" o:connectangles="0,0,0,0,0"/>
                  </v:shape>
                  <v:shape id="Freeform_x0020_4488" o:spid="_x0000_s1092" style="position:absolute;left:1546225;top:4103688;width:131763;height:38100;visibility:visible;mso-wrap-style:square;v-text-anchor:top" coordsize="42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98+dxAAA&#10;AN0AAAAPAAAAZHJzL2Rvd25yZXYueG1sRE9LasMwEN0XcgcxgWxKI9e4xrhRTFtSSLoJdX2AwRp/&#10;iDVyLTVxbx8tAlk+3n9TzGYQZ5pcb1nB8zoCQVxb3XOroPr5fMpAOI+scbBMCv7JQbFdPGww1/bC&#10;33QufStCCLscFXTej7mUru7IoFvbkThwjZ0M+gCnVuoJLyHcDDKOolQa7Dk0dDjSR0f1qfwzCt6P&#10;7e9j3B+S9NBUp5fqK6qbeafUajm/vYLwNPu7+ObeawVJkoW54U14AnJ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/fPncQAAADdAAAADwAAAAAAAAAAAAAAAACXAgAAZHJzL2Rv&#10;d25yZXYueG1sUEsFBgAAAAAEAAQA9QAAAIgDAAAAAA==&#10;" path="m37,12c42,1,7,,,1,11,5,27,,37,12e" filled="f" stroked="f">
                    <v:path arrowok="t" o:connecttype="custom" o:connectlocs="116077,38100;0,3175;116077,38100" o:connectangles="0,0,0"/>
                  </v:shape>
                  <v:shape id="Freeform_x0020_4489" o:spid="_x0000_s1093" style="position:absolute;left:1735138;top:4040188;width:111125;height:66675;visibility:visible;mso-wrap-style:square;v-text-anchor:top" coordsize="3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j7HgxQAA&#10;AN0AAAAPAAAAZHJzL2Rvd25yZXYueG1sRI9Pi8IwFMTvwn6H8IS9aaqIdLtGEUHwuP45uLfX5m1b&#10;2rx0m1irn94IgsdhZn7DLFa9qUVHrSstK5iMIxDEmdUl5wpOx+0oBuE8ssbaMim4kYPV8mOwwETb&#10;K++pO/hcBAi7BBUU3jeJlC4ryKAb24Y4eH+2NeiDbHOpW7wGuKnlNIrm0mDJYaHAhjYFZdXhYhRU&#10;2X+K63x+im2X/vap3N1/qrNSn8N+/Q3CU+/f4Vd7pxXMZvEXPN+EJyC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WPseDFAAAA3QAAAA8AAAAAAAAAAAAAAAAAlwIAAGRycy9k&#10;b3ducmV2LnhtbFBLBQYAAAAABAAEAPUAAACJAwAAAAA=&#10;" path="m0,5c8,6,16,10,20,17,26,13,31,7,35,,31,8,26,16,20,21,15,11,3,12,,5e" filled="f" stroked="f">
                    <v:path arrowok="t" o:connecttype="custom" o:connectlocs="0,15875;63500,53975;111125,0;63500,66675;0,15875" o:connectangles="0,0,0,0,0"/>
                  </v:shape>
                  <v:shape id="Freeform_x0020_4490" o:spid="_x0000_s1094" style="position:absolute;left:1514475;width:233363;height:161925;visibility:visible;mso-wrap-style:square;v-text-anchor:top" coordsize="74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phAkwQAA&#10;AN0AAAAPAAAAZHJzL2Rvd25yZXYueG1sRE/NisIwEL4LvkMYYW+aKiJrNYoIFdnVg9UHGJqxrTaT&#10;2sTafXtzEPb48f0v152pREuNKy0rGI8iEMSZ1SXnCi7nZPgNwnlkjZVlUvBHDtarfm+JsbYvPlGb&#10;+lyEEHYxKii8r2MpXVaQQTeyNXHgrrYx6ANscqkbfIVwU8lJFM2kwZJDQ4E1bQvK7unTKGgfDyzx&#10;uIu63x+bJtmtTY4HqdTXoNssQHjq/L/4495rBdPpPOwPb8ITkK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KYQJMEAAADdAAAADwAAAAAAAAAAAAAAAACXAgAAZHJzL2Rvd25y&#10;ZXYueG1sUEsFBgAAAAAEAAQA9QAAAIUDAAAAAA==&#10;" path="m18,11c2,8,7,27,13,35,25,51,58,42,55,20,74,34,31,51,15,40,5,33,,,18,11e" filled="f" stroked="f">
                    <v:path arrowok="t" o:connecttype="custom" o:connectlocs="56764,34925;40996,111125;173445,63500;47303,127000;56764,34925" o:connectangles="0,0,0,0,0"/>
                  </v:shape>
                  <v:shape id="Freeform_x0020_4491" o:spid="_x0000_s1095" style="position:absolute;left:1543050;top:28575;width:138113;height:38100;visibility:visible;mso-wrap-style:square;v-text-anchor:top" coordsize="44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nW6KxgAA&#10;AN0AAAAPAAAAZHJzL2Rvd25yZXYueG1sRI/NasMwEITvhbyD2EBvjZzGKakTJYRAoJRc8nNob4u1&#10;tZ1YKyOptvr2UaHQ4zAz3zCrTTSt6Mn5xrKC6SQDQVxa3XCl4HLePy1A+ICssbVMCn7Iw2Y9elhh&#10;oe3AR+pPoRIJwr5ABXUIXSGlL2sy6Ce2I07el3UGQ5KuktrhkOCmlc9Z9iINNpwWauxoV1N5O30b&#10;BZi/u/PsMsw/d7GNH7I/XIdsodTjOG6XIALF8B/+a79pBXn+OoXfN+kJyPU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9nW6KxgAAAN0AAAAPAAAAAAAAAAAAAAAAAJcCAABkcnMv&#10;ZG93bnJldi54bWxQSwUGAAAAAAQABAD1AAAAigMAAAAA&#10;" path="m38,0c44,10,8,12,,10,12,7,27,12,38,0e" filled="f" stroked="f">
                    <v:path arrowok="t" o:connecttype="custom" o:connectlocs="119279,0;0,31750;119279,0" o:connectangles="0,0,0"/>
                  </v:shape>
                  <v:shape id="Freeform_x0020_4492" o:spid="_x0000_s1096" style="position:absolute;left:1735138;top:60325;width:107950;height:66675;visibility:visible;mso-wrap-style:square;v-text-anchor:top" coordsize="34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HjKVxwAA&#10;AN0AAAAPAAAAZHJzL2Rvd25yZXYueG1sRI/NasMwEITvhb6D2EIvJZHzQ6jdKMaUFtJDDnFNzou1&#10;sU2tlW2pjvv2USGQ4zAz3zDbdDKtGGlwjWUFi3kEgri0uuFKQfH9OXsF4TyyxtYyKfgjB+nu8WGL&#10;ibYXPtKY+0oECLsEFdTed4mUrqzJoJvbjjh4ZzsY9EEOldQDXgLctHIZRRtpsOGwUGNH7zWVP/mv&#10;UdBxlp3Kr9XL+aPfF4upj7k4HpR6fpqyNxCeJn8P39p7rWC9jpfw/yY8Abm7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7B4ylccAAADdAAAADwAAAAAAAAAAAAAAAACXAgAAZHJz&#10;L2Rvd25yZXYueG1sUEsFBgAAAAAEAAQA9QAAAIsDAAAAAA==&#10;" path="m0,16c8,16,16,12,20,4,25,9,30,15,34,21,31,13,26,6,19,,15,10,3,10,,16e" filled="f" stroked="f">
                    <v:path arrowok="t" o:connecttype="custom" o:connectlocs="0,50800;63500,12700;107950,66675;60325,0;0,50800" o:connectangles="0,0,0,0,0"/>
                  </v:shape>
                  <v:shape id="Freeform_x0020_4493" o:spid="_x0000_s1097" style="position:absolute;left:1204913;top:22225;width:312738;height:228600;visibility:visible;mso-wrap-style:square;v-text-anchor:top" coordsize="99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okZmxwAA&#10;AN0AAAAPAAAAZHJzL2Rvd25yZXYueG1sRI9Pa8JAFMTvQr/D8gq9iG6ssWjqKlqsSm/+Qa+P7GsS&#10;zL4N2a2J394tCB6HmfkNM523phRXql1hWcGgH4EgTq0uOFNwPHz3xiCcR9ZYWiYFN3Iwn710ppho&#10;2/COrnufiQBhl6CC3PsqkdKlORl0fVsRB+/X1gZ9kHUmdY1NgJtSvkfRhzRYcFjIsaKvnNLL/s8o&#10;6K523du5oXU8Og/M8vJzmmzGa6XeXtvFJwhPrX+GH+2tVhDHkyH8vwlPQM7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6JGZscAAADdAAAADwAAAAAAAAAAAAAAAACXAgAAZHJz&#10;L2Rvd25yZXYueG1sUEsFBgAAAAAEAAQA9QAAAIsDAAAAAA==&#10;" path="m66,1c76,,81,9,82,17,85,33,73,45,60,51,48,56,33,54,22,46,16,41,,23,14,19,18,72,99,21,66,1e" filled="f" stroked="f">
                    <v:path arrowok="t" o:connecttype="custom" o:connectlocs="208492,3175;259036,53975;189538,161925;69497,146050;44226,60325;208492,3175" o:connectangles="0,0,0,0,0,0"/>
                  </v:shape>
                  <v:shape id="Freeform_x0020_4494" o:spid="_x0000_s1098" style="position:absolute;left:1271588;top:38100;width:141288;height:123825;visibility:visible;mso-wrap-style:square;v-text-anchor:top" coordsize="45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tytMxgAA&#10;AN0AAAAPAAAAZHJzL2Rvd25yZXYueG1sRI9Pa8JAFMTvhX6H5RW8md2WIDW6SlFKFSnin4PHR/aZ&#10;BLNvQ3ar0U/vCkKPw8z8hhlPO1uLM7W+cqzhPVEgiHNnKi407Hff/U8QPiAbrB2Thit5mE5eX8aY&#10;GXfhDZ23oRARwj5DDWUITSalz0uy6BPXEEfv6FqLIcq2kKbFS4TbWn4oNZAWK44LJTY0Kyk/bf+s&#10;hrWf+d/lfHXDxVKpA6c7c/uZa917675GIAJ14T/8bC+MhjQdpvB4E5+AnN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tytMxgAAAN0AAAAPAAAAAAAAAAAAAAAAAJcCAABkcnMv&#10;ZG93bnJldi54bWxQSwUGAAAAAAQABAD1AAAAigMAAAAA&#10;" path="m5,0c1,7,,19,7,24,11,2,41,39,45,10,32,12,14,10,5,0e" filled="f" stroked="f">
                    <v:path arrowok="t" o:connecttype="custom" o:connectlocs="15699,0;21978,76200;141288,31750;15699,0" o:connectangles="0,0,0,0"/>
                  </v:shape>
                  <v:shape id="Freeform_x0020_4495" o:spid="_x0000_s1099" style="position:absolute;left:1093788;top:85725;width:161925;height:158750;visibility:visible;mso-wrap-style:square;v-text-anchor:top" coordsize="51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5xL6xwAA&#10;AN0AAAAPAAAAZHJzL2Rvd25yZXYueG1sRI9Ba8JAFITvQv/D8gredGMxtaauIoJgCx6aiuLtkX1m&#10;g9m3IbvG9N93hUKPw8x8wyxWva1FR62vHCuYjBMQxIXTFZcKDt/b0RsIH5A11o5JwQ95WC2fBgvM&#10;tLvzF3V5KEWEsM9QgQmhyaT0hSGLfuwa4uhdXGsxRNmWUrd4j3Bby5ckeZUWK44LBhvaGCqu+c0q&#10;mN2um93+NPs4pp9rk58n3SU9dEoNn/v1O4hAffgP/7V3WsF0Ok/h8SY+Abn8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1ecS+scAAADdAAAADwAAAAAAAAAAAAAAAACXAgAAZHJz&#10;L2Rvd25yZXYueG1sUEsFBgAAAAAEAAQA9QAAAIsDAAAAAA==&#10;" path="m41,11c44,15,47,20,51,24,43,22,22,10,19,15,15,20,9,33,13,37,8,17,39,41,17,48,8,50,1,38,1,31,,19,11,7,19,,25,7,32,11,41,11e" filled="f" stroked="f">
                    <v:path arrowok="t" o:connecttype="custom" o:connectlocs="130175,34925;161925,76200;60325,47625;41275,117475;53975,152400;3175,98425;60325,0;130175,34925" o:connectangles="0,0,0,0,0,0,0,0"/>
                  </v:shape>
                  <v:shape id="Freeform_x0020_4496" o:spid="_x0000_s1100" style="position:absolute;left:1204913;top:3919538;width:312738;height:225425;visibility:visible;mso-wrap-style:square;v-text-anchor:top" coordsize="99,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pL1qwAAA&#10;AN0AAAAPAAAAZHJzL2Rvd25yZXYueG1sRI9LC8IwEITvgv8hrOBNU0VEq1HEB+jRB56XZm2LzaY0&#10;qa3/3giCx2FmvmGW69YU4kWVyy0rGA0jEMSJ1TmnCm7Xw2AGwnlkjYVlUvAmB+tVt7PEWNuGz/S6&#10;+FQECLsYFWTel7GULsnIoBvakjh4D1sZ9EFWqdQVNgFuCjmOoqk0mHNYyLCkbUbJ81IbBU9n8VHf&#10;j81717Sn0em6r2+HSKl+r90sQHhq/T/8ax+1gslkPoXvm/AE5O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pL1qwAAAAN0AAAAPAAAAAAAAAAAAAAAAAJcCAABkcnMvZG93bnJl&#10;di54bWxQSwUGAAAAAAQABAD1AAAAhAMAAAAA&#10;" path="m67,70c76,71,81,63,83,54,85,39,74,26,60,21,48,16,33,18,23,26,16,31,,49,15,53,18,,99,50,67,70e" filled="f" stroked="f">
                    <v:path arrowok="t" o:connecttype="custom" o:connectlocs="211651,222250;262194,171450;189538,66675;72656,82550;47385,168275;211651,222250" o:connectangles="0,0,0,0,0,0"/>
                  </v:shape>
                  <v:shape id="Freeform_x0020_4497" o:spid="_x0000_s1101" style="position:absolute;left:1271588;top:4008438;width:141288;height:120650;visibility:visible;mso-wrap-style:square;v-text-anchor:top" coordsize="45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CGWgxgAA&#10;AN0AAAAPAAAAZHJzL2Rvd25yZXYueG1sRI9Pa8JAFMTvQr/D8gq96cbW+ie6Sikt5Gqqgrdn9pkE&#10;d9+G7Ebjt+8KhR6HmfkNs9r01ogrtb52rGA8SkAQF07XXCrY/XwP5yB8QNZoHJOCO3nYrJ8GK0y1&#10;u/GWrnkoRYSwT1FBFUKTSumLiiz6kWuIo3d2rcUQZVtK3eItwq2Rr0kylRZrjgsVNvRZUXHJO6ug&#10;s8n9KzudsndznsnO7I/54a1R6uW5/1iCCNSH//BfO9MKJpPFDB5v4hOQ6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CGWgxgAAAN0AAAAPAAAAAAAAAAAAAAAAAJcCAABkcnMv&#10;ZG93bnJldi54bWxQSwUGAAAAAAQABAD1AAAAigMAAAAA&#10;" path="m5,38c1,32,,20,7,15,11,37,42,,45,29,32,26,14,28,5,38e" filled="f" stroked="f">
                    <v:path arrowok="t" o:connecttype="custom" o:connectlocs="15699,120650;21978,47625;141288,92075;15699,120650" o:connectangles="0,0,0,0"/>
                  </v:shape>
                  <v:shape id="Freeform_x0020_224" o:spid="_x0000_s1102" style="position:absolute;left:1096963;top:3922713;width:161925;height:161925;visibility:visible;mso-wrap-style:square;v-text-anchor:top" coordsize="51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Dl9oxAAA&#10;ANwAAAAPAAAAZHJzL2Rvd25yZXYueG1sRI9Ba8JAFITvQv/D8oTedGOwVqKrlEKhpidjLr09ss9s&#10;NPs2ZFeN/75bEDwOM/MNs94OthVX6n3jWMFsmoAgrpxuuFZQHr4mSxA+IGtsHZOCO3nYbl5Ga8y0&#10;u/GerkWoRYSwz1CBCaHLpPSVIYt+6jri6B1dbzFE2ddS93iLcNvKNEkW0mLDccFgR5+GqnNxsQrC&#10;W76/vJt58ZsvpMx/6vK0m5VKvY6HjxWIQEN4hh/tb60gTefwfyYeAbn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A5faMQAAADcAAAADwAAAAAAAAAAAAAAAACXAgAAZHJzL2Rv&#10;d25yZXYueG1sUEsFBgAAAAAEAAQA9QAAAIgDAAAAAA==&#10;" path="m40,40c43,35,46,31,51,27,41,29,24,40,19,37,14,33,9,17,12,13,8,34,38,9,16,3,7,,1,12,,20,,32,10,43,19,51,24,44,32,40,40,40e" filled="f" stroked="f">
                    <v:path arrowok="t" o:connecttype="custom" o:connectlocs="127000,127000;161925,85725;60325,117475;38100,41275;50800,9525;0,63500;60325,161925;127000,127000" o:connectangles="0,0,0,0,0,0,0,0"/>
                  </v:shape>
                  <v:shape id="Freeform_x0020_225" o:spid="_x0000_s1103" style="position:absolute;left:1441450;top:3919538;width:309563;height:228600;visibility:visible;mso-wrap-style:square;v-text-anchor:top" coordsize="98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6NbnxAAA&#10;ANwAAAAPAAAAZHJzL2Rvd25yZXYueG1sRI9BS8NAFITvQv/D8gRv9sWIIrHbIoWCiCg2vfT2zL5k&#10;g7tvY3ZN4793BcHjMDPfMKvN7J2aeIx9EA1XywIUSxNML52GQ727vAMVE4khF4Q1fHOEzXpxtqLK&#10;hJO88bRPncoQiRVpsCkNFWJsLHuKyzCwZK8No6eU5dihGemU4d5hWRS36KmXvGBp4K3l5mP/5TW4&#10;xiF+vpbT9fH5vX3BtrZPu1rri/P54R5U4jn9h//aj0ZDWd7A75l8BHD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ujW58QAAADcAAAADwAAAAAAAAAAAAAAAACXAgAAZHJzL2Rv&#10;d25yZXYueG1sUEsFBgAAAAAEAAQA9QAAAIgDAAAAAA==&#10;" path="m32,70c22,72,17,63,16,54,13,39,25,26,38,21,51,16,66,18,76,26,82,31,98,49,84,53,79,,,51,32,70e" filled="f" stroked="f">
                    <v:path arrowok="t" o:connecttype="custom" o:connectlocs="101082,222250;50541,171450;120035,66675;240069,82550;265340,168275;101082,222250" o:connectangles="0,0,0,0,0,0"/>
                  </v:shape>
                  <v:shape id="Freeform_x0020_226" o:spid="_x0000_s1104" style="position:absolute;left:1546225;top:4008438;width:141288;height:120650;visibility:visible;mso-wrap-style:square;v-text-anchor:top" coordsize="45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nA5fxAAA&#10;ANwAAAAPAAAAZHJzL2Rvd25yZXYueG1sRI9Ba8JAFITvhf6H5RW81U0j2hJdpYhCrsa20Nsz+0yC&#10;u29DdqPx37uC4HGYmW+YxWqwRpyp841jBR/jBARx6XTDlYKf/fb9C4QPyBqNY1JwJQ+r5evLAjPt&#10;LryjcxEqESHsM1RQh9BmUvqyJot+7Fri6B1dZzFE2VVSd3iJcGtkmiQzabHhuFBjS+uaylPRWwW9&#10;Ta6b/HDIp+b4KXvz+1/8TVqlRm/D9xxEoCE8w492rhWk6QzuZ+IRkM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5wOX8QAAADcAAAADwAAAAAAAAAAAAAAAACXAgAAZHJzL2Rv&#10;d25yZXYueG1sUEsFBgAAAAAEAAQA9QAAAIgDAAAAAA==&#10;" path="m40,38c44,32,45,20,37,15,33,37,3,,,29,13,26,30,28,40,38e" filled="f" stroked="f">
                    <v:path arrowok="t" o:connecttype="custom" o:connectlocs="125589,120650;116170,47625;0,92075;125589,120650" o:connectangles="0,0,0,0"/>
                  </v:shape>
                  <v:shape id="Freeform_x0020_227" o:spid="_x0000_s1105" style="position:absolute;left:1700213;top:3922713;width:161925;height:161925;visibility:visible;mso-wrap-style:square;v-text-anchor:top" coordsize="51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3MEfxAAA&#10;ANwAAAAPAAAAZHJzL2Rvd25yZXYueG1sRI9Ba8JAFITvBf/D8oTe6sbQaomuIkKhjSdjLr09ss9s&#10;NPs2ZFdN/31XEDwOM/MNs1wPthVX6n3jWMF0koAgrpxuuFZQHr7ePkH4gKyxdUwK/sjDejV6WWKm&#10;3Y33dC1CLSKEfYYKTAhdJqWvDFn0E9cRR+/oeoshyr6WusdbhNtWpkkykxYbjgsGO9oaqs7FxSoI&#10;H/n+MjfvxW8+kzLf1eXpZ1oq9ToeNgsQgYbwDD/a31pBms7hfiYeAbn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NzBH8QAAADcAAAADwAAAAAAAAAAAAAAAACXAgAAZHJzL2Rv&#10;d25yZXYueG1sUEsFBgAAAAAEAAQA9QAAAIgDAAAAAA==&#10;" path="m10,40c8,35,5,31,,27,9,29,27,40,32,37,37,33,41,17,38,13,43,34,12,9,35,3,44,,50,13,50,20,51,33,41,43,32,51,27,44,19,40,10,40e" filled="f" stroked="f">
                    <v:path arrowok="t" o:connecttype="custom" o:connectlocs="31750,127000;0,85725;101600,117475;120650,41275;111125,9525;158750,63500;101600,161925;31750,127000" o:connectangles="0,0,0,0,0,0,0,0"/>
                  </v:shape>
                  <v:shape id="Freeform_x0020_228" o:spid="_x0000_s1106" style="position:absolute;left:1438275;top:22225;width:312738;height:228600;visibility:visible;mso-wrap-style:square;v-text-anchor:top" coordsize="99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UZUpwgAA&#10;ANwAAAAPAAAAZHJzL2Rvd25yZXYueG1sRE/LisIwFN0P+A/hCm5EU8soWo2iMqPD7Hyg20tzbYvN&#10;TWkytv69WQizPJz3YtWaUjyodoVlBaNhBII4tbrgTMH59D2YgnAeWWNpmRQ8ycFq2flYYKJtwwd6&#10;HH0mQgi7BBXk3leJlC7NyaAb2oo4cDdbG/QB1pnUNTYh3JQyjqKJNFhwaMixom1O6f34ZxT0vw79&#10;57Wh3ef4OjKb++9ltp/ulOp12/UchKfW/4vf7h+tII7D2nAmHAG5f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lRlSnCAAAA3AAAAA8AAAAAAAAAAAAAAAAAlwIAAGRycy9kb3du&#10;cmV2LnhtbFBLBQYAAAAABAAEAPUAAACGAwAAAAA=&#10;" path="m33,1c23,,18,9,16,17,14,33,25,46,39,51,51,56,66,54,77,46,83,41,99,23,85,19,81,72,,21,33,1e" filled="f" stroked="f">
                    <v:path arrowok="t" o:connecttype="custom" o:connectlocs="104246,3175;50544,53975;123200,161925;243241,146050;268512,60325;104246,3175" o:connectangles="0,0,0,0,0,0"/>
                  </v:shape>
                  <v:shape id="Freeform_x0020_229" o:spid="_x0000_s1107" style="position:absolute;left:1543050;top:38100;width:144463;height:123825;visibility:visible;mso-wrap-style:square;v-text-anchor:top" coordsize="46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jkGdxAAA&#10;ANwAAAAPAAAAZHJzL2Rvd25yZXYueG1sRI9Ba8JAFITvBf/D8gRvdWMO0qauokKpBykYA3p8zb4m&#10;odm3IW816b/vFgo9DjPzDbPajK5Vd+ql8WxgMU9AEZfeNlwZKM6vj0+gJCBbbD2TgW8S2KwnDyvM&#10;rB/4RPc8VCpCWDI0UIfQZVpLWZNDmfuOOHqfvncYouwrbXscIty1Ok2SpXbYcFyosaN9TeVXfnMG&#10;RBPnQyHusvPyfiqux9vHmxgzm47bF1CBxvAf/msfrIE0fYbfM/EI6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5BncQAAADcAAAADwAAAAAAAAAAAAAAAACXAgAAZHJzL2Rv&#10;d25yZXYueG1sUEsFBgAAAAAEAAQA9QAAAIgDAAAAAA==&#10;" path="m40,0c44,7,46,18,38,24,35,2,4,39,,9,13,12,31,11,40,0e" filled="f" stroked="f">
                    <v:path arrowok="t" o:connecttype="custom" o:connectlocs="125620,0;119339,76200;0,28575;125620,0" o:connectangles="0,0,0,0"/>
                  </v:shape>
                  <v:shape id="Freeform_x0020_230" o:spid="_x0000_s1108" style="position:absolute;left:1700213;top:85725;width:161925;height:158750;visibility:visible;mso-wrap-style:square;v-text-anchor:top" coordsize="51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H/lHwwAA&#10;ANwAAAAPAAAAZHJzL2Rvd25yZXYueG1sRE/LisIwFN0P+A/hCrMbUxUfVKOIIDiCCzsy4u7SXJti&#10;c1OaWOvfm8XALA/nvVx3thItNb50rGA4SEAQ506XXCg4/+y+5iB8QNZYOSYFL/KwXvU+lphq9+QT&#10;tVkoRAxhn6ICE0KdSulzQxb9wNXEkbu5xmKIsCmkbvAZw20lR0kylRZLjg0Ga9oayu/ZwyqYPe7b&#10;/fEy+/6dHDYmuw7b2+TcKvXZ7zYLEIG68C/+c++1gtE4zo9n4hGQq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H/lHwwAAANwAAAAPAAAAAAAAAAAAAAAAAJcCAABkcnMvZG93&#10;bnJldi54bWxQSwUGAAAAAAQABAD1AAAAhwMAAAAA&#10;" path="m10,10c7,15,4,20,,23,9,22,27,10,32,14,37,17,41,34,38,37,43,17,12,41,34,48,44,50,50,38,50,31,51,18,40,7,32,,27,7,19,11,10,10e" filled="f" stroked="f">
                    <v:path arrowok="t" o:connecttype="custom" o:connectlocs="31750,31750;0,73025;101600,44450;120650,117475;107950,152400;158750,98425;101600,0;31750,31750" o:connectangles="0,0,0,0,0,0,0,0"/>
                  </v:shape>
                  <v:shape id="Freeform_x0020_4532" o:spid="_x0000_s1109" style="position:absolute;left:2776538;top:1836738;width:141288;height:212725;visibility:visible;mso-wrap-style:square;v-text-anchor:top" coordsize="45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mlXwxgAA&#10;AN0AAAAPAAAAZHJzL2Rvd25yZXYueG1sRI9Pa8JAFMTvhX6H5RV6q5umWjS6ioRKexHxD56f2Wc2&#10;NPs2Zrcav70rCD0OM/MbZjLrbC3O1PrKsYL3XgKCuHC64lLBbrt4G4LwAVlj7ZgUXMnDbPr8NMFM&#10;uwuv6bwJpYgQ9hkqMCE0mZS+MGTR91xDHL2jay2GKNtS6hYvEW5rmSbJp7RYcVww2FBuqPjd/FkF&#10;i/y0vo6+zCrvf5fpwVTLVbrXSr2+dPMxiEBd+A8/2j9aQX/wkcL9TXwCcno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mlXwxgAAAN0AAAAPAAAAAAAAAAAAAAAAAJcCAABkcnMv&#10;ZG93bnJldi54bWxQSwUGAAAAAAQABAD1AAAAigMAAAAA&#10;" path="m34,45c38,67,12,54,7,43,2,30,7,3,26,7,22,,15,2,10,7,,16,1,38,8,49,15,61,45,65,34,45e" filled="f" stroked="f">
                    <v:path arrowok="t" o:connecttype="custom" o:connectlocs="106751,142875;21978,136525;81633,22225;31397,22225;25118,155575;106751,142875" o:connectangles="0,0,0,0,0,0"/>
                  </v:shape>
                  <v:shape id="Freeform_x0020_4533" o:spid="_x0000_s1110" style="position:absolute;left:2854325;top:1865313;width:38100;height:146050;visibility:visible;mso-wrap-style:square;v-text-anchor:top" coordsize="12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iVWXxwAA&#10;AN0AAAAPAAAAZHJzL2Rvd25yZXYueG1sRI9Ba8JAFITvBf/D8gRvdRO11aauUoqKLQhqS+nxkX0m&#10;Idm3Ibua+O9dodDjMDPfMPNlZypxocYVlhXEwwgEcWp1wZmC76/14wyE88gaK8uk4EoOlovewxwT&#10;bVs+0OXoMxEg7BJUkHtfJ1K6NCeDbmhr4uCdbGPQB9lkUjfYBrip5CiKnqXBgsNCjjW955SWx7NR&#10;sGl/plf6jKNdXO7Ll4+tp9/VTqlBv3t7BeGp8//hv/ZWK5g8jcdwfxOegFzc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olVl8cAAADdAAAADwAAAAAAAAAAAAAAAACXAgAAZHJz&#10;L2Rvd25yZXYueG1sUEsFBgAAAAAEAAQA9QAAAIsDAAAAAA==&#10;" path="m12,6c2,,1,40,2,46,5,33,,18,12,6e" filled="f" stroked="f">
                    <v:path arrowok="t" o:connecttype="custom" o:connectlocs="38100,19050;6350,146050;38100,19050" o:connectangles="0,0,0"/>
                  </v:shape>
                  <v:shape id="Freeform_x0020_4534" o:spid="_x0000_s1111" style="position:absolute;left:2800350;top:1685925;width:60325;height:117475;visibility:visible;mso-wrap-style:square;v-text-anchor:top" coordsize="19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W1jwxwAA&#10;AN0AAAAPAAAAZHJzL2Rvd25yZXYueG1sRI9Pa8JAFMTvBb/D8gq96aZq/5C6igiGCPVgUii9PbKv&#10;2WD2bchuNX57VxB6HGbmN8xiNdhWnKj3jWMFz5MEBHHldMO1gq9yO34H4QOyxtYxKbiQh9Vy9LDA&#10;VLszH+hUhFpECPsUFZgQulRKXxmy6CeuI47er+sthij7WuoezxFuWzlNkldpseG4YLCjjaHqWPzZ&#10;SNlvuvKtONb5z47yT/OdbbMyU+rpcVh/gAg0hP/wvZ1rBfOX2Rxub+ITkMsr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1ltY8McAAADdAAAADwAAAAAAAAAAAAAAAACXAgAAZHJz&#10;L2Rvd25yZXYueG1sUEsFBgAAAAAEAAQA9QAAAIsDAAAAAA==&#10;" path="m4,37c4,30,16,18,15,15,15,11,3,3,,,7,4,14,9,19,16,10,21,10,34,4,37e" filled="f" stroked="f">
                    <v:path arrowok="t" o:connecttype="custom" o:connectlocs="12700,117475;47625,47625;0,0;60325,50800;12700,117475" o:connectangles="0,0,0,0,0"/>
                  </v:shape>
                  <v:shape id="Freeform_x0020_4535" o:spid="_x0000_s1112" style="position:absolute;left:2770188;top:2116138;width:147638;height:254000;visibility:visible;mso-wrap-style:square;v-text-anchor:top" coordsize="47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Zk9mxQAA&#10;AN0AAAAPAAAAZHJzL2Rvd25yZXYueG1sRI/dagIxFITvC32HcAq9q9laXezWKFaoCF758wDHzXGz&#10;dHOybKIb394IgpfDzHzDTOfRNuJCna8dK/gcZCCIS6drrhQc9n8fExA+IGtsHJOCK3mYz15fplho&#10;1/OWLrtQiQRhX6ACE0JbSOlLQxb9wLXEyTu5zmJIsquk7rBPcNvIYZbl0mLNacFgS0tD5f/ubBWs&#10;4rJZH783K3MK534z2f8e8z4q9f4WFz8gAsXwDD/aa61gNP4aw/1NegJyd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tmT2bFAAAA3QAAAA8AAAAAAAAAAAAAAAAAlwIAAGRycy9k&#10;b3ducmV2LnhtbFBLBQYAAAAABAAEAPUAAACJAwAAAAA=&#10;" path="m37,22c40,,14,13,10,24,4,38,9,64,28,60,16,80,,34,10,18,17,6,47,2,37,22e" filled="f" stroked="f">
                    <v:path arrowok="t" o:connecttype="custom" o:connectlocs="116226,69850;31412,76200;87955,190500;31412,57150;116226,69850" o:connectangles="0,0,0,0,0"/>
                  </v:shape>
                  <v:shape id="Freeform_x0020_4536" o:spid="_x0000_s1113" style="position:absolute;left:2854325;top:2154238;width:38100;height:149225;visibility:visible;mso-wrap-style:square;v-text-anchor:top" coordsize="12,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oZmaxwAA&#10;AN0AAAAPAAAAZHJzL2Rvd25yZXYueG1sRI9ba8JAFITfhf6H5RT6pptoKxpdpQoF8UW84OXtkD0m&#10;odmzIbuN8d+7QsHHYWa+Yabz1pSiodoVlhXEvQgEcWp1wZmCw/6nOwLhPLLG0jIpuJOD+eytM8VE&#10;2xtvqdn5TAQIuwQV5N5XiZQuzcmg69mKOHhXWxv0QdaZ1DXeAtyUsh9FQ2mw4LCQY0XLnNLf3Z9R&#10;YFayWMTjyzpuTmbt9sdqczpflPp4b78nIDy1/hX+b6+0gs+vwRCeb8ITkLMH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KGZmscAAADdAAAADwAAAAAAAAAAAAAAAACXAgAAZHJz&#10;L2Rvd25yZXYueG1sUEsFBgAAAAAEAAQA9QAAAIsDAAAAAA==&#10;" path="m12,40c2,47,1,6,2,,6,12,,28,12,40e" filled="f" stroked="f">
                    <v:path arrowok="t" o:connecttype="custom" o:connectlocs="38100,127000;6350,0;38100,127000" o:connectangles="0,0,0"/>
                  </v:shape>
                  <v:shape id="Freeform_x0020_4537" o:spid="_x0000_s1114" style="position:absolute;left:2800350;top:2360613;width:60325;height:117475;visibility:visible;mso-wrap-style:square;v-text-anchor:top" coordsize="19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icaHxwAA&#10;AN0AAAAPAAAAZHJzL2Rvd25yZXYueG1sRI9La8MwEITvhfwHsYHeErmPPHCjhBKIcSA91A6E3hZr&#10;a5lYK2Opifvvq0Cgx2FmvmFWm8G24kK9bxwreJomIIgrpxuuFRzL3WQJwgdkja1jUvBLHjbr0cMK&#10;U+2u/EmXItQiQtinqMCE0KVS+sqQRT91HXH0vl1vMUTZ11L3eI1w28rnJJlLiw3HBYMdbQ1V5+LH&#10;RsrHtisXxbnOv/aUH8wp22VlptTjeHh/AxFoCP/hezvXCl5nLwu4vYlPQK7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onGh8cAAADdAAAADwAAAAAAAAAAAAAAAACXAgAAZHJz&#10;L2Rvd25yZXYueG1sUEsFBgAAAAAEAAQA9QAAAIsDAAAAAA==&#10;" path="m4,0c5,7,16,19,15,22,15,27,3,34,,37,7,34,14,28,19,21,10,16,10,3,4,0e" filled="f" stroked="f">
                    <v:path arrowok="t" o:connecttype="custom" o:connectlocs="12700,0;47625,69850;0,117475;60325,66675;12700,0" o:connectangles="0,0,0,0,0"/>
                  </v:shape>
                  <v:shape id="Freeform_x0020_4538" o:spid="_x0000_s1115" style="position:absolute;left:2735263;top:1800225;width:166688;height:287338;visibility:visible;mso-wrap-style:square;v-text-anchor:top" coordsize="53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CD+6wQAA&#10;AN0AAAAPAAAAZHJzL2Rvd25yZXYueG1sRE9LbsIwEN0jcQdrkLoDpwUiCBhUIRWxovwOMMRDHDUe&#10;h9hAuD1eVGL59P7zZWsrcafGl44VfA4SEMS50yUXCk7Hn/4EhA/IGivHpOBJHpaLbmeOmXYP3tP9&#10;EAoRQ9hnqMCEUGdS+tyQRT9wNXHkLq6xGCJsCqkbfMRwW8mvJEmlxZJjg8GaVobyv8PNKhjLMh2u&#10;zzyZmuvv7nSc0jPZklIfvfZ7BiJQG97if/dGKxiNh3FufBOfgFy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wg/usEAAADdAAAADwAAAAAAAAAAAAAAAACXAgAAZHJzL2Rvd25y&#10;ZXYueG1sUEsFBgAAAAAEAAQA9QAAAIUDAAAAAA==&#10;" path="m50,67c53,89,21,88,11,74,2,60,,45,4,29,6,21,21,,31,5,40,9,27,13,25,14,14,21,12,36,14,48,16,61,40,90,50,67e" filled="f" stroked="f">
                    <v:path arrowok="t" o:connecttype="custom" o:connectlocs="157253,213907;34596,236256;12580,92587;97497,15963;78626,44697;44031,153247;157253,213907" o:connectangles="0,0,0,0,0,0,0"/>
                  </v:shape>
                  <v:shape id="Freeform_x0020_4539" o:spid="_x0000_s1116" style="position:absolute;left:2770188;top:1858963;width:109538;height:152400;visibility:visible;mso-wrap-style:square;v-text-anchor:top" coordsize="35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4xAxwAA&#10;AN0AAAAPAAAAZHJzL2Rvd25yZXYueG1sRI9Ba8JAEIXvBf/DMoXe6qa1ao3ZSCkWiogQ2x68Ddkx&#10;CWZnw+5W4793BcHj48373rxs0ZtWHMn5xrKCl2ECgri0uuFKwe/P1/M7CB+QNbaWScGZPCzywUOG&#10;qbYnLui4DZWIEPYpKqhD6FIpfVmTQT+0HXH09tYZDFG6SmqHpwg3rXxNkok02HBsqLGjz5rKw/bf&#10;xDdwibvzejNarSduWXXUT//KQqmnx/5jDiJQH+7Ht/S3VvA2Hs3guiYiQOYX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xeMQMcAAADdAAAADwAAAAAAAAAAAAAAAACXAgAAZHJz&#10;L2Rvd25yZXYueG1sUEsFBgAAAAAEAAQA9QAAAIsDAAAAAA==&#10;" path="m35,5c29,1,18,,14,8,35,12,,44,27,48,24,34,26,16,35,5e" filled="f" stroked="f">
                    <v:path arrowok="t" o:connecttype="custom" o:connectlocs="109538,15875;43815,25400;84501,152400;109538,15875" o:connectangles="0,0,0,0"/>
                  </v:shape>
                  <v:shape id="Freeform_x0020_4540" o:spid="_x0000_s1117" style="position:absolute;left:2687638;top:1660525;width:147638;height:182563;visibility:visible;mso-wrap-style:square;v-text-anchor:top" coordsize="47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zHQfxgAA&#10;AN0AAAAPAAAAZHJzL2Rvd25yZXYueG1sRI/BagIxEIbvhb5DGKG3mlVsKatRiiAtvRTXQu1t3Ex3&#10;g5vJkkTdvr1zEHoc/vm/mW+xGnynzhSTC2xgMi5AEdfBOm4MfO02jy+gUka22AUmA3+UYLW8v1tg&#10;acOFt3SucqMEwqlEA23Ofal1qlvymMahJ5bsN0SPWcbYaBvxInDf6WlRPGuPjuVCiz2tW6qP1ckL&#10;JXx+TL/XP+7gt7Hbv+3d6bipjHkYDa9zUJmG/L98a79bA7OnmfwvNmICenk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NzHQfxgAAAN0AAAAPAAAAAAAAAAAAAAAAAJcCAABkcnMv&#10;ZG93bnJldi54bWxQSwUGAAAAAAQABAD1AAAAigMAAAAA&#10;" path="m38,46c33,49,29,52,26,57,27,49,39,26,34,22,29,18,17,12,13,16,23,13,24,26,15,27,3,30,,14,8,8,18,,43,6,46,20,47,27,37,36,38,46e" filled="f" stroked="f">
                    <v:path arrowok="t" o:connecttype="custom" o:connectlocs="119367,147332;81672,182563;106802,70463;40836,51246;47119,86477;25130,25623;144497,64057;119367,147332" o:connectangles="0,0,0,0,0,0,0,0"/>
                  </v:shape>
                  <v:shape id="Freeform_x0020_4541" o:spid="_x0000_s1118" style="position:absolute;left:2735263;top:2081213;width:166688;height:279400;visibility:visible;mso-wrap-style:square;v-text-anchor:top" coordsize="53,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MafUxQAA&#10;AN0AAAAPAAAAZHJzL2Rvd25yZXYueG1sRI9Ra8IwFIXfB/6HcIW9zdThRqxGcYKwPQzW6g+4NNe2&#10;2NzUJNbu3y+DwR4P55zvcNbb0XZiIB9axxrmswwEceVMy7WG0/HwpECEiGywc0wavinAdjN5WGNu&#10;3J0LGspYiwThkKOGJsY+lzJUDVkMM9cTJ+/svMWYpK+l8XhPcNvJ5yx7lRZbTgsN9rRvqLqUN6vh&#10;oq7qrd1/fMZCqq/BLylIQ1o/TsfdCkSkMf6H/9rvRsPiZTGH3zfpCc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Mxp9TFAAAA3QAAAA8AAAAAAAAAAAAAAAAAlwIAAGRycy9k&#10;b3ducmV2LnhtbFBLBQYAAAAABAAEAPUAAACJAwAAAAA=&#10;" path="m50,22c53,,20,2,11,16,2,30,,44,4,60,7,68,21,88,31,84,40,80,27,77,25,75,15,68,12,53,14,41,16,28,39,,50,22e" filled="f" stroked="f">
                    <v:path arrowok="t" o:connecttype="custom" o:connectlocs="157253,69850;34596,50800;12580,190500;97497,266700;78626,238125;44031,130175;157253,69850" o:connectangles="0,0,0,0,0,0,0"/>
                  </v:shape>
                  <v:shape id="Freeform_x0020_4542" o:spid="_x0000_s1119" style="position:absolute;left:2770188;top:2154238;width:112713;height:152400;visibility:visible;mso-wrap-style:square;v-text-anchor:top" coordsize="36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1sMMxgAA&#10;AN0AAAAPAAAAZHJzL2Rvd25yZXYueG1sRI9Ba8JAFITvBf/D8gRvdaOkrURXUUEstEiNgtfH7jMJ&#10;Zt+G7Kqpv75bKPQ4zMw3zGzR2VrcqPWVYwWjYQKCWDtTcaHgeNg8T0D4gGywdkwKvsnDYt57mmFm&#10;3J33dMtDISKEfYYKyhCaTEqvS7Loh64hjt7ZtRZDlG0hTYv3CLe1HCfJq7RYcVwosaF1SfqSX62C&#10;0+d19zU66Q+f2jez2uoHHfKHUoN+t5yCCNSF//Bf+90oSF/SMfy+iU9Az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W1sMMxgAAAN0AAAAPAAAAAAAAAAAAAAAAAJcCAABkcnMv&#10;ZG93bnJldi54bWxQSwUGAAAAAAQABAD1AAAAigMAAAAA&#10;" path="m36,43c29,47,18,48,14,40,35,37,,4,27,,24,14,26,32,36,43e" filled="f" stroked="f">
                    <v:path arrowok="t" o:connecttype="custom" o:connectlocs="112713,136525;43833,127000;84535,0;112713,136525" o:connectangles="0,0,0,0"/>
                  </v:shape>
                  <v:shape id="Freeform_x0020_4543" o:spid="_x0000_s1120" style="position:absolute;left:2690813;top:2322513;width:144463;height:190500;visibility:visible;mso-wrap-style:square;v-text-anchor:top" coordsize="46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kWnkyAAA&#10;AN0AAAAPAAAAZHJzL2Rvd25yZXYueG1sRI9BS8NAFITvQv/D8gRvdqO2VdJuiwSESgUxiqa31+xr&#10;NjT7Nma3bfrvXaHQ4zAz3zCzRW8bcaDO144V3A0TEMSl0zVXCr4+X26fQPiArLFxTApO5GExH1zN&#10;MNXuyB90yEMlIoR9igpMCG0qpS8NWfRD1xJHb+s6iyHKrpK6w2OE20beJ8lEWqw5LhhsKTNU7vK9&#10;VbB6fcy02bjf/D0r1m8nVxQ/30ulbq775ymIQH24hM/tpVYwGo8e4P9NfAJy/gc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MGRaeTIAAAA3QAAAA8AAAAAAAAAAAAAAAAAlwIAAGRy&#10;cy9kb3ducmV2LnhtbFBLBQYAAAAABAAEAPUAAACMAwAAAAA=&#10;" path="m37,11c33,8,28,5,25,,26,10,38,28,34,35,31,40,15,44,12,41,21,43,23,33,16,30,4,25,,41,5,48,14,60,42,51,45,37,46,31,37,21,37,11e" filled="f" stroked="f">
                    <v:path arrowok="t" o:connecttype="custom" o:connectlocs="116199,34925;78513,0;106777,111125;37686,130175;50248,95250;15703,152400;141323,117475;116199,34925" o:connectangles="0,0,0,0,0,0,0,0"/>
                  </v:shape>
                  <v:shape id="Freeform_x0020_4127" o:spid="_x0000_s1121" style="position:absolute;left:34925;top:1839913;width:141288;height:215900;visibility:visible;mso-wrap-style:square;v-text-anchor:top" coordsize="45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IXjXxAAA&#10;AN0AAAAPAAAAZHJzL2Rvd25yZXYueG1sRI9Bi8IwFITvC/6H8ARva6pIV6pRRJDdyx7siudH89oU&#10;m5fSRG399WZB8DjMzDfMetvbRtyo87VjBbNpAoK4cLrmSsHp7/C5BOEDssbGMSkYyMN2M/pYY6bd&#10;nY90y0MlIoR9hgpMCG0mpS8MWfRT1xJHr3SdxRBlV0nd4T3CbSPnSZJKizXHBYMt7Q0Vl/xqFXzn&#10;Q5pW5WGXy19T2uOQDOfHRanJuN+tQATqwzv8av9oBYvZ/Av+38QnID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iF418QAAADdAAAADwAAAAAAAAAAAAAAAACXAgAAZHJzL2Rv&#10;d25yZXYueG1sUEsFBgAAAAAEAAQA9QAAAIgDAAAAAA==&#10;" path="m10,45c7,68,35,54,38,41,41,27,38,3,19,7,23,,29,2,35,7,45,16,44,39,37,49,30,61,,65,10,45e" filled="f" stroked="f">
                    <v:path arrowok="t" o:connecttype="custom" o:connectlocs="31397,142875;119310,130175;59655,22225;109891,22225;116170,155575;31397,142875" o:connectangles="0,0,0,0,0,0"/>
                  </v:shape>
                  <v:shape id="Freeform_x0020_117" o:spid="_x0000_s1122" style="position:absolute;left:60325;top:1871663;width:38100;height:142875;visibility:visible;mso-wrap-style:square;v-text-anchor:top" coordsize="12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Yp5awQAA&#10;ANwAAAAPAAAAZHJzL2Rvd25yZXYueG1sRE9Li8IwEL4L+x/CLOxNU/dgtRpF1xX2IuLrPjRjU20m&#10;pYna/fdGELzNx/ecyay1lbhR40vHCvq9BARx7nTJhYLDftUdgvABWWPlmBT8k4fZ9KMzwUy7O2/p&#10;tguFiCHsM1RgQqgzKX1uyKLvuZo4cifXWAwRNoXUDd5juK3kd5IMpMWSY4PBmn4M5Zfd1SpY7X/X&#10;2ppBetqMdLo8Y7s4bhZKfX228zGIQG14i1/uPx3n91N4PhMvkN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mKeWsEAAADcAAAADwAAAAAAAAAAAAAAAACXAgAAZHJzL2Rvd25y&#10;ZXYueG1sUEsFBgAAAAAEAAQA9QAAAIUDAAAAAA==&#10;" path="m0,5c10,,11,39,10,45,6,33,12,16,,5e" filled="f" stroked="f">
                    <v:path arrowok="t" o:connecttype="custom" o:connectlocs="0,15875;31750,142875;0,15875" o:connectangles="0,0,0"/>
                  </v:shape>
                  <v:shape id="Freeform_x0020_118" o:spid="_x0000_s1123" style="position:absolute;left:92075;top:1689100;width:60325;height:117475;visibility:visible;mso-wrap-style:square;v-text-anchor:top" coordsize="19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M/XhxQAA&#10;ANwAAAAPAAAAZHJzL2Rvd25yZXYueG1sRI9Ba8MwDIXvg/0Ho8Fuq9MdtpLWLaXQkMF2aDIYvYlY&#10;jUNjOcRem/376VDo7Qk9fXpvtZl8ry40xi6wgfksA0XcBNtxa+C73r8sQMWEbLEPTAb+KMJm/fiw&#10;wtyGKx/oUqVWCYRjjgZcSkOudWwceYyzMBDL7hRGj0nGsdV2xKvAfa9fs+xNe+xYPjgcaOeoOVe/&#10;Xihfu6F+r85tefyg8tP9FPuiLox5fpq2S1CJpnQ3365LK/HnklbKiAK9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Ez9eHFAAAA3AAAAA8AAAAAAAAAAAAAAAAAlwIAAGRycy9k&#10;b3ducmV2LnhtbFBLBQYAAAAABAAEAPUAAACJAwAAAAA=&#10;" path="m15,37c14,30,3,19,3,16,4,11,16,3,19,,12,4,5,10,,16,9,21,8,34,15,37e" filled="f" stroked="f">
                    <v:path arrowok="t" o:connecttype="custom" o:connectlocs="47625,117475;9525,50800;60325,0;0,50800;47625,117475" o:connectangles="0,0,0,0,0"/>
                  </v:shape>
                  <v:shape id="Freeform_x0020_119" o:spid="_x0000_s1124" style="position:absolute;left:34925;top:2119313;width:141288;height:212725;visibility:visible;mso-wrap-style:square;v-text-anchor:top" coordsize="45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4CSfwwAA&#10;ANwAAAAPAAAAZHJzL2Rvd25yZXYueG1sRE9Na8JAEL0X+h+WKXirG4OUJrqREip6KaKWnsfsmA1m&#10;Z9PsNsZ/3y0UvM3jfc5yNdpWDNT7xrGC2TQBQVw53XCt4PO4fn4F4QOyxtYxKbiRh1Xx+LDEXLsr&#10;72k4hFrEEPY5KjAhdLmUvjJk0U9dRxy5s+sthgj7WuoerzHctjJNkhdpseHYYLCj0lB1OfxYBevy&#10;e3/L3s2unG/q9GSaj136pZWaPI1vCxCBxnAX/7u3Os6fZfD3TLxAF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4CSfwwAAANwAAAAPAAAAAAAAAAAAAAAAAJcCAABkcnMvZG93&#10;bnJldi54bWxQSwUGAAAAAAQABAD1AAAAhwMAAAAA&#10;" path="m10,22c7,,32,13,37,24,43,38,38,64,19,61,23,67,29,65,34,60,45,51,44,29,37,18,29,6,,2,10,22e" filled="f" stroked="f">
                    <v:path arrowok="t" o:connecttype="custom" o:connectlocs="31397,69850;116170,76200;59655,193675;106751,190500;116170,57150;31397,69850" o:connectangles="0,0,0,0,0,0"/>
                  </v:shape>
                  <v:shape id="Freeform_x0020_120" o:spid="_x0000_s1125" style="position:absolute;left:60325;top:2157413;width:34925;height:146050;visibility:visible;mso-wrap-style:square;v-text-anchor:top" coordsize="11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VvWcxgAA&#10;ANwAAAAPAAAAZHJzL2Rvd25yZXYueG1sRI9Ba8MwDIXvg/4Ho8Juq1N3jJLVLaNQ2KWHpWWjNxFr&#10;SVgsp7HXuvv102Gwm8R7eu/TapN9ry40xi6whfmsAEVcB9dxY+F42D0sQcWE7LAPTBZuFGGzntyt&#10;sHThym90qVKjJIRjiRbalIZS61i35DHOwkAs2mcYPSZZx0a7Ea8S7nttiuJJe+xYGlocaNtS/VV9&#10;ewvd4udQ7fPt43iKZ/M4nM173hlr76f55RlUopz+zX/Xr07wjeDLMzKBXv8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/VvWcxgAAANwAAAAPAAAAAAAAAAAAAAAAAJcCAABkcnMv&#10;ZG93bnJldi54bWxQSwUGAAAAAAQABAD1AAAAigMAAAAA&#10;" path="m0,40c10,46,11,6,10,,7,13,11,28,,40e" filled="f" stroked="f">
                    <v:path arrowok="t" o:connecttype="custom" o:connectlocs="0,127000;31750,0;0,127000" o:connectangles="0,0,0"/>
                  </v:shape>
                  <v:shape id="Freeform_x0020_121" o:spid="_x0000_s1126" style="position:absolute;left:92075;top:2363788;width:60325;height:117475;visibility:visible;mso-wrap-style:square;v-text-anchor:top" coordsize="19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ZZbBxQAA&#10;ANwAAAAPAAAAZHJzL2Rvd25yZXYueG1sRI9Ba8JAEIXvBf/DMkJvdaOHWqKriGCI0B5MBPE2ZMds&#10;MDsbsqum/74rCL3N8N775s1yPdhW3Kn3jWMF00kCgrhyuuFawbHcfXyB8AFZY+uYFPySh/Vq9LbE&#10;VLsHH+hehFpECPsUFZgQulRKXxmy6CeuI47axfUWQ1z7WuoeHxFuWzlLkk9pseF4wWBHW0PVtbjZ&#10;SPnZduW8uNb5eU/5tzllu6zMlHofD5sFiEBD+De/0rmO9WdTeD4TJ5C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5llsHFAAAA3AAAAA8AAAAAAAAAAAAAAAAAlwIAAGRycy9k&#10;b3ducmV2LnhtbFBLBQYAAAAABAAEAPUAAACJAwAAAAA=&#10;" path="m15,0c14,7,3,18,3,22,4,27,15,35,19,37,11,34,5,28,,21,9,16,8,3,15,0e" filled="f" stroked="f">
                    <v:path arrowok="t" o:connecttype="custom" o:connectlocs="47625,0;9525,69850;60325,117475;0,66675;47625,0" o:connectangles="0,0,0,0,0"/>
                  </v:shape>
                  <v:shape id="Freeform_x0020_122" o:spid="_x0000_s1127" style="position:absolute;left:50800;top:1806575;width:166688;height:284163;visibility:visible;mso-wrap-style:square;v-text-anchor:top" coordsize="53,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GUWwxAAA&#10;ANwAAAAPAAAAZHJzL2Rvd25yZXYueG1sRE9LawIxEL4L/ocwBW+a7YK1bI3SVtSCBx8Veh02093V&#10;zWRJom77640geJuP7znjaWtqcSbnK8sKngcJCOLc6ooLBfvvef8VhA/IGmvLpOCPPEwn3c4YM20v&#10;vKXzLhQihrDPUEEZQpNJ6fOSDPqBbYgj92udwRChK6R2eInhppZpkrxIgxXHhhIb+iwpP+5ORkFY&#10;HQ5bO9zsP2jh1qOf5X+9ms+U6j21728gArXhIb67v3Scn6ZweyZeIC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xlFsMQAAADcAAAADwAAAAAAAAAAAAAAAACXAgAAZHJzL2Rv&#10;d25yZXYueG1sUEsFBgAAAAAEAAQA9QAAAIgDAAAAAA==&#10;" path="m3,66c0,88,32,87,42,73,51,59,53,44,48,28,46,20,32,,22,4,12,8,26,12,28,13,38,21,41,35,39,47,36,60,13,89,3,66e" filled="f" stroked="f">
                    <v:path arrowok="t" o:connecttype="custom" o:connectlocs="9435,210728;132092,233078;150963,89400;69191,12771;88062,41507;122657,150064;9435,210728" o:connectangles="0,0,0,0,0,0,0"/>
                  </v:shape>
                  <v:shape id="Freeform_x0020_123" o:spid="_x0000_s1128" style="position:absolute;left:69850;top:1862138;width:112713;height:152400;visibility:visible;mso-wrap-style:square;v-text-anchor:top" coordsize="36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ZIWTwgAA&#10;ANwAAAAPAAAAZHJzL2Rvd25yZXYueG1sRE/fa8IwEH4f+D+EE/amqW5MqUZxg7GBIloFX4/kbIvN&#10;pTRRq3+9GQh7u4/v503nra3EhRpfOlYw6CcgiLUzJecK9rvv3hiED8gGK8ek4EYe5rPOyxRT4668&#10;pUsWchFD2KeooAihTqX0uiCLvu9q4sgdXWMxRNjk0jR4jeG2ksMk+ZAWS44NBdb0VZA+ZWer4LA6&#10;rzeDg176dzsynz/6TrvsrtRrt11MQARqw7/46f41cf7wDf6eiRfI2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ZkhZPCAAAA3AAAAA8AAAAAAAAAAAAAAAAAlwIAAGRycy9kb3du&#10;cmV2LnhtbFBLBQYAAAAABAAEAPUAAACGAwAAAAA=&#10;" path="m0,5c7,1,17,,22,8,1,12,36,44,9,48,11,35,10,16,,5e" filled="f" stroked="f">
                    <v:path arrowok="t" o:connecttype="custom" o:connectlocs="0,15875;68880,25400;28178,152400;0,15875" o:connectangles="0,0,0,0"/>
                  </v:shape>
                  <v:shape id="Freeform_x0020_124" o:spid="_x0000_s1129" style="position:absolute;left:117475;top:1654175;width:144463;height:192088;visibility:visible;mso-wrap-style:square;v-text-anchor:top" coordsize="46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tgA0xAAA&#10;ANwAAAAPAAAAZHJzL2Rvd25yZXYueG1sRE/fa8IwEH4f+D+EE/Y208mYUo0yCgPHBmInWt/O5mzK&#10;mkvXZFr/ezMY7O0+vp83X/a2EWfqfO1YweMoAUFcOl1zpWD7+fowBeEDssbGMSm4koflYnA3x1S7&#10;C2/onIdKxBD2KSowIbSplL40ZNGPXEscuZPrLIYIu0rqDi8x3DZynCTP0mLNscFgS5mh8iv/sQre&#10;3yaZNkf3na+z4vBxdUWx362Uuh/2LzMQgfrwL/5zr3ScP36C32fiBXJ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rYANMQAAADcAAAADwAAAAAAAAAAAAAAAACXAgAAZHJzL2Rv&#10;d25yZXYueG1sUEsFBgAAAAAEAAQA9QAAAIgDAAAAAA==&#10;" path="m8,49c13,52,18,55,21,60,20,50,8,32,12,25,15,20,30,16,33,19,25,17,22,27,30,30,42,35,46,19,41,12,32,,4,9,1,23,,30,9,38,8,49e" filled="f" stroked="f">
                    <v:path arrowok="t" o:connecttype="custom" o:connectlocs="25124,156872;65951,192088;37686,80037;103637,60828;94215,96044;128761,38418;3141,73634;25124,156872" o:connectangles="0,0,0,0,0,0,0,0"/>
                  </v:shape>
                  <v:shape id="Freeform_x0020_125" o:spid="_x0000_s1130" style="position:absolute;left:47625;top:2084388;width:169863;height:282575;visibility:visible;mso-wrap-style:square;v-text-anchor:top" coordsize="54,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k6uCwgAA&#10;ANwAAAAPAAAAZHJzL2Rvd25yZXYueG1sRE9Li8IwEL4v+B/CCN62qYKyVqOIq7AIHlZ78TY00wc2&#10;k24TteuvN4LgbT6+58yXnanFlVpXWVYwjGIQxJnVFRcK0uP28wuE88gaa8uk4J8cLBe9jzkm2t74&#10;l64HX4gQwi5BBaX3TSKly0oy6CLbEAcut61BH2BbSN3iLYSbWo7ieCINVhwaSmxoXVJ2PlyMgv12&#10;93fn7L7Pv90mn552qTnlqVKDfreagfDU+bf45f7RYf5oDM9nwgV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2Tq4LCAAAA3AAAAA8AAAAAAAAAAAAAAAAAlwIAAGRycy9kb3du&#10;cmV2LnhtbFBLBQYAAAAABAAEAPUAAACGAwAAAAA=&#10;" path="m3,22c0,,33,3,42,16,52,30,54,44,49,60,47,68,33,89,23,84,14,80,27,76,29,75,39,69,41,52,39,41,37,28,14,,3,22e" filled="f" stroked="f">
                    <v:path arrowok="t" o:connecttype="custom" o:connectlocs="9437,69850;132116,50800;154135,190500;72349,266700;91223,238125;122679,130175;9437,69850" o:connectangles="0,0,0,0,0,0,0"/>
                  </v:shape>
                  <v:shape id="Freeform_x0020_126" o:spid="_x0000_s1131" style="position:absolute;left:69850;top:2157413;width:112713;height:152400;visibility:visible;mso-wrap-style:square;v-text-anchor:top" coordsize="36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EyYLwgAA&#10;ANwAAAAPAAAAZHJzL2Rvd25yZXYueG1sRE/fa8IwEH4X/B/CCb6tqSI6qlGmMDZQZKsDX4/kbMua&#10;S2midv71Rhj4dh/fz1usOluLC7W+cqxglKQgiLUzFRcKfg7vL68gfEA2WDsmBX/kYbXs9xaYGXfl&#10;b7rkoRAxhH2GCsoQmkxKr0uy6BPXEEfu5FqLIcK2kKbFawy3tRyn6VRarDg2lNjQpiT9m5+tguPu&#10;vP8aHfXWT+zMrD/0jQ75TanhoHubgwjUhaf43/1p4vzxFB7PxAv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YTJgvCAAAA3AAAAA8AAAAAAAAAAAAAAAAAlwIAAGRycy9kb3du&#10;cmV2LnhtbFBLBQYAAAAABAAEAPUAAACGAwAAAAA=&#10;" path="m0,43c6,48,18,48,22,40,1,36,36,4,9,,11,14,10,32,,43e" filled="f" stroked="f">
                    <v:path arrowok="t" o:connecttype="custom" o:connectlocs="0,136525;68880,127000;28178,0;0,136525" o:connectangles="0,0,0,0"/>
                  </v:shape>
                  <v:shape id="Freeform_x0020_127" o:spid="_x0000_s1132" style="position:absolute;left:114300;top:2325688;width:147638;height:184150;visibility:visible;mso-wrap-style:square;v-text-anchor:top" coordsize="4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p+lswAAA&#10;ANwAAAAPAAAAZHJzL2Rvd25yZXYueG1sRE/NisIwEL4L+w5hhL3ImupBd7tGEUFYL6K1DzA0Y1ts&#10;Jtkm1vr2RhC8zcf3O4tVbxrRUetrywom4wQEcWF1zaWC/LT9+gbhA7LGxjIpuJOH1fJjsMBU2xsf&#10;qctCKWII+xQVVCG4VEpfVGTQj60jjtzZtgZDhG0pdYu3GG4aOU2SmTRYc2yo0NGmouKSXY0Cl0us&#10;6Wd0yPc0t9117/7Ph51Sn8N+/QsiUB/e4pf7T8f50zk8n4kXyO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jp+lswAAAANwAAAAPAAAAAAAAAAAAAAAAAJcCAABkcnMvZG93bnJl&#10;di54bWxQSwUGAAAAAAQABAD1AAAAhAMAAAAA&#10;" path="m9,11c14,8,19,5,22,,20,8,8,31,13,35,19,39,30,46,34,41,25,44,24,32,32,30,44,27,47,43,40,49,30,58,5,51,2,37,,30,10,22,9,11e" filled="f" stroked="f">
                    <v:path arrowok="t" o:connecttype="custom" o:connectlocs="28271,34925;69107,0;40836,111125;106802,130175;100519,95250;125649,155575;6282,117475;28271,34925" o:connectangles="0,0,0,0,0,0,0,0"/>
                  </v:shape>
                  <v:shape id="Freeform_x0020_4441" o:spid="_x0000_s1133" style="position:absolute;left:1855788;top:2484438;width:1027113;height:1600200;visibility:visible;mso-wrap-style:square;v-text-anchor:top" coordsize="325,5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DFjsxQAA&#10;AN0AAAAPAAAAZHJzL2Rvd25yZXYueG1sRI9Ba8JAFITvBf/D8gRvdaMEqdFVxNa2h16Mgtdn9rmJ&#10;Zt+G7DbGf98tFHocZuYbZrnubS06an3lWMFknIAgLpyu2Cg4HnbPLyB8QNZYOyYFD/KwXg2elphp&#10;d+c9dXkwIkLYZ6igDKHJpPRFSRb92DXE0bu41mKIsjVSt3iPcFvLaZLMpMWK40KJDW1LKm75t1Vw&#10;Pr029D59zL60yTemm/PVvn0oNRr2mwWIQH34D/+1P7WCNE0n8PsmPgG5+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8MWOzFAAAA3QAAAA8AAAAAAAAAAAAAAAAAlwIAAGRycy9k&#10;b3ducmV2LnhtbFBLBQYAAAAABAAEAPUAAACJAwAAAAA=&#10;" path="m304,12c273,162,276,322,317,469,266,455,212,448,158,453,131,456,104,460,77,468,52,475,16,481,,504,95,447,221,453,325,476,282,320,293,158,316,,312,4,308,8,304,12e" filled="f" stroked="f">
                    <v:path arrowok="t" o:connecttype="custom" o:connectlocs="960746,38100;1001830,1489075;499335,1438275;243347,1485900;0,1600200;1027113,1511300;998670,0;960746,38100" o:connectangles="0,0,0,0,0,0,0,0"/>
                  </v:shape>
                  <v:shape id="Freeform_x0020_4442" o:spid="_x0000_s1134" style="position:absolute;left:76200;top:2484438;width:1023938;height:1600200;visibility:visible;mso-wrap-style:square;v-text-anchor:top" coordsize="324,5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9D3VxAAA&#10;AN0AAAAPAAAAZHJzL2Rvd25yZXYueG1sRI9Ba8JAFITvhf6H5Qm91Y0hSBtdRaRCL6UY6/2RfWaD&#10;2bfp7mriv+8KQo/DzHzDLNej7cSVfGgdK5hNMxDEtdMtNwp+DrvXNxAhImvsHJOCGwVYr56fllhq&#10;N/CerlVsRIJwKFGBibEvpQy1IYth6nri5J2ctxiT9I3UHocEt53Ms2wuLbacFgz2tDVUn6uLVfB+&#10;9N+/eaxv5/wDL9luqL6M2Sr1Mhk3CxCRxvgffrQ/tYKiKHK4v0lPQK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vQ91cQAAADdAAAADwAAAAAAAAAAAAAAAACXAgAAZHJzL2Rv&#10;d25yZXYueG1sUEsFBgAAAAAEAAQA9QAAAIgDAAAAAA==&#10;" path="m21,12c51,162,48,321,8,469,59,455,113,448,166,453,194,456,221,460,248,468,273,475,309,482,324,504,229,447,104,453,,476,43,320,31,158,9,,13,4,17,8,21,12e" filled="f" stroked="f">
                    <v:path arrowok="t" o:connecttype="custom" o:connectlocs="66366,38100;25282,1489075;524610,1438275;783755,1485900;1023938,1600200;0,1511300;28443,0;66366,38100" o:connectangles="0,0,0,0,0,0,0,0"/>
                  </v:shape>
                  <v:shape id="Freeform_x0020_4443" o:spid="_x0000_s1135" style="position:absolute;left:1855788;top:82550;width:1027113;height:1600200;visibility:visible;mso-wrap-style:square;v-text-anchor:top" coordsize="325,5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kmMAxQAA&#10;AN0AAAAPAAAAZHJzL2Rvd25yZXYueG1sRI/NbsIwEITvlXgHaytxK05phCBgEOovBy4EJK5LvHVS&#10;4nUUmxDevkaq1ONoZr7RLFa9rUVHra8cK3geJSCIC6crNgoO+4+nKQgfkDXWjknBjTysloOHBWba&#10;XXlHXR6MiBD2GSooQ2gyKX1RkkU/cg1x9L5dazFE2RqpW7xGuK3lOEkm0mLFcaHEhl5LKs75xSo4&#10;Hd8a+hzfJltt8rXpZvxj37+UGj726zmIQH34D/+1N1pBmqYvcH8Tn4Bc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CSYwDFAAAA3QAAAA8AAAAAAAAAAAAAAAAAlwIAAGRycy9k&#10;b3ducmV2LnhtbFBLBQYAAAAABAAEAPUAAACJAwAAAAA=&#10;" path="m304,491c273,341,276,182,317,34,265,48,212,54,158,50,131,48,103,43,77,35,52,28,15,22,,,96,56,221,51,325,27,282,184,293,345,316,504,312,499,308,495,304,491e" filled="f" stroked="f">
                    <v:path arrowok="t" o:connecttype="custom" o:connectlocs="960746,1558925;1001830,107950;499335,158750;243347,111125;0,0;1027113,85725;998670,1600200;960746,1558925" o:connectangles="0,0,0,0,0,0,0,0"/>
                  </v:shape>
                  <v:shape id="Freeform_x0020_4444" o:spid="_x0000_s1136" style="position:absolute;left:76200;top:82550;width:1023938;height:1600200;visibility:visible;mso-wrap-style:square;v-text-anchor:top" coordsize="324,5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UQA6wQAA&#10;AN0AAAAPAAAAZHJzL2Rvd25yZXYueG1sRE9da8IwFH0X9h/CHexNU8sQ7YwiorCXMezm+6W5a4rN&#10;TU2irf9+EQTP2+F8cZbrwbbiSj40jhVMJxkI4srphmsFvz/78RxEiMgaW8ek4EYB1quX0RIL7Xo+&#10;0LWMtUglHApUYGLsCilDZchimLiOOGl/zluMifpaao99KretzLNsJi02nBYMdrQ1VJ3Ki1WwOPrv&#10;cx6r2ynf4SXb9+WXMVul3l6HzQeISEN8mh/pT63gPQHub9ITkK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lEAOsEAAADdAAAADwAAAAAAAAAAAAAAAACXAgAAZHJzL2Rvd25y&#10;ZXYueG1sUEsFBgAAAAAEAAQA9QAAAIUDAAAAAA==&#10;" path="m21,491c51,341,48,182,8,34,60,48,112,54,166,50,194,48,221,43,248,35,273,28,309,22,324,,229,56,104,51,,27,43,184,31,345,9,504,13,499,17,495,21,491e" filled="f" stroked="f">
                    <v:path arrowok="t" o:connecttype="custom" o:connectlocs="66366,1558925;25282,107950;524610,158750;783755,111125;1023938,0;0,85725;28443,1600200;66366,1558925" o:connectangles="0,0,0,0,0,0,0,0"/>
                  </v:shape>
                  <v:shape id="Freeform_x0020_4445" o:spid="_x0000_s1137" style="position:absolute;left:1839913;top:2474913;width:1119188;height:1631950;visibility:visible;mso-wrap-style:square;v-text-anchor:top" coordsize="354,5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tBVvxQAA&#10;AN0AAAAPAAAAZHJzL2Rvd25yZXYueG1sRI9Ba8JAFITvhf6H5RW81U1tDCVmI0WweLFF68XbY/eZ&#10;BLNvQ3aN8d+7QqHHYWa+YYrlaFsxUO8bxwrepgkIYu1Mw5WCw+/69QOED8gGW8ek4EYeluXzU4G5&#10;cVfe0bAPlYgQ9jkqqEPocim9rsmin7qOOHon11sMUfaVND1eI9y2cpYkmbTYcFyosaNVTfq8v1gF&#10;R0df2fv22/OGtW7H25Ad5j9KTV7GzwWIQGP4D/+1N0ZBmqZzeLyJT0CW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60FW/FAAAA3QAAAA8AAAAAAAAAAAAAAAAAlwIAAGRycy9k&#10;b3ducmV2LnhtbFBLBQYAAAAABAAEAPUAAACJAwAAAAA=&#10;" path="m320,19c298,171,291,336,336,484,225,454,102,457,,514,106,463,243,479,354,505,327,426,322,340,320,256,317,171,321,85,326,,324,6,322,13,320,19e" filled="f" stroked="f">
                    <v:path arrowok="t" o:connecttype="custom" o:connectlocs="1011695,60325;1062280,1536700;0,1631950;1119188,1603375;1011695,812800;1030665,0;1011695,60325" o:connectangles="0,0,0,0,0,0,0"/>
                  </v:shape>
                  <v:shape id="Freeform_x0020_4446" o:spid="_x0000_s1138" style="position:absolute;top:2474913;width:1119188;height:1631950;visibility:visible;mso-wrap-style:square;v-text-anchor:top" coordsize="354,5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ZosYxAAA&#10;AN0AAAAPAAAAZHJzL2Rvd25yZXYueG1sRI9Pi8IwFMTvC/sdwlvwtqautUg1yrKw4kXFPxdvj+TZ&#10;FpuX0sRav70RFvY4zMxvmPmyt7XoqPWVYwWjYQKCWDtTcaHgdPz9nILwAdlg7ZgUPMjDcvH+Nsfc&#10;uDvvqTuEQkQI+xwVlCE0uZRel2TRD11DHL2Lay2GKNtCmhbvEW5r+ZUkmbRYcVwosaGfkvT1cLMK&#10;zo5W2Xiz9bxmrev+0WWnyU6pwUf/PQMRqA//4b/22ihI0zSD15v4BOTi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maLGMQAAADdAAAADwAAAAAAAAAAAAAAAACXAgAAZHJzL2Rv&#10;d25yZXYueG1sUEsFBgAAAAAEAAQA9QAAAIgDAAAAAA==&#10;" path="m33,19c56,171,63,336,18,484,129,454,252,457,354,514,247,464,111,479,,505,27,425,31,340,34,256,37,171,33,85,28,,30,6,32,13,33,19e" filled="f" stroked="f">
                    <v:path arrowok="t" o:connecttype="custom" o:connectlocs="104331,60325;56908,1536700;1119188,1631950;0,1603375;107493,812800;88523,0;104331,60325" o:connectangles="0,0,0,0,0,0,0"/>
                  </v:shape>
                  <v:shape id="Freeform_x0020_4447" o:spid="_x0000_s1139" style="position:absolute;left:1839913;top:57150;width:1119188;height:1631950;visibility:visible;mso-wrap-style:square;v-text-anchor:top" coordsize="354,5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Ki6DxQAA&#10;AN0AAAAPAAAAZHJzL2Rvd25yZXYueG1sRI9Pa8JAFMTvBb/D8oTedGMbo0RXkUKLFyv+uXh77D6T&#10;YPZtyG5j/PZdodDjMDO/YZbr3taio9ZXjhVMxgkIYu1MxYWC8+lzNAfhA7LB2jEpeJCH9WrwssTc&#10;uDsfqDuGQkQI+xwVlCE0uZRel2TRj11DHL2ray2GKNtCmhbvEW5r+ZYkmbRYcVwosaGPkvTt+GMV&#10;XBx9Ze+7b89b1rruH112nu6Veh32mwWIQH34D/+1t0ZBmqYzeL6JT0Cu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EqLoPFAAAA3QAAAA8AAAAAAAAAAAAAAAAAlwIAAGRycy9k&#10;b3ducmV2LnhtbFBLBQYAAAAABAAEAPUAAACJAwAAAAA=&#10;" path="m320,495c298,343,291,178,336,30,227,63,100,56,,,106,51,243,35,354,9,327,89,322,174,320,258,317,343,321,429,326,514,324,508,322,502,320,495e" filled="f" stroked="f">
                    <v:path arrowok="t" o:connecttype="custom" o:connectlocs="1011695,1571625;1062280,95250;0,0;1119188,28575;1011695,819150;1030665,1631950;1011695,1571625" o:connectangles="0,0,0,0,0,0,0"/>
                  </v:shape>
                  <v:shape id="Freeform_x0020_4544" o:spid="_x0000_s1140" style="position:absolute;top:57150;width:1119188;height:1631950;visibility:visible;mso-wrap-style:square;v-text-anchor:top" coordsize="354,5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Gb9pxQAA&#10;AN0AAAAPAAAAZHJzL2Rvd25yZXYueG1sRI9Ba8JAFITvhf6H5RW81U1tDCVmI0WweLFF68XbY/eZ&#10;BLNvQ3aN8d+7QqHHYWa+YYrlaFsxUO8bxwrepgkIYu1Mw5WCw+/69QOED8gGW8ek4EYeluXzU4G5&#10;cVfe0bAPlYgQ9jkqqEPocim9rsmin7qOOHon11sMUfaVND1eI9y2cpYkmbTYcFyosaNVTfq8v1gF&#10;R0df2fv22/OGtW7H25Ad5j9KTV7GzwWIQGP4D/+1N0ZBOk9TeLyJT0CW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cZv2nFAAAA3QAAAA8AAAAAAAAAAAAAAAAAlwIAAGRycy9k&#10;b3ducmV2LnhtbFBLBQYAAAAABAAEAPUAAACJAwAAAAA=&#10;" path="m33,495c56,343,63,178,18,30,127,63,254,56,354,,247,50,111,36,,9,27,89,31,174,34,258,37,343,33,429,28,514,30,508,32,502,33,495e" filled="f" stroked="f">
                    <v:path arrowok="t" o:connecttype="custom" o:connectlocs="104331,1571625;56908,95250;1119188,0;0,28575;107493,819150;88523,1631950;104331,1571625" o:connectangles="0,0,0,0,0,0,0"/>
                  </v:shape>
                </v:group>
                <v:group id="Group_x0020_4545" o:spid="_x0000_s1141" style="position:absolute;top:5023262;width:2970204;height:4294505" coordsize="2959101,41671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XV4zGAAAA3QAA&#10;AA8AAAAAAAAAAAAAAAAAqQIAAGRycy9kb3ducmV2LnhtbFBLBQYAAAAABAAEAPoAAACcAwAAAAA=&#10;">
                  <o:lock v:ext="edit" aspectratio="t"/>
                  <v:shape id="Freeform_x0020_4546" o:spid="_x0000_s1142" style="position:absolute;left:1208088;width:233363;height:161925;visibility:visible;mso-wrap-style:square;v-text-anchor:top" coordsize="74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gg4RxgAA&#10;AN0AAAAPAAAAZHJzL2Rvd25yZXYueG1sRI/NasMwEITvhbyD2EJutdySmOBaCSXgUvJziNMHWKyt&#10;7dZaOZZqO28fBQo9DjPzDZNtJtOKgXrXWFbwHMUgiEurG64UfJ7zpxUI55E1tpZJwZUcbNazhwxT&#10;bUc+0VD4SgQIuxQV1N53qZSurMmgi2xHHLwv2xv0QfaV1D2OAW5a+RLHiTTYcFiosaNtTeVP8WsU&#10;DJcLNnh8j6f9zhZ5+T3kx4NUav44vb2C8DT5//Bf+0MrWCwXCdzfhCcg1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kgg4RxgAAAN0AAAAPAAAAAAAAAAAAAAAAAJcCAABkcnMv&#10;ZG93bnJldi54bWxQSwUGAAAAAAQABAD1AAAAigMAAAAA&#10;" path="m56,11c72,9,67,27,61,35,49,51,16,42,20,21,,34,43,51,59,40,69,33,74,,56,11e" filled="f" stroked="f">
                    <v:path arrowok="t" o:connecttype="custom" o:connectlocs="176599,34925;192367,111125;63071,66675;186060,127000;176599,34925" o:connectangles="0,0,0,0,0"/>
                  </v:shape>
                  <v:shape id="Freeform_x0020_4547" o:spid="_x0000_s1143" style="position:absolute;left:1277938;top:28575;width:134938;height:38100;visibility:visible;mso-wrap-style:square;v-text-anchor:top" coordsize="43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aGBTyAAA&#10;AN0AAAAPAAAAZHJzL2Rvd25yZXYueG1sRI9Ba8JAFITvgv9heUIvUjeW1EjqKjZgqSBI1UOPz+wz&#10;CWbfhuw2pv313ULB4zAz3zCLVW9q0VHrKssKppMIBHFudcWFgtNx8zgH4TyyxtoyKfgmB6vlcLDA&#10;VNsbf1B38IUIEHYpKii9b1IpXV6SQTexDXHwLrY16INsC6lbvAW4qeVTFM2kwYrDQokNZSXl18OX&#10;UfC6y8ZvP5+bbrs/b5PZ2WdHG2dKPYz69QsIT72/h//b71pB/Bwn8PcmPAG5/AU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AVoYFPIAAAA3QAAAA8AAAAAAAAAAAAAAAAAlwIAAGRy&#10;cy9kb3ducmV2LnhtbFBLBQYAAAAABAAEAPUAAACMAwAAAAA=&#10;" path="m5,0c0,10,35,12,43,10,31,7,16,11,5,0e" filled="f" stroked="f">
                    <v:path arrowok="t" o:connecttype="custom" o:connectlocs="15690,0;134938,31750;15690,0" o:connectangles="0,0,0"/>
                  </v:shape>
                  <v:shape id="Freeform_x0020_4548" o:spid="_x0000_s1144" style="position:absolute;left:1112838;top:63500;width:107950;height:63500;visibility:visible;mso-wrap-style:square;v-text-anchor:top" coordsize="34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O1H6xQAA&#10;AN0AAAAPAAAAZHJzL2Rvd25yZXYueG1sRE/LagIxFN0X/IdwC26kZhRtZWqUUhSLC6VqF91dJ3ce&#10;OLkZkjhO/94shC4P5z1fdqYWLTlfWVYwGiYgiDOrKy4UnI7rlxkIH5A11pZJwR95WC56T3NMtb3x&#10;N7WHUIgYwj5FBWUITSqlz0oy6Ie2IY5cbp3BEKErpHZ4i+GmluMkeZUGK44NJTb0WVJ2OVyNgreV&#10;HJxH+X46bt3sZ7ve8Tn/3SjVf+4+3kEE6sK/+OH+0gom00mcG9/EJy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87UfrFAAAA3QAAAA8AAAAAAAAAAAAAAAAAlwIAAGRycy9k&#10;b3ducmV2LnhtbFBLBQYAAAAABAAEAPUAAACJAwAAAAA=&#10;" path="m34,15c26,15,18,11,14,3,8,8,4,14,,20,3,12,8,5,15,,19,9,31,9,34,15e" filled="f" stroked="f">
                    <v:path arrowok="t" o:connecttype="custom" o:connectlocs="107950,47625;44450,9525;0,63500;47625,0;107950,47625" o:connectangles="0,0,0,0,0"/>
                  </v:shape>
                  <v:shape id="Freeform_x0020_4549" o:spid="_x0000_s1145" style="position:absolute;left:1208088;top:4005263;width:233363;height:161925;visibility:visible;mso-wrap-style:square;v-text-anchor:top" coordsize="74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HZpjxQAA&#10;AN0AAAAPAAAAZHJzL2Rvd25yZXYueG1sRI/RasJAFETfC/7DcgXf6kbRoqmriBARrQ/GfsAle5uk&#10;Zu/G7Brj37uFgo/DzJxhFqvOVKKlxpWWFYyGEQjizOqScwXf5+R9BsJ5ZI2VZVLwIAerZe9tgbG2&#10;dz5Rm/pcBAi7GBUU3texlC4ryKAb2po4eD+2MeiDbHKpG7wHuKnkOIo+pMGSw0KBNW0Kyi7pzSho&#10;r1cs8biNusPepkn22ybHL6nUoN+tP0F46vwr/N/eaQWT6WQOf2/CE5DLJ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UdmmPFAAAA3QAAAA8AAAAAAAAAAAAAAAAAlwIAAGRycy9k&#10;b3ducmV2LnhtbFBLBQYAAAAABAAEAPUAAACJAwAAAAA=&#10;" path="m56,40c72,43,68,25,61,17,49,2,17,9,20,31,,18,44,,59,11,70,19,74,51,56,40e" filled="f" stroked="f">
                    <v:path arrowok="t" o:connecttype="custom" o:connectlocs="176599,127000;192367,53975;63071,98425;186060,34925;176599,127000" o:connectangles="0,0,0,0,0"/>
                  </v:shape>
                  <v:shape id="Freeform_x0020_4550" o:spid="_x0000_s1146" style="position:absolute;left:1277938;top:4103688;width:134938;height:38100;visibility:visible;mso-wrap-style:square;v-text-anchor:top" coordsize="43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WG76xgAA&#10;AN0AAAAPAAAAZHJzL2Rvd25yZXYueG1sRE9Na8JAEL0L/odlhF6kblrUSppV2oClgiBGDz1OsmMS&#10;zM6G7Dam/fXdQ8Hj430nm8E0oqfO1ZYVPM0iEMSF1TWXCs6n7eMKhPPIGhvLpOCHHGzW41GCsbY3&#10;PlKf+VKEEHYxKqi8b2MpXVGRQTezLXHgLrYz6APsSqk7vIVw08jnKFpKgzWHhgpbSisqrtm3UfC+&#10;T6cfv1/bfnfIdy/L3KcnO0+VepgMb68gPA3+Lv53f2oF88Ui7A9vwhOQ6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WG76xgAAAN0AAAAPAAAAAAAAAAAAAAAAAJcCAABkcnMv&#10;ZG93bnJldi54bWxQSwUGAAAAAAQABAD1AAAAigMAAAAA&#10;" path="m6,12c0,1,35,,43,1,32,5,16,,6,12e" filled="f" stroked="f">
                    <v:path arrowok="t" o:connecttype="custom" o:connectlocs="18829,38100;134938,3175;18829,38100" o:connectangles="0,0,0"/>
                  </v:shape>
                  <v:shape id="Freeform_x0020_4551" o:spid="_x0000_s1147" style="position:absolute;left:1112838;top:4040188;width:111125;height:66675;visibility:visible;mso-wrap-style:square;v-text-anchor:top" coordsize="3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eJ48xgAA&#10;AN0AAAAPAAAAZHJzL2Rvd25yZXYueG1sRI9Ba8JAFITvBf/D8oTe6sZSJcSsIkIhR7Ue2ttL9pmE&#10;ZN/G7JrE/vpuodDjMDPfMOluMq0YqHe1ZQXLRQSCuLC65lLB5eP9JQbhPLLG1jIpeJCD3Xb2lGKi&#10;7cgnGs6+FAHCLkEFlfddIqUrKjLoFrYjDt7V9gZ9kH0pdY9jgJtWvkbRWhqsOSxU2NGhoqI5342C&#10;prjluC/Xl9gO+deUy+z72Hwq9Tyf9hsQnib/H/5rZ1rB22q1hN834QnI7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eJ48xgAAAN0AAAAPAAAAAAAAAAAAAAAAAJcCAABkcnMv&#10;ZG93bnJldi54bWxQSwUGAAAAAAQABAD1AAAAigMAAAAA&#10;" path="m35,5c26,6,19,10,15,17,9,13,4,7,,,3,8,9,16,15,21,19,11,32,12,35,5e" filled="f" stroked="f">
                    <v:path arrowok="t" o:connecttype="custom" o:connectlocs="111125,15875;47625,53975;0,0;47625,66675;111125,15875" o:connectangles="0,0,0,0,0"/>
                  </v:shape>
                  <v:shape id="Freeform_x0020_4552" o:spid="_x0000_s1148" style="position:absolute;left:1517650;top:4008438;width:230188;height:158750;visibility:visible;mso-wrap-style:square;v-text-anchor:top" coordsize="73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DAb2wwAA&#10;AN0AAAAPAAAAZHJzL2Rvd25yZXYueG1sRI/RisIwFETfF/YfwhV8WTRdsYtUoyyFFcEn637AJbm2&#10;1eamNLHWvzeC4OMwM2eY1Wawjeip87VjBd/TBASxdqbmUsH/8W+yAOEDssHGMSm4k4fN+vNjhZlx&#10;Nz5QX4RSRAj7DBVUIbSZlF5XZNFPXUscvZPrLIYou1KaDm8Rbhs5S5IfabHmuFBhS3lF+lJcrYLt&#10;V0jzM+te8/Zq7G5f3PNTodR4NPwuQQQawjv8au+MgnmazuD5Jj4BuX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DAb2wwAAAN0AAAAPAAAAAAAAAAAAAAAAAJcCAABkcnMvZG93&#10;bnJldi54bWxQSwUGAAAAAAQABAD1AAAAhwMAAAAA&#10;" path="m18,39c2,42,6,24,13,16,25,1,57,8,54,30,73,16,30,,14,10,4,18,,50,18,39e" filled="f" stroked="f">
                    <v:path arrowok="t" o:connecttype="custom" o:connectlocs="56759,123825;40992,50800;170276,95250;44146,31750;56759,123825" o:connectangles="0,0,0,0,0"/>
                  </v:shape>
                  <v:shape id="Freeform_x0020_4553" o:spid="_x0000_s1149" style="position:absolute;left:1546225;top:4103688;width:131763;height:38100;visibility:visible;mso-wrap-style:square;v-text-anchor:top" coordsize="42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0n42xgAA&#10;AN0AAAAPAAAAZHJzL2Rvd25yZXYueG1sRI/dasJAFITvhb7Dcgq9KbqpNUGiq9RiQb0p1TzAIXvy&#10;g9mzMbtqfHtXKHg5zMw3zHzZm0ZcqHO1ZQUfowgEcW51zaWC7PAznIJwHlljY5kU3MjBcvEymGOq&#10;7ZX/6LL3pQgQdikqqLxvUyldXpFBN7ItcfAK2xn0QXal1B1eA9w0chxFiTRYc1iosKXvivLj/mwU&#10;rH7L0/u43k6SbZEd42wX5UW/Vurttf+agfDU+2f4v73RCiZx/AmPN+EJyMU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R0n42xgAAAN0AAAAPAAAAAAAAAAAAAAAAAJcCAABkcnMv&#10;ZG93bnJldi54bWxQSwUGAAAAAAQABAD1AAAAigMAAAAA&#10;" path="m37,12c42,1,7,,,1,11,5,27,,37,12e" filled="f" stroked="f">
                    <v:path arrowok="t" o:connecttype="custom" o:connectlocs="116077,38100;0,3175;116077,38100" o:connectangles="0,0,0"/>
                  </v:shape>
                  <v:shape id="Freeform_x0020_4554" o:spid="_x0000_s1150" style="position:absolute;left:1735138;top:4040188;width:111125;height:66675;visibility:visible;mso-wrap-style:square;v-text-anchor:top" coordsize="3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Dz2kxgAA&#10;AN0AAAAPAAAAZHJzL2Rvd25yZXYueG1sRI9Ba8JAFITvBf/D8gRvdWMxEmJWkULBo009tLeX7DMJ&#10;yb6N2W1M++u7BcHjMDPfMNl+Mp0YaXCNZQWrZQSCuLS64UrB+ePtOQHhPLLGzjIp+CEH+93sKcNU&#10;2xu/05j7SgQIuxQV1N73qZSurMmgW9qeOHgXOxj0QQ6V1APeAtx08iWKNtJgw2Ghxp5eayrb/Nso&#10;aMtrgYdqc07sWHxNhTz+ntpPpRbz6bAF4Wnyj/C9fdQK1nG8hv834QnI3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Dz2kxgAAAN0AAAAPAAAAAAAAAAAAAAAAAJcCAABkcnMv&#10;ZG93bnJldi54bWxQSwUGAAAAAAQABAD1AAAAigMAAAAA&#10;" path="m0,5c8,6,16,10,20,17,26,13,31,7,35,,31,8,26,16,20,21,15,11,3,12,,5e" filled="f" stroked="f">
                    <v:path arrowok="t" o:connecttype="custom" o:connectlocs="0,15875;63500,53975;111125,0;63500,66675;0,15875" o:connectangles="0,0,0,0,0"/>
                  </v:shape>
                  <v:shape id="Freeform_x0020_4555" o:spid="_x0000_s1151" style="position:absolute;left:1514475;width:233363;height:161925;visibility:visible;mso-wrap-style:square;v-text-anchor:top" coordsize="74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iQa7xAAA&#10;AN0AAAAPAAAAZHJzL2Rvd25yZXYueG1sRI/RasJAFETfC/7DcoW+1Y1iSomuIkJEWn1o9AMu2WsS&#10;zd6N2TWmf+8KQh+HmTnDzJe9qUVHrassKxiPIhDEudUVFwqOh/TjC4TzyBpry6TgjxwsF4O3OSba&#10;3vmXuswXIkDYJaig9L5JpHR5SQbdyDbEwTvZ1qAPsi2kbvEe4KaWkyj6lAYrDgslNrQuKb9kN6Og&#10;u16xwv0m6n++bZbm5y7d76RS78N+NQPhqff/4Vd7qxVM4ziG55vwBOTi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YkGu8QAAADdAAAADwAAAAAAAAAAAAAAAACXAgAAZHJzL2Rv&#10;d25yZXYueG1sUEsFBgAAAAAEAAQA9QAAAIgDAAAAAA==&#10;" path="m18,11c2,8,7,27,13,35,25,51,58,42,55,20,74,34,31,51,15,40,5,33,,,18,11e" filled="f" stroked="f">
                    <v:path arrowok="t" o:connecttype="custom" o:connectlocs="56764,34925;40996,111125;173445,63500;47303,127000;56764,34925" o:connectangles="0,0,0,0,0"/>
                  </v:shape>
                  <v:shape id="Freeform_x0020_4556" o:spid="_x0000_s1152" style="position:absolute;left:1543050;top:28575;width:138113;height:38100;visibility:visible;mso-wrap-style:square;v-text-anchor:top" coordsize="44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LEP5xgAA&#10;AN0AAAAPAAAAZHJzL2Rvd25yZXYueG1sRI9PawIxFMTvBb9DeIK3mrW6IlujiFAQ6cU/h/b22Lzu&#10;brt5WZK4G799IxR6HGbmN8x6G00renK+saxgNs1AEJdWN1wpuF7enlcgfEDW2FomBXfysN2MntZY&#10;aDvwifpzqESCsC9QQR1CV0jpy5oM+qntiJP3ZZ3BkKSrpHY4JLhp5UuWLaXBhtNCjR3tayp/zjej&#10;ABdHd5lfh/xzH9v4Ifv37yFbKTUZx90riEAx/If/2getYJHnS3i8SU9Ab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/LEP5xgAAAN0AAAAPAAAAAAAAAAAAAAAAAJcCAABkcnMv&#10;ZG93bnJldi54bWxQSwUGAAAAAAQABAD1AAAAigMAAAAA&#10;" path="m38,0c44,10,8,12,,10,12,7,27,12,38,0e" filled="f" stroked="f">
                    <v:path arrowok="t" o:connecttype="custom" o:connectlocs="119279,0;0,31750;119279,0" o:connectangles="0,0,0"/>
                  </v:shape>
                  <v:shape id="Freeform_x0020_4557" o:spid="_x0000_s1153" style="position:absolute;left:1735138;top:60325;width:107950;height:66675;visibility:visible;mso-wrap-style:square;v-text-anchor:top" coordsize="34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MSQKxgAA&#10;AN0AAAAPAAAAZHJzL2Rvd25yZXYueG1sRI9Pa8JAFMTvgt9heYIXqRu1/ktdJRQLevCgDZ4f2WcS&#10;mn0bs1tNv70rFDwOM/MbZrVpTSVu1LjSsoLRMAJBnFldcq4g/f56W4BwHlljZZkU/JGDzbrbWWGs&#10;7Z2PdDv5XAQIuxgVFN7XsZQuK8igG9qaOHgX2xj0QTa51A3eA9xUchxFM2mw5LBQYE2fBWU/p1+j&#10;oOYkOWf7yeCyve7SUXtdcno8KNXvtckHCE+tf4X/2zut4H06ncPzTXgCcv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MSQKxgAAAN0AAAAPAAAAAAAAAAAAAAAAAJcCAABkcnMv&#10;ZG93bnJldi54bWxQSwUGAAAAAAQABAD1AAAAigMAAAAA&#10;" path="m0,16c8,16,16,12,20,4,25,9,30,15,34,21,31,13,26,6,19,,15,10,3,10,,16e" filled="f" stroked="f">
                    <v:path arrowok="t" o:connecttype="custom" o:connectlocs="0,50800;63500,12700;107950,66675;60325,0;0,50800" o:connectangles="0,0,0,0,0"/>
                  </v:shape>
                  <v:shape id="Freeform_x0020_4558" o:spid="_x0000_s1154" style="position:absolute;left:1204913;top:22225;width:312738;height:228600;visibility:visible;mso-wrap-style:square;v-text-anchor:top" coordsize="99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mEQwwAA&#10;AN0AAAAPAAAAZHJzL2Rvd25yZXYueG1sRE/LisIwFN0L8w/hCrMRTR3soB2jjOKL2flg3F6aa1ts&#10;bkoTbf17sxBcHs57Om9NKe5Uu8KyguEgAkGcWl1wpuB0XPfHIJxH1lhaJgUPcjCffXSmmGjb8J7u&#10;B5+JEMIuQQW591UipUtzMugGtiIO3MXWBn2AdSZ1jU0IN6X8iqJvabDg0JBjRcuc0uvhZhT0Vvve&#10;49zQZhSfh2Zx/fufbMcbpT677e8PCE+tf4tf7p1WMIrjMDe8CU9Az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XmEQwwAAAN0AAAAPAAAAAAAAAAAAAAAAAJcCAABkcnMvZG93&#10;bnJldi54bWxQSwUGAAAAAAQABAD1AAAAhwMAAAAA&#10;" path="m66,1c76,,81,9,82,17,85,33,73,45,60,51,48,56,33,54,22,46,16,41,,23,14,19,18,72,99,21,66,1e" filled="f" stroked="f">
                    <v:path arrowok="t" o:connecttype="custom" o:connectlocs="208492,3175;259036,53975;189538,161925;69497,146050;44226,60325;208492,3175" o:connectangles="0,0,0,0,0,0"/>
                  </v:shape>
                  <v:shape id="Freeform_x0020_4559" o:spid="_x0000_s1155" style="position:absolute;left:1271588;top:38100;width:141288;height:123825;visibility:visible;mso-wrap-style:square;v-text-anchor:top" coordsize="45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7jHVxQAA&#10;AN0AAAAPAAAAZHJzL2Rvd25yZXYueG1sRI9BawIxFITvgv8hPKE3TSxa6moUUYpKEal68PjYPHcX&#10;Ny/LJtXVX98UBI/DzHzDTGaNLcWVal841tDvKRDEqTMFZxqOh6/uJwgfkA2WjknDnTzMpu3WBBPj&#10;bvxD133IRISwT1BDHkKVSOnTnCz6nquIo3d2tcUQZZ1JU+Mtwm0p35X6kBYLjgs5VrTIKb3sf62G&#10;nV/47Wb5/cD1RqkTDw7msVpq/dZp5mMQgZrwCj/ba6NhMByO4P9NfAJy+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buMdXFAAAA3QAAAA8AAAAAAAAAAAAAAAAAlwIAAGRycy9k&#10;b3ducmV2LnhtbFBLBQYAAAAABAAEAPUAAACJAwAAAAA=&#10;" path="m5,0c1,7,,19,7,24,11,2,41,39,45,10,32,12,14,10,5,0e" filled="f" stroked="f">
                    <v:path arrowok="t" o:connecttype="custom" o:connectlocs="15699,0;21978,76200;141288,31750;15699,0" o:connectangles="0,0,0,0"/>
                  </v:shape>
                  <v:shape id="Freeform_x0020_4560" o:spid="_x0000_s1156" style="position:absolute;left:1093788;top:85725;width:161925;height:158750;visibility:visible;mso-wrap-style:square;v-text-anchor:top" coordsize="51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pM7YxQAA&#10;AN0AAAAPAAAAZHJzL2Rvd25yZXYueG1sRE/Pa8IwFL4P9j+EN/A2U8Xa0TWKCIIb7LAqjt0ezWtT&#10;bF5KE2v33y+HwY4f3+9iO9lOjDT41rGCxTwBQVw53XKj4Hw6PL+A8AFZY+eYFPyQh+3m8aHAXLs7&#10;f9JYhkbEEPY5KjAh9LmUvjJk0c9dTxy52g0WQ4RDI/WA9xhuO7lMkrW02HJsMNjT3lB1LW9WQXa7&#10;7o8fX9nbJX3fmfJ7MdbpeVRq9jTtXkEEmsK/+M991ApW6Truj2/iE5C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akztjFAAAA3QAAAA8AAAAAAAAAAAAAAAAAlwIAAGRycy9k&#10;b3ducmV2LnhtbFBLBQYAAAAABAAEAPUAAACJAwAAAAA=&#10;" path="m41,11c44,15,47,20,51,24,43,22,22,10,19,15,15,20,9,33,13,37,8,17,39,41,17,48,8,50,1,38,1,31,,19,11,7,19,,25,7,32,11,41,11e" filled="f" stroked="f">
                    <v:path arrowok="t" o:connecttype="custom" o:connectlocs="130175,34925;161925,76200;60325,47625;41275,117475;53975,152400;3175,98425;60325,0;130175,34925" o:connectangles="0,0,0,0,0,0,0,0"/>
                  </v:shape>
                  <v:shape id="Freeform_x0020_4561" o:spid="_x0000_s1157" style="position:absolute;left:1204913;top:3919538;width:312738;height:225425;visibility:visible;mso-wrap-style:square;v-text-anchor:top" coordsize="99,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eVqkxAAA&#10;AN0AAAAPAAAAZHJzL2Rvd25yZXYueG1sRI9Ba4NAFITvgfyH5QV6i6ulDcVmDaVtQI+N0vPDfVHR&#10;fSvuGs2/7xYKPQ4z8w1zPK1mEDeaXGdZQRLFIIhrqztuFFTlef8CwnlkjYNlUnAnB6dsuzliqu3C&#10;X3S7+EYECLsUFbTej6mUrm7JoIvsSBy8q50M+iCnRuoJlwA3g3yM44M02HFYaHGk95bq/jIbBb2z&#10;eJ2/8+X+saxFUpSfc3WOlXrYrW+vIDyt/j/81861gqfnQwK/b8ITkNk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3lapMQAAADdAAAADwAAAAAAAAAAAAAAAACXAgAAZHJzL2Rv&#10;d25yZXYueG1sUEsFBgAAAAAEAAQA9QAAAIgDAAAAAA==&#10;" path="m67,70c76,71,81,63,83,54,85,39,74,26,60,21,48,16,33,18,23,26,16,31,,49,15,53,18,,99,50,67,70e" filled="f" stroked="f">
                    <v:path arrowok="t" o:connecttype="custom" o:connectlocs="211651,222250;262194,171450;189538,66675;72656,82550;47385,168275;211651,222250" o:connectangles="0,0,0,0,0,0"/>
                  </v:shape>
                  <v:shape id="Freeform_x0020_4562" o:spid="_x0000_s1158" style="position:absolute;left:1271588;top:4008438;width:141288;height:120650;visibility:visible;mso-wrap-style:square;v-text-anchor:top" coordsize="45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S7mCxQAA&#10;AN0AAAAPAAAAZHJzL2Rvd25yZXYueG1sRI9Ba8JAFITvgv9heUJvuqmtWtJspJQWcm1aBW/P7DMJ&#10;3X0bshuN/75bEDwOM/MNk21Ha8SZet86VvC4SEAQV063XCv4+f6cv4DwAVmjcUwKruRhm08nGaba&#10;XfiLzmWoRYSwT1FBE0KXSumrhiz6heuIo3dyvcUQZV9L3eMlwq2RyyRZS4stx4UGO3pvqPotB6tg&#10;sMn1ozgei5U5beRgdody/9Qp9TAb315BBBrDPXxrF1rB82q9hP838QnI/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tLuYLFAAAA3QAAAA8AAAAAAAAAAAAAAAAAlwIAAGRycy9k&#10;b3ducmV2LnhtbFBLBQYAAAAABAAEAPUAAACJAwAAAAA=&#10;" path="m5,38c1,32,,20,7,15,11,37,42,,45,29,32,26,14,28,5,38e" filled="f" stroked="f">
                    <v:path arrowok="t" o:connecttype="custom" o:connectlocs="15699,120650;21978,47625;141288,92075;15699,120650" o:connectangles="0,0,0,0"/>
                  </v:shape>
                  <v:shape id="Freeform_x0020_4563" o:spid="_x0000_s1159" style="position:absolute;left:1096963;top:3922713;width:161925;height:161925;visibility:visible;mso-wrap-style:square;v-text-anchor:top" coordsize="51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F6GqxgAA&#10;AN0AAAAPAAAAZHJzL2Rvd25yZXYueG1sRI9Ba8JAFITvBf/D8gRvdWOraUldRQoFTU/GXHp7ZF+z&#10;qdm3Ibtq/PeuUPA4zMw3zHI92FacqfeNYwWzaQKCuHK64VpBefh6fgfhA7LG1jEpuJKH9Wr0tMRM&#10;uwvv6VyEWkQI+wwVmBC6TEpfGbLop64jjt6v6y2GKPta6h4vEW5b+ZIkqbTYcFww2NGnoepYnKyC&#10;sMj3pzczL37yVMr8uy7/drNSqcl42HyACDSER/i/vdUK5ov0Fe5v4hOQq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F6GqxgAAAN0AAAAPAAAAAAAAAAAAAAAAAJcCAABkcnMv&#10;ZG93bnJldi54bWxQSwUGAAAAAAQABAD1AAAAigMAAAAA&#10;" path="m40,40c43,35,46,31,51,27,41,29,24,40,19,37,14,33,9,17,12,13,8,34,38,9,16,3,7,,1,12,,20,,32,10,43,19,51,24,44,32,40,40,40e" filled="f" stroked="f">
                    <v:path arrowok="t" o:connecttype="custom" o:connectlocs="127000,127000;161925,85725;60325,117475;38100,41275;50800,9525;0,63500;60325,161925;127000,127000" o:connectangles="0,0,0,0,0,0,0,0"/>
                  </v:shape>
                  <v:shape id="Freeform_x0020_4564" o:spid="_x0000_s1160" style="position:absolute;left:1441450;top:3919538;width:309563;height:228600;visibility:visible;mso-wrap-style:square;v-text-anchor:top" coordsize="98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0vOPxgAA&#10;AN0AAAAPAAAAZHJzL2Rvd25yZXYueG1sRI9BS8NAFITvgv9heYI3+2KtRdJuiwgFEVFsvHh7zb5k&#10;g7tvY3ZN4793BaHHYWa+YdbbyTs18hC7IBquZwUoljqYTloN79Xu6g5UTCSGXBDW8MMRtpvzszWV&#10;Jhzljcd9alWGSCxJg02pLxFjbdlTnIWeJXtNGDylLIcWzUDHDPcO50WxRE+d5AVLPT9Yrj/3316D&#10;qx3i1+t8vPl4PjQv2FT2aVdpfXkx3a9AJZ7SKfzffjQaFrfLBfy9yU8AN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0vOPxgAAAN0AAAAPAAAAAAAAAAAAAAAAAJcCAABkcnMv&#10;ZG93bnJldi54bWxQSwUGAAAAAAQABAD1AAAAigMAAAAA&#10;" path="m32,70c22,72,17,63,16,54,13,39,25,26,38,21,51,16,66,18,76,26,82,31,98,49,84,53,79,,,51,32,70e" filled="f" stroked="f">
                    <v:path arrowok="t" o:connecttype="custom" o:connectlocs="101082,222250;50541,171450;120035,66675;240069,82550;265340,168275;101082,222250" o:connectangles="0,0,0,0,0,0"/>
                  </v:shape>
                  <v:shape id="Freeform_x0020_4565" o:spid="_x0000_s1161" style="position:absolute;left:1546225;top:4008438;width:141288;height:120650;visibility:visible;mso-wrap-style:square;v-text-anchor:top" coordsize="45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oiH2xQAA&#10;AN0AAAAPAAAAZHJzL2Rvd25yZXYueG1sRI9Ba8JAFITvgv9heUJvurFt0pK6ipQWcjW2hd6e2WcS&#10;uvs2ZDca/31XEDwOM/MNs9qM1ogT9b51rGC5SEAQV063XCv42n/OX0H4gKzROCYFF/KwWU8nK8y1&#10;O/OOTmWoRYSwz1FBE0KXS+mrhiz6heuIo3d0vcUQZV9L3eM5wq2Rj0mSSYstx4UGO3pvqPorB6tg&#10;sMnlozgcitQcX+Rgvn/Ln6dOqYfZuH0DEWgM9/CtXWgFz2mWwvVNfAJy/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SiIfbFAAAA3QAAAA8AAAAAAAAAAAAAAAAAlwIAAGRycy9k&#10;b3ducmV2LnhtbFBLBQYAAAAABAAEAPUAAACJAwAAAAA=&#10;" path="m40,38c44,32,45,20,37,15,33,37,3,,,29,13,26,30,28,40,38e" filled="f" stroked="f">
                    <v:path arrowok="t" o:connecttype="custom" o:connectlocs="125589,120650;116170,47625;0,92075;125589,120650" o:connectangles="0,0,0,0"/>
                  </v:shape>
                  <v:shape id="Freeform_x0020_4566" o:spid="_x0000_s1162" style="position:absolute;left:1700213;top:3922713;width:161925;height:161925;visibility:visible;mso-wrap-style:square;v-text-anchor:top" coordsize="51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YAIyxgAA&#10;AN0AAAAPAAAAZHJzL2Rvd25yZXYueG1sRI9Ba8JAFITvhf6H5Qm91U2KRolupBQKbXoy5uLtkX1m&#10;o9m3Ibtq+u+7hUKPw8x8w2x3k+3FjUbfOVaQzhMQxI3THbcK6sP78xqED8gae8ek4Js87IrHhy3m&#10;2t15T7cqtCJC2OeowIQw5FL6xpBFP3cDcfRObrQYohxbqUe8R7jt5UuSZNJix3HB4EBvhppLdbUK&#10;wrLcX1dmUR3LTMryq63Pn2mt1NNset2ACDSF//Bf+0MrWCyzDH7fxCcgi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YAIyxgAAAN0AAAAPAAAAAAAAAAAAAAAAAJcCAABkcnMv&#10;ZG93bnJldi54bWxQSwUGAAAAAAQABAD1AAAAigMAAAAA&#10;" path="m10,40c8,35,5,31,,27,9,29,27,40,32,37,37,33,41,17,38,13,43,34,12,9,35,3,44,,50,13,50,20,51,33,41,43,32,51,27,44,19,40,10,40e" filled="f" stroked="f">
                    <v:path arrowok="t" o:connecttype="custom" o:connectlocs="31750,127000;0,85725;101600,117475;120650,41275;111125,9525;158750,63500;101600,161925;31750,127000" o:connectangles="0,0,0,0,0,0,0,0"/>
                  </v:shape>
                  <v:shape id="Freeform_x0020_4567" o:spid="_x0000_s1163" style="position:absolute;left:1438275;top:22225;width:312738;height:228600;visibility:visible;mso-wrap-style:square;v-text-anchor:top" coordsize="99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rT/fxwAA&#10;AN0AAAAPAAAAZHJzL2Rvd25yZXYueG1sRI9ba8JAFITfBf/DcgRfRDeKt6auotJq6ZsX6ushe5oE&#10;s2dDdjXx37uFgo/DzHzDLFaNKcSdKpdbVjAcRCCIE6tzThWcT5/9OQjnkTUWlknBgxyslu3WAmNt&#10;az7Q/ehTESDsYlSQeV/GUrokI4NuYEvi4P3ayqAPskqlrrAOcFPIURRNpcGcw0KGJW0zSq7Hm1HQ&#10;+zj0HpeaduPJZWg21++ft/18p1S306zfQXhq/Cv83/7SCsaT6Qz+3oQnIJd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60/38cAAADdAAAADwAAAAAAAAAAAAAAAACXAgAAZHJz&#10;L2Rvd25yZXYueG1sUEsFBgAAAAAEAAQA9QAAAIsDAAAAAA==&#10;" path="m33,1c23,,18,9,16,17,14,33,25,46,39,51,51,56,66,54,77,46,83,41,99,23,85,19,81,72,,21,33,1e" filled="f" stroked="f">
                    <v:path arrowok="t" o:connecttype="custom" o:connectlocs="104246,3175;50544,53975;123200,161925;243241,146050;268512,60325;104246,3175" o:connectangles="0,0,0,0,0,0"/>
                  </v:shape>
                  <v:shape id="Freeform_x0020_4568" o:spid="_x0000_s1164" style="position:absolute;left:1543050;top:38100;width:144463;height:123825;visibility:visible;mso-wrap-style:square;v-text-anchor:top" coordsize="46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GTCGwgAA&#10;AN0AAAAPAAAAZHJzL2Rvd25yZXYueG1sRE9Na8JAEL0L/Q/LCL2ZjVJFUldphdIepGAM2OOYHZPQ&#10;7GzIrCb9991DocfH+97sRteqO/XSeDYwT1JQxKW3DVcGitPbbA1KArLF1jMZ+CGB3fZhssHM+oGP&#10;dM9DpWIIS4YG6hC6TGspa3Ioie+II3f1vcMQYV9p2+MQw12rF2m60g4bjg01drSvqfzOb86AaOJ8&#10;KMSdX718Houvw+3yLsY8TseXZ1CBxvAv/nN/WANPy1WcG9/EJ6C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sZMIbCAAAA3QAAAA8AAAAAAAAAAAAAAAAAlwIAAGRycy9kb3du&#10;cmV2LnhtbFBLBQYAAAAABAAEAPUAAACGAwAAAAA=&#10;" path="m40,0c44,7,46,18,38,24,35,2,4,39,,9,13,12,31,11,40,0e" filled="f" stroked="f">
                    <v:path arrowok="t" o:connecttype="custom" o:connectlocs="125620,0;119339,76200;0,28575;125620,0" o:connectangles="0,0,0,0"/>
                  </v:shape>
                  <v:shape id="Freeform_x0020_4569" o:spid="_x0000_s1165" style="position:absolute;left:1700213;top:85725;width:161925;height:158750;visibility:visible;mso-wrap-style:square;v-text-anchor:top" coordsize="51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mdFyAAA&#10;AN0AAAAPAAAAZHJzL2Rvd25yZXYueG1sRI9Ba8JAFITvQv/D8gq96cZitE1dRQTBFnowFaW3R/aZ&#10;DWbfhuwmpv++Wyh4HGbmG2a5Hmwtemp95VjBdJKAIC6crrhUcPzajV9A+ICssXZMCn7Iw3r1MFpi&#10;pt2ND9TnoRQRwj5DBSaEJpPSF4Ys+olriKN3ca3FEGVbSt3iLcJtLZ+TZC4tVhwXDDa0NVRc884q&#10;WHTX7f7zvHg/pR8bk39P+0t67JV6ehw2byACDeEe/m/vtYJZOn+FvzfxCcjVL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BeeZ0XIAAAA3QAAAA8AAAAAAAAAAAAAAAAAlwIAAGRy&#10;cy9kb3ducmV2LnhtbFBLBQYAAAAABAAEAPUAAACMAwAAAAA=&#10;" path="m10,10c7,15,4,20,,23,9,22,27,10,32,14,37,17,41,34,38,37,43,17,12,41,34,48,44,50,50,38,50,31,51,18,40,7,32,,27,7,19,11,10,10e" filled="f" stroked="f">
                    <v:path arrowok="t" o:connecttype="custom" o:connectlocs="31750,31750;0,73025;101600,44450;120650,117475;107950,152400;158750,98425;101600,0;31750,31750" o:connectangles="0,0,0,0,0,0,0,0"/>
                  </v:shape>
                  <v:shape id="Freeform_x0020_4570" o:spid="_x0000_s1166" style="position:absolute;left:2776538;top:1836738;width:141288;height:212725;visibility:visible;mso-wrap-style:square;v-text-anchor:top" coordsize="45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tfcwwAA&#10;AN0AAAAPAAAAZHJzL2Rvd25yZXYueG1sRE/Pa8IwFL4L/g/hCbtpuqJu60zLKBO9iOjGzm/NW1PW&#10;vHRN1Prfm4Ow48f3e1UMthVn6n3jWMHjLAFBXDndcK3g82M9fQbhA7LG1jEpuJKHIh+PVphpd+ED&#10;nY+hFjGEfYYKTAhdJqWvDFn0M9cRR+7H9RZDhH0tdY+XGG5bmSbJUlpsODYY7Kg0VP0eT1bBuvw7&#10;XF/ezb6cb+r02zS7ffqllXqYDG+vIAIN4V98d2+1gvniKe6Pb+ITkP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tfcwwAAAN0AAAAPAAAAAAAAAAAAAAAAAJcCAABkcnMvZG93&#10;bnJldi54bWxQSwUGAAAAAAQABAD1AAAAhwMAAAAA&#10;" path="m34,45c38,67,12,54,7,43,2,30,7,3,26,7,22,,15,2,10,7,,16,1,38,8,49,15,61,45,65,34,45e" filled="f" stroked="f">
                    <v:path arrowok="t" o:connecttype="custom" o:connectlocs="106751,142875;21978,136525;81633,22225;31397,22225;25118,155575;106751,142875" o:connectangles="0,0,0,0,0,0"/>
                  </v:shape>
                  <v:shape id="Freeform_x0020_4571" o:spid="_x0000_s1167" style="position:absolute;left:2854325;top:1865313;width:38100;height:146050;visibility:visible;mso-wrap-style:square;v-text-anchor:top" coordsize="12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fde7xwAA&#10;AN0AAAAPAAAAZHJzL2Rvd25yZXYueG1sRI/dasJAFITvC32H5RS8q5uI9Sd1FREtKgitinh5yJ4m&#10;IdmzIbua+PbdQqGXw8x8w8wWnanEnRpXWFYQ9yMQxKnVBWcKzqfN6wSE88gaK8uk4EEOFvPnpxkm&#10;2rb8Rfejz0SAsEtQQe59nUjp0pwMur6tiYP3bRuDPsgmk7rBNsBNJQdRNJIGCw4LOda0yiktjzej&#10;4KO9jB+0j6NDXH6W093W03V9UKr30i3fQXjq/H/4r73VCoZv4xh+34QnIOc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33Xu8cAAADdAAAADwAAAAAAAAAAAAAAAACXAgAAZHJz&#10;L2Rvd25yZXYueG1sUEsFBgAAAAAEAAQA9QAAAIsDAAAAAA==&#10;" path="m12,6c2,,1,40,2,46,5,33,,18,12,6e" filled="f" stroked="f">
                    <v:path arrowok="t" o:connecttype="custom" o:connectlocs="38100,19050;6350,146050;38100,19050" o:connectangles="0,0,0"/>
                  </v:shape>
                  <v:shape id="Freeform_x0020_4572" o:spid="_x0000_s1168" style="position:absolute;left:2800350;top:1685925;width:60325;height:117475;visibility:visible;mso-wrap-style:square;v-text-anchor:top" coordsize="19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lNzfxgAA&#10;AN0AAAAPAAAAZHJzL2Rvd25yZXYueG1sRI9Ba8JAFITvgv9heYXezKZia0ldRQRDCvbQpFB6e2Rf&#10;s8Hs25BdNf33riD0OMzMN8xqM9pOnGnwrWMFT0kKgrh2uuVGwVe1n72C8AFZY+eYFPyRh816Ollh&#10;pt2FP+lchkZECPsMFZgQ+kxKXxuy6BPXE0fv1w0WQ5RDI/WAlwi3nZyn6Yu02HJcMNjTzlB9LE82&#10;Uj52fbUsj03x807FwXzn+7zKlXp8GLdvIAKN4T98bxdaweJ5OYfbm/gE5Po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lNzfxgAAAN0AAAAPAAAAAAAAAAAAAAAAAJcCAABkcnMv&#10;ZG93bnJldi54bWxQSwUGAAAAAAQABAD1AAAAigMAAAAA&#10;" path="m4,37c4,30,16,18,15,15,15,11,3,3,,,7,4,14,9,19,16,10,21,10,34,4,37e" filled="f" stroked="f">
                    <v:path arrowok="t" o:connecttype="custom" o:connectlocs="12700,117475;47625,47625;0,0;60325,50800;12700,117475" o:connectangles="0,0,0,0,0"/>
                  </v:shape>
                  <v:shape id="Freeform_x0020_4573" o:spid="_x0000_s1169" style="position:absolute;left:2770188;top:2116138;width:147638;height:254000;visibility:visible;mso-wrap-style:square;v-text-anchor:top" coordsize="47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qctJxQAA&#10;AN0AAAAPAAAAZHJzL2Rvd25yZXYueG1sRI/dagIxFITvhb5DOIXeada2/nRrlFaoCF758wDHzXGz&#10;uDlZNtFN394IgpfDzHzDzBbR1uJKra8cKxgOMhDEhdMVlwoO+7/+FIQPyBprx6Tgnzws5i+9Geba&#10;dbyl6y6UIkHY56jAhNDkUvrCkEU/cA1x8k6utRiSbEupW+wS3NbyPcvG0mLFacFgQ0tDxXl3sQpW&#10;cVmvj1+blTmFS7eZ7n+P4y4q9fYaf75BBIrhGX6011rB52jyAfc36QnI+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2py0nFAAAA3QAAAA8AAAAAAAAAAAAAAAAAlwIAAGRycy9k&#10;b3ducmV2LnhtbFBLBQYAAAAABAAEAPUAAACJAwAAAAA=&#10;" path="m37,22c40,,14,13,10,24,4,38,9,64,28,60,16,80,,34,10,18,17,6,47,2,37,22e" filled="f" stroked="f">
                    <v:path arrowok="t" o:connecttype="custom" o:connectlocs="116226,69850;31412,76200;87955,190500;31412,57150;116226,69850" o:connectangles="0,0,0,0,0"/>
                  </v:shape>
                  <v:shape id="Freeform_x0020_4574" o:spid="_x0000_s1170" style="position:absolute;left:2854325;top:2154238;width:38100;height:149225;visibility:visible;mso-wrap-style:square;v-text-anchor:top" coordsize="12,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VRu2xwAA&#10;AN0AAAAPAAAAZHJzL2Rvd25yZXYueG1sRI9ba8JAFITfhf6H5RT6ppsU6yW6ShUK4ot4wcvbIXua&#10;hGbPhuw2xn/vCoKPw8x8w0znrSlFQ7UrLCuIexEI4tTqgjMFh/1PdwTCeWSNpWVScCMH89lbZ4qJ&#10;tlfeUrPzmQgQdgkqyL2vEildmpNB17MVcfB+bW3QB1lnUtd4DXBTys8oGkiDBYeFHCta5pT+7f6N&#10;ArOSxSIeX9ZxczJrtz9Wm9P5otTHe/s9AeGp9a/ws73SCvpfwz483oQnIGd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VUbtscAAADdAAAADwAAAAAAAAAAAAAAAACXAgAAZHJz&#10;L2Rvd25yZXYueG1sUEsFBgAAAAAEAAQA9QAAAIsDAAAAAA==&#10;" path="m12,40c2,47,1,6,2,,6,12,,28,12,40e" filled="f" stroked="f">
                    <v:path arrowok="t" o:connecttype="custom" o:connectlocs="38100,127000;6350,0;38100,127000" o:connectangles="0,0,0"/>
                  </v:shape>
                  <v:shape id="Freeform_x0020_4575" o:spid="_x0000_s1171" style="position:absolute;left:2800350;top:2360613;width:60325;height:117475;visibility:visible;mso-wrap-style:square;v-text-anchor:top" coordsize="19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fUSrxgAA&#10;AN0AAAAPAAAAZHJzL2Rvd25yZXYueG1sRI9Ba8JAFITvBf/D8gq91U2l1hJdRQRDCu3BpCDeHtln&#10;Nph9G7Krpv++Kwgeh5n5hlmsBtuKC/W+cazgbZyAIK6cbrhW8FtuXz9B+ICssXVMCv7Iw2o5elpg&#10;qt2Vd3QpQi0ihH2KCkwIXSqlrwxZ9GPXEUfv6HqLIcq+lrrHa4TbVk6S5ENabDguGOxoY6g6FWcb&#10;KT+brpwVpzo/fFH+bfbZNiszpV6eh/UcRKAhPML3dq4VvE9nU7i9iU9AL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fUSrxgAAAN0AAAAPAAAAAAAAAAAAAAAAAJcCAABkcnMv&#10;ZG93bnJldi54bWxQSwUGAAAAAAQABAD1AAAAigMAAAAA&#10;" path="m4,0c5,7,16,19,15,22,15,27,3,34,,37,7,34,14,28,19,21,10,16,10,3,4,0e" filled="f" stroked="f">
                    <v:path arrowok="t" o:connecttype="custom" o:connectlocs="12700,0;47625,69850;0,117475;60325,66675;12700,0" o:connectangles="0,0,0,0,0"/>
                  </v:shape>
                  <v:shape id="Freeform_x0020_4576" o:spid="_x0000_s1172" style="position:absolute;left:2735263;top:1800225;width:166688;height:287338;visibility:visible;mso-wrap-style:square;v-text-anchor:top" coordsize="53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sbeTxQAA&#10;AN0AAAAPAAAAZHJzL2Rvd25yZXYueG1sRI/BbsIwEETvlfgHa5F6Kw4U0iRgUFWpFSegwAds420c&#10;Ea/T2IXw93UlJI6jmXmjWax624gzdb52rGA8SkAQl07XXCk4Ht6fMhA+IGtsHJOCK3lYLQcPCyy0&#10;u/AnnfehEhHCvkAFJoS2kNKXhiz6kWuJo/ftOoshyq6SusNLhNtGTpIklRZrjgsGW3ozVJ72v1bB&#10;TNbp88cXZ7n52e6Oh5yuyYaUehz2r3MQgfpwD9/aa61gOntJ4f9NfAJy+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uxt5PFAAAA3QAAAA8AAAAAAAAAAAAAAAAAlwIAAGRycy9k&#10;b3ducmV2LnhtbFBLBQYAAAAABAAEAPUAAACJAwAAAAA=&#10;" path="m50,67c53,89,21,88,11,74,2,60,,45,4,29,6,21,21,,31,5,40,9,27,13,25,14,14,21,12,36,14,48,16,61,40,90,50,67e" filled="f" stroked="f">
                    <v:path arrowok="t" o:connecttype="custom" o:connectlocs="157253,213907;34596,236256;12580,92587;97497,15963;78626,44697;44031,153247;157253,213907" o:connectangles="0,0,0,0,0,0,0"/>
                  </v:shape>
                  <v:shape id="Freeform_x0020_4577" o:spid="_x0000_s1173" style="position:absolute;left:2770188;top:1858963;width:109538;height:152400;visibility:visible;mso-wrap-style:square;v-text-anchor:top" coordsize="35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rgRpxgAA&#10;AN0AAAAPAAAAZHJzL2Rvd25yZXYueG1sRI9PawIxEMXvQr9DmEJvmq1aV1ajiChIEcF/B2/DZtxd&#10;upksSarrtzeFgsfHm/d786bz1tTiRs5XlhV89hIQxLnVFRcKTsd1dwzCB2SNtWVS8CAP89lbZ4qZ&#10;tnfe0+0QChEh7DNUUIbQZFL6vCSDvmcb4uhdrTMYonSF1A7vEW5q2U+SkTRYcWwosaFlSfnP4dfE&#10;N3CFl8d2N/jejtyqaKhNz/leqY/3djEBEagNr+P/9EYrGH6lKfytiQiQs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7rgRpxgAAAN0AAAAPAAAAAAAAAAAAAAAAAJcCAABkcnMv&#10;ZG93bnJldi54bWxQSwUGAAAAAAQABAD1AAAAigMAAAAA&#10;" path="m35,5c29,1,18,,14,8,35,12,,44,27,48,24,34,26,16,35,5e" filled="f" stroked="f">
                    <v:path arrowok="t" o:connecttype="custom" o:connectlocs="109538,15875;43815,25400;84501,152400;109538,15875" o:connectangles="0,0,0,0"/>
                  </v:shape>
                  <v:shape id="Freeform_x0020_4578" o:spid="_x0000_s1174" style="position:absolute;left:2687638;top:1660525;width:147638;height:182563;visibility:visible;mso-wrap-style:square;v-text-anchor:top" coordsize="47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1rKkxwAA&#10;AN0AAAAPAAAAZHJzL2Rvd25yZXYueG1sRI9NawIxEIbvhf6HMIXealbph2yNUgRp6UXcFqq36Wbc&#10;DW4mSxJ1+++dQ8Hj8M77zDyzxeA7daKYXGAD41EBirgO1nFj4Ptr9TAFlTKyxS4wGfijBIv57c0M&#10;SxvOvKFTlRslEE4lGmhz7kutU92SxzQKPbFk+xA9Zhljo23Es8B9pydF8aw9OpYLLfa0bKk+VEcv&#10;lLD+nPwsd+7Xb2K3fd+642FVGXN/N7y9gso05Ovyf/vDGnh8epF3xUZMQM8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/daypMcAAADdAAAADwAAAAAAAAAAAAAAAACXAgAAZHJz&#10;L2Rvd25yZXYueG1sUEsFBgAAAAAEAAQA9QAAAIsDAAAAAA==&#10;" path="m38,46c33,49,29,52,26,57,27,49,39,26,34,22,29,18,17,12,13,16,23,13,24,26,15,27,3,30,,14,8,8,18,,43,6,46,20,47,27,37,36,38,46e" filled="f" stroked="f">
                    <v:path arrowok="t" o:connecttype="custom" o:connectlocs="119367,147332;81672,182563;106802,70463;40836,51246;47119,86477;25130,25623;144497,64057;119367,147332" o:connectangles="0,0,0,0,0,0,0,0"/>
                  </v:shape>
                  <v:shape id="Freeform_x0020_4579" o:spid="_x0000_s1175" style="position:absolute;left:2735263;top:2081213;width:166688;height:279400;visibility:visible;mso-wrap-style:square;v-text-anchor:top" coordsize="53,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K2FvxAAA&#10;AN0AAAAPAAAAZHJzL2Rvd25yZXYueG1sRI/RasJAFETfhf7Dcgt9041SbYyuUoWCPgjG9gMu2dsk&#10;mL2b7m5j/HtXEHwcZuYMs1z3phEdOV9bVjAeJSCIC6trLhX8fH8NUxA+IGtsLJOCK3lYr14GS8y0&#10;vXBO3SmUIkLYZ6igCqHNpPRFRQb9yLbE0fu1zmCI0pVSO7xEuGnkJElm0mDNcaHClrYVFefTv1Fw&#10;Tv/STb3dH0Iu02Pn5uSlJqXeXvvPBYhAfXiGH+2dVvA+/ZjD/U18AnJ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ythb8QAAADdAAAADwAAAAAAAAAAAAAAAACXAgAAZHJzL2Rv&#10;d25yZXYueG1sUEsFBgAAAAAEAAQA9QAAAIgDAAAAAA==&#10;" path="m50,22c53,,20,2,11,16,2,30,,44,4,60,7,68,21,88,31,84,40,80,27,77,25,75,15,68,12,53,14,41,16,28,39,,50,22e" filled="f" stroked="f">
                    <v:path arrowok="t" o:connecttype="custom" o:connectlocs="157253,69850;34596,50800;12580,190500;97497,266700;78626,238125;44031,130175;157253,69850" o:connectangles="0,0,0,0,0,0,0"/>
                  </v:shape>
                  <v:shape id="Freeform_x0020_4580" o:spid="_x0000_s1176" style="position:absolute;left:2770188;top:2154238;width:112713;height:152400;visibility:visible;mso-wrap-style:square;v-text-anchor:top" coordsize="36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8UJ6xAAA&#10;AN0AAAAPAAAAZHJzL2Rvd25yZXYueG1sRE9da8IwFH0X9h/CHexNU4e60jXKNhgKk7HVQV8vybUt&#10;NjeliVr99cuD4OPhfOerwbbiRL1vHCuYThIQxNqZhisFf7vPcQrCB2SDrWNScCEPq+XDKMfMuDP/&#10;0qkIlYgh7DNUUIfQZVJ6XZNFP3EdceT2rrcYIuwraXo8x3DbyuckWUiLDceGGjv6qEkfiqNVUG6P&#10;3z/TUn/5mX0x72t9pV1xVerpcXh7BRFoCHfxzb0xCmbzNO6Pb+ITkM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vFCesQAAADdAAAADwAAAAAAAAAAAAAAAACXAgAAZHJzL2Rv&#10;d25yZXYueG1sUEsFBgAAAAAEAAQA9QAAAIgDAAAAAA==&#10;" path="m36,43c29,47,18,48,14,40,35,37,,4,27,,24,14,26,32,36,43e" filled="f" stroked="f">
                    <v:path arrowok="t" o:connecttype="custom" o:connectlocs="112713,136525;43833,127000;84535,0;112713,136525" o:connectangles="0,0,0,0"/>
                  </v:shape>
                  <v:shape id="Freeform_x0020_4581" o:spid="_x0000_s1177" style="position:absolute;left:2690813;top:2322513;width:144463;height:190500;visibility:visible;mso-wrap-style:square;v-text-anchor:top" coordsize="46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tuiSyAAA&#10;AN0AAAAPAAAAZHJzL2Rvd25yZXYueG1sRI9Ba8JAFITvBf/D8oTe6saiVlJXkUDBoiBNS5veXrOv&#10;2WD2bcxuNf77rlDocZiZb5jFqreNOFHna8cKxqMEBHHpdM2VgrfXp7s5CB+QNTaOScGFPKyWg5sF&#10;ptqd+YVOeahEhLBPUYEJoU2l9KUhi37kWuLofbvOYoiyq6Tu8BzhtpH3STKTFmuOCwZbygyVh/zH&#10;Ktg+P2TafLljvs+Kz93FFcXH+0ap22G/fgQRqA//4b/2RiuYTOdjuL6JT0AufwE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KW26JLIAAAA3QAAAA8AAAAAAAAAAAAAAAAAlwIAAGRy&#10;cy9kb3ducmV2LnhtbFBLBQYAAAAABAAEAPUAAACMAwAAAAA=&#10;" path="m37,11c33,8,28,5,25,,26,10,38,28,34,35,31,40,15,44,12,41,21,43,23,33,16,30,4,25,,41,5,48,14,60,42,51,45,37,46,31,37,21,37,11e" filled="f" stroked="f">
                    <v:path arrowok="t" o:connecttype="custom" o:connectlocs="116199,34925;78513,0;106777,111125;37686,130175;50248,95250;15703,152400;141323,117475;116199,34925" o:connectangles="0,0,0,0,0,0,0,0"/>
                  </v:shape>
                  <v:shape id="Freeform_x0020_4582" o:spid="_x0000_s1178" style="position:absolute;left:34925;top:1839913;width:141288;height:215900;visibility:visible;mso-wrap-style:square;v-text-anchor:top" coordsize="45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vyhsxAAA&#10;AN0AAAAPAAAAZHJzL2Rvd25yZXYueG1sRI9Bi8IwFITvC/6H8ARva6pokWoUEWT3sge74vnRvDbF&#10;5qU0UVt/vVkQ9jjMzDfMZtfbRtyp87VjBbNpAoK4cLrmSsH59/i5AuEDssbGMSkYyMNuO/rYYKbd&#10;g090z0MlIoR9hgpMCG0mpS8MWfRT1xJHr3SdxRBlV0nd4SPCbSPnSZJKizXHBYMtHQwV1/xmFXzl&#10;Q5pW5XGfyx9T2tOQDJfnVanJuN+vQQTqw3/43f7WChbL1Rz+3sQnILc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78obMQAAADdAAAADwAAAAAAAAAAAAAAAACXAgAAZHJzL2Rv&#10;d25yZXYueG1sUEsFBgAAAAAEAAQA9QAAAIgDAAAAAA==&#10;" path="m10,45c7,68,35,54,38,41,41,27,38,3,19,7,23,,29,2,35,7,45,16,44,39,37,49,30,61,,65,10,45e" filled="f" stroked="f">
                    <v:path arrowok="t" o:connecttype="custom" o:connectlocs="31397,142875;119310,130175;59655,22225;109891,22225;116170,155575;31397,142875" o:connectangles="0,0,0,0,0,0"/>
                  </v:shape>
                  <v:shape id="Freeform_x0020_4583" o:spid="_x0000_s1179" style="position:absolute;left:60325;top:1871663;width:38100;height:142875;visibility:visible;mso-wrap-style:square;v-text-anchor:top" coordsize="12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qHRIxQAA&#10;AN0AAAAPAAAAZHJzL2Rvd25yZXYueG1sRI9PawIxFMTvgt8hPMGbZlv/dmuUqhW8iFTb+2Pz3Kxu&#10;XpZN1O23bwqCx2FmfsPMFo0txY1qXzhW8NJPQBBnThecK/g+bnpTED4gaywdk4Jf8rCYt1szTLW7&#10;8xfdDiEXEcI+RQUmhCqV0meGLPq+q4ijd3K1xRBlnUtd4z3CbSlfk2QsLRYcFwxWtDKUXQ5Xq2Bz&#10;/Nxpa8aT0/5NT9ZnbJY/+6VS3U7z8Q4iUBOe4Ud7qxUMR9MB/L+JT0DO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aodEjFAAAA3QAAAA8AAAAAAAAAAAAAAAAAlwIAAGRycy9k&#10;b3ducmV2LnhtbFBLBQYAAAAABAAEAPUAAACJAwAAAAA=&#10;" path="m0,5c10,,11,39,10,45,6,33,12,16,,5e" filled="f" stroked="f">
                    <v:path arrowok="t" o:connecttype="custom" o:connectlocs="0,15875;31750,142875;0,15875" o:connectangles="0,0,0"/>
                  </v:shape>
                  <v:shape id="Freeform_x0020_4584" o:spid="_x0000_s1180" style="position:absolute;left:92075;top:1689100;width:60325;height:117475;visibility:visible;mso-wrap-style:square;v-text-anchor:top" coordsize="19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5JEXxgAA&#10;AN0AAAAPAAAAZHJzL2Rvd25yZXYueG1sRI9Ba8JAFITvBf/D8oTe6kaxrURXEcEQoT00EcTbI/vM&#10;BrNvQ3ar8d93C4Ueh5n5hlltBtuKG/W+caxgOklAEFdON1wrOJb7lwUIH5A1to5JwYM8bNajpxWm&#10;2t35i25FqEWEsE9RgQmhS6X0lSGLfuI64uhdXG8xRNnXUvd4j3DbylmSvEmLDccFgx3tDFXX4ttG&#10;yueuK9+La52fD5R/mFO2z8pMqefxsF2CCDSE//BfO9cK5q+LOfy+iU9Ar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15JEXxgAAAN0AAAAPAAAAAAAAAAAAAAAAAJcCAABkcnMv&#10;ZG93bnJldi54bWxQSwUGAAAAAAQABAD1AAAAigMAAAAA&#10;" path="m15,37c14,30,3,19,3,16,4,11,16,3,19,,12,4,5,10,,16,9,21,8,34,15,37e" filled="f" stroked="f">
                    <v:path arrowok="t" o:connecttype="custom" o:connectlocs="47625,117475;9525,50800;60325,0;0,50800;47625,117475" o:connectangles="0,0,0,0,0"/>
                  </v:shape>
                  <v:shape id="Freeform_x0020_4585" o:spid="_x0000_s1181" style="position:absolute;left:34925;top:2119313;width:141288;height:212725;visibility:visible;mso-wrap-style:square;v-text-anchor:top" coordsize="45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ARjxgAA&#10;AN0AAAAPAAAAZHJzL2Rvd25yZXYueG1sRI9Pa8JAFMTvhX6H5Qm91Y1BRaOrlFBpLyL+wfMz+8wG&#10;s2/T7Fbjt3eFQo/DzPyGmS87W4srtb5yrGDQT0AQF05XXCo47FfvExA+IGusHZOCO3lYLl5f5php&#10;d+MtXXehFBHCPkMFJoQmk9IXhiz6vmuIo3d2rcUQZVtK3eItwm0t0yQZS4sVxwWDDeWGisvu1ypY&#10;5T/b+/TTbPLhV5meTLXepEet1Fuv+5iBCNSF//Bf+1srGI4mI3i+iU9ALh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vzARjxgAAAN0AAAAPAAAAAAAAAAAAAAAAAJcCAABkcnMv&#10;ZG93bnJldi54bWxQSwUGAAAAAAQABAD1AAAAigMAAAAA&#10;" path="m10,22c7,,32,13,37,24,43,38,38,64,19,61,23,67,29,65,34,60,45,51,44,29,37,18,29,6,,2,10,22e" filled="f" stroked="f">
                    <v:path arrowok="t" o:connecttype="custom" o:connectlocs="31397,69850;116170,76200;59655,193675;106751,190500;116170,57150;31397,69850" o:connectangles="0,0,0,0,0,0"/>
                  </v:shape>
                  <v:shape id="Freeform_x0020_4586" o:spid="_x0000_s1182" style="position:absolute;left:60325;top:2157413;width:34925;height:146050;visibility:visible;mso-wrap-style:square;v-text-anchor:top" coordsize="11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oQ06xgAA&#10;AN0AAAAPAAAAZHJzL2Rvd25yZXYueG1sRI9Ba8JAFITvBf/D8oTe6sZURaKrSEHopQejKN4e2WcS&#10;zL6N2a2u/vpuQfA4zMw3zHwZTCOu1LnasoLhIAFBXFhdc6lgt11/TEE4j6yxsUwK7uRguei9zTHT&#10;9sYbuua+FBHCLkMFlfdtJqUrKjLoBrYljt7JdgZ9lF0pdYe3CDeNTJNkIg3WHBcqbOmrouKc/xoF&#10;9edjm/+E+2F3dJd01F7SfVinSr33w2oGwlPwr/Cz/a0VjMbTCfy/iU9ALv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+oQ06xgAAAN0AAAAPAAAAAAAAAAAAAAAAAJcCAABkcnMv&#10;ZG93bnJldi54bWxQSwUGAAAAAAQABAD1AAAAigMAAAAA&#10;" path="m0,40c10,46,11,6,10,,7,13,11,28,,40e" filled="f" stroked="f">
                    <v:path arrowok="t" o:connecttype="custom" o:connectlocs="0,127000;31750,0;0,127000" o:connectangles="0,0,0"/>
                  </v:shape>
                  <v:shape id="Freeform_x0020_4587" o:spid="_x0000_s1183" style="position:absolute;left:92075;top:2363788;width:60325;height:117475;visibility:visible;mso-wrap-style:square;v-text-anchor:top" coordsize="19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Ng9gxgAA&#10;AN0AAAAPAAAAZHJzL2Rvd25yZXYueG1sRI9Ba8JAFITvgv9heYI33bRoDamrFMEQoT00KZTeHtnX&#10;bDD7NmRXjf++Wyj0OMzMN8x2P9pOXGnwrWMFD8sEBHHtdMuNgo/quEhB+ICssXNMCu7kYb+bTraY&#10;aXfjd7qWoRERwj5DBSaEPpPS14Ys+qXriaP37QaLIcqhkXrAW4TbTj4myZO02HJcMNjTwVB9Li82&#10;Ut4OfbUpz03xdaLi1Xzmx7zKlZrPxpdnEIHG8B/+axdawWqdbuD3TXwCcvc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Ng9gxgAAAN0AAAAPAAAAAAAAAAAAAAAAAJcCAABkcnMv&#10;ZG93bnJldi54bWxQSwUGAAAAAAQABAD1AAAAigMAAAAA&#10;" path="m15,0c14,7,3,18,3,22,4,27,15,35,19,37,11,34,5,28,,21,9,16,8,3,15,0e" filled="f" stroked="f">
                    <v:path arrowok="t" o:connecttype="custom" o:connectlocs="47625,0;9525,69850;60325,117475;0,66675;47625,0" o:connectangles="0,0,0,0,0"/>
                  </v:shape>
                  <v:shape id="Freeform_x0020_4588" o:spid="_x0000_s1184" style="position:absolute;left:50800;top:1806575;width:166688;height:284163;visibility:visible;mso-wrap-style:square;v-text-anchor:top" coordsize="53,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7yCgxAAA&#10;AN0AAAAPAAAAZHJzL2Rvd25yZXYueG1sRE/Pa8IwFL4L+x/CE3bTVJmb1EbZHG4DD5ta8Pponm1d&#10;81KSTKt//XIQPH58v7NFZxpxIudrywpGwwQEcWF1zaWCfLcaTEH4gKyxsUwKLuRhMX/oZZhqe+YN&#10;nbahFDGEfYoKqhDaVEpfVGTQD21LHLmDdQZDhK6U2uE5hptGjpPkWRqsOTZU2NKyouJ3+2cUhPXx&#10;uLGTn/yNPtz3y/7z2qxX70o99rvXGYhAXbiLb+4vreBpMo1z45v4BOT8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u8goMQAAADdAAAADwAAAAAAAAAAAAAAAACXAgAAZHJzL2Rv&#10;d25yZXYueG1sUEsFBgAAAAAEAAQA9QAAAIgDAAAAAA==&#10;" path="m3,66c0,88,32,87,42,73,51,59,53,44,48,28,46,20,32,,22,4,12,8,26,12,28,13,38,21,41,35,39,47,36,60,13,89,3,66e" filled="f" stroked="f">
                    <v:path arrowok="t" o:connecttype="custom" o:connectlocs="9435,210728;132092,233078;150963,89400;69191,12771;88062,41507;122657,150064;9435,210728" o:connectangles="0,0,0,0,0,0,0"/>
                  </v:shape>
                  <v:shape id="Freeform_x0020_4589" o:spid="_x0000_s1185" style="position:absolute;left:69850;top:1862138;width:112713;height:152400;visibility:visible;mso-wrap-style:square;v-text-anchor:top" coordsize="36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y+vnxgAA&#10;AN0AAAAPAAAAZHJzL2Rvd25yZXYueG1sRI9BawIxFITvhf6H8ArealaxVlejqCAtKFJXwesjed1d&#10;unlZNlG3/nojFHocZuYbZjpvbSUu1PjSsYJeNwFBrJ0pOVdwPKxfRyB8QDZYOSYFv+RhPnt+mmJq&#10;3JX3dMlCLiKEfYoKihDqVEqvC7Lou64mjt63ayyGKJtcmgavEW4r2U+SobRYclwosKZVQfonO1sF&#10;p+1599U76Y0f2Hez/NA3OmQ3pTov7WICIlAb/sN/7U+jYPA2GsPjTXwCcnY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jy+vnxgAAAN0AAAAPAAAAAAAAAAAAAAAAAJcCAABkcnMv&#10;ZG93bnJldi54bWxQSwUGAAAAAAQABAD1AAAAigMAAAAA&#10;" path="m0,5c7,1,17,,22,8,1,12,36,44,9,48,11,35,10,16,,5e" filled="f" stroked="f">
                    <v:path arrowok="t" o:connecttype="custom" o:connectlocs="0,15875;68880,25400;28178,152400;0,15875" o:connectangles="0,0,0,0"/>
                  </v:shape>
                  <v:shape id="Freeform_x0020_4590" o:spid="_x0000_s1186" style="position:absolute;left:117475;top:1654175;width:144463;height:192088;visibility:visible;mso-wrap-style:square;v-text-anchor:top" coordsize="46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I9vUxQAA&#10;AN0AAAAPAAAAZHJzL2Rvd25yZXYueG1sRE9ba8IwFH4X9h/CEfamqTJ36YwihYGiMNaJ697OmrOm&#10;rDnpmqj135uHwR4/vvt82dtGnKjztWMFk3ECgrh0uuZKwf79ZfQIwgdkjY1jUnAhD8vFzWCOqXZn&#10;fqNTHioRQ9inqMCE0KZS+tKQRT92LXHkvl1nMUTYVVJ3eI7htpHTJLmXFmuODQZbygyVP/nRKthu&#10;HjJtvtxv/poVn7uLK4qPw1qp22G/egYRqA//4j/3Wiu4mz3F/fFNfAJyc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8j29TFAAAA3QAAAA8AAAAAAAAAAAAAAAAAlwIAAGRycy9k&#10;b3ducmV2LnhtbFBLBQYAAAAABAAEAPUAAACJAwAAAAA=&#10;" path="m8,49c13,52,18,55,21,60,20,50,8,32,12,25,15,20,30,16,33,19,25,17,22,27,30,30,42,35,46,19,41,12,32,,4,9,1,23,,30,9,38,8,49e" filled="f" stroked="f">
                    <v:path arrowok="t" o:connecttype="custom" o:connectlocs="25124,156872;65951,192088;37686,80037;103637,60828;94215,96044;128761,38418;3141,73634;25124,156872" o:connectangles="0,0,0,0,0,0,0,0"/>
                  </v:shape>
                  <v:shape id="Freeform_x0020_4591" o:spid="_x0000_s1187" style="position:absolute;left:47625;top:2084388;width:169863;height:282575;visibility:visible;mso-wrap-style:square;v-text-anchor:top" coordsize="54,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DYt9xwAA&#10;AN0AAAAPAAAAZHJzL2Rvd25yZXYueG1sRI9Pa8JAFMTvBb/D8oTe6ibSlhpdg1SFInio5uLtkX35&#10;g9m3aXZNUj99t1DocZiZ3zCrdDSN6KlztWUF8SwCQZxbXXOpIDvvn95AOI+ssbFMCr7JQbqePKww&#10;0XbgT+pPvhQBwi5BBZX3bSKlyysy6Ga2JQ5eYTuDPsiulLrDIcBNI+dR9CoN1hwWKmzpvaL8eroZ&#10;Bcf94evO+f1YbN2uWFwOmbkUmVKP03GzBOFp9P/hv/aHVvD8sojh9014AnL9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g2LfccAAADdAAAADwAAAAAAAAAAAAAAAACXAgAAZHJz&#10;L2Rvd25yZXYueG1sUEsFBgAAAAAEAAQA9QAAAIsDAAAAAA==&#10;" path="m3,22c0,,33,3,42,16,52,30,54,44,49,60,47,68,33,89,23,84,14,80,27,76,29,75,39,69,41,52,39,41,37,28,14,,3,22e" filled="f" stroked="f">
                    <v:path arrowok="t" o:connecttype="custom" o:connectlocs="9437,69850;132116,50800;154135,190500;72349,266700;91223,238125;122679,130175;9437,69850" o:connectangles="0,0,0,0,0,0,0"/>
                  </v:shape>
                  <v:shape id="Freeform_x0020_4592" o:spid="_x0000_s1188" style="position:absolute;left:69850;top:2157413;width:112713;height:152400;visibility:visible;mso-wrap-style:square;v-text-anchor:top" coordsize="36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tu9LxwAA&#10;AN0AAAAPAAAAZHJzL2Rvd25yZXYueG1sRI9Ba8JAFITvQv/D8gremo1iW01dRQVpoSI1Cl4fu69J&#10;MPs2ZFdN/fXdQsHjMDPfMNN5Z2txodZXjhUMkhQEsXam4kLBYb9+GoPwAdlg7ZgU/JCH+eyhN8XM&#10;uCvv6JKHQkQI+wwVlCE0mZRel2TRJ64hjt63ay2GKNtCmhavEW5rOUzTF2mx4rhQYkOrkvQpP1sF&#10;x815+zU46k8/sq9m+a5vtM9vSvUfu8UbiEBduIf/2x9Gweh5MoS/N/EJyN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LbvS8cAAADdAAAADwAAAAAAAAAAAAAAAACXAgAAZHJz&#10;L2Rvd25yZXYueG1sUEsFBgAAAAAEAAQA9QAAAIsDAAAAAA==&#10;" path="m0,43c6,48,18,48,22,40,1,36,36,4,9,,11,14,10,32,,43e" filled="f" stroked="f">
                    <v:path arrowok="t" o:connecttype="custom" o:connectlocs="0,136525;68880,127000;28178,0;0,136525" o:connectangles="0,0,0,0"/>
                  </v:shape>
                  <v:shape id="Freeform_x0020_4593" o:spid="_x0000_s1189" style="position:absolute;left:114300;top:2325688;width:147638;height:184150;visibility:visible;mso-wrap-style:square;v-text-anchor:top" coordsize="4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SboWxQAA&#10;AN0AAAAPAAAAZHJzL2Rvd25yZXYueG1sRI/dasJAFITvC77DcoTeFN1Y6190lVIo1BvxJw9wyB6T&#10;YPbsNrvG+PZdoeDlMDPfMKtNZ2rRUuMrywpGwwQEcW51xYWC7PQ9mIPwAVljbZkU3MnDZt17WWGq&#10;7Y0P1B5DISKEfYoKyhBcKqXPSzLoh9YRR+9sG4MhyqaQusFbhJtavifJVBqsOC6U6OirpPxyvBoF&#10;LpNY0eJtn+1oZtvrzv2e91ulXvvd5xJEoC48w//tH63gY7IYw+NNfAJy/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1JuhbFAAAA3QAAAA8AAAAAAAAAAAAAAAAAlwIAAGRycy9k&#10;b3ducmV2LnhtbFBLBQYAAAAABAAEAPUAAACJAwAAAAA=&#10;" path="m9,11c14,8,19,5,22,,20,8,8,31,13,35,19,39,30,46,34,41,25,44,24,32,32,30,44,27,47,43,40,49,30,58,5,51,2,37,,30,10,22,9,11e" filled="f" stroked="f">
                    <v:path arrowok="t" o:connecttype="custom" o:connectlocs="28271,34925;69107,0;40836,111125;106802,130175;100519,95250;125649,155575;6282,117475;28271,34925" o:connectangles="0,0,0,0,0,0,0,0"/>
                  </v:shape>
                  <v:shape id="Freeform_x0020_4594" o:spid="_x0000_s1190" style="position:absolute;left:1855788;top:2484438;width:1027113;height:1600200;visibility:visible;mso-wrap-style:square;v-text-anchor:top" coordsize="325,5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+tiuxgAA&#10;AN0AAAAPAAAAZHJzL2Rvd25yZXYueG1sRI/NbsIwEITvlXgHa5F6AwcECFIMQv2hHLgQKvW6jRcn&#10;EK+j2A3h7WskpB5HM/ONZrnubCVaanzpWMFomIAgzp0u2Sj4On4M5iB8QNZYOSYFN/KwXvWelphq&#10;d+UDtVkwIkLYp6igCKFOpfR5QRb90NXE0Tu5xmKIsjFSN3iNcFvJcZLMpMWS40KBNb0WlF+yX6vg&#10;5/utpu34Nttrk21Mu+Czff9U6rnfbV5ABOrCf/jR3mkFk+liAvc38QnI1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3+tiuxgAAAN0AAAAPAAAAAAAAAAAAAAAAAJcCAABkcnMv&#10;ZG93bnJldi54bWxQSwUGAAAAAAQABAD1AAAAigMAAAAA&#10;" path="m304,12c273,162,276,322,317,469,266,455,212,448,158,453,131,456,104,460,77,468,52,475,16,481,,504,95,447,221,453,325,476,282,320,293,158,316,,312,4,308,8,304,12e" filled="f" stroked="f">
                    <v:path arrowok="t" o:connecttype="custom" o:connectlocs="960746,38100;1001830,1489075;499335,1438275;243347,1485900;0,1600200;1027113,1511300;998670,0;960746,38100" o:connectangles="0,0,0,0,0,0,0,0"/>
                  </v:shape>
                  <v:shape id="Freeform_x0020_4595" o:spid="_x0000_s1191" style="position:absolute;left:76200;top:2484438;width:1023938;height:1600200;visibility:visible;mso-wrap-style:square;v-text-anchor:top" coordsize="324,5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nIZ7xAAA&#10;AN0AAAAPAAAAZHJzL2Rvd25yZXYueG1sRI9BawIxFITvhf6H8AreatalFt0aRaSCFyld7f2xeW4W&#10;Ny9rEt3135tCocdhZr5hFqvBtuJGPjSOFUzGGQjiyumGawXHw/Z1BiJEZI2tY1JwpwCr5fPTAgvt&#10;ev6mWxlrkSAcClRgYuwKKUNlyGIYu444eSfnLcYkfS21xz7BbSvzLHuXFhtOCwY72hiqzuXVKpj/&#10;+K9LHqv7Of/Ea7bty70xG6VGL8P6A0SkIf6H/9o7reBtOp/C75v0BOTy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ZyGe8QAAADdAAAADwAAAAAAAAAAAAAAAACXAgAAZHJzL2Rv&#10;d25yZXYueG1sUEsFBgAAAAAEAAQA9QAAAIgDAAAAAA==&#10;" path="m21,12c51,162,48,321,8,469,59,455,113,448,166,453,194,456,221,460,248,468,273,475,309,482,324,504,229,447,104,453,,476,43,320,31,158,9,,13,4,17,8,21,12e" filled="f" stroked="f">
                    <v:path arrowok="t" o:connecttype="custom" o:connectlocs="66366,38100;25282,1489075;524610,1438275;783755,1485900;1023938,1600200;0,1511300;28443,0;66366,38100" o:connectangles="0,0,0,0,0,0,0,0"/>
                  </v:shape>
                  <v:shape id="Freeform_x0020_4596" o:spid="_x0000_s1192" style="position:absolute;left:1855788;top:82550;width:1027113;height:1600200;visibility:visible;mso-wrap-style:square;v-text-anchor:top" coordsize="325,5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ZONCxgAA&#10;AN0AAAAPAAAAZHJzL2Rvd25yZXYueG1sRI9Ba8JAFITvgv9heUJvuqnUUKOrSFttD16aFrw+s89N&#10;2uzbkF1j/PfdguBxmJlvmOW6t7XoqPWVYwWPkwQEceF0xUbB99d2/AzCB2SNtWNScCUP69VwsMRM&#10;uwt/UpcHIyKEfYYKyhCaTEpflGTRT1xDHL2Tay2GKFsjdYuXCLe1nCZJKi1WHBdKbOilpOI3P1sF&#10;x8NrQ7vpNd1rk29MN+cf+/au1MOo3yxABOrDPXxrf2gFT7N5Cv9v4hOQq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oZONCxgAAAN0AAAAPAAAAAAAAAAAAAAAAAJcCAABkcnMv&#10;ZG93bnJldi54bWxQSwUGAAAAAAQABAD1AAAAigMAAAAA&#10;" path="m304,491c273,341,276,182,317,34,265,48,212,54,158,50,131,48,103,43,77,35,52,28,15,22,,,96,56,221,51,325,27,282,184,293,345,316,504,312,499,308,495,304,491e" filled="f" stroked="f">
                    <v:path arrowok="t" o:connecttype="custom" o:connectlocs="960746,1558925;1001830,107950;499335,158750;243347,111125;0,0;1027113,85725;998670,1600200;960746,1558925" o:connectangles="0,0,0,0,0,0,0,0"/>
                  </v:shape>
                  <v:shape id="Freeform_x0020_4597" o:spid="_x0000_s1193" style="position:absolute;left:76200;top:82550;width:1023938;height:1600200;visibility:visible;mso-wrap-style:square;v-text-anchor:top" coordsize="324,5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Ar2XxQAA&#10;AN0AAAAPAAAAZHJzL2Rvd25yZXYueG1sRI9BawIxFITvhf6H8Aq9adaltboapUiFXqS41ftj89ws&#10;bl62SXTXf98IhR6HmfmGWa4H24or+dA4VjAZZyCIK6cbrhUcvrejGYgQkTW2jknBjQKsV48PSyy0&#10;63lP1zLWIkE4FKjAxNgVUobKkMUwdh1x8k7OW4xJ+lpqj32C21bmWTaVFhtOCwY72hiqzuXFKpgf&#10;/ddPHqvbOf/AS7bty50xG6Wen4b3BYhIQ/wP/7U/tYKX1/kb3N+kJy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YCvZfFAAAA3QAAAA8AAAAAAAAAAAAAAAAAlwIAAGRycy9k&#10;b3ducmV2LnhtbFBLBQYAAAAABAAEAPUAAACJAwAAAAA=&#10;" path="m21,491c51,341,48,182,8,34,60,48,112,54,166,50,194,48,221,43,248,35,273,28,309,22,324,,229,56,104,51,,27,43,184,31,345,9,504,13,499,17,495,21,491e" filled="f" stroked="f">
                    <v:path arrowok="t" o:connecttype="custom" o:connectlocs="66366,1558925;25282,107950;524610,158750;783755,111125;1023938,0;0,85725;28443,1600200;66366,1558925" o:connectangles="0,0,0,0,0,0,0,0"/>
                  </v:shape>
                  <v:shape id="Freeform_x0020_4598" o:spid="_x0000_s1194" style="position:absolute;left:1839913;top:2474913;width:1119188;height:1631950;visibility:visible;mso-wrap-style:square;v-text-anchor:top" coordsize="354,5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NJkrwwAA&#10;AN0AAAAPAAAAZHJzL2Rvd25yZXYueG1sRE/Pa8IwFL4P/B/CE3ZbU3UtrjOKCI5etrHqZbdH8tYW&#10;m5fSxFr/++Uw2PHj+73ZTbYTIw2+daxgkaQgiLUzLdcKzqfj0xqED8gGO8ek4E4edtvZwwYL4278&#10;RWMVahFD2BeooAmhL6T0uiGLPnE9ceR+3GAxRDjU0gx4i+G2k8s0zaXFlmNDgz0dGtKX6moVfDt6&#10;y1fvH55L1rqb7mN+zj6VepxP+1cQgabwL/5zl0bBc/YS58Y38QnI7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NJkrwwAAAN0AAAAPAAAAAAAAAAAAAAAAAJcCAABkcnMvZG93&#10;bnJldi54bWxQSwUGAAAAAAQABAD1AAAAhwMAAAAA&#10;" path="m320,19c298,171,291,336,336,484,225,454,102,457,,514,106,463,243,479,354,505,327,426,322,340,320,256,317,171,321,85,326,,324,6,322,13,320,19e" filled="f" stroked="f">
                    <v:path arrowok="t" o:connecttype="custom" o:connectlocs="1011695,60325;1062280,1536700;0,1631950;1119188,1603375;1011695,812800;1030665,0;1011695,60325" o:connectangles="0,0,0,0,0,0,0"/>
                  </v:shape>
                  <v:shape id="Freeform_x0020_4599" o:spid="_x0000_s1195" style="position:absolute;top:2474913;width:1119188;height:1631950;visibility:visible;mso-wrap-style:square;v-text-anchor:top" coordsize="354,5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eDywxQAA&#10;AN0AAAAPAAAAZHJzL2Rvd25yZXYueG1sRI9Ba8JAFITvhf6H5RV6q5u2GkzMKqVQ8WJLoxdvj91n&#10;Esy+DdltjP/eFYQeh5n5hilWo23FQL1vHCt4nSQgiLUzDVcK9ruvlzkIH5ANto5JwYU8rJaPDwXm&#10;xp35l4YyVCJC2OeooA6hy6X0uiaLfuI64ugdXW8xRNlX0vR4jnDbyrckSaXFhuNCjR191qRP5Z9V&#10;cHC0Tt+33543rHU7XoZ0P/tR6vlp/FiACDSG//C9vTEKprMsg9ub+ATk8g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d4PLDFAAAA3QAAAA8AAAAAAAAAAAAAAAAAlwIAAGRycy9k&#10;b3ducmV2LnhtbFBLBQYAAAAABAAEAPUAAACJAwAAAAA=&#10;" path="m33,19c56,171,63,336,18,484,129,454,252,457,354,514,247,464,111,479,,505,27,425,31,340,34,256,37,171,33,85,28,,30,6,32,13,33,19e" filled="f" stroked="f">
                    <v:path arrowok="t" o:connecttype="custom" o:connectlocs="104331,60325;56908,1536700;1119188,1631950;0,1603375;107493,812800;88523,0;104331,60325" o:connectangles="0,0,0,0,0,0,0"/>
                  </v:shape>
                  <v:shape id="Freeform_x0020_4600" o:spid="_x0000_s1196" style="position:absolute;left:1839913;top:57150;width:1119188;height:1631950;visibility:visible;mso-wrap-style:square;v-text-anchor:top" coordsize="354,5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bWHWwgAA&#10;AN0AAAAPAAAAZHJzL2Rvd25yZXYueG1sRE+7asMwFN0D+QdxA91iuY+Y4kQJIdDipQ1xvHS7SDe2&#10;qXVlLNWx/74aCh0P5707TLYTIw2+dazgMUlBEGtnWq4VVNe39SsIH5ANdo5JwUweDvvlYoe5cXe+&#10;0FiGWsQQ9jkqaELocym9bsiiT1xPHLmbGyyGCIdamgHvMdx28ilNM2mx5djQYE+nhvR3+WMVfDl6&#10;z54/Pj0XrHU3zWNWbc5KPaym4xZEoCn8i//chVHwkqVxf3wTn4D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VtYdbCAAAA3QAAAA8AAAAAAAAAAAAAAAAAlwIAAGRycy9kb3du&#10;cmV2LnhtbFBLBQYAAAAABAAEAPUAAACGAwAAAAA=&#10;" path="m320,495c298,343,291,178,336,30,227,63,100,56,,,106,51,243,35,354,9,327,89,322,174,320,258,317,343,321,429,326,514,324,508,322,502,320,495e" filled="f" stroked="f">
                    <v:path arrowok="t" o:connecttype="custom" o:connectlocs="1011695,1571625;1062280,95250;0,0;1119188,28575;1011695,819150;1030665,1631950;1011695,1571625" o:connectangles="0,0,0,0,0,0,0"/>
                  </v:shape>
                  <v:shape id="Freeform_x0020_4601" o:spid="_x0000_s1197" style="position:absolute;top:57150;width:1119188;height:1631950;visibility:visible;mso-wrap-style:square;v-text-anchor:top" coordsize="354,5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IcRNxAAA&#10;AN0AAAAPAAAAZHJzL2Rvd25yZXYueG1sRI/Ni8IwFMTvgv9DeMLeNPWrLF2jiLDiRcWPy94eydu2&#10;2LyUJlvrf78RBI/DzPyGWaw6W4mWGl86VjAeJSCItTMl5wqul+/hJwgfkA1WjknBgzyslv3eAjPj&#10;7nyi9hxyESHsM1RQhFBnUnpdkEU/cjVx9H5dYzFE2eTSNHiPcFvJSZKk0mLJcaHAmjYF6dv5zyr4&#10;cbRNp/uD5x1rXXWPNr3Oj0p9DLr1F4hAXXiHX+2dUTBLkzE838QnIJ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iHETcQAAADdAAAADwAAAAAAAAAAAAAAAACXAgAAZHJzL2Rv&#10;d25yZXYueG1sUEsFBgAAAAAEAAQA9QAAAIgDAAAAAA==&#10;" path="m33,495c56,343,63,178,18,30,127,63,254,56,354,,247,50,111,36,,9,27,89,31,174,34,258,37,343,33,429,28,514,30,508,32,502,33,495e" filled="f" stroked="f">
                    <v:path arrowok="t" o:connecttype="custom" o:connectlocs="104331,1571625;56908,95250;1119188,0;0,28575;107493,819150;88523,1631950;104331,1571625" o:connectangles="0,0,0,0,0,0,0"/>
                  </v:shape>
                </v:group>
                <v:group id="Group_x0020_4602" o:spid="_x0000_s1198" style="position:absolute;left:3883231;top:5023262;width:2969895;height:4294505" coordsize="2959101,41671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N8RdExwAAAN0A&#10;AAAPAAAAAAAAAAAAAAAAAKkCAABkcnMvZG93bnJldi54bWxQSwUGAAAAAAQABAD6AAAAnQMAAAAA&#10;">
                  <o:lock v:ext="edit" aspectratio="t"/>
                  <v:shape id="Freeform_x0020_4603" o:spid="_x0000_s1199" style="position:absolute;left:1208088;width:233363;height:161925;visibility:visible;mso-wrap-style:square;v-text-anchor:top" coordsize="74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unU1xAAA&#10;AN0AAAAPAAAAZHJzL2Rvd25yZXYueG1sRI/RasJAFETfC/7DcoW+6a6tSImuIoWUUvWh0Q+4ZK9J&#10;NHs3Zrcx/r0rCH0cZuYMs1j1thYdtb5yrGEyViCIc2cqLjQc9unoA4QPyAZrx6ThRh5Wy8HLAhPj&#10;rvxLXRYKESHsE9RQhtAkUvq8JIt+7Bri6B1dazFE2RbStHiNcFvLN6Vm0mLFcaHEhj5Lys/Zn9XQ&#10;XS5Y4e5L9Zsfl6X5qUt3W6n167Bfz0EE6sN/+Nn+NhqmM/UOjzfxCcjl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bp1NcQAAADdAAAADwAAAAAAAAAAAAAAAACXAgAAZHJzL2Rv&#10;d25yZXYueG1sUEsFBgAAAAAEAAQA9QAAAIgDAAAAAA==&#10;" path="m56,11c72,9,67,27,61,35,49,51,16,42,20,21,,34,43,51,59,40,69,33,74,,56,11e" filled="f" stroked="f">
                    <v:path arrowok="t" o:connecttype="custom" o:connectlocs="176599,34925;192367,111125;63071,66675;186060,127000;176599,34925" o:connectangles="0,0,0,0,0"/>
                  </v:shape>
                  <v:shape id="Freeform_x0020_4604" o:spid="_x0000_s1200" style="position:absolute;left:1277938;top:28575;width:134938;height:38100;visibility:visible;mso-wrap-style:square;v-text-anchor:top" coordsize="43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9SaYxwAA&#10;AN0AAAAPAAAAZHJzL2Rvd25yZXYueG1sRI9Ba8JAFITvBf/D8oReRDctIZXoKjZgqVCQqgePz+wz&#10;CWbfhuw2pv56tyD0OMzMN8x82ZtadNS6yrKCl0kEgji3uuJCwWG/Hk9BOI+ssbZMCn7JwXIxeJpj&#10;qu2Vv6nb+UIECLsUFZTeN6mULi/JoJvYhjh4Z9sa9EG2hdQtXgPc1PI1ihJpsOKwUGJDWUn5Zfdj&#10;FLx/ZaOP23HdbbanzVty8tnexplSz8N+NQPhqff/4Uf7UyuIkyiGvzfhCcjFH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PUmmMcAAADdAAAADwAAAAAAAAAAAAAAAACXAgAAZHJz&#10;L2Rvd25yZXYueG1sUEsFBgAAAAAEAAQA9QAAAIsDAAAAAA==&#10;" path="m5,0c0,10,35,12,43,10,31,7,16,11,5,0e" filled="f" stroked="f">
                    <v:path arrowok="t" o:connecttype="custom" o:connectlocs="15690,0;134938,31750;15690,0" o:connectangles="0,0,0"/>
                  </v:shape>
                  <v:shape id="Freeform_x0020_4605" o:spid="_x0000_s1201" style="position:absolute;left:1112838;top:63500;width:107950;height:63500;visibility:visible;mso-wrap-style:square;v-text-anchor:top" coordsize="34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dSbYyAAA&#10;AN0AAAAPAAAAZHJzL2Rvd25yZXYueG1sRI9LawJBEITvAf/D0EIuQWeV+GB1lBAiCTkovg7e2p3e&#10;B9npWWYm6+bfZwIBj0VVfUUt152pRUvOV5YVjIYJCOLM6ooLBafjZjAH4QOyxtoyKfghD+tV72GJ&#10;qbY33lN7CIWIEPYpKihDaFIpfVaSQT+0DXH0cusMhihdIbXDW4SbWo6TZCoNVhwXSmzotaTs6/Bt&#10;FMze5NN1lO8m49bNz5+bLV/zy7tSj/3uZQEiUBfu4f/2h1bwPE0m8PcmPgG5+gU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Gx1JtjIAAAA3QAAAA8AAAAAAAAAAAAAAAAAlwIAAGRy&#10;cy9kb3ducmV2LnhtbFBLBQYAAAAABAAEAPUAAACMAwAAAAA=&#10;" path="m34,15c26,15,18,11,14,3,8,8,4,14,,20,3,12,8,5,15,,19,9,31,9,34,15e" filled="f" stroked="f">
                    <v:path arrowok="t" o:connecttype="custom" o:connectlocs="107950,47625;44450,9525;0,63500;47625,0;107950,47625" o:connectangles="0,0,0,0,0"/>
                  </v:shape>
                  <v:shape id="Freeform_x0020_4606" o:spid="_x0000_s1202" style="position:absolute;left:1208088;top:4005263;width:233363;height:161925;visibility:visible;mso-wrap-style:square;v-text-anchor:top" coordsize="74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zdatxAAA&#10;AN0AAAAPAAAAZHJzL2Rvd25yZXYueG1sRI/RasJAFETfBf9huYJvulspQVJXKYVIqfpg7AdcsrdJ&#10;2uzdmN3G+PeuIPg4zMwZZrUZbCN66nztWMPLXIEgLpypudTwfcpmSxA+IBtsHJOGK3nYrMejFabG&#10;XfhIfR5KESHsU9RQhdCmUvqiIot+7lri6P24zmKIsiul6fAS4baRC6USabHmuFBhSx8VFX/5v9XQ&#10;n89Y42Grht2Xy7Pit88Oe6n1dDK8v4EINIRn+NH+NBpeE5XA/U18AnJ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c3WrcQAAADdAAAADwAAAAAAAAAAAAAAAACXAgAAZHJzL2Rv&#10;d25yZXYueG1sUEsFBgAAAAAEAAQA9QAAAIgDAAAAAA==&#10;" path="m56,40c72,43,68,25,61,17,49,2,17,9,20,31,,18,44,,59,11,70,19,74,51,56,40e" filled="f" stroked="f">
                    <v:path arrowok="t" o:connecttype="custom" o:connectlocs="176599,127000;192367,53975;63071,98425;186060,34925;176599,127000" o:connectangles="0,0,0,0,0"/>
                  </v:shape>
                  <v:shape id="Freeform_x0020_4607" o:spid="_x0000_s1203" style="position:absolute;left:1277938;top:4103688;width:134938;height:38100;visibility:visible;mso-wrap-style:square;v-text-anchor:top" coordsize="43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J7jvyAAA&#10;AN0AAAAPAAAAZHJzL2Rvd25yZXYueG1sRI9Pa8JAFMTvBb/D8oReim5aJErMRtqApUKh+Ofg8Zl9&#10;JsHs25Ddxuin7xYKPQ4z8xsmXQ2mET11rras4HkagSAurK65VHDYrycLEM4ja2wsk4IbOVhlo4cU&#10;E22vvKV+50sRIOwSVFB53yZSuqIig25qW+LgnW1n0AfZlVJ3eA1w08iXKIqlwZrDQoUt5RUVl923&#10;UfD2mT+934/rfvN12szjk8/3dpYr9TgeXpcgPA3+P/zX/tAKZnE0h9834QnI7Ac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EgnuO/IAAAA3QAAAA8AAAAAAAAAAAAAAAAAlwIAAGRy&#10;cy9kb3ducmV2LnhtbFBLBQYAAAAABAAEAPUAAACMAwAAAAA=&#10;" path="m6,12c0,1,35,,43,1,32,5,16,,6,12e" filled="f" stroked="f">
                    <v:path arrowok="t" o:connecttype="custom" o:connectlocs="18829,38100;134938,3175;18829,38100" o:connectangles="0,0,0"/>
                  </v:shape>
                  <v:shape id="Freeform_x0020_4608" o:spid="_x0000_s1204" style="position:absolute;left:1112838;top:4040188;width:111125;height:66675;visibility:visible;mso-wrap-style:square;v-text-anchor:top" coordsize="3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1HnAwAAA&#10;AN0AAAAPAAAAZHJzL2Rvd25yZXYueG1sRE/LisIwFN0L/kO4wuw0VaRINYoIgsvxsdDdbXNtS5ub&#10;2mRqx683C8Hl4bxXm97UoqPWlZYVTCcRCOLM6pJzBZfzfrwA4TyyxtoyKfgnB5v1cLDCRNsnH6k7&#10;+VyEEHYJKii8bxIpXVaQQTexDXHg7rY16ANsc6lbfIZwU8tZFMXSYMmhocCGdgVl1enPKKiyR4rb&#10;PL4sbJfe+lQeXr/VVamfUb9dgvDU+6/44z5oBfM4CnPDm/AE5Po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1HnAwAAAAN0AAAAPAAAAAAAAAAAAAAAAAJcCAABkcnMvZG93bnJl&#10;di54bWxQSwUGAAAAAAQABAD1AAAAhAMAAAAA&#10;" path="m35,5c26,6,19,10,15,17,9,13,4,7,,,3,8,9,16,15,21,19,11,32,12,35,5e" filled="f" stroked="f">
                    <v:path arrowok="t" o:connecttype="custom" o:connectlocs="111125,15875;47625,53975;0,0;47625,66675;111125,15875" o:connectangles="0,0,0,0,0"/>
                  </v:shape>
                  <v:shape id="Freeform_x0020_4609" o:spid="_x0000_s1205" style="position:absolute;left:1517650;top:4008438;width:230188;height:158750;visibility:visible;mso-wrap-style:square;v-text-anchor:top" coordsize="73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PtrmwwAA&#10;AN0AAAAPAAAAZHJzL2Rvd25yZXYueG1sRI/RisIwFETfhf2HcBf2RTR1UVmrUZaCIvhk3Q+4JNe2&#10;bnNTmljr3xtB8HGYmTPMatPbWnTU+sqxgsk4AUGsnam4UPB32o5+QPiAbLB2TAru5GGz/hisMDXu&#10;xkfq8lCICGGfooIyhCaV0uuSLPqxa4ijd3atxRBlW0jT4i3CbS2/k2QuLVYcF0psKCtJ/+dXq2A3&#10;DLPswrrTvLsauz/k9+ycK/X12f8uQQTqwzv8au+Nguk8WcDzTXwCcv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PtrmwwAAAN0AAAAPAAAAAAAAAAAAAAAAAJcCAABkcnMvZG93&#10;bnJldi54bWxQSwUGAAAAAAQABAD1AAAAhwMAAAAA&#10;" path="m18,39c2,42,6,24,13,16,25,1,57,8,54,30,73,16,30,,14,10,4,18,,50,18,39e" filled="f" stroked="f">
                    <v:path arrowok="t" o:connecttype="custom" o:connectlocs="56759,123825;40992,50800;170276,95250;44146,31750;56759,123825" o:connectangles="0,0,0,0,0"/>
                  </v:shape>
                  <v:shape id="Freeform_x0020_4610" o:spid="_x0000_s1206" style="position:absolute;left:1546225;top:4103688;width:131763;height:38100;visibility:visible;mso-wrap-style:square;v-text-anchor:top" coordsize="42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Tzj9xAAA&#10;AN0AAAAPAAAAZHJzL2Rvd25yZXYueG1sRE/LasJAFN0X/IfhCt0UM1HSIDGj2NJC7UbUfMAlc/PA&#10;zJ00MzXp33cWgsvDeee7yXTiRoNrLStYRjEI4tLqlmsFxeVzsQbhPLLGzjIp+CMHu+3sKcdM25FP&#10;dDv7WoQQdhkqaLzvMyld2ZBBF9meOHCVHQz6AIda6gHHEG46uYrjVBpsOTQ02NN7Q+X1/GsUvB3r&#10;n5dVe0jSQ1VcX4vvuKymD6We59N+A8LT5B/iu/tLK0jSZdgf3oQnIL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84/cQAAADdAAAADwAAAAAAAAAAAAAAAACXAgAAZHJzL2Rv&#10;d25yZXYueG1sUEsFBgAAAAAEAAQA9QAAAIgDAAAAAA==&#10;" path="m37,12c42,1,7,,,1,11,5,27,,37,12e" filled="f" stroked="f">
                    <v:path arrowok="t" o:connecttype="custom" o:connectlocs="116077,38100;0,3175;116077,38100" o:connectangles="0,0,0"/>
                  </v:shape>
                  <v:shape id="Freeform_x0020_4611" o:spid="_x0000_s1207" style="position:absolute;left:1735138;top:4040188;width:111125;height:66675;visibility:visible;mso-wrap-style:square;v-text-anchor:top" coordsize="3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N0aAxQAA&#10;AN0AAAAPAAAAZHJzL2Rvd25yZXYueG1sRI9Ba4NAFITvhfyH5QV6q6uliFg3IQQCOSaph/b2dF9U&#10;dN8ad2tsf323UOhxmJlvmGK7mEHMNLnOsoIkikEQ11Z33Cgo3w5PGQjnkTUOlknBFznYblYPBeba&#10;3vlM88U3IkDY5aig9X7MpXR1SwZdZEfi4F3tZNAHOTVST3gPcDPI5zhOpcGOw0KLI+1bqvvLp1HQ&#10;17cKd01aZnauPpZKHr9P/btSj+tl9wrC0+L/w3/to1bwkiYJ/L4JT0B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43RoDFAAAA3QAAAA8AAAAAAAAAAAAAAAAAlwIAAGRycy9k&#10;b3ducmV2LnhtbFBLBQYAAAAABAAEAPUAAACJAwAAAAA=&#10;" path="m0,5c8,6,16,10,20,17,26,13,31,7,35,,31,8,26,16,20,21,15,11,3,12,,5e" filled="f" stroked="f">
                    <v:path arrowok="t" o:connecttype="custom" o:connectlocs="0,15875;63500,53975;111125,0;63500,66675;0,15875" o:connectangles="0,0,0,0,0"/>
                  </v:shape>
                  <v:shape id="Freeform_x0020_4612" o:spid="_x0000_s1208" style="position:absolute;left:1514475;width:233363;height:161925;visibility:visible;mso-wrap-style:square;v-text-anchor:top" coordsize="74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L0ZzxQAA&#10;AN0AAAAPAAAAZHJzL2Rvd25yZXYueG1sRI/RasJAFETfC/2H5Qp9qxtDCSW6iggp0upDox9wyV6T&#10;aPZukl2T9O+7QqGPw8ycYVabyTRioN7VlhUs5hEI4sLqmksF51P2+g7CeWSNjWVS8EMONuvnpxWm&#10;2o78TUPuSxEg7FJUUHnfplK6oiKDbm5b4uBdbG/QB9mXUvc4BrhpZBxFiTRYc1iosKVdRcUtvxsF&#10;Q9dhjcePaPr6tHlWXIfseJBKvcym7RKEp8n/h//ae63gLVnE8HgTnoB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MvRnPFAAAA3QAAAA8AAAAAAAAAAAAAAAAAlwIAAGRycy9k&#10;b3ducmV2LnhtbFBLBQYAAAAABAAEAPUAAACJAwAAAAA=&#10;" path="m18,11c2,8,7,27,13,35,25,51,58,42,55,20,74,34,31,51,15,40,5,33,,,18,11e" filled="f" stroked="f">
                    <v:path arrowok="t" o:connecttype="custom" o:connectlocs="56764,34925;40996,111125;173445,63500;47303,127000;56764,34925" o:connectangles="0,0,0,0,0"/>
                  </v:shape>
                  <v:shape id="Freeform_x0020_4613" o:spid="_x0000_s1209" style="position:absolute;left:1543050;top:28575;width:138113;height:38100;visibility:visible;mso-wrap-style:square;v-text-anchor:top" coordsize="44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FDjdxQAA&#10;AN0AAAAPAAAAZHJzL2Rvd25yZXYueG1sRI9BawIxFITvBf9DeAVvNWu1IqtRRCiIeKl60Ntj87q7&#10;7eZlSeJu/PdGKPQ4zMw3zHIdTSM6cr62rGA8ykAQF1bXXCo4nz7f5iB8QNbYWCYFd/KwXg1elphr&#10;2/MXdcdQigRhn6OCKoQ2l9IXFRn0I9sSJ+/bOoMhSVdK7bBPcNPI9yybSYM1p4UKW9pWVPweb0YB&#10;TvfuNDn3H9dtbOJFdoefPpsrNXyNmwWIQDH8h//aO61gOhtP4PkmPQG5e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IUON3FAAAA3QAAAA8AAAAAAAAAAAAAAAAAlwIAAGRycy9k&#10;b3ducmV2LnhtbFBLBQYAAAAABAAEAPUAAACJAwAAAAA=&#10;" path="m38,0c44,10,8,12,,10,12,7,27,12,38,0e" filled="f" stroked="f">
                    <v:path arrowok="t" o:connecttype="custom" o:connectlocs="119279,0;0,31750;119279,0" o:connectangles="0,0,0"/>
                  </v:shape>
                  <v:shape id="Freeform_x0020_4614" o:spid="_x0000_s1210" style="position:absolute;left:1735138;top:60325;width:107950;height:66675;visibility:visible;mso-wrap-style:square;v-text-anchor:top" coordsize="34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rGLBxwAA&#10;AN0AAAAPAAAAZHJzL2Rvd25yZXYueG1sRI9Pa8JAFMTvhX6H5RW8lGYTDdKmrhKKhfTgQRt6fmRf&#10;/tDs25hdNf32bkHwOMzMb5jVZjK9ONPoOssKkigGQVxZ3XGjoPz+fHkF4Tyyxt4yKfgjB5v148MK&#10;M20vvKfzwTciQNhlqKD1fsikdFVLBl1kB+Lg1XY06IMcG6lHvAS46eU8jpfSYMdhocWBPlqqfg8n&#10;o2DgPP+pvhbP9fZYlMl0fONyv1Nq9jTl7yA8Tf4evrULrSBdJin8vwlPQK6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KxiwccAAADdAAAADwAAAAAAAAAAAAAAAACXAgAAZHJz&#10;L2Rvd25yZXYueG1sUEsFBgAAAAAEAAQA9QAAAIsDAAAAAA==&#10;" path="m0,16c8,16,16,12,20,4,25,9,30,15,34,21,31,13,26,6,19,,15,10,3,10,,16e" filled="f" stroked="f">
                    <v:path arrowok="t" o:connecttype="custom" o:connectlocs="0,50800;63500,12700;107950,66675;60325,0;0,50800" o:connectangles="0,0,0,0,0"/>
                  </v:shape>
                  <v:shape id="Freeform_x0020_4615" o:spid="_x0000_s1211" style="position:absolute;left:1204913;top:22225;width:312738;height:228600;visibility:visible;mso-wrap-style:square;v-text-anchor:top" coordsize="99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EBYyxgAA&#10;AN0AAAAPAAAAZHJzL2Rvd25yZXYueG1sRI9Ba8JAFITvBf/D8gq9SN2kqGh0FRW10lus6PWRfU2C&#10;2bchu5r477tCocdhZr5h5svOVOJOjSstK4gHEQjizOqScwWn7937BITzyBory6TgQQ6Wi97LHBNt&#10;W07pfvS5CBB2CSoovK8TKV1WkEE3sDVx8H5sY9AH2eRSN9gGuKnkRxSNpcGSw0KBNW0Kyq7Hm1HQ&#10;36b9x6Wl/XB0ic36+nWefk72Sr29dqsZCE+d/w//tQ9awXAcj+D5JjwBufg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3EBYyxgAAAN0AAAAPAAAAAAAAAAAAAAAAAJcCAABkcnMv&#10;ZG93bnJldi54bWxQSwUGAAAAAAQABAD1AAAAigMAAAAA&#10;" path="m66,1c76,,81,9,82,17,85,33,73,45,60,51,48,56,33,54,22,46,16,41,,23,14,19,18,72,99,21,66,1e" filled="f" stroked="f">
                    <v:path arrowok="t" o:connecttype="custom" o:connectlocs="208492,3175;259036,53975;189538,161925;69497,146050;44226,60325;208492,3175" o:connectangles="0,0,0,0,0,0"/>
                  </v:shape>
                  <v:shape id="Freeform_x0020_4616" o:spid="_x0000_s1212" style="position:absolute;left:1271588;top:38100;width:141288;height:123825;visibility:visible;mso-wrap-style:square;v-text-anchor:top" coordsize="45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Pn0bxAAA&#10;AN0AAAAPAAAAZHJzL2Rvd25yZXYueG1sRI9Bi8IwFITvgv8hPGFvmihSpBpFFFFZFlndg8dH82yL&#10;zUtpstr1128EweMwM98ws0VrK3GjxpeONQwHCgRx5kzJuYaf06Y/AeEDssHKMWn4Iw+Lebczw9S4&#10;O3/T7RhyESHsU9RQhFCnUvqsIIt+4Gri6F1cYzFE2eTSNHiPcFvJkVKJtFhyXCiwplVB2fX4azUc&#10;/Mp/7defD9ztlTrz+GQe27XWH712OQURqA3v8Ku9MxrGyTCB55v4BOT8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j59G8QAAADdAAAADwAAAAAAAAAAAAAAAACXAgAAZHJzL2Rv&#10;d25yZXYueG1sUEsFBgAAAAAEAAQA9QAAAIgDAAAAAA==&#10;" path="m5,0c1,7,,19,7,24,11,2,41,39,45,10,32,12,14,10,5,0e" filled="f" stroked="f">
                    <v:path arrowok="t" o:connecttype="custom" o:connectlocs="15699,0;21978,76200;141288,31750;15699,0" o:connectangles="0,0,0,0"/>
                  </v:shape>
                  <v:shape id="Freeform_x0020_4617" o:spid="_x0000_s1213" style="position:absolute;left:1093788;top:85725;width:161925;height:158750;visibility:visible;mso-wrap-style:square;v-text-anchor:top" coordsize="51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kStxwAA&#10;AN0AAAAPAAAAZHJzL2Rvd25yZXYueG1sRI9Ba8JAFITvhf6H5RW81U2KmhJdRYSCFjw0lRZvj+wz&#10;G8y+Ddk1xn/fFQoeh5n5hlmsBtuInjpfO1aQjhMQxKXTNVcKDt8fr+8gfEDW2DgmBTfysFo+Py0w&#10;1+7KX9QXoRIRwj5HBSaENpfSl4Ys+rFriaN3cp3FEGVXSd3hNcJtI9+SZCYt1hwXDLa0MVSei4tV&#10;kF3Om+3+N9v9TD/Xpjim/Wl66JUavQzrOYhAQ3iE/9tbrWAySzO4v4lPQC7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m5ErccAAADdAAAADwAAAAAAAAAAAAAAAACXAgAAZHJz&#10;L2Rvd25yZXYueG1sUEsFBgAAAAAEAAQA9QAAAIsDAAAAAA==&#10;" path="m41,11c44,15,47,20,51,24,43,22,22,10,19,15,15,20,9,33,13,37,8,17,39,41,17,48,8,50,1,38,1,31,,19,11,7,19,,25,7,32,11,41,11e" filled="f" stroked="f">
                    <v:path arrowok="t" o:connecttype="custom" o:connectlocs="130175,34925;161925,76200;60325,47625;41275,117475;53975,152400;3175,98425;60325,0;130175,34925" o:connectangles="0,0,0,0,0,0,0,0"/>
                  </v:shape>
                  <v:shape id="Freeform_x0020_4618" o:spid="_x0000_s1214" style="position:absolute;left:1204913;top:3919538;width:312738;height:225425;visibility:visible;mso-wrap-style:square;v-text-anchor:top" coordsize="99,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YOE4vQAA&#10;AN0AAAAPAAAAZHJzL2Rvd25yZXYueG1sRE9LCsIwEN0L3iGM4E7TiohUo4gf0KVaXA/N2BabSWlS&#10;W29vFoLLx/uvt72pxJsaV1pWEE8jEMSZ1SXnCtL7abIE4TyyxsoyKfiQg+1mOFhjom3HV3rffC5C&#10;CLsEFRTe14mULivIoJvamjhwT9sY9AE2udQNdiHcVHIWRQtpsOTQUGBN+4Ky1601Cl7O4rN9nLvP&#10;oesv8eV+bNNTpNR41O9WIDz1/i/+uc9awXwRh7nhTXgCcvMF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NYOE4vQAAAN0AAAAPAAAAAAAAAAAAAAAAAJcCAABkcnMvZG93bnJldi54&#10;bWxQSwUGAAAAAAQABAD1AAAAgQMAAAAA&#10;" path="m67,70c76,71,81,63,83,54,85,39,74,26,60,21,48,16,33,18,23,26,16,31,,49,15,53,18,,99,50,67,70e" filled="f" stroked="f">
                    <v:path arrowok="t" o:connecttype="custom" o:connectlocs="211651,222250;262194,171450;189538,66675;72656,82550;47385,168275;211651,222250" o:connectangles="0,0,0,0,0,0"/>
                  </v:shape>
                  <v:shape id="Freeform_x0020_4619" o:spid="_x0000_s1215" style="position:absolute;left:1271588;top:4008438;width:141288;height:120650;visibility:visible;mso-wrap-style:square;v-text-anchor:top" coordsize="45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zDnyxgAA&#10;AN0AAAAPAAAAZHJzL2Rvd25yZXYueG1sRI9La8MwEITvhf4HsYHeGjlt83KihFJa8LXOA3LbWBvb&#10;RFoZS06cf18VAjkOM/MNs1z31ogLtb52rGA0TEAQF07XXCrYbn5eZyB8QNZoHJOCG3lYr56flphq&#10;d+VfuuShFBHCPkUFVQhNKqUvKrLoh64hjt7JtRZDlG0pdYvXCLdGviXJRFqsOS5U2NBXRcU576yC&#10;zia37+x4zMbmNJWd2R3y/Xuj1Mug/1yACNSHR/jezrSCj8loDv9v4hOQq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zDnyxgAAAN0AAAAPAAAAAAAAAAAAAAAAAJcCAABkcnMv&#10;ZG93bnJldi54bWxQSwUGAAAAAAQABAD1AAAAigMAAAAA&#10;" path="m5,38c1,32,,20,7,15,11,37,42,,45,29,32,26,14,28,5,38e" filled="f" stroked="f">
                    <v:path arrowok="t" o:connecttype="custom" o:connectlocs="15699,120650;21978,47625;141288,92075;15699,120650" o:connectangles="0,0,0,0"/>
                  </v:shape>
                  <v:shape id="Freeform_x0020_4620" o:spid="_x0000_s1216" style="position:absolute;left:1096963;top:3922713;width:161925;height:161925;visibility:visible;mso-wrap-style:square;v-text-anchor:top" coordsize="51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iudhwgAA&#10;AN0AAAAPAAAAZHJzL2Rvd25yZXYueG1sRE/Pa8IwFL4L/g/hCbvZVHF1VKOMgeDqydrLbo/m2XRr&#10;XkoTtfvvl8PA48f3e7sfbSfuNPjWsYJFkoIgrp1uuVFQXQ7zNxA+IGvsHJOCX/Kw300nW8y1e/CZ&#10;7mVoRAxhn6MCE0KfS+lrQxZ94nriyF3dYDFEODRSD/iI4baTyzTNpMWWY4PBnj4M1T/lzSoIr8X5&#10;tjar8qvIpCxOTfX9uaiUepmN7xsQgcbwFP+7j1rBKlvG/fFNfAJy9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uK52HCAAAA3QAAAA8AAAAAAAAAAAAAAAAAlwIAAGRycy9kb3du&#10;cmV2LnhtbFBLBQYAAAAABAAEAPUAAACGAwAAAAA=&#10;" path="m40,40c43,35,46,31,51,27,41,29,24,40,19,37,14,33,9,17,12,13,8,34,38,9,16,3,7,,1,12,,20,,32,10,43,19,51,24,44,32,40,40,40e" filled="f" stroked="f">
                    <v:path arrowok="t" o:connecttype="custom" o:connectlocs="127000,127000;161925,85725;60325,117475;38100,41275;50800,9525;0,63500;60325,161925;127000,127000" o:connectangles="0,0,0,0,0,0,0,0"/>
                  </v:shape>
                  <v:shape id="Freeform_x0020_4621" o:spid="_x0000_s1217" style="position:absolute;left:1441450;top:3919538;width:309563;height:228600;visibility:visible;mso-wrap-style:square;v-text-anchor:top" coordsize="98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6oirxQAA&#10;AN0AAAAPAAAAZHJzL2Rvd25yZXYueG1sRI9BS8NAFITvgv9heYI3+9IoRdJuiwgFEVFsvHh7zb5k&#10;g7tvY3ZN4793BcHjMDPfMJvd7J2aeIx9EA3LRQGKpQmml07DW72/ugUVE4khF4Q1fHOE3fb8bEOV&#10;CSd55emQOpUhEivSYFMaKsTYWPYUF2FgyV4bRk8py7FDM9Ipw73DsihW6KmXvGBp4HvLzcfhy2tw&#10;jUP8fCmn6/enY/uMbW0f97XWlxfz3RpU4jn9h//aD0bDzapcwu+b/ARw+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TqiKvFAAAA3QAAAA8AAAAAAAAAAAAAAAAAlwIAAGRycy9k&#10;b3ducmV2LnhtbFBLBQYAAAAABAAEAPUAAACJAwAAAAA=&#10;" path="m32,70c22,72,17,63,16,54,13,39,25,26,38,21,51,16,66,18,76,26,82,31,98,49,84,53,79,,,51,32,70e" filled="f" stroked="f">
                    <v:path arrowok="t" o:connecttype="custom" o:connectlocs="101082,222250;50541,171450;120035,66675;240069,82550;265340,168275;101082,222250" o:connectangles="0,0,0,0,0,0"/>
                  </v:shape>
                  <v:shape id="Freeform_x0020_4622" o:spid="_x0000_s1218" style="position:absolute;left:1546225;top:4008438;width:141288;height:120650;visibility:visible;mso-wrap-style:square;v-text-anchor:top" coordsize="45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BGE+xgAA&#10;AN0AAAAPAAAAZHJzL2Rvd25yZXYueG1sRI/NasMwEITvgb6D2EJvjVy3dYobJZTSgq9xfqC3jbWx&#10;TaWVseTEefsoEMhxmJlvmPlytEYcqfetYwUv0wQEceV0y7WCzfr3+QOED8gajWNScCYPy8XDZI65&#10;dide0bEMtYgQ9jkqaELocil91ZBFP3UdcfQOrrcYouxrqXs8Rbg1Mk2STFpsOS402NF3Q9V/OVgF&#10;g03OP8V+X7ybw0wOZvtX7l47pZ4ex69PEIHGcA/f2oVW8JalKVzfxCcgFx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BGE+xgAAAN0AAAAPAAAAAAAAAAAAAAAAAJcCAABkcnMv&#10;ZG93bnJldi54bWxQSwUGAAAAAAQABAD1AAAAigMAAAAA&#10;" path="m40,38c44,32,45,20,37,15,33,37,3,,,29,13,26,30,28,40,38e" filled="f" stroked="f">
                    <v:path arrowok="t" o:connecttype="custom" o:connectlocs="125589,120650;116170,47625;0,92075;125589,120650" o:connectangles="0,0,0,0"/>
                  </v:shape>
                  <v:shape id="Freeform_x0020_4623" o:spid="_x0000_s1219" style="position:absolute;left:1700213;top:3922713;width:161925;height:161925;visibility:visible;mso-wrap-style:square;v-text-anchor:top" coordsize="51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WHkWxgAA&#10;AN0AAAAPAAAAZHJzL2Rvd25yZXYueG1sRI9Ba8JAFITvhf6H5Qm91Y1W0xJdpRQKNZ6S5tLbI/ua&#10;jWbfhuyq6b93BaHHYWa+Ydbb0XbiTINvHSuYTRMQxLXTLTcKqu/P5zcQPiBr7ByTgj/ysN08Pqwx&#10;0+7CBZ3L0IgIYZ+hAhNCn0npa0MW/dT1xNH7dYPFEOXQSD3gJcJtJ+dJkkqLLccFgz19GKqP5ckq&#10;CMu8OL2aRfmTp1Lm+6Y67GaVUk+T8X0FItAY/sP39pdWsEjnL3B7E5+A3F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WHkWxgAAAN0AAAAPAAAAAAAAAAAAAAAAAJcCAABkcnMv&#10;ZG93bnJldi54bWxQSwUGAAAAAAQABAD1AAAAigMAAAAA&#10;" path="m10,40c8,35,5,31,,27,9,29,27,40,32,37,37,33,41,17,38,13,43,34,12,9,35,3,44,,50,13,50,20,51,33,41,43,32,51,27,44,19,40,10,40e" filled="f" stroked="f">
                    <v:path arrowok="t" o:connecttype="custom" o:connectlocs="31750,127000;0,85725;101600,117475;120650,41275;111125,9525;158750,63500;101600,161925;31750,127000" o:connectangles="0,0,0,0,0,0,0,0"/>
                  </v:shape>
                  <v:shape id="Freeform_x0020_4624" o:spid="_x0000_s1220" style="position:absolute;left:1438275;top:22225;width:312738;height:228600;visibility:visible;mso-wrap-style:square;v-text-anchor:top" coordsize="99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MHkUxgAA&#10;AN0AAAAPAAAAZHJzL2Rvd25yZXYueG1sRI9Ba8JAFITvBf/D8oRepG6UVDS6ii2tijet6PWRfSbB&#10;7NuQ3Zr4711B8DjMzDfMbNGaUlypdoVlBYN+BII4tbrgTMHh7/djDMJ5ZI2lZVJwIweLeedthom2&#10;De/ouveZCBB2CSrIva8SKV2ak0HXtxVx8M62NuiDrDOpa2wC3JRyGEUjabDgsJBjRd85pZf9v1HQ&#10;+9n1bqeGVvHnaWC+LtvjZD1eKfXebZdTEJ5a/wo/2xutIB4NY3i8CU9Azu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WMHkUxgAAAN0AAAAPAAAAAAAAAAAAAAAAAJcCAABkcnMv&#10;ZG93bnJldi54bWxQSwUGAAAAAAQABAD1AAAAigMAAAAA&#10;" path="m33,1c23,,18,9,16,17,14,33,25,46,39,51,51,56,66,54,77,46,83,41,99,23,85,19,81,72,,21,33,1e" filled="f" stroked="f">
                    <v:path arrowok="t" o:connecttype="custom" o:connectlocs="104246,3175;50544,53975;123200,161925;243241,146050;268512,60325;104246,3175" o:connectangles="0,0,0,0,0,0"/>
                  </v:shape>
                  <v:shape id="Freeform_x0020_4625" o:spid="_x0000_s1221" style="position:absolute;left:1543050;top:38100;width:144463;height:123825;visibility:visible;mso-wrap-style:square;v-text-anchor:top" coordsize="46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V0ekxQAA&#10;AN0AAAAPAAAAZHJzL2Rvd25yZXYueG1sRI9Ba8JAFITvBf/D8oTe6qbSSomuUoXSHopgGtDjM/ua&#10;hGbfhrzVpP/eFQSPw8x8wyxWg2vUmTqpPRt4niSgiAtvay4N5D8fT2+gJCBbbDyTgX8SWC1HDwtM&#10;re95R+cslCpCWFI0UIXQplpLUZFDmfiWOHq/vnMYouxKbTvsI9w1epokM+2w5rhQYUubioq/7OQM&#10;iCbO+lzcfu1lu8sP36fjpxjzOB7e56ACDeEevrW/rIGX2fQVrm/iE9DLC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hXR6TFAAAA3QAAAA8AAAAAAAAAAAAAAAAAlwIAAGRycy9k&#10;b3ducmV2LnhtbFBLBQYAAAAABAAEAPUAAACJAwAAAAA=&#10;" path="m40,0c44,7,46,18,38,24,35,2,4,39,,9,13,12,31,11,40,0e" filled="f" stroked="f">
                    <v:path arrowok="t" o:connecttype="custom" o:connectlocs="125620,0;119339,76200;0,28575;125620,0" o:connectangles="0,0,0,0"/>
                  </v:shape>
                  <v:shape id="Freeform_x0020_4626" o:spid="_x0000_s1222" style="position:absolute;left:1700213;top:85725;width:161925;height:158750;visibility:visible;mso-wrap-style:square;v-text-anchor:top" coordsize="51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TiuLxwAA&#10;AN0AAAAPAAAAZHJzL2Rvd25yZXYueG1sRI9Ba8JAFITvQv/D8gRvulE0SnQVEQq20ENTUbw9ss9s&#10;MPs2ZNeY/vtuodDjMDPfMJtdb2vRUesrxwqmkwQEceF0xaWC09freAXCB2SNtWNS8E0edtuXwQYz&#10;7Z78SV0eShEh7DNUYEJoMil9Yciin7iGOHo311oMUbal1C0+I9zWcpYkqbRYcVww2NDBUHHPH1bB&#10;8nE/HD8uy7fz4n1v8uu0uy1OnVKjYb9fgwjUh//wX/uoFczTWQq/b+ITkNs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04ri8cAAADdAAAADwAAAAAAAAAAAAAAAACXAgAAZHJz&#10;L2Rvd25yZXYueG1sUEsFBgAAAAAEAAQA9QAAAIsDAAAAAA==&#10;" path="m10,10c7,15,4,20,,23,9,22,27,10,32,14,37,17,41,34,38,37,43,17,12,41,34,48,44,50,50,38,50,31,51,18,40,7,32,,27,7,19,11,10,10e" filled="f" stroked="f">
                    <v:path arrowok="t" o:connecttype="custom" o:connectlocs="31750,31750;0,73025;101600,44450;120650,117475;107950,152400;158750,98425;101600,0;31750,31750" o:connectangles="0,0,0,0,0,0,0,0"/>
                  </v:shape>
                  <v:shape id="Freeform_x0020_4627" o:spid="_x0000_s1223" style="position:absolute;left:2776538;top:1836738;width:141288;height:212725;visibility:visible;mso-wrap-style:square;v-text-anchor:top" coordsize="45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EQHJxQAA&#10;AN0AAAAPAAAAZHJzL2Rvd25yZXYueG1sRI9Ba8JAFITvgv9heUJvujGI1ugqJVTaSxGteH5mn9lg&#10;9m2a3Wr8992C4HGYmW+Y5bqztbhS6yvHCsajBARx4XTFpYLD92b4CsIHZI21Y1JwJw/rVb+3xEy7&#10;G+/oug+liBD2GSowITSZlL4wZNGPXEMcvbNrLYYo21LqFm8RbmuZJslUWqw4LhhsKDdUXPa/VsEm&#10;/9nd5+9mm08+yvRkqq9tetRKvQy6twWIQF14hh/tT61gMk1n8P8mPgG5+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0RAcnFAAAA3QAAAA8AAAAAAAAAAAAAAAAAlwIAAGRycy9k&#10;b3ducmV2LnhtbFBLBQYAAAAABAAEAPUAAACJAwAAAAA=&#10;" path="m34,45c38,67,12,54,7,43,2,30,7,3,26,7,22,,15,2,10,7,,16,1,38,8,49,15,61,45,65,34,45e" filled="f" stroked="f">
                    <v:path arrowok="t" o:connecttype="custom" o:connectlocs="106751,142875;21978,136525;81633,22225;31397,22225;25118,155575;106751,142875" o:connectangles="0,0,0,0,0,0"/>
                  </v:shape>
                  <v:shape id="Freeform_x0020_4628" o:spid="_x0000_s1224" style="position:absolute;left:2854325;top:1865313;width:38100;height:146050;visibility:visible;mso-wrap-style:square;v-text-anchor:top" coordsize="12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0TBHxAAA&#10;AN0AAAAPAAAAZHJzL2Rvd25yZXYueG1sRE9Na8JAEL0L/Q/LFLyZTUKJbeoqRWyxBcFakR6H7DQJ&#10;yc6G7Griv+8eBI+P971YjaYVF+pdbVlBEsUgiAuray4VHH/eZ88gnEfW2FomBVdysFo+TBaYazvw&#10;N10OvhQhhF2OCirvu1xKV1Rk0EW2Iw7cn+0N+gD7UuoehxBuWpnGcSYN1hwaKuxoXVHRHM5Gwcdw&#10;ml/pK4l3SbNvXj63nn43O6Wmj+PbKwhPo7+Lb+6tVvCUpWFueBOegFz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tEwR8QAAADdAAAADwAAAAAAAAAAAAAAAACXAgAAZHJzL2Rv&#10;d25yZXYueG1sUEsFBgAAAAAEAAQA9QAAAIgDAAAAAA==&#10;" path="m12,6c2,,1,40,2,46,5,33,,18,12,6e" filled="f" stroked="f">
                    <v:path arrowok="t" o:connecttype="custom" o:connectlocs="38100,19050;6350,146050;38100,19050" o:connectangles="0,0,0"/>
                  </v:shape>
                  <v:shape id="Freeform_x0020_4629" o:spid="_x0000_s1225" style="position:absolute;left:2800350;top:1685925;width:60325;height:117475;visibility:visible;mso-wrap-style:square;v-text-anchor:top" coordsize="19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pgDPxgAA&#10;AN0AAAAPAAAAZHJzL2Rvd25yZXYueG1sRI9Ba8JAFITvBf/D8gremk1FbJu6igiGCPXQpFB6e2Rf&#10;s8Hs25BdNf57tyD0OMzMN8xyPdpOnGnwrWMFz0kKgrh2uuVGwVe1e3oF4QOyxs4xKbiSh/Vq8rDE&#10;TLsLf9K5DI2IEPYZKjAh9JmUvjZk0SeuJ47erxsshiiHRuoBLxFuOzlL04W02HJcMNjT1lB9LE82&#10;Ug7bvnopj03xs6fiw3znu7zKlZo+jpt3EIHG8B++twutYL6YvcHfm/gE5Oo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pgDPxgAAAN0AAAAPAAAAAAAAAAAAAAAAAJcCAABkcnMv&#10;ZG93bnJldi54bWxQSwUGAAAAAAQABAD1AAAAigMAAAAA&#10;" path="m4,37c4,30,16,18,15,15,15,11,3,3,,,7,4,14,9,19,16,10,21,10,34,4,37e" filled="f" stroked="f">
                    <v:path arrowok="t" o:connecttype="custom" o:connectlocs="12700,117475;47625,47625;0,0;60325,50800;12700,117475" o:connectangles="0,0,0,0,0"/>
                  </v:shape>
                  <v:shape id="Freeform_x0020_4630" o:spid="_x0000_s1226" style="position:absolute;left:2770188;top:2116138;width:147638;height:254000;visibility:visible;mso-wrap-style:square;v-text-anchor:top" coordsize="47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I2CwQAA&#10;AN0AAAAPAAAAZHJzL2Rvd25yZXYueG1sRE/NisIwEL4LvkMYwZumu0rRahQVVgRPqz7A2IxN2WZS&#10;mmizb785CHv8+P7X22gb8aLO144VfEwzEMSl0zVXCm7Xr8kChA/IGhvHpOCXPGw3w8EaC+16/qbX&#10;JVQihbAvUIEJoS2k9KUhi37qWuLEPVxnMSTYVVJ32Kdw28jPLMulxZpTg8GWDobKn8vTKjjGQ3O6&#10;L89H8wjP/ry47u95H5Uaj+JuBSJQDP/it/ukFczzWdqf3qQnID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DSNgsEAAADdAAAADwAAAAAAAAAAAAAAAACXAgAAZHJzL2Rvd25y&#10;ZXYueG1sUEsFBgAAAAAEAAQA9QAAAIUDAAAAAA==&#10;" path="m37,22c40,,14,13,10,24,4,38,9,64,28,60,16,80,,34,10,18,17,6,47,2,37,22e" filled="f" stroked="f">
                    <v:path arrowok="t" o:connecttype="custom" o:connectlocs="116226,69850;31412,76200;87955,190500;31412,57150;116226,69850" o:connectangles="0,0,0,0,0"/>
                  </v:shape>
                  <v:shape id="Freeform_x0020_4631" o:spid="_x0000_s1227" style="position:absolute;left:2854325;top:2154238;width:38100;height:149225;visibility:visible;mso-wrap-style:square;v-text-anchor:top" coordsize="12,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WCSxwAA&#10;AN0AAAAPAAAAZHJzL2Rvd25yZXYueG1sRI9Ba8JAFITvgv9heYXezCatiE1dxRYKkotoSq23R/Y1&#10;Cc2+Ddk1Sf99VxA8DjPzDbPajKYRPXWutqwgiWIQxIXVNZcKPvOP2RKE88gaG8uk4I8cbNbTyQpT&#10;bQc+UH/0pQgQdikqqLxvUyldUZFBF9mWOHg/tjPog+xKqTscAtw08imOF9JgzWGhwpbeKyp+jxej&#10;wOxk/Za8nLOkP5nM5V/t/vR9VurxYdy+gvA0+nv41t5pBfPFcwLXN+EJyPU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G1gkscAAADdAAAADwAAAAAAAAAAAAAAAACXAgAAZHJz&#10;L2Rvd25yZXYueG1sUEsFBgAAAAAEAAQA9QAAAIsDAAAAAA==&#10;" path="m12,40c2,47,1,6,2,,6,12,,28,12,40e" filled="f" stroked="f">
                    <v:path arrowok="t" o:connecttype="custom" o:connectlocs="38100,127000;6350,0;38100,127000" o:connectangles="0,0,0"/>
                  </v:shape>
                  <v:shape id="Freeform_x0020_4632" o:spid="_x0000_s1228" style="position:absolute;left:2800350;top:2360613;width:60325;height:117475;visibility:visible;mso-wrap-style:square;v-text-anchor:top" coordsize="19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2wRjxgAA&#10;AN0AAAAPAAAAZHJzL2Rvd25yZXYueG1sRI9Ba8JAFITvgv9heYXemk212JK6igiGFOyhSaH09si+&#10;ZoPZtyG7avrvXUHwOMzMN8xyPdpOnGjwrWMFz0kKgrh2uuVGwXe1e3oD4QOyxs4xKfgnD+vVdLLE&#10;TLszf9GpDI2IEPYZKjAh9JmUvjZk0SeuJ47enxsshiiHRuoBzxFuOzlL04W02HJcMNjT1lB9KI82&#10;Uj63ffVaHpri94OKvfnJd3mVK/X4MG7eQQQawz18axdawctiPoPrm/gE5Oo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2wRjxgAAAN0AAAAPAAAAAAAAAAAAAAAAAJcCAABkcnMv&#10;ZG93bnJldi54bWxQSwUGAAAAAAQABAD1AAAAigMAAAAA&#10;" path="m4,0c5,7,16,19,15,22,15,27,3,34,,37,7,34,14,28,19,21,10,16,10,3,4,0e" filled="f" stroked="f">
                    <v:path arrowok="t" o:connecttype="custom" o:connectlocs="12700,0;47625,69850;0,117475;60325,66675;12700,0" o:connectangles="0,0,0,0,0"/>
                  </v:shape>
                  <v:shape id="Freeform_x0020_4633" o:spid="_x0000_s1229" style="position:absolute;left:2735263;top:1800225;width:166688;height:287338;visibility:visible;mso-wrap-style:square;v-text-anchor:top" coordsize="53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icy3xAAA&#10;AN0AAAAPAAAAZHJzL2Rvd25yZXYueG1sRI/NbsIwEITvSH0Hayv1Bg5NiSBgUFWpqKfy+wBLvMQR&#10;8TqNDYS3r5GQOI5m5hvNbNHZWlyo9ZVjBcNBAoK4cLriUsF+990fg/ABWWPtmBTcyMNi/tKbYa7d&#10;lTd02YZSRAj7HBWYEJpcSl8YsugHriGO3tG1FkOUbSl1i9cIt7V8T5JMWqw4Lhhs6MtQcdqerYKR&#10;rLJ0eeDxxPyt1vvdhG7JLyn19tp9TkEE6sIz/Gj/aAUfWZrC/U18AnL+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onMt8QAAADdAAAADwAAAAAAAAAAAAAAAACXAgAAZHJzL2Rv&#10;d25yZXYueG1sUEsFBgAAAAAEAAQA9QAAAIgDAAAAAA==&#10;" path="m50,67c53,89,21,88,11,74,2,60,,45,4,29,6,21,21,,31,5,40,9,27,13,25,14,14,21,12,36,14,48,16,61,40,90,50,67e" filled="f" stroked="f">
                    <v:path arrowok="t" o:connecttype="custom" o:connectlocs="157253,213907;34596,236256;12580,92587;97497,15963;78626,44697;44031,153247;157253,213907" o:connectangles="0,0,0,0,0,0,0"/>
                  </v:shape>
                  <v:shape id="Freeform_x0020_4634" o:spid="_x0000_s1230" style="position:absolute;left:2770188;top:1858963;width:109538;height:152400;visibility:visible;mso-wrap-style:square;v-text-anchor:top" coordsize="35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M0KixgAA&#10;AN0AAAAPAAAAZHJzL2Rvd25yZXYueG1sRI9Pa8JAEMXvQr/DMoXedFOVWFLXIGKhFCmo9eBtyE6T&#10;0Oxs2F3z59t3CwWPjzfv9+at88E0oiPna8sKnmcJCOLC6ppLBV/nt+kLCB+QNTaWScFIHvLNw2SN&#10;mbY9H6k7hVJECPsMFVQhtJmUvqjIoJ/Zljh639YZDFG6UmqHfYSbRs6TJJUGa44NFba0q6j4Od1M&#10;fAP3eB0Pn4uPQ+r2ZUvD6lIclXp6HLavIAIN4X78n37XCpbpYgl/ayIC5OY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M0KixgAAAN0AAAAPAAAAAAAAAAAAAAAAAJcCAABkcnMv&#10;ZG93bnJldi54bWxQSwUGAAAAAAQABAD1AAAAigMAAAAA&#10;" path="m35,5c29,1,18,,14,8,35,12,,44,27,48,24,34,26,16,35,5e" filled="f" stroked="f">
                    <v:path arrowok="t" o:connecttype="custom" o:connectlocs="109538,15875;43815,25400;84501,152400;109538,15875" o:connectangles="0,0,0,0"/>
                  </v:shape>
                  <v:shape id="Freeform_x0020_4635" o:spid="_x0000_s1231" style="position:absolute;left:2687638;top:1660525;width:147638;height:182563;visibility:visible;mso-wrap-style:square;v-text-anchor:top" coordsize="47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mMWGxQAA&#10;AN0AAAAPAAAAZHJzL2Rvd25yZXYueG1sRI9BawIxFITvgv8hvII3zVatlK1RRBDFS3FbqL29bl53&#10;g5uXJYm6/ntTKHgcZuYbZr7sbCMu5INxrOB5lIEgLp02XCn4/NgMX0GEiKyxcUwKbhRguej35phr&#10;d+UDXYpYiQThkKOCOsY2lzKUNVkMI9cSJ+/XeYsxSV9J7fGa4LaR4yybSYuG00KNLa1rKk/F2SaK&#10;e9+Pv9bf5scefHPcHs35tCmUGjx1qzcQkbr4CP+3d1rBdDZ5gb836QnIx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6YxYbFAAAA3QAAAA8AAAAAAAAAAAAAAAAAlwIAAGRycy9k&#10;b3ducmV2LnhtbFBLBQYAAAAABAAEAPUAAACJAwAAAAA=&#10;" path="m38,46c33,49,29,52,26,57,27,49,39,26,34,22,29,18,17,12,13,16,23,13,24,26,15,27,3,30,,14,8,8,18,,43,6,46,20,47,27,37,36,38,46e" filled="f" stroked="f">
                    <v:path arrowok="t" o:connecttype="custom" o:connectlocs="119367,147332;81672,182563;106802,70463;40836,51246;47119,86477;25130,25623;144497,64057;119367,147332" o:connectangles="0,0,0,0,0,0,0,0"/>
                  </v:shape>
                  <v:shape id="Freeform_x0020_4636" o:spid="_x0000_s1232" style="position:absolute;left:2735263;top:2081213;width:166688;height:279400;visibility:visible;mso-wrap-style:square;v-text-anchor:top" coordsize="53,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+y2hxAAA&#10;AN0AAAAPAAAAZHJzL2Rvd25yZXYueG1sRI/RasJAFETfhf7Dcgt9002thBhdpQqF+iAY9QMu2dsk&#10;mL2b7m5j+veuIPg4zMwZZrkeTCt6cr6xrOB9koAgLq1uuFJwPn2NMxA+IGtsLZOCf/KwXr2Mlphr&#10;e+WC+mOoRISwz1FBHUKXS+nLmgz6ie2Io/djncEQpaukdniNcNPKaZKk0mDDcaHGjrY1lZfjn1Fw&#10;yX6zTbPd7UMhs0Pv5uSlJqXeXofPBYhAQ3iGH+1vrWCWfqRwfxOf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/stocQAAADdAAAADwAAAAAAAAAAAAAAAACXAgAAZHJzL2Rv&#10;d25yZXYueG1sUEsFBgAAAAAEAAQA9QAAAIgDAAAAAA==&#10;" path="m50,22c53,,20,2,11,16,2,30,,44,4,60,7,68,21,88,31,84,40,80,27,77,25,75,15,68,12,53,14,41,16,28,39,,50,22e" filled="f" stroked="f">
                    <v:path arrowok="t" o:connecttype="custom" o:connectlocs="157253,69850;34596,50800;12580,190500;97497,266700;78626,238125;44031,130175;157253,69850" o:connectangles="0,0,0,0,0,0,0"/>
                  </v:shape>
                  <v:shape id="Freeform_x0020_4637" o:spid="_x0000_s1233" style="position:absolute;left:2770188;top:2154238;width:112713;height:152400;visibility:visible;mso-wrap-style:square;v-text-anchor:top" coordsize="36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gnKVxgAA&#10;AN0AAAAPAAAAZHJzL2Rvd25yZXYueG1sRI9BawIxFITvQv9DeEJvmtWKymqUWigtVERXwesjee4u&#10;bl6WTdStv74pCB6HmfmGmS9bW4krNb50rGDQT0AQa2dKzhUc9p+9KQgfkA1WjknBL3lYLl46c0yN&#10;u/GOrlnIRYSwT1FBEUKdSul1QRZ939XE0Tu5xmKIssmlafAW4baSwyQZS4slx4UCa/ooSJ+zi1Vw&#10;XF8228FR//iRnZjVl77TPrsr9dpt32cgArXhGX60v42C0fhtAv9v4hOQi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gnKVxgAAAN0AAAAPAAAAAAAAAAAAAAAAAJcCAABkcnMv&#10;ZG93bnJldi54bWxQSwUGAAAAAAQABAD1AAAAigMAAAAA&#10;" path="m36,43c29,47,18,48,14,40,35,37,,4,27,,24,14,26,32,36,43e" filled="f" stroked="f">
                    <v:path arrowok="t" o:connecttype="custom" o:connectlocs="112713,136525;43833,127000;84535,0;112713,136525" o:connectangles="0,0,0,0"/>
                  </v:shape>
                  <v:shape id="Freeform_x0020_4638" o:spid="_x0000_s1234" style="position:absolute;left:2690813;top:2322513;width:144463;height:190500;visibility:visible;mso-wrap-style:square;v-text-anchor:top" coordsize="46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FumUxQAA&#10;AN0AAAAPAAAAZHJzL2Rvd25yZXYueG1sRE9da8IwFH0X/A/hCr5p6hQ3OqOMwsAxQdYN7d7umrum&#10;2Nx0Tab13y8Pwh4P53u16W0jztT52rGC2TQBQVw6XXOl4OP9efIAwgdkjY1jUnAlD5v1cLDCVLsL&#10;v9E5D5WIIexTVGBCaFMpfWnIop+6ljhy366zGCLsKqk7vMRw28i7JFlKizXHBoMtZYbKU/5rFby+&#10;3GfafLmffJ8Vn7urK4rjYavUeNQ/PYII1Id/8c291QoWy3mcG9/EJyD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wW6ZTFAAAA3QAAAA8AAAAAAAAAAAAAAAAAlwIAAGRycy9k&#10;b3ducmV2LnhtbFBLBQYAAAAABAAEAPUAAACJAwAAAAA=&#10;" path="m37,11c33,8,28,5,25,,26,10,38,28,34,35,31,40,15,44,12,41,21,43,23,33,16,30,4,25,,41,5,48,14,60,42,51,45,37,46,31,37,21,37,11e" filled="f" stroked="f">
                    <v:path arrowok="t" o:connecttype="custom" o:connectlocs="116199,34925;78513,0;106777,111125;37686,130175;50248,95250;15703,152400;141323,117475;116199,34925" o:connectangles="0,0,0,0,0,0,0,0"/>
                  </v:shape>
                  <v:shape id="Freeform_x0020_4639" o:spid="_x0000_s1235" style="position:absolute;left:34925;top:1839913;width:141288;height:215900;visibility:visible;mso-wrap-style:square;v-text-anchor:top" coordsize="45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gRKGxQAA&#10;AN0AAAAPAAAAZHJzL2Rvd25yZXYueG1sRI9Pi8IwFMTvwn6H8Ba8aeofiluNIoLsXvZglT0/mtem&#10;2LyUJqvtfvqNIHgcZuY3zGbX20bcqPO1YwWzaQKCuHC65krB5XycrED4gKyxcUwKBvKw276NNphp&#10;d+cT3fJQiQhhn6ECE0KbSekLQxb91LXE0StdZzFE2VVSd3iPcNvIeZKk0mLNccFgSwdDxTX/tQo+&#10;8yFNq/K4z+W3Ke1pSIafv6tS4/d+vwYRqA+v8LP9pRUs08UHPN7EJyC3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GBEobFAAAA3QAAAA8AAAAAAAAAAAAAAAAAlwIAAGRycy9k&#10;b3ducmV2LnhtbFBLBQYAAAAABAAEAPUAAACJAwAAAAA=&#10;" path="m10,45c7,68,35,54,38,41,41,27,38,3,19,7,23,,29,2,35,7,45,16,44,39,37,49,30,61,,65,10,45e" filled="f" stroked="f">
                    <v:path arrowok="t" o:connecttype="custom" o:connectlocs="31397,142875;119310,130175;59655,22225;109891,22225;116170,155575;31397,142875" o:connectangles="0,0,0,0,0,0"/>
                  </v:shape>
                  <v:shape id="Freeform_x0020_4640" o:spid="_x0000_s1236" style="position:absolute;left:60325;top:1871663;width:38100;height:142875;visibility:visible;mso-wrap-style:square;v-text-anchor:top" coordsize="12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5jHZwwAA&#10;AN0AAAAPAAAAZHJzL2Rvd25yZXYueG1sRE/Pa8IwFL4P/B/CE7zNVJG6VWOx2wq7DJlu90fzbKrN&#10;S2mi7f775TDY8eP7vc1H24o79b5xrGAxT0AQV043XCv4OpWPTyB8QNbYOiYFP+Qh300etphpN/An&#10;3Y+hFjGEfYYKTAhdJqWvDFn0c9cRR+7seoshwr6WuschhttWLpMklRYbjg0GO3oxVF2PN6ugPL19&#10;aGvS9fnwrNevFxyL70Oh1Gw67jcgAo3hX/znftcKVukq7o9v4hOQu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5jHZwwAAAN0AAAAPAAAAAAAAAAAAAAAAAJcCAABkcnMvZG93&#10;bnJldi54bWxQSwUGAAAAAAQABAD1AAAAhwMAAAAA&#10;" path="m0,5c10,,11,39,10,45,6,33,12,16,,5e" filled="f" stroked="f">
                    <v:path arrowok="t" o:connecttype="custom" o:connectlocs="0,15875;31750,142875;0,15875" o:connectangles="0,0,0"/>
                  </v:shape>
                  <v:shape id="Freeform_x0020_4641" o:spid="_x0000_s1237" style="position:absolute;left:92075;top:1689100;width:60325;height:117475;visibility:visible;mso-wrap-style:square;v-text-anchor:top" coordsize="19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D+lpxQAA&#10;AN0AAAAPAAAAZHJzL2Rvd25yZXYueG1sRI9Ba8JAFITvBf/D8gq91Y0itqSuUgRDBD00KYi3R/Y1&#10;G8y+Ddmtxn/vCoLHYWa+YRarwbbiTL1vHCuYjBMQxJXTDdcKfsvN+ycIH5A1to5JwZU8rJajlwWm&#10;2l34h85FqEWEsE9RgQmhS6X0lSGLfuw64uj9ud5iiLKvpe7xEuG2ldMkmUuLDccFgx2tDVWn4t9G&#10;yn7dlR/Fqc6PW8p35pBtsjJT6u11+P4CEWgIz/CjnWsFs/lsAvc38QnI5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UP6WnFAAAA3QAAAA8AAAAAAAAAAAAAAAAAlwIAAGRycy9k&#10;b3ducmV2LnhtbFBLBQYAAAAABAAEAPUAAACJAwAAAAA=&#10;" path="m15,37c14,30,3,19,3,16,4,11,16,3,19,,12,4,5,10,,16,9,21,8,34,15,37e" filled="f" stroked="f">
                    <v:path arrowok="t" o:connecttype="custom" o:connectlocs="47625,117475;9525,50800;60325,0;0,50800;47625,117475" o:connectangles="0,0,0,0,0"/>
                  </v:shape>
                  <v:shape id="Freeform_x0020_4642" o:spid="_x0000_s1238" style="position:absolute;left:34925;top:2119313;width:141288;height:212725;visibility:visible;mso-wrap-style:square;v-text-anchor:top" coordsize="45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uUfxxQAA&#10;AN0AAAAPAAAAZHJzL2Rvd25yZXYueG1sRI9Pa8JAFMTvhX6H5Qm91Y0hSI2uIqHSXor4B8/P7DMb&#10;zL5Ns1uN394VCh6HmfkNM1v0thEX6nztWMFomIAgLp2uuVKw363eP0D4gKyxcUwKbuRhMX99mWGu&#10;3ZU3dNmGSkQI+xwVmBDaXEpfGrLoh64ljt7JdRZDlF0ldYfXCLeNTJNkLC3WHBcMtlQYKs/bP6tg&#10;VfxubpNPsy6yryo9mvpnnR60Um+DfjkFEagPz/B/+1sryMZZCo838QnI+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C5R/HFAAAA3QAAAA8AAAAAAAAAAAAAAAAAlwIAAGRycy9k&#10;b3ducmV2LnhtbFBLBQYAAAAABAAEAPUAAACJAwAAAAA=&#10;" path="m10,22c7,,32,13,37,24,43,38,38,64,19,61,23,67,29,65,34,60,45,51,44,29,37,18,29,6,,2,10,22e" filled="f" stroked="f">
                    <v:path arrowok="t" o:connecttype="custom" o:connectlocs="31397,69850;116170,76200;59655,193675;106751,190500;116170,57150;31397,69850" o:connectangles="0,0,0,0,0,0"/>
                  </v:shape>
                  <v:shape id="Freeform_x0020_4643" o:spid="_x0000_s1239" style="position:absolute;left:60325;top:2157413;width:34925;height:146050;visibility:visible;mso-wrap-style:square;v-text-anchor:top" coordsize="11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SnVExgAA&#10;AN0AAAAPAAAAZHJzL2Rvd25yZXYueG1sRI9Ba8JAFITvBf/D8gRvdWMMItFVRBB68WCUFm+P7DMJ&#10;Zt/G7FZXf323UOhxmJlvmOU6mFbcqXeNZQWTcQKCuLS64UrB6bh7n4NwHllja5kUPMnBejV4W2Ku&#10;7YMPdC98JSKEXY4Kau+7XEpX1mTQjW1HHL2L7Q36KPtK6h4fEW5amSbJTBpsOC7U2NG2pvJafBsF&#10;zfR1LPbh+XU6u1uadbf0M+xSpUbDsFmA8BT8f/iv/aEVZLNsCr9v4hOQq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OSnVExgAAAN0AAAAPAAAAAAAAAAAAAAAAAJcCAABkcnMv&#10;ZG93bnJldi54bWxQSwUGAAAAAAQABAD1AAAAigMAAAAA&#10;" path="m0,40c10,46,11,6,10,,7,13,11,28,,40e" filled="f" stroked="f">
                    <v:path arrowok="t" o:connecttype="custom" o:connectlocs="0,127000;31750,0;0,127000" o:connectangles="0,0,0"/>
                  </v:shape>
                  <v:shape id="Freeform_x0020_4644" o:spid="_x0000_s1240" style="position:absolute;left:92075;top:2363788;width:60325;height:117475;visibility:visible;mso-wrap-style:square;v-text-anchor:top" coordsize="19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eErxxgAA&#10;AN0AAAAPAAAAZHJzL2Rvd25yZXYueG1sRI9Ba8JAFITvBf/D8oTe6kYJVqKriGBIoR6aFIq3R/aZ&#10;DWbfhuxW03/fFQo9DjPzDbPZjbYTNxp861jBfJaAIK6dbrlR8FkdX1YgfEDW2DkmBT/kYbedPG0w&#10;0+7OH3QrQyMihH2GCkwIfSalrw1Z9DPXE0fv4gaLIcqhkXrAe4TbTi6SZCktthwXDPZ0MFRfy28b&#10;KadDX72W16Y4v1Hxbr7yY17lSj1Px/0aRKAx/If/2oVWkC7TFB5v4hOQ2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eErxxgAAAN0AAAAPAAAAAAAAAAAAAAAAAJcCAABkcnMv&#10;ZG93bnJldi54bWxQSwUGAAAAAAQABAD1AAAAigMAAAAA&#10;" path="m15,0c14,7,3,18,3,22,4,27,15,35,19,37,11,34,5,28,,21,9,16,8,3,15,0e" filled="f" stroked="f">
                    <v:path arrowok="t" o:connecttype="custom" o:connectlocs="47625,0;9525,69850;60325,117475;0,66675;47625,0" o:connectangles="0,0,0,0,0"/>
                  </v:shape>
                  <v:shape id="Freeform_x0020_4645" o:spid="_x0000_s1241" style="position:absolute;left:50800;top:1806575;width:166688;height:284163;visibility:visible;mso-wrap-style:square;v-text-anchor:top" coordsize="53,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clTYxwAA&#10;AN0AAAAPAAAAZHJzL2Rvd25yZXYueG1sRI9PawIxFMTvQr9DeEJvmrWoldUo/YNtwYOuCl4fm+fu&#10;2s3LkqS69dMbodDjMDO/YWaL1tTiTM5XlhUM+gkI4tzqigsF+92yNwHhA7LG2jIp+CUPi/lDZ4ap&#10;thfO6LwNhYgQ9ikqKENoUil9XpJB37cNcfSO1hkMUbpCaoeXCDe1fEqSsTRYcVwosaG3kvLv7Y9R&#10;EFanU2ZHm/0rfbj18+HzWq+W70o9dtuXKYhAbfgP/7W/tILheDiC+5v4BOT8B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HJU2McAAADdAAAADwAAAAAAAAAAAAAAAACXAgAAZHJz&#10;L2Rvd25yZXYueG1sUEsFBgAAAAAEAAQA9QAAAIsDAAAAAA==&#10;" path="m3,66c0,88,32,87,42,73,51,59,53,44,48,28,46,20,32,,22,4,12,8,26,12,28,13,38,21,41,35,39,47,36,60,13,89,3,66e" filled="f" stroked="f">
                    <v:path arrowok="t" o:connecttype="custom" o:connectlocs="9435,210728;132092,233078;150963,89400;69191,12771;88062,41507;122657,150064;9435,210728" o:connectangles="0,0,0,0,0,0,0"/>
                  </v:shape>
                  <v:shape id="Freeform_x0020_4646" o:spid="_x0000_s1242" style="position:absolute;left:69850;top:1862138;width:112713;height:152400;visibility:visible;mso-wrap-style:square;v-text-anchor:top" coordsize="36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yKRzxgAA&#10;AN0AAAAPAAAAZHJzL2Rvd25yZXYueG1sRI9Ba8JAFITvBf/D8gRvurGEVKKrqFAstJQ2Cl4fu88k&#10;mH0bsqum/vpuQehxmJlvmMWqt424UudrxwqmkwQEsXam5lLBYf86noHwAdlg45gU/JCH1XLwtMDc&#10;uBt/07UIpYgQ9jkqqEJocym9rsiin7iWOHon11kMUXalNB3eItw28jlJMmmx5rhQYUvbivS5uFgF&#10;x4/L59f0qN99al/MZqfvtC/uSo2G/XoOIlAf/sOP9ptRkGZpBn9v4hOQy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yKRzxgAAAN0AAAAPAAAAAAAAAAAAAAAAAJcCAABkcnMv&#10;ZG93bnJldi54bWxQSwUGAAAAAAQABAD1AAAAigMAAAAA&#10;" path="m0,5c7,1,17,,22,8,1,12,36,44,9,48,11,35,10,16,,5e" filled="f" stroked="f">
                    <v:path arrowok="t" o:connecttype="custom" o:connectlocs="0,15875;68880,25400;28178,152400;0,15875" o:connectangles="0,0,0,0"/>
                  </v:shape>
                  <v:shape id="Freeform_x0020_4647" o:spid="_x0000_s1243" style="position:absolute;left:117475;top:1654175;width:144463;height:192088;visibility:visible;mso-wrap-style:square;v-text-anchor:top" coordsize="46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jw6bxwAA&#10;AN0AAAAPAAAAZHJzL2Rvd25yZXYueG1sRI9Ba8JAFITvBf/D8oTe6qZFtERXKQHBYqGYFo231+xr&#10;Nph9m2ZXjf/eLRR6HGbmG2a+7G0jztT52rGCx1ECgrh0uuZKwefH6uEZhA/IGhvHpOBKHpaLwd0c&#10;U+0uvKVzHioRIexTVGBCaFMpfWnIoh+5ljh6366zGKLsKqk7vES4beRTkkykxZrjgsGWMkPlMT9Z&#10;BZvXaabNl/vJ37Pi8HZ1RbHfrZW6H/YvMxCB+vAf/muvtYLxZDyF3zfxCcjFD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Y8Om8cAAADdAAAADwAAAAAAAAAAAAAAAACXAgAAZHJz&#10;L2Rvd25yZXYueG1sUEsFBgAAAAAEAAQA9QAAAIsDAAAAAA==&#10;" path="m8,49c13,52,18,55,21,60,20,50,8,32,12,25,15,20,30,16,33,19,25,17,22,27,30,30,42,35,46,19,41,12,32,,4,9,1,23,,30,9,38,8,49e" filled="f" stroked="f">
                    <v:path arrowok="t" o:connecttype="custom" o:connectlocs="25124,156872;65951,192088;37686,80037;103637,60828;94215,96044;128761,38418;3141,73634;25124,156872" o:connectangles="0,0,0,0,0,0,0,0"/>
                  </v:shape>
                  <v:shape id="Freeform_x0020_4648" o:spid="_x0000_s1244" style="position:absolute;left:47625;top:2084388;width:169863;height:282575;visibility:visible;mso-wrap-style:square;v-text-anchor:top" coordsize="54,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cm/bxAAA&#10;AN0AAAAPAAAAZHJzL2Rvd25yZXYueG1sRE+7asMwFN0L+QdxA90aucWExo1sSttACWRo4iXbxbp+&#10;UOvKtVTb8ddHQyDj4by32WRaMVDvGssKnlcRCOLC6oYrBflp9/QKwnlkja1lUnAhB1m6eNhiou3I&#10;PzQcfSVCCLsEFdTed4mUrqjJoFvZjjhwpe0N+gD7SuoexxBuWvkSRWtpsOHQUGNHHzUVv8d/o+Cw&#10;2//NXMyH8tN9lZvzPjfnMlfqcTm9v4HwNPm7+Ob+1gridRzmhjfhCcj0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nJv28QAAADdAAAADwAAAAAAAAAAAAAAAACXAgAAZHJzL2Rv&#10;d25yZXYueG1sUEsFBgAAAAAEAAQA9QAAAIgDAAAAAA==&#10;" path="m3,22c0,,33,3,42,16,52,30,54,44,49,60,47,68,33,89,23,84,14,80,27,76,29,75,39,69,41,52,39,41,37,28,14,,3,22e" filled="f" stroked="f">
                    <v:path arrowok="t" o:connecttype="custom" o:connectlocs="9437,69850;132116,50800;154135,190500;72349,266700;91223,238125;122679,130175;9437,69850" o:connectangles="0,0,0,0,0,0,0"/>
                  </v:shape>
                  <v:shape id="Freeform_x0020_4649" o:spid="_x0000_s1245" style="position:absolute;left:69850;top:2157413;width:112713;height:152400;visibility:visible;mso-wrap-style:square;v-text-anchor:top" coordsize="36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VzABxgAA&#10;AN0AAAAPAAAAZHJzL2Rvd25yZXYueG1sRI9Ba8JAFITvBf/D8gRvurEEa6OraEFaqIiNgtfH7msS&#10;mn0bsqum/nq3IPQ4zMw3zHzZ2VpcqPWVYwXjUQKCWDtTcaHgeNgMpyB8QDZYOyYFv+Rhueg9zTEz&#10;7spfdMlDISKEfYYKyhCaTEqvS7LoR64hjt63ay2GKNtCmhavEW5r+ZwkE2mx4rhQYkNvJemf/GwV&#10;nLbn3X580p8+tS9m/a5vdMhvSg363WoGIlAX/sOP9odRkE7SV/h7E5+AXN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VzABxgAAAN0AAAAPAAAAAAAAAAAAAAAAAJcCAABkcnMv&#10;ZG93bnJldi54bWxQSwUGAAAAAAQABAD1AAAAigMAAAAA&#10;" path="m0,43c6,48,18,48,22,40,1,36,36,4,9,,11,14,10,32,,43e" filled="f" stroked="f">
                    <v:path arrowok="t" o:connecttype="custom" o:connectlocs="0,136525;68880,127000;28178,0;0,136525" o:connectangles="0,0,0,0"/>
                  </v:shape>
                  <v:shape id="Freeform_x0020_4650" o:spid="_x0000_s1246" style="position:absolute;left:114300;top:2325688;width:147638;height:184150;visibility:visible;mso-wrap-style:square;v-text-anchor:top" coordsize="4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B/+HwwAA&#10;AN0AAAAPAAAAZHJzL2Rvd25yZXYueG1sRE/dasIwFL4X9g7hDLyRNd1QN2ujjIGw3Yh2fYBDc/rD&#10;mpOsibV7e3Mx8PLj+8/3k+nFSIPvLCt4TlIQxJXVHTcKyu/D0xsIH5A19pZJwR952O8eZjlm2l75&#10;TGMRGhFD2GeooA3BZVL6qiWDPrGOOHK1HQyGCIdG6gGvMdz08iVN19Jgx7GhRUcfLVU/xcUocKXE&#10;jjaLU3mkVzteju63Pn0pNX+c3rcgAk3hLv53f2oFy/Uq7o9v4hOQu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B/+HwwAAAN0AAAAPAAAAAAAAAAAAAAAAAJcCAABkcnMvZG93&#10;bnJldi54bWxQSwUGAAAAAAQABAD1AAAAhwMAAAAA&#10;" path="m9,11c14,8,19,5,22,,20,8,8,31,13,35,19,39,30,46,34,41,25,44,24,32,32,30,44,27,47,43,40,49,30,58,5,51,2,37,,30,10,22,9,11e" filled="f" stroked="f">
                    <v:path arrowok="t" o:connecttype="custom" o:connectlocs="28271,34925;69107,0;40836,111125;106802,130175;100519,95250;125649,155575;6282,117475;28271,34925" o:connectangles="0,0,0,0,0,0,0,0"/>
                  </v:shape>
                  <v:shape id="Freeform_x0020_4651" o:spid="_x0000_s1247" style="position:absolute;left:1855788;top:2484438;width:1027113;height:1600200;visibility:visible;mso-wrap-style:square;v-text-anchor:top" coordsize="325,5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EaDQxgAA&#10;AN0AAAAPAAAAZHJzL2Rvd25yZXYueG1sRI9Ba8JAFITvBf/D8gRvdaPY0KauImqrBy9NBa+v2ddN&#10;avZtyG5j/PeuUOhxmJlvmPmyt7XoqPWVYwWTcQKCuHC6YqPg+Pn2+AzCB2SNtWNScCUPy8XgYY6Z&#10;dhf+oC4PRkQI+wwVlCE0mZS+KMmiH7uGOHrfrrUYomyN1C1eItzWcpokqbRYcVwosaF1ScU5/7UK&#10;vk6bht6n1/SgTb4y3Qv/2O1OqdGwX72CCNSH//Bfe68VzNKnCdzfxCcgF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HEaDQxgAAAN0AAAAPAAAAAAAAAAAAAAAAAJcCAABkcnMv&#10;ZG93bnJldi54bWxQSwUGAAAAAAQABAD1AAAAigMAAAAA&#10;" path="m304,12c273,162,276,322,317,469,266,455,212,448,158,453,131,456,104,460,77,468,52,475,16,481,,504,95,447,221,453,325,476,282,320,293,158,316,,312,4,308,8,304,12e" filled="f" stroked="f">
                    <v:path arrowok="t" o:connecttype="custom" o:connectlocs="960746,38100;1001830,1489075;499335,1438275;243347,1485900;0,1600200;1027113,1511300;998670,0;960746,38100" o:connectangles="0,0,0,0,0,0,0,0"/>
                  </v:shape>
                  <v:shape id="Freeform_x0020_4652" o:spid="_x0000_s1248" style="position:absolute;left:76200;top:2484438;width:1023938;height:1600200;visibility:visible;mso-wrap-style:square;v-text-anchor:top" coordsize="324,5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6cXpxQAA&#10;AN0AAAAPAAAAZHJzL2Rvd25yZXYueG1sRI9Ba8JAFITvgv9heUJvZtPQik1dpUiFXooY2/sj+5oN&#10;Zt+mu6uJ/75bEDwOM/MNs9qMthMX8qF1rOAxy0EQ10633Cj4Ou7mSxAhImvsHJOCKwXYrKeTFZba&#10;DXygSxUbkSAcSlRgYuxLKUNtyGLIXE+cvB/nLcYkfSO1xyHBbSeLPF9Iiy2nBYM9bQ3Vp+psFbx8&#10;+/1vEevrqXjHc74bqk9jtko9zMa3VxCRxngP39ofWsHT4rmA/zfpCcj1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bpxenFAAAA3QAAAA8AAAAAAAAAAAAAAAAAlwIAAGRycy9k&#10;b3ducmV2LnhtbFBLBQYAAAAABAAEAPUAAACJAwAAAAA=&#10;" path="m21,12c51,162,48,321,8,469,59,455,113,448,166,453,194,456,221,460,248,468,273,475,309,482,324,504,229,447,104,453,,476,43,320,31,158,9,,13,4,17,8,21,12e" filled="f" stroked="f">
                    <v:path arrowok="t" o:connecttype="custom" o:connectlocs="66366,38100;25282,1489075;524610,1438275;783755,1485900;1023938,1600200;0,1511300;28443,0;66366,38100" o:connectangles="0,0,0,0,0,0,0,0"/>
                  </v:shape>
                  <v:shape id="Freeform_x0020_4653" o:spid="_x0000_s1249" style="position:absolute;left:1855788;top:82550;width:1027113;height:1600200;visibility:visible;mso-wrap-style:square;v-text-anchor:top" coordsize="325,5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j5s8xQAA&#10;AN0AAAAPAAAAZHJzL2Rvd25yZXYueG1sRI/NbsIwEITvSLyDtUjcwAHaqE0xCPWXA5cGpF638eIE&#10;4nUUuyG8fV2pEsfRzHyjWa57W4uOWl85VjCbJiCIC6crNgoO+7fJAwgfkDXWjknBlTysV8PBEjPt&#10;LvxJXR6MiBD2GSooQ2gyKX1RkkU/dQ1x9I6utRiibI3ULV4i3NZyniSptFhxXCixoeeSinP+YxV8&#10;f7009D6/pjtt8o3pHvlkXz+UGo/6zROIQH24hf/bW63gLr1fwN+b+ATk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iPmzzFAAAA3QAAAA8AAAAAAAAAAAAAAAAAlwIAAGRycy9k&#10;b3ducmV2LnhtbFBLBQYAAAAABAAEAPUAAACJAwAAAAA=&#10;" path="m304,491c273,341,276,182,317,34,265,48,212,54,158,50,131,48,103,43,77,35,52,28,15,22,,,96,56,221,51,325,27,282,184,293,345,316,504,312,499,308,495,304,491e" filled="f" stroked="f">
                    <v:path arrowok="t" o:connecttype="custom" o:connectlocs="960746,1558925;1001830,107950;499335,158750;243347,111125;0,0;1027113,85725;998670,1600200;960746,1558925" o:connectangles="0,0,0,0,0,0,0,0"/>
                  </v:shape>
                  <v:shape id="Freeform_x0020_4654" o:spid="_x0000_s1250" style="position:absolute;left:76200;top:82550;width:1023938;height:1600200;visibility:visible;mso-wrap-style:square;v-text-anchor:top" coordsize="324,5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TPgGxAAA&#10;AN0AAAAPAAAAZHJzL2Rvd25yZXYueG1sRI9BawIxFITvQv9DeEJvmnWxUlejFFHopZSu9f7YPDeL&#10;m5c1ie7675tCocdhZr5h1tvBtuJOPjSOFcymGQjiyumGawXfx8PkFUSIyBpbx6TgQQG2m6fRGgvt&#10;ev6iexlrkSAcClRgYuwKKUNlyGKYuo44eWfnLcYkfS21xz7BbSvzLFtIiw2nBYMd7QxVl/JmFSxP&#10;/vOax+pxyfd4yw59+WHMTqnn8fC2AhFpiP/hv/a7VjBfvMzh9016AnLz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kz4BsQAAADdAAAADwAAAAAAAAAAAAAAAACXAgAAZHJzL2Rv&#10;d25yZXYueG1sUEsFBgAAAAAEAAQA9QAAAIgDAAAAAA==&#10;" path="m21,491c51,341,48,182,8,34,60,48,112,54,166,50,194,48,221,43,248,35,273,28,309,22,324,,229,56,104,51,,27,43,184,31,345,9,504,13,499,17,495,21,491e" filled="f" stroked="f">
                    <v:path arrowok="t" o:connecttype="custom" o:connectlocs="66366,1558925;25282,107950;524610,158750;783755,111125;1023938,0;0,85725;28443,1600200;66366,1558925" o:connectangles="0,0,0,0,0,0,0,0"/>
                  </v:shape>
                  <v:shape id="Freeform_x0020_4655" o:spid="_x0000_s1251" style="position:absolute;left:1839913;top:2474913;width:1119188;height:1631950;visibility:visible;mso-wrap-style:square;v-text-anchor:top" coordsize="354,5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qe1TxQAA&#10;AN0AAAAPAAAAZHJzL2Rvd25yZXYueG1sRI9Ba8JAFITvBf/D8oTe6qa2CSVmIyJYvFRp6qW3x+4z&#10;Cc2+DdltjP++WxA8DjPzDVOsJ9uJkQbfOlbwvEhAEGtnWq4VnL52T28gfEA22DkmBVfysC5nDwXm&#10;xl34k8Yq1CJC2OeooAmhz6X0uiGLfuF64uid3WAxRDnU0gx4iXDbyWWSZNJiy3GhwZ62Demf6tcq&#10;+Hb0nr18HDzvWetuuo7ZKT0q9TifNisQgaZwD9/ae6PgNUtT+H8Tn4As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ap7VPFAAAA3QAAAA8AAAAAAAAAAAAAAAAAlwIAAGRycy9k&#10;b3ducmV2LnhtbFBLBQYAAAAABAAEAPUAAACJAwAAAAA=&#10;" path="m320,19c298,171,291,336,336,484,225,454,102,457,,514,106,463,243,479,354,505,327,426,322,340,320,256,317,171,321,85,326,,324,6,322,13,320,19e" filled="f" stroked="f">
                    <v:path arrowok="t" o:connecttype="custom" o:connectlocs="1011695,60325;1062280,1536700;0,1631950;1119188,1603375;1011695,812800;1030665,0;1011695,60325" o:connectangles="0,0,0,0,0,0,0"/>
                  </v:shape>
                  <v:shape id="Freeform_x0020_4656" o:spid="_x0000_s1252" style="position:absolute;top:2474913;width:1119188;height:1631950;visibility:visible;mso-wrap-style:square;v-text-anchor:top" coordsize="354,5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e3MkxAAA&#10;AN0AAAAPAAAAZHJzL2Rvd25yZXYueG1sRI9PawIxFMTvQr9DeAVvmm3VIKtRSqHFSxX/XLw9kufu&#10;0s3LsknX9ds3guBxmJnfMMt172rRURsqzxrexhkIYuNtxYWG0/FrNAcRIrLF2jNpuFGA9eplsMTc&#10;+ivvqTvEQiQIhxw1lDE2uZTBlOQwjH1DnLyLbx3GJNtC2havCe5q+Z5lSjqsOC2U2NBnSeb38Oc0&#10;nD19q8nPNvCGjan7W6dOs53Ww9f+YwEiUh+f4Ud7YzVM1UzB/U16AnL1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ntzJMQAAADdAAAADwAAAAAAAAAAAAAAAACXAgAAZHJzL2Rv&#10;d25yZXYueG1sUEsFBgAAAAAEAAQA9QAAAIgDAAAAAA==&#10;" path="m33,19c56,171,63,336,18,484,129,454,252,457,354,514,247,464,111,479,,505,27,425,31,340,34,256,37,171,33,85,28,,30,6,32,13,33,19e" filled="f" stroked="f">
                    <v:path arrowok="t" o:connecttype="custom" o:connectlocs="104331,60325;56908,1536700;1119188,1631950;0,1603375;107493,812800;88523,0;104331,60325" o:connectangles="0,0,0,0,0,0,0"/>
                  </v:shape>
                  <v:shape id="Freeform_x0020_4657" o:spid="_x0000_s1253" style="position:absolute;left:1839913;top:57150;width:1119188;height:1631950;visibility:visible;mso-wrap-style:square;v-text-anchor:top" coordsize="354,5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N9a/xQAA&#10;AN0AAAAPAAAAZHJzL2Rvd25yZXYueG1sRI9Pa8JAFMTvBb/D8gq91U3/GCVmI1Jo8WLF6MXbY/eZ&#10;BLNvQ3Yb47d3C4Ueh5n5DZOvRtuKgXrfOFbwMk1AEGtnGq4UHA+fzwsQPiAbbB2Tght5WBWThxwz&#10;4668p6EMlYgQ9hkqqEPoMim9rsmin7qOOHpn11sMUfaVND1eI9y28jVJUmmx4bhQY0cfNelL+WMV&#10;nBx9pW/bb88b1rodb0N6nO2Uenoc10sQgcbwH/5rb4yC93Q2h9838QnI4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k31r/FAAAA3QAAAA8AAAAAAAAAAAAAAAAAlwIAAGRycy9k&#10;b3ducmV2LnhtbFBLBQYAAAAABAAEAPUAAACJAwAAAAA=&#10;" path="m320,495c298,343,291,178,336,30,227,63,100,56,,,106,51,243,35,354,9,327,89,322,174,320,258,317,343,321,429,326,514,324,508,322,502,320,495e" filled="f" stroked="f">
                    <v:path arrowok="t" o:connecttype="custom" o:connectlocs="1011695,1571625;1062280,95250;0,0;1119188,28575;1011695,819150;1030665,1631950;1011695,1571625" o:connectangles="0,0,0,0,0,0,0"/>
                  </v:shape>
                  <v:shape id="Freeform_x0020_4658" o:spid="_x0000_s1254" style="position:absolute;top:57150;width:1119188;height:1631950;visibility:visible;mso-wrap-style:square;v-text-anchor:top" coordsize="354,5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qELNwQAA&#10;AN0AAAAPAAAAZHJzL2Rvd25yZXYueG1sRE9Ni8IwEL0v+B/CCHtbU10tUo0igosXV6xevA3J2Bab&#10;SWlirf9+c1jw+Hjfy3Vva9FR6yvHCsajBASxdqbiQsHlvPuag/AB2WDtmBS8yMN6NfhYYmbck0/U&#10;5aEQMYR9hgrKEJpMSq9LsuhHriGO3M21FkOEbSFNi88Ybms5SZJUWqw4NpTY0LYkfc8fVsHV0U/6&#10;ffj1vGet6/7VpZfZUanPYb9ZgAjUh7f43703CqbpLM6Nb+ITkK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KhCzcEAAADdAAAADwAAAAAAAAAAAAAAAACXAgAAZHJzL2Rvd25y&#10;ZXYueG1sUEsFBgAAAAAEAAQA9QAAAIUDAAAAAA==&#10;" path="m33,495c56,343,63,178,18,30,127,63,254,56,354,,247,50,111,36,,9,27,89,31,174,34,258,37,343,33,429,28,514,30,508,32,502,33,495e" filled="f" stroked="f">
                    <v:path arrowok="t" o:connecttype="custom" o:connectlocs="104331,1571625;56908,95250;1119188,0;0,28575;107493,819150;88523,1631950;104331,1571625" o:connectangles="0,0,0,0,0,0,0"/>
                  </v:shape>
                </v:group>
                <w10:wrap anchorx="page" anchory="page"/>
                <w10:anchorlock/>
              </v:group>
            </w:pict>
          </mc:Fallback>
        </mc:AlternateContent>
      </w:r>
    </w:p>
    <w:p w14:paraId="0EEE91B0" w14:textId="77777777" w:rsidR="005351A3" w:rsidRPr="005351A3" w:rsidRDefault="005351A3" w:rsidP="005351A3">
      <w:pPr>
        <w:rPr>
          <w:sz w:val="6"/>
          <w:szCs w:val="6"/>
        </w:rPr>
      </w:pPr>
    </w:p>
    <w:p w14:paraId="7157B82B" w14:textId="77777777" w:rsidR="005351A3" w:rsidRPr="005351A3" w:rsidRDefault="005351A3" w:rsidP="005351A3">
      <w:pPr>
        <w:rPr>
          <w:sz w:val="6"/>
          <w:szCs w:val="6"/>
        </w:rPr>
      </w:pPr>
    </w:p>
    <w:p w14:paraId="4D414268" w14:textId="77777777" w:rsidR="005351A3" w:rsidRPr="005351A3" w:rsidRDefault="005351A3" w:rsidP="005351A3">
      <w:pPr>
        <w:rPr>
          <w:sz w:val="6"/>
          <w:szCs w:val="6"/>
        </w:rPr>
      </w:pPr>
    </w:p>
    <w:p w14:paraId="5B9D6220" w14:textId="709D083E" w:rsidR="005351A3" w:rsidRPr="005351A3" w:rsidRDefault="00CD5422" w:rsidP="005351A3">
      <w:pPr>
        <w:rPr>
          <w:sz w:val="6"/>
          <w:szCs w:val="6"/>
        </w:rPr>
      </w:pPr>
      <w:r>
        <w:rPr>
          <w:rFonts w:ascii="Helvetica" w:hAnsi="Helvetica" w:cs="Helvetica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006839" wp14:editId="5B4D29FA">
                <wp:simplePos x="0" y="0"/>
                <wp:positionH relativeFrom="column">
                  <wp:posOffset>577215</wp:posOffset>
                </wp:positionH>
                <wp:positionV relativeFrom="paragraph">
                  <wp:posOffset>38735</wp:posOffset>
                </wp:positionV>
                <wp:extent cx="3886835" cy="28473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835" cy="284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AC08D" w14:textId="377461FC" w:rsidR="005351A3" w:rsidRDefault="005351A3" w:rsidP="00390F0C">
                            <w:pPr>
                              <w:ind w:left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All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13B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are invited who are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interested</w:t>
                            </w:r>
                            <w:r w:rsidR="007010F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="00825D4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n f</w:t>
                            </w:r>
                            <w:r w:rsidR="00AA61B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inding out more about Scouting </w:t>
                            </w:r>
                            <w:r w:rsidR="007010F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(</w:t>
                            </w:r>
                            <w:r w:rsidR="00E968E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boys and girls </w:t>
                            </w:r>
                            <w:r w:rsidR="00390F0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ages</w:t>
                            </w:r>
                            <w:r w:rsidR="00E968E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42C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5</w:t>
                            </w:r>
                            <w:r w:rsidR="00014B7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-18)</w:t>
                            </w:r>
                            <w:r w:rsidR="007010F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.  There is no commitment just come and meet our scouting family and have some fun!  If you have a special child in your life </w:t>
                            </w:r>
                            <w:r w:rsidR="00390F0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(</w:t>
                            </w:r>
                            <w:r w:rsidR="007010F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son/daughter, niece/nephew, grand child, cousin, friend</w:t>
                            </w:r>
                            <w:proofErr w:type="gramStart"/>
                            <w:r w:rsidR="007010F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….</w:t>
                            </w:r>
                            <w:proofErr w:type="spellStart"/>
                            <w:r w:rsidR="007010F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proofErr w:type="gramEnd"/>
                            <w:r w:rsidR="00390F0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),  c</w:t>
                            </w:r>
                            <w:r w:rsidR="007010F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ome and meet us</w:t>
                            </w:r>
                            <w:r w:rsidR="00C313B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,</w:t>
                            </w:r>
                            <w:r w:rsidR="007010F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maybe grab some information and en</w:t>
                            </w:r>
                            <w:r w:rsidR="001F1D1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joy a Sunday on us.  Here at 633/1633 </w:t>
                            </w:r>
                            <w:r w:rsidR="007010F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raising children of character in a family environment is our mission while having fun and awesome adventures along the way.  If you can not make it ple</w:t>
                            </w:r>
                            <w:r w:rsidR="0088224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ase contact Michael </w:t>
                            </w:r>
                            <w:proofErr w:type="spellStart"/>
                            <w:r w:rsidR="0088224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Loffredo</w:t>
                            </w:r>
                            <w:proofErr w:type="spellEnd"/>
                            <w:r w:rsidR="0088224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7010F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203-500-3294</w:t>
                            </w:r>
                            <w:r w:rsidR="00C313B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224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C313B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or email </w:t>
                            </w:r>
                            <w:proofErr w:type="spellStart"/>
                            <w:proofErr w:type="gramStart"/>
                            <w:r w:rsidR="00C313B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loffredo.michael</w:t>
                            </w:r>
                            <w:proofErr w:type="spellEnd"/>
                            <w:proofErr w:type="gramEnd"/>
                            <w:r w:rsidR="00C313B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@gmail.com</w:t>
                            </w:r>
                          </w:p>
                          <w:p w14:paraId="47E9887C" w14:textId="77777777" w:rsidR="007010F7" w:rsidRPr="005351A3" w:rsidRDefault="007010F7" w:rsidP="005351A3">
                            <w:pPr>
                              <w:ind w:left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06839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.45pt;margin-top:3.05pt;width:306.05pt;height:22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" filled="f" stroked="f">
                <v:textbox>
                  <w:txbxContent>
                    <w:p w14:paraId="0BEAC08D" w14:textId="377461FC" w:rsidR="005351A3" w:rsidRDefault="005351A3" w:rsidP="00390F0C">
                      <w:pPr>
                        <w:ind w:left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All</w:t>
                      </w:r>
                      <w:proofErr w:type="gram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="00C313B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are invited who are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interested</w:t>
                      </w:r>
                      <w:r w:rsidR="007010F7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i</w:t>
                      </w:r>
                      <w:r w:rsidR="00825D41">
                        <w:rPr>
                          <w:rFonts w:asciiTheme="majorHAnsi" w:hAnsiTheme="majorHAnsi"/>
                          <w:sz w:val="24"/>
                          <w:szCs w:val="24"/>
                        </w:rPr>
                        <w:t>n f</w:t>
                      </w:r>
                      <w:r w:rsidR="00AA61B5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inding out more about Scouting </w:t>
                      </w:r>
                      <w:r w:rsidR="007010F7">
                        <w:rPr>
                          <w:rFonts w:asciiTheme="majorHAnsi" w:hAnsiTheme="majorHAnsi"/>
                          <w:sz w:val="24"/>
                          <w:szCs w:val="24"/>
                        </w:rPr>
                        <w:t>(</w:t>
                      </w:r>
                      <w:r w:rsidR="00E968E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boys and girls </w:t>
                      </w:r>
                      <w:r w:rsidR="00390F0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ages</w:t>
                      </w:r>
                      <w:r w:rsidR="00E968E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="00F842C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5</w:t>
                      </w:r>
                      <w:r w:rsidR="00014B7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-18)</w:t>
                      </w:r>
                      <w:r w:rsidR="007010F7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.  There is no commitment just come and meet our scouting family and have some fun!  If you have a special child in your life </w:t>
                      </w:r>
                      <w:r w:rsidR="00390F0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(</w:t>
                      </w:r>
                      <w:r w:rsidR="007010F7">
                        <w:rPr>
                          <w:rFonts w:asciiTheme="majorHAnsi" w:hAnsiTheme="majorHAnsi"/>
                          <w:sz w:val="24"/>
                          <w:szCs w:val="24"/>
                        </w:rPr>
                        <w:t>son/daughter, niece/nephew, grand child, cousin, friend</w:t>
                      </w:r>
                      <w:proofErr w:type="gramStart"/>
                      <w:r w:rsidR="007010F7">
                        <w:rPr>
                          <w:rFonts w:asciiTheme="majorHAnsi" w:hAnsiTheme="majorHAnsi"/>
                          <w:sz w:val="24"/>
                          <w:szCs w:val="24"/>
                        </w:rPr>
                        <w:t>….</w:t>
                      </w:r>
                      <w:proofErr w:type="spellStart"/>
                      <w:r w:rsidR="007010F7">
                        <w:rPr>
                          <w:rFonts w:asciiTheme="majorHAnsi" w:hAnsiTheme="majorHAnsi"/>
                          <w:sz w:val="24"/>
                          <w:szCs w:val="24"/>
                        </w:rPr>
                        <w:t>etc</w:t>
                      </w:r>
                      <w:proofErr w:type="spellEnd"/>
                      <w:proofErr w:type="gramEnd"/>
                      <w:r w:rsidR="00390F0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),  c</w:t>
                      </w:r>
                      <w:r w:rsidR="007010F7">
                        <w:rPr>
                          <w:rFonts w:asciiTheme="majorHAnsi" w:hAnsiTheme="majorHAnsi"/>
                          <w:sz w:val="24"/>
                          <w:szCs w:val="24"/>
                        </w:rPr>
                        <w:t>ome and meet us</w:t>
                      </w:r>
                      <w:r w:rsidR="00C313B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,</w:t>
                      </w:r>
                      <w:r w:rsidR="007010F7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maybe grab some information and en</w:t>
                      </w:r>
                      <w:r w:rsidR="001F1D1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joy a Sunday on us.  Here at 633/1633 </w:t>
                      </w:r>
                      <w:r w:rsidR="007010F7">
                        <w:rPr>
                          <w:rFonts w:asciiTheme="majorHAnsi" w:hAnsiTheme="majorHAnsi"/>
                          <w:sz w:val="24"/>
                          <w:szCs w:val="24"/>
                        </w:rPr>
                        <w:t>raising children of character in a family environment is our mission while having fun and awesome adventures along the way.  If you can not make it ple</w:t>
                      </w:r>
                      <w:r w:rsidR="0088224D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ase contact Michael </w:t>
                      </w:r>
                      <w:proofErr w:type="spellStart"/>
                      <w:r w:rsidR="0088224D">
                        <w:rPr>
                          <w:rFonts w:asciiTheme="majorHAnsi" w:hAnsiTheme="majorHAnsi"/>
                          <w:sz w:val="24"/>
                          <w:szCs w:val="24"/>
                        </w:rPr>
                        <w:t>Loffredo</w:t>
                      </w:r>
                      <w:proofErr w:type="spellEnd"/>
                      <w:r w:rsidR="0088224D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at </w:t>
                      </w:r>
                      <w:r w:rsidR="007010F7">
                        <w:rPr>
                          <w:rFonts w:asciiTheme="majorHAnsi" w:hAnsiTheme="majorHAnsi"/>
                          <w:sz w:val="24"/>
                          <w:szCs w:val="24"/>
                        </w:rPr>
                        <w:t>203-500-3294</w:t>
                      </w:r>
                      <w:r w:rsidR="00C313B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="0088224D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               </w:t>
                      </w:r>
                      <w:r w:rsidR="00C313B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or email </w:t>
                      </w:r>
                      <w:proofErr w:type="spellStart"/>
                      <w:proofErr w:type="gramStart"/>
                      <w:r w:rsidR="00C313B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loffredo.michael</w:t>
                      </w:r>
                      <w:proofErr w:type="spellEnd"/>
                      <w:proofErr w:type="gramEnd"/>
                      <w:r w:rsidR="00C313B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@gmail.com</w:t>
                      </w:r>
                    </w:p>
                    <w:p w14:paraId="47E9887C" w14:textId="77777777" w:rsidR="007010F7" w:rsidRPr="005351A3" w:rsidRDefault="007010F7" w:rsidP="005351A3">
                      <w:pPr>
                        <w:ind w:left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CA575E" w14:textId="37F27DBF" w:rsidR="005351A3" w:rsidRPr="005351A3" w:rsidRDefault="00390F0C" w:rsidP="005351A3">
      <w:pPr>
        <w:rPr>
          <w:sz w:val="6"/>
          <w:szCs w:val="6"/>
        </w:rPr>
      </w:pPr>
      <w:r>
        <w:rPr>
          <w:rFonts w:ascii="Helvetica" w:hAnsi="Helvetica" w:cs="Helvetica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9057B3" wp14:editId="53522144">
                <wp:simplePos x="0" y="0"/>
                <wp:positionH relativeFrom="column">
                  <wp:posOffset>5549900</wp:posOffset>
                </wp:positionH>
                <wp:positionV relativeFrom="paragraph">
                  <wp:posOffset>1270</wp:posOffset>
                </wp:positionV>
                <wp:extent cx="3886835" cy="28473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835" cy="284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ED1C1" w14:textId="68299257" w:rsidR="00390F0C" w:rsidRDefault="00390F0C" w:rsidP="00390F0C">
                            <w:pPr>
                              <w:ind w:left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All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are invited who are interested in find</w:t>
                            </w:r>
                            <w:r w:rsidR="00D76A2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ing out more about Scout</w:t>
                            </w:r>
                            <w:r w:rsidR="00AA61B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ing </w:t>
                            </w:r>
                            <w:r w:rsidR="00F842C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(</w:t>
                            </w:r>
                            <w:r w:rsidR="00E968E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boys and girls </w:t>
                            </w:r>
                            <w:r w:rsidR="00F842C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ages</w:t>
                            </w:r>
                            <w:r w:rsidR="00E968E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42C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5</w:t>
                            </w:r>
                            <w:r w:rsidR="00E968E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-18)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.  There is no commitment just come and meet our scouting family and have some fun!  If you have a special child in your life (son/daughter, niece/nephew, grand child, cousin, friend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….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),  come and meet us, maybe grab some information and en</w:t>
                            </w:r>
                            <w:r w:rsidR="001F1D1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joy a Sunday on us.  Here at 633/1633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raising children of character in a family environment is our mission while having fun and awesome adventures along the way.  If you can not make it please</w:t>
                            </w:r>
                            <w:r w:rsidR="0088224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contact Michael </w:t>
                            </w:r>
                            <w:proofErr w:type="spellStart"/>
                            <w:r w:rsidR="0088224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Loffredo</w:t>
                            </w:r>
                            <w:proofErr w:type="spellEnd"/>
                            <w:r w:rsidR="0088224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203-500-3294 </w:t>
                            </w:r>
                            <w:r w:rsidR="0088224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or email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loffredo.michael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@gmail.com</w:t>
                            </w:r>
                          </w:p>
                          <w:p w14:paraId="39F1AF5B" w14:textId="77777777" w:rsidR="00390F0C" w:rsidRPr="005351A3" w:rsidRDefault="00390F0C" w:rsidP="00390F0C">
                            <w:pPr>
                              <w:ind w:left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057B3" id="Text Box 4" o:spid="_x0000_s1027" type="#_x0000_t202" style="position:absolute;left:0;text-align:left;margin-left:437pt;margin-top:.1pt;width:306.05pt;height:22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" filled="f" stroked="f">
                <v:textbox>
                  <w:txbxContent>
                    <w:p w14:paraId="59EED1C1" w14:textId="68299257" w:rsidR="00390F0C" w:rsidRDefault="00390F0C" w:rsidP="00390F0C">
                      <w:pPr>
                        <w:ind w:left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All</w:t>
                      </w:r>
                      <w:proofErr w:type="gram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are invited who are interested in find</w:t>
                      </w:r>
                      <w:r w:rsidR="00D76A2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ing out more about Scout</w:t>
                      </w:r>
                      <w:r w:rsidR="00AA61B5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ing </w:t>
                      </w:r>
                      <w:r w:rsidR="00F842C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(</w:t>
                      </w:r>
                      <w:r w:rsidR="00E968E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boys and girls </w:t>
                      </w:r>
                      <w:r w:rsidR="00F842C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ages</w:t>
                      </w:r>
                      <w:r w:rsidR="00E968E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="00F842C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5</w:t>
                      </w:r>
                      <w:r w:rsidR="00E968E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-18)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.  There is no commitment just come and meet our scouting family and have some fun!  If you have a special child in your life (son/daughter, niece/nephew, grand child, cousin, friend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….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etc</w:t>
                      </w:r>
                      <w:proofErr w:type="spellEnd"/>
                      <w:proofErr w:type="gram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),  come and meet us, maybe grab some information and en</w:t>
                      </w:r>
                      <w:r w:rsidR="001F1D1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joy a Sunday on us.  Here at 633/1633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raising children of character in a family environment is our mission while having fun and awesome adventures along the way.  If you can not make it please</w:t>
                      </w:r>
                      <w:r w:rsidR="0088224D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contact Michael </w:t>
                      </w:r>
                      <w:proofErr w:type="spellStart"/>
                      <w:r w:rsidR="0088224D">
                        <w:rPr>
                          <w:rFonts w:asciiTheme="majorHAnsi" w:hAnsiTheme="majorHAnsi"/>
                          <w:sz w:val="24"/>
                          <w:szCs w:val="24"/>
                        </w:rPr>
                        <w:t>Loffredo</w:t>
                      </w:r>
                      <w:proofErr w:type="spellEnd"/>
                      <w:r w:rsidR="0088224D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at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203-500-3294 </w:t>
                      </w:r>
                      <w:r w:rsidR="0088224D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                  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or email </w:t>
                      </w:r>
                      <w:proofErr w:type="spellStart"/>
                      <w:proofErr w:type="gram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loffredo.michael</w:t>
                      </w:r>
                      <w:proofErr w:type="spellEnd"/>
                      <w:proofErr w:type="gram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@gmail.com</w:t>
                      </w:r>
                    </w:p>
                    <w:p w14:paraId="39F1AF5B" w14:textId="77777777" w:rsidR="00390F0C" w:rsidRPr="005351A3" w:rsidRDefault="00390F0C" w:rsidP="00390F0C">
                      <w:pPr>
                        <w:ind w:left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8680A6" w14:textId="77777777" w:rsidR="005351A3" w:rsidRPr="005351A3" w:rsidRDefault="005351A3" w:rsidP="005351A3">
      <w:pPr>
        <w:rPr>
          <w:sz w:val="6"/>
          <w:szCs w:val="6"/>
        </w:rPr>
      </w:pPr>
    </w:p>
    <w:p w14:paraId="53022F6E" w14:textId="34A24095" w:rsidR="005351A3" w:rsidRPr="005351A3" w:rsidRDefault="005351A3" w:rsidP="005351A3">
      <w:pPr>
        <w:rPr>
          <w:sz w:val="6"/>
          <w:szCs w:val="6"/>
        </w:rPr>
      </w:pPr>
    </w:p>
    <w:p w14:paraId="15E2619C" w14:textId="77777777" w:rsidR="005351A3" w:rsidRPr="005351A3" w:rsidRDefault="005351A3" w:rsidP="005351A3">
      <w:pPr>
        <w:rPr>
          <w:sz w:val="6"/>
          <w:szCs w:val="6"/>
        </w:rPr>
      </w:pPr>
    </w:p>
    <w:p w14:paraId="28C75E90" w14:textId="77777777" w:rsidR="005351A3" w:rsidRPr="005351A3" w:rsidRDefault="005351A3" w:rsidP="005351A3">
      <w:pPr>
        <w:rPr>
          <w:sz w:val="6"/>
          <w:szCs w:val="6"/>
        </w:rPr>
      </w:pPr>
    </w:p>
    <w:p w14:paraId="03837955" w14:textId="72A2569C" w:rsidR="005351A3" w:rsidRPr="005351A3" w:rsidRDefault="005351A3" w:rsidP="005351A3">
      <w:pPr>
        <w:rPr>
          <w:sz w:val="6"/>
          <w:szCs w:val="6"/>
        </w:rPr>
      </w:pPr>
    </w:p>
    <w:p w14:paraId="65D25C23" w14:textId="77777777" w:rsidR="005351A3" w:rsidRPr="005351A3" w:rsidRDefault="005351A3" w:rsidP="005351A3">
      <w:pPr>
        <w:rPr>
          <w:sz w:val="6"/>
          <w:szCs w:val="6"/>
        </w:rPr>
      </w:pPr>
    </w:p>
    <w:p w14:paraId="522595A3" w14:textId="71D15584" w:rsidR="005351A3" w:rsidRPr="005351A3" w:rsidRDefault="005351A3" w:rsidP="005351A3">
      <w:pPr>
        <w:rPr>
          <w:sz w:val="6"/>
          <w:szCs w:val="6"/>
        </w:rPr>
      </w:pPr>
    </w:p>
    <w:p w14:paraId="06EA6FC6" w14:textId="77777777" w:rsidR="005351A3" w:rsidRPr="005351A3" w:rsidRDefault="005351A3" w:rsidP="005351A3">
      <w:pPr>
        <w:rPr>
          <w:sz w:val="6"/>
          <w:szCs w:val="6"/>
        </w:rPr>
      </w:pPr>
    </w:p>
    <w:p w14:paraId="6ACEC56F" w14:textId="77777777" w:rsidR="005351A3" w:rsidRPr="005351A3" w:rsidRDefault="005351A3" w:rsidP="005351A3">
      <w:pPr>
        <w:rPr>
          <w:sz w:val="6"/>
          <w:szCs w:val="6"/>
        </w:rPr>
      </w:pPr>
    </w:p>
    <w:p w14:paraId="1979309B" w14:textId="2E515A92" w:rsidR="005351A3" w:rsidRPr="005351A3" w:rsidRDefault="005351A3" w:rsidP="005351A3">
      <w:pPr>
        <w:rPr>
          <w:sz w:val="6"/>
          <w:szCs w:val="6"/>
        </w:rPr>
      </w:pPr>
    </w:p>
    <w:p w14:paraId="594A78C2" w14:textId="77777777" w:rsidR="005351A3" w:rsidRPr="005351A3" w:rsidRDefault="005351A3" w:rsidP="005351A3">
      <w:pPr>
        <w:rPr>
          <w:sz w:val="6"/>
          <w:szCs w:val="6"/>
        </w:rPr>
      </w:pPr>
    </w:p>
    <w:p w14:paraId="19078B23" w14:textId="77777777" w:rsidR="005351A3" w:rsidRPr="005351A3" w:rsidRDefault="005351A3" w:rsidP="005351A3">
      <w:pPr>
        <w:rPr>
          <w:sz w:val="6"/>
          <w:szCs w:val="6"/>
        </w:rPr>
      </w:pPr>
    </w:p>
    <w:p w14:paraId="51717D54" w14:textId="4555C21E" w:rsidR="005351A3" w:rsidRPr="005351A3" w:rsidRDefault="005351A3" w:rsidP="005351A3">
      <w:pPr>
        <w:rPr>
          <w:sz w:val="6"/>
          <w:szCs w:val="6"/>
        </w:rPr>
      </w:pPr>
    </w:p>
    <w:p w14:paraId="09E1E187" w14:textId="77777777" w:rsidR="005351A3" w:rsidRPr="005351A3" w:rsidRDefault="005351A3" w:rsidP="005351A3">
      <w:pPr>
        <w:rPr>
          <w:sz w:val="6"/>
          <w:szCs w:val="6"/>
        </w:rPr>
      </w:pPr>
    </w:p>
    <w:p w14:paraId="39959BA2" w14:textId="5AB51E1E" w:rsidR="005351A3" w:rsidRPr="005351A3" w:rsidRDefault="005351A3" w:rsidP="005351A3">
      <w:pPr>
        <w:rPr>
          <w:sz w:val="6"/>
          <w:szCs w:val="6"/>
        </w:rPr>
      </w:pPr>
    </w:p>
    <w:p w14:paraId="3B807A68" w14:textId="77777777" w:rsidR="005351A3" w:rsidRPr="005351A3" w:rsidRDefault="005351A3" w:rsidP="005351A3">
      <w:pPr>
        <w:rPr>
          <w:sz w:val="6"/>
          <w:szCs w:val="6"/>
        </w:rPr>
      </w:pPr>
    </w:p>
    <w:p w14:paraId="4AE4B87B" w14:textId="77777777" w:rsidR="005351A3" w:rsidRPr="005351A3" w:rsidRDefault="005351A3" w:rsidP="005351A3">
      <w:pPr>
        <w:rPr>
          <w:sz w:val="6"/>
          <w:szCs w:val="6"/>
        </w:rPr>
      </w:pPr>
    </w:p>
    <w:p w14:paraId="43861236" w14:textId="35F4C9AB" w:rsidR="005351A3" w:rsidRPr="005351A3" w:rsidRDefault="005351A3" w:rsidP="005351A3">
      <w:pPr>
        <w:rPr>
          <w:sz w:val="6"/>
          <w:szCs w:val="6"/>
        </w:rPr>
      </w:pPr>
    </w:p>
    <w:p w14:paraId="09757F0E" w14:textId="77777777" w:rsidR="005351A3" w:rsidRPr="005351A3" w:rsidRDefault="005351A3" w:rsidP="005351A3">
      <w:pPr>
        <w:rPr>
          <w:sz w:val="6"/>
          <w:szCs w:val="6"/>
        </w:rPr>
      </w:pPr>
    </w:p>
    <w:p w14:paraId="7B9802F7" w14:textId="4CCA33C3" w:rsidR="005351A3" w:rsidRPr="005351A3" w:rsidRDefault="005351A3" w:rsidP="005351A3">
      <w:pPr>
        <w:rPr>
          <w:sz w:val="6"/>
          <w:szCs w:val="6"/>
        </w:rPr>
      </w:pPr>
    </w:p>
    <w:p w14:paraId="11B6B77E" w14:textId="77777777" w:rsidR="005351A3" w:rsidRPr="005351A3" w:rsidRDefault="005351A3" w:rsidP="005351A3">
      <w:pPr>
        <w:rPr>
          <w:sz w:val="6"/>
          <w:szCs w:val="6"/>
        </w:rPr>
      </w:pPr>
    </w:p>
    <w:p w14:paraId="29AA16B2" w14:textId="77777777" w:rsidR="005351A3" w:rsidRPr="005351A3" w:rsidRDefault="005351A3" w:rsidP="005351A3">
      <w:pPr>
        <w:rPr>
          <w:sz w:val="6"/>
          <w:szCs w:val="6"/>
        </w:rPr>
      </w:pPr>
    </w:p>
    <w:p w14:paraId="7D356DCC" w14:textId="77777777" w:rsidR="005351A3" w:rsidRPr="005351A3" w:rsidRDefault="005351A3" w:rsidP="005351A3">
      <w:pPr>
        <w:rPr>
          <w:sz w:val="6"/>
          <w:szCs w:val="6"/>
        </w:rPr>
      </w:pPr>
    </w:p>
    <w:p w14:paraId="05C221BA" w14:textId="77777777" w:rsidR="005351A3" w:rsidRPr="005351A3" w:rsidRDefault="005351A3" w:rsidP="005351A3">
      <w:pPr>
        <w:rPr>
          <w:sz w:val="6"/>
          <w:szCs w:val="6"/>
        </w:rPr>
      </w:pPr>
    </w:p>
    <w:p w14:paraId="03947E5E" w14:textId="77777777" w:rsidR="005351A3" w:rsidRDefault="005351A3" w:rsidP="005351A3">
      <w:pPr>
        <w:rPr>
          <w:sz w:val="6"/>
          <w:szCs w:val="6"/>
        </w:rPr>
      </w:pPr>
    </w:p>
    <w:p w14:paraId="72C08C8D" w14:textId="77777777" w:rsidR="005351A3" w:rsidRPr="005351A3" w:rsidRDefault="005351A3" w:rsidP="005351A3">
      <w:pPr>
        <w:rPr>
          <w:sz w:val="6"/>
          <w:szCs w:val="6"/>
        </w:rPr>
      </w:pPr>
    </w:p>
    <w:p w14:paraId="5FDCE419" w14:textId="77777777" w:rsidR="005351A3" w:rsidRPr="005351A3" w:rsidRDefault="005351A3" w:rsidP="005351A3">
      <w:pPr>
        <w:rPr>
          <w:sz w:val="6"/>
          <w:szCs w:val="6"/>
        </w:rPr>
      </w:pPr>
    </w:p>
    <w:p w14:paraId="38277C0F" w14:textId="77777777" w:rsidR="005351A3" w:rsidRPr="005351A3" w:rsidRDefault="005351A3" w:rsidP="005351A3">
      <w:pPr>
        <w:rPr>
          <w:sz w:val="6"/>
          <w:szCs w:val="6"/>
        </w:rPr>
      </w:pPr>
    </w:p>
    <w:p w14:paraId="5DCF1148" w14:textId="77777777" w:rsidR="005351A3" w:rsidRPr="005351A3" w:rsidRDefault="005351A3" w:rsidP="005351A3">
      <w:pPr>
        <w:rPr>
          <w:sz w:val="6"/>
          <w:szCs w:val="6"/>
        </w:rPr>
      </w:pPr>
    </w:p>
    <w:p w14:paraId="6BD6DC15" w14:textId="254B48D0" w:rsidR="005351A3" w:rsidRDefault="005351A3" w:rsidP="005351A3">
      <w:pPr>
        <w:rPr>
          <w:sz w:val="6"/>
          <w:szCs w:val="6"/>
        </w:rPr>
      </w:pPr>
    </w:p>
    <w:p w14:paraId="2CC6052B" w14:textId="54351D5E" w:rsidR="00D16051" w:rsidRPr="005351A3" w:rsidRDefault="00390F0C" w:rsidP="00390F0C">
      <w:pPr>
        <w:tabs>
          <w:tab w:val="left" w:pos="2880"/>
          <w:tab w:val="center" w:pos="7416"/>
        </w:tabs>
        <w:jc w:val="left"/>
        <w:rPr>
          <w:sz w:val="6"/>
          <w:szCs w:val="6"/>
        </w:rPr>
      </w:pPr>
      <w:r>
        <w:rPr>
          <w:rFonts w:ascii="Helvetica" w:hAnsi="Helvetica" w:cs="Helvetica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446EFF" wp14:editId="4083E680">
                <wp:simplePos x="0" y="0"/>
                <wp:positionH relativeFrom="column">
                  <wp:posOffset>5551170</wp:posOffset>
                </wp:positionH>
                <wp:positionV relativeFrom="paragraph">
                  <wp:posOffset>2521585</wp:posOffset>
                </wp:positionV>
                <wp:extent cx="3886835" cy="28473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835" cy="284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61EB9" w14:textId="3AED8ACF" w:rsidR="00390F0C" w:rsidRDefault="00390F0C" w:rsidP="00390F0C">
                            <w:pPr>
                              <w:ind w:left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</w:t>
                            </w:r>
                            <w:r w:rsidR="00D76A2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ll</w:t>
                            </w:r>
                            <w:proofErr w:type="gramEnd"/>
                            <w:r w:rsidR="00D76A2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are invited who are interested in find</w:t>
                            </w:r>
                            <w:r w:rsidR="00AA61B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ing out more about Scouting </w:t>
                            </w:r>
                            <w:r w:rsidR="00F842C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(</w:t>
                            </w:r>
                            <w:r w:rsidR="00E968E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boys and girls </w:t>
                            </w:r>
                            <w:r w:rsidR="00F842C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ages</w:t>
                            </w:r>
                            <w:r w:rsidR="00E968E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42C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5</w:t>
                            </w:r>
                            <w:r w:rsidR="00E968E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-18)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.  There is no commitment just come and meet our scouting family and have some fun!  If you have a special child in your life (son/daughter, niece/nephew, grand child, cousin, friend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….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),  come and meet us, maybe grab some information and enjoy a Sunday on us.  Here at 633</w:t>
                            </w:r>
                            <w:r w:rsidR="001F1D1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/1633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raising children of character in a family environment is our mission while having fun and awesome adventures along the way.  If you can not make it please contact Micha</w:t>
                            </w:r>
                            <w:r w:rsidR="0088224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el </w:t>
                            </w:r>
                            <w:proofErr w:type="spellStart"/>
                            <w:r w:rsidR="0088224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Loffredo</w:t>
                            </w:r>
                            <w:proofErr w:type="spellEnd"/>
                            <w:r w:rsidR="0088224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88224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at 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203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-500-3294 </w:t>
                            </w:r>
                            <w:r w:rsidR="0088224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or email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loffredo.michael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@gmail.com</w:t>
                            </w:r>
                          </w:p>
                          <w:p w14:paraId="30359752" w14:textId="77777777" w:rsidR="00390F0C" w:rsidRPr="005351A3" w:rsidRDefault="00390F0C" w:rsidP="00390F0C">
                            <w:pPr>
                              <w:ind w:left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46EFF" id="Text Box 6" o:spid="_x0000_s1028" type="#_x0000_t202" style="position:absolute;left:0;text-align:left;margin-left:437.1pt;margin-top:198.55pt;width:306.05pt;height:22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" filled="f" stroked="f">
                <v:textbox>
                  <w:txbxContent>
                    <w:p w14:paraId="6DE61EB9" w14:textId="3AED8ACF" w:rsidR="00390F0C" w:rsidRDefault="00390F0C" w:rsidP="00390F0C">
                      <w:pPr>
                        <w:ind w:left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A</w:t>
                      </w:r>
                      <w:r w:rsidR="00D76A2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ll</w:t>
                      </w:r>
                      <w:proofErr w:type="gramEnd"/>
                      <w:r w:rsidR="00D76A2E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are invited who are interested in find</w:t>
                      </w:r>
                      <w:r w:rsidR="00AA61B5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ing out more about Scouting </w:t>
                      </w:r>
                      <w:r w:rsidR="00F842C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(</w:t>
                      </w:r>
                      <w:r w:rsidR="00E968E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boys and girls </w:t>
                      </w:r>
                      <w:r w:rsidR="00F842C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ages</w:t>
                      </w:r>
                      <w:r w:rsidR="00E968E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="00F842C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5</w:t>
                      </w:r>
                      <w:r w:rsidR="00E968E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-18)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.  There is no commitment just come and meet our scouting family and have some fun!  If you have a special child in your life (son/daughter, niece/nephew, grand child, cousin, friend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….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etc</w:t>
                      </w:r>
                      <w:proofErr w:type="spellEnd"/>
                      <w:proofErr w:type="gram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),  come and meet us, maybe grab some information and enjoy a Sunday on us.  Here at 633</w:t>
                      </w:r>
                      <w:r w:rsidR="001F1D1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/1633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raising children of character in a family environment is our mission while having fun and awesome adventures along the way.  If you can not make it please contact Micha</w:t>
                      </w:r>
                      <w:r w:rsidR="0088224D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el </w:t>
                      </w:r>
                      <w:proofErr w:type="spellStart"/>
                      <w:r w:rsidR="0088224D">
                        <w:rPr>
                          <w:rFonts w:asciiTheme="majorHAnsi" w:hAnsiTheme="majorHAnsi"/>
                          <w:sz w:val="24"/>
                          <w:szCs w:val="24"/>
                        </w:rPr>
                        <w:t>Loffredo</w:t>
                      </w:r>
                      <w:proofErr w:type="spellEnd"/>
                      <w:r w:rsidR="0088224D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88224D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at 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203</w:t>
                      </w:r>
                      <w:proofErr w:type="gram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-500-3294 </w:t>
                      </w:r>
                      <w:r w:rsidR="0088224D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             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or email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loffredo.michael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@gmail.com</w:t>
                      </w:r>
                    </w:p>
                    <w:p w14:paraId="30359752" w14:textId="77777777" w:rsidR="00390F0C" w:rsidRPr="005351A3" w:rsidRDefault="00390F0C" w:rsidP="00390F0C">
                      <w:pPr>
                        <w:ind w:left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BF4969" wp14:editId="2213D52F">
                <wp:simplePos x="0" y="0"/>
                <wp:positionH relativeFrom="column">
                  <wp:posOffset>463550</wp:posOffset>
                </wp:positionH>
                <wp:positionV relativeFrom="paragraph">
                  <wp:posOffset>2529205</wp:posOffset>
                </wp:positionV>
                <wp:extent cx="3886835" cy="28473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835" cy="284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6370E" w14:textId="2B39CB50" w:rsidR="00390F0C" w:rsidRDefault="00390F0C" w:rsidP="00390F0C">
                            <w:pPr>
                              <w:ind w:left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All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are invited who are interested in find</w:t>
                            </w:r>
                            <w:r w:rsidR="00CD54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ing out more about Scouting</w:t>
                            </w:r>
                            <w:r w:rsidR="00F842C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E968E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boys and girls </w:t>
                            </w:r>
                            <w:r w:rsidR="00F842C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ages</w:t>
                            </w:r>
                            <w:r w:rsidR="00E968E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42C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5</w:t>
                            </w:r>
                            <w:r w:rsidR="00E968E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-18)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.  There is no commitment just come and meet our scouting family and have some fun!  If you have a special child in your life (son/daughter, niece/nephew, grand child, cousin, friend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….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),  come and meet us, maybe grab some information and enjoy a Sunday on us.  Here at 633</w:t>
                            </w:r>
                            <w:r w:rsidR="001F1D1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/1633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raising children of character in a family environment is our mission while having fun and awesome adventures along the way.  If you can not make it please</w:t>
                            </w:r>
                            <w:r w:rsidR="0088224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contact Michael </w:t>
                            </w:r>
                            <w:proofErr w:type="spellStart"/>
                            <w:r w:rsidR="0088224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Loffredo</w:t>
                            </w:r>
                            <w:proofErr w:type="spellEnd"/>
                            <w:r w:rsidR="0088224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203-500-3294 </w:t>
                            </w:r>
                            <w:r w:rsidR="0088224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or email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loffredo.michael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@gmail.com</w:t>
                            </w:r>
                          </w:p>
                          <w:p w14:paraId="5BAAD233" w14:textId="77777777" w:rsidR="00390F0C" w:rsidRPr="005351A3" w:rsidRDefault="00390F0C" w:rsidP="00390F0C">
                            <w:pPr>
                              <w:ind w:left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F4969" id="Text Box 5" o:spid="_x0000_s1029" type="#_x0000_t202" style="position:absolute;left:0;text-align:left;margin-left:36.5pt;margin-top:199.15pt;width:306.05pt;height:22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" filled="f" stroked="f">
                <v:textbox>
                  <w:txbxContent>
                    <w:p w14:paraId="17F6370E" w14:textId="2B39CB50" w:rsidR="00390F0C" w:rsidRDefault="00390F0C" w:rsidP="00390F0C">
                      <w:pPr>
                        <w:ind w:left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All</w:t>
                      </w:r>
                      <w:proofErr w:type="gram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are invited who are interested in find</w:t>
                      </w:r>
                      <w:r w:rsidR="00CD5422">
                        <w:rPr>
                          <w:rFonts w:asciiTheme="majorHAnsi" w:hAnsiTheme="majorHAnsi"/>
                          <w:sz w:val="24"/>
                          <w:szCs w:val="24"/>
                        </w:rPr>
                        <w:t>ing out more about Scouting</w:t>
                      </w:r>
                      <w:r w:rsidR="00F842C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(</w:t>
                      </w:r>
                      <w:r w:rsidR="00E968E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boys and girls </w:t>
                      </w:r>
                      <w:r w:rsidR="00F842C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ages</w:t>
                      </w:r>
                      <w:r w:rsidR="00E968E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="00F842C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5</w:t>
                      </w:r>
                      <w:r w:rsidR="00E968E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-18)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.  There is no commitment just come and meet our scouting family and have some fun!  If you have a special child in your life (son/daughter, niece/nephew, grand child, cousin, friend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….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etc</w:t>
                      </w:r>
                      <w:proofErr w:type="spellEnd"/>
                      <w:proofErr w:type="gram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),  come and meet us, maybe grab some information and enjoy a Sunday on us.  Here at 633</w:t>
                      </w:r>
                      <w:r w:rsidR="001F1D1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/1633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raising children of character in a family environment is our mission while having fun and awesome adventures along the way.  If you can not make it please</w:t>
                      </w:r>
                      <w:r w:rsidR="0088224D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contact Michael </w:t>
                      </w:r>
                      <w:proofErr w:type="spellStart"/>
                      <w:r w:rsidR="0088224D">
                        <w:rPr>
                          <w:rFonts w:asciiTheme="majorHAnsi" w:hAnsiTheme="majorHAnsi"/>
                          <w:sz w:val="24"/>
                          <w:szCs w:val="24"/>
                        </w:rPr>
                        <w:t>Loffredo</w:t>
                      </w:r>
                      <w:proofErr w:type="spellEnd"/>
                      <w:r w:rsidR="0088224D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at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203-500-3294 </w:t>
                      </w:r>
                      <w:r w:rsidR="0088224D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               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or email </w:t>
                      </w:r>
                      <w:proofErr w:type="spellStart"/>
                      <w:proofErr w:type="gram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loffredo.michael</w:t>
                      </w:r>
                      <w:proofErr w:type="spellEnd"/>
                      <w:proofErr w:type="gram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@gmail.com</w:t>
                      </w:r>
                    </w:p>
                    <w:p w14:paraId="5BAAD233" w14:textId="77777777" w:rsidR="00390F0C" w:rsidRPr="005351A3" w:rsidRDefault="00390F0C" w:rsidP="00390F0C">
                      <w:pPr>
                        <w:ind w:left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16051" w:rsidRPr="005351A3" w:rsidSect="005351A3">
      <w:pgSz w:w="15840" w:h="12240" w:orient="landscape" w:code="1"/>
      <w:pgMar w:top="576" w:right="576" w:bottom="576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C3A2C" w14:textId="77777777" w:rsidR="005B58FD" w:rsidRDefault="005B58FD">
      <w:r>
        <w:separator/>
      </w:r>
    </w:p>
  </w:endnote>
  <w:endnote w:type="continuationSeparator" w:id="0">
    <w:p w14:paraId="50D7EC50" w14:textId="77777777" w:rsidR="005B58FD" w:rsidRDefault="005B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briola">
    <w:panose1 w:val="04040605051002020D02"/>
    <w:charset w:val="00"/>
    <w:family w:val="auto"/>
    <w:pitch w:val="variable"/>
    <w:sig w:usb0="E00002EF" w:usb1="5000204B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D33A5" w14:textId="77777777" w:rsidR="005B58FD" w:rsidRDefault="005B58FD">
      <w:r>
        <w:separator/>
      </w:r>
    </w:p>
  </w:footnote>
  <w:footnote w:type="continuationSeparator" w:id="0">
    <w:p w14:paraId="1279956C" w14:textId="77777777" w:rsidR="005B58FD" w:rsidRDefault="005B5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A3"/>
    <w:rsid w:val="00014B7E"/>
    <w:rsid w:val="00167D00"/>
    <w:rsid w:val="001F1D18"/>
    <w:rsid w:val="00390F0C"/>
    <w:rsid w:val="0046326D"/>
    <w:rsid w:val="005351A3"/>
    <w:rsid w:val="005B58FD"/>
    <w:rsid w:val="00624B32"/>
    <w:rsid w:val="006F0A6C"/>
    <w:rsid w:val="007010F7"/>
    <w:rsid w:val="0075438A"/>
    <w:rsid w:val="00825D41"/>
    <w:rsid w:val="0088224D"/>
    <w:rsid w:val="009259ED"/>
    <w:rsid w:val="00A14D44"/>
    <w:rsid w:val="00AA61B5"/>
    <w:rsid w:val="00AB591B"/>
    <w:rsid w:val="00B64DA4"/>
    <w:rsid w:val="00C313B8"/>
    <w:rsid w:val="00C80F5F"/>
    <w:rsid w:val="00CD5422"/>
    <w:rsid w:val="00D16051"/>
    <w:rsid w:val="00D76A2E"/>
    <w:rsid w:val="00E968EF"/>
    <w:rsid w:val="00F81C34"/>
    <w:rsid w:val="00F842C0"/>
    <w:rsid w:val="00FA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D06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0" w:line="240" w:lineRule="auto"/>
      <w:ind w:left="864" w:right="864"/>
      <w:jc w:val="center"/>
    </w:pPr>
    <w:rPr>
      <w:color w:val="306785" w:themeColor="accent1" w:themeShade="BF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unhideWhenUsed/>
    <w:pPr>
      <w:spacing w:after="240"/>
      <w:outlineLvl w:val="0"/>
    </w:pPr>
    <w:rPr>
      <w:rFonts w:asciiTheme="majorHAnsi" w:eastAsiaTheme="majorEastAsia" w:hAnsiTheme="majorHAnsi" w:cstheme="majorBidi"/>
      <w:b/>
      <w:bCs/>
      <w:sz w:val="50"/>
      <w:szCs w:val="50"/>
      <w14:ligatures w14:val="historicalDiscretional"/>
      <w14:stylisticSets>
        <w14:styleSet w14:id="5"/>
      </w14:stylisticSets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spacing w:before="240" w:after="240"/>
      <w:ind w:left="432" w:right="432"/>
      <w:contextualSpacing/>
      <w:outlineLvl w:val="1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aps/>
      <w:color w:val="7F7F7F" w:themeColor="text1" w:themeTint="80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before="240"/>
      <w:outlineLvl w:val="3"/>
    </w:pPr>
    <w:rPr>
      <w:rFonts w:asciiTheme="majorHAnsi" w:eastAsiaTheme="majorEastAsia" w:hAnsiTheme="majorHAnsi" w:cstheme="majorBidi"/>
      <w:i/>
      <w:i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06785" w:themeColor="accent1" w:themeShade="BF"/>
      <w:sz w:val="50"/>
      <w:szCs w:val="50"/>
      <w14:ligatures w14:val="historicalDiscretional"/>
      <w14:stylisticSets>
        <w14:styleSet w14:id="5"/>
      </w14:stylisticSets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noProof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7F7F7F" w:themeColor="text1" w:themeTint="8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7F7F7F" w:themeColor="text1" w:themeTint="80"/>
      <w:sz w:val="16"/>
      <w:szCs w:val="16"/>
    </w:rPr>
  </w:style>
  <w:style w:type="paragraph" w:customStyle="1" w:styleId="Eventname">
    <w:name w:val="Event name"/>
    <w:basedOn w:val="Normal"/>
    <w:link w:val="EventnameChar"/>
    <w:uiPriority w:val="1"/>
    <w:qFormat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aps/>
      <w:sz w:val="50"/>
      <w:szCs w:val="50"/>
      <w14:ligatures w14:val="historicalDiscretional"/>
      <w14:stylisticSets>
        <w14:styleSet w14:id="5"/>
      </w14:stylisticSets>
    </w:rPr>
  </w:style>
  <w:style w:type="character" w:customStyle="1" w:styleId="EventnameChar">
    <w:name w:val="Event name Char"/>
    <w:basedOn w:val="DefaultParagraphFont"/>
    <w:link w:val="Eventname"/>
    <w:uiPriority w:val="1"/>
    <w:rPr>
      <w:rFonts w:asciiTheme="majorHAnsi" w:eastAsiaTheme="majorEastAsia" w:hAnsiTheme="majorHAnsi" w:cstheme="majorBidi"/>
      <w:b/>
      <w:bCs/>
      <w:caps/>
      <w:color w:val="306785" w:themeColor="accent1" w:themeShade="BF"/>
      <w:sz w:val="50"/>
      <w:szCs w:val="50"/>
      <w14:ligatures w14:val="historicalDiscretional"/>
      <w14:stylisticSets>
        <w14:styleSet w14:id="5"/>
      </w14:stylisticSets>
    </w:rPr>
  </w:style>
  <w:style w:type="paragraph" w:customStyle="1" w:styleId="Companyname">
    <w:name w:val="Company name"/>
    <w:basedOn w:val="Normal"/>
    <w:link w:val="CompanynameChar"/>
    <w:uiPriority w:val="1"/>
    <w:qFormat/>
    <w:rPr>
      <w:rFonts w:asciiTheme="majorHAnsi" w:eastAsiaTheme="majorEastAsia" w:hAnsiTheme="majorHAnsi" w:cstheme="majorBidi"/>
      <w:caps/>
      <w:color w:val="7F7F7F" w:themeColor="text1" w:themeTint="80"/>
      <w:sz w:val="20"/>
      <w:szCs w:val="20"/>
    </w:rPr>
  </w:style>
  <w:style w:type="paragraph" w:customStyle="1" w:styleId="Address">
    <w:name w:val="Address"/>
    <w:basedOn w:val="Normal"/>
    <w:link w:val="AddressChar"/>
    <w:uiPriority w:val="1"/>
    <w:qFormat/>
    <w:pPr>
      <w:spacing w:before="240"/>
    </w:pPr>
    <w:rPr>
      <w:i/>
      <w:iCs/>
      <w:color w:val="7F7F7F" w:themeColor="text1" w:themeTint="80"/>
    </w:rPr>
  </w:style>
  <w:style w:type="character" w:customStyle="1" w:styleId="AddressChar">
    <w:name w:val="Address Char"/>
    <w:basedOn w:val="DefaultParagraphFont"/>
    <w:link w:val="Address"/>
    <w:uiPriority w:val="1"/>
    <w:rPr>
      <w:i/>
      <w:iCs/>
      <w:color w:val="7F7F7F" w:themeColor="text1" w:themeTint="80"/>
      <w:sz w:val="16"/>
      <w:szCs w:val="16"/>
    </w:rPr>
  </w:style>
  <w:style w:type="character" w:customStyle="1" w:styleId="CompanynameChar">
    <w:name w:val="Company name Char"/>
    <w:basedOn w:val="DefaultParagraphFont"/>
    <w:link w:val="Companyname"/>
    <w:uiPriority w:val="1"/>
    <w:rPr>
      <w:rFonts w:asciiTheme="majorHAnsi" w:eastAsiaTheme="majorEastAsia" w:hAnsiTheme="majorHAnsi" w:cstheme="majorBidi"/>
      <w:caps/>
      <w:color w:val="7F7F7F" w:themeColor="text1" w:themeTint="80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qFormat/>
    <w:pPr>
      <w:spacing w:before="240" w:after="240" w:line="192" w:lineRule="auto"/>
      <w:ind w:left="432" w:right="432"/>
      <w:contextualSpacing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14:ligatures w14:val="historicalDiscretional"/>
      <w14:stylisticSets>
        <w14:styleSet w14:id="5"/>
      </w14:stylisticSets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14:ligatures w14:val="historicalDiscretional"/>
      <w14:stylisticSets>
        <w14:styleSet w14:id="5"/>
      </w14:stylisticSets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rystal/Library/Containers/com.microsoft.Word/Data/Library/Caches/1033/TM03991843/Event%20invitations%20(4%20per%20page)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ustom 1">
      <a:majorFont>
        <a:latin typeface="Gabriol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874787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2013-01-07T02:00:00+00:00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1667882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TP103991842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32EFAF-BC8E-4E0D-9834-32F13A699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26667D-64B9-483F-8840-0E1F4AF951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1B7B93-10DC-49F6-9345-EC412DC18E7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invitations (4 per page).dotx</Template>
  <TotalTime>2</TotalTime>
  <Pages>1</Pages>
  <Words>6</Words>
  <Characters>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lastModifiedBy>Microsoft Office User</cp:lastModifiedBy>
  <cp:revision>2</cp:revision>
  <cp:lastPrinted>2018-04-27T14:32:00Z</cp:lastPrinted>
  <dcterms:created xsi:type="dcterms:W3CDTF">2020-01-17T01:14:00Z</dcterms:created>
  <dcterms:modified xsi:type="dcterms:W3CDTF">2020-01-17T01:14:00Z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